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5531D403" w:rsidR="00F31EAC" w:rsidRPr="00625FA1" w:rsidRDefault="002E612D" w:rsidP="00625FA1">
      <w:pPr>
        <w:pStyle w:val="Nagwek"/>
        <w:rPr>
          <w:sz w:val="20"/>
          <w:szCs w:val="20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625FA1" w:rsidRPr="00AE2ACB">
        <w:rPr>
          <w:sz w:val="20"/>
          <w:szCs w:val="20"/>
        </w:rPr>
        <w:t>Znak sprawy</w:t>
      </w:r>
      <w:r w:rsidR="00625FA1">
        <w:rPr>
          <w:sz w:val="20"/>
          <w:szCs w:val="20"/>
        </w:rPr>
        <w:t>:</w:t>
      </w:r>
      <w:r w:rsidR="00625FA1" w:rsidRPr="00F55484">
        <w:rPr>
          <w:b/>
          <w:sz w:val="22"/>
          <w:szCs w:val="22"/>
        </w:rPr>
        <w:t xml:space="preserve"> </w:t>
      </w:r>
      <w:r w:rsidR="00625FA1">
        <w:rPr>
          <w:b/>
          <w:sz w:val="22"/>
          <w:szCs w:val="22"/>
        </w:rPr>
        <w:t xml:space="preserve">SA.270.1.13.2023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849E77" w14:textId="0AB115EF" w:rsidR="007F038A" w:rsidRDefault="00AA39D6" w:rsidP="007F038A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F038A" w:rsidRPr="007F038A">
        <w:t xml:space="preserve"> </w:t>
      </w:r>
      <w:r w:rsidR="00ED05CB" w:rsidRPr="00ED05CB">
        <w:rPr>
          <w:b/>
          <w:sz w:val="22"/>
          <w:szCs w:val="22"/>
        </w:rPr>
        <w:t>Wykonanie i utrzymanie szlaków zrywkowych na terenie Nadleśnictwa Łosie</w:t>
      </w:r>
      <w:r w:rsidR="007F038A" w:rsidRPr="007F038A">
        <w:rPr>
          <w:b/>
          <w:sz w:val="22"/>
          <w:szCs w:val="22"/>
        </w:rPr>
        <w:t>”</w:t>
      </w:r>
    </w:p>
    <w:p w14:paraId="408D07A5" w14:textId="5DC02195" w:rsidR="001C5C3B" w:rsidRDefault="0018528E" w:rsidP="007F038A">
      <w:pPr>
        <w:spacing w:after="240"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cz</w:t>
      </w:r>
      <w:proofErr w:type="spellEnd"/>
      <w:r>
        <w:rPr>
          <w:b/>
          <w:sz w:val="22"/>
          <w:szCs w:val="22"/>
        </w:rPr>
        <w:t>………………………………………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 w:rsidR="00E8151A" w:rsidRPr="00E8151A">
        <w:rPr>
          <w:b/>
          <w:sz w:val="22"/>
          <w:szCs w:val="22"/>
        </w:rPr>
        <w:t>”</w:t>
      </w:r>
    </w:p>
    <w:p w14:paraId="06F355C4" w14:textId="38432595" w:rsidR="00AA39D6" w:rsidRPr="00525EFF" w:rsidRDefault="00986A1C" w:rsidP="001C5C3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AA39D6" w:rsidRPr="00525EFF">
        <w:rPr>
          <w:sz w:val="22"/>
          <w:szCs w:val="22"/>
        </w:rPr>
        <w:t>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AE2ACB" w:rsidRPr="007677F8" w14:paraId="00377781" w14:textId="77777777" w:rsidTr="007C59F2">
        <w:trPr>
          <w:trHeight w:val="333"/>
        </w:trPr>
        <w:tc>
          <w:tcPr>
            <w:tcW w:w="3006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948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7C59F2">
        <w:trPr>
          <w:trHeight w:val="339"/>
        </w:trPr>
        <w:tc>
          <w:tcPr>
            <w:tcW w:w="3006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948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7C59F2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7C59F2">
        <w:trPr>
          <w:trHeight w:val="405"/>
        </w:trPr>
        <w:tc>
          <w:tcPr>
            <w:tcW w:w="3006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948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7C59F2">
        <w:trPr>
          <w:trHeight w:val="330"/>
        </w:trPr>
        <w:tc>
          <w:tcPr>
            <w:tcW w:w="3006" w:type="dxa"/>
            <w:shd w:val="clear" w:color="auto" w:fill="auto"/>
            <w:vAlign w:val="center"/>
          </w:tcPr>
          <w:p w14:paraId="09C1F1A9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Oświadczamy, że Wykonawca jest:</w:t>
            </w:r>
          </w:p>
          <w:p w14:paraId="7060A69A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mikroprzedsiębiorstwem</w:t>
            </w:r>
          </w:p>
          <w:p w14:paraId="46E4435A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małym przedsiębiorstwem</w:t>
            </w:r>
          </w:p>
          <w:p w14:paraId="3DF8B2A1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średnim przedsiębiorstwem</w:t>
            </w:r>
          </w:p>
          <w:p w14:paraId="08E9A9A7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dużym przedsiębiorstwem</w:t>
            </w:r>
          </w:p>
          <w:p w14:paraId="071E1302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prowadzi jednoosobową działalność gospodarczą</w:t>
            </w:r>
          </w:p>
          <w:p w14:paraId="27CBF511" w14:textId="77777777" w:rsidR="007C59F2" w:rsidRPr="007C59F2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jest osobą fizyczną nieprowadzącą działalności gospodarczej</w:t>
            </w:r>
          </w:p>
          <w:p w14:paraId="7A2C66CF" w14:textId="56854FA3" w:rsidR="00AE2ACB" w:rsidRPr="007677F8" w:rsidRDefault="007C59F2" w:rsidP="007C59F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C59F2">
              <w:rPr>
                <w:rFonts w:eastAsia="Calibri"/>
                <w:sz w:val="22"/>
                <w:szCs w:val="22"/>
              </w:rPr>
              <w:t> inny rodzaj</w:t>
            </w:r>
          </w:p>
        </w:tc>
        <w:tc>
          <w:tcPr>
            <w:tcW w:w="5948" w:type="dxa"/>
            <w:shd w:val="clear" w:color="auto" w:fill="auto"/>
          </w:tcPr>
          <w:p w14:paraId="14710C10" w14:textId="2ED52F9D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7F3E87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2B0A62">
        <w:tc>
          <w:tcPr>
            <w:tcW w:w="8817" w:type="dxa"/>
            <w:shd w:val="clear" w:color="auto" w:fill="auto"/>
          </w:tcPr>
          <w:p w14:paraId="47E4DF41" w14:textId="3DEDFE1D" w:rsidR="007F038A" w:rsidRDefault="00F55484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="0018528E">
              <w:rPr>
                <w:b/>
                <w:sz w:val="22"/>
                <w:szCs w:val="22"/>
              </w:rPr>
              <w:t>:</w:t>
            </w:r>
            <w:r w:rsidR="0018528E">
              <w:t xml:space="preserve"> </w:t>
            </w:r>
            <w:r w:rsidR="00ED05CB" w:rsidRPr="00ED05CB">
              <w:rPr>
                <w:b/>
                <w:sz w:val="22"/>
                <w:szCs w:val="22"/>
              </w:rPr>
              <w:t>Wykonanie i utrzymanie szlaków zrywkowych na terenie Nadleśnictwa Łosie</w:t>
            </w:r>
            <w:r w:rsidR="007F038A" w:rsidRPr="007F038A">
              <w:rPr>
                <w:b/>
                <w:sz w:val="22"/>
                <w:szCs w:val="22"/>
              </w:rPr>
              <w:t>”</w:t>
            </w:r>
          </w:p>
          <w:p w14:paraId="5DC81B8B" w14:textId="32559B0E" w:rsidR="00F55484" w:rsidRPr="007F3E87" w:rsidRDefault="0018528E" w:rsidP="00866DC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cz.  ……….</w:t>
            </w:r>
          </w:p>
          <w:p w14:paraId="60D594F0" w14:textId="03059289" w:rsidR="00F55484" w:rsidRPr="007F3E87" w:rsidRDefault="007F038A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cz</w:t>
            </w:r>
            <w:r w:rsidR="00986A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……….</w:t>
            </w:r>
            <w:r w:rsidR="0018528E">
              <w:rPr>
                <w:sz w:val="22"/>
                <w:szCs w:val="22"/>
              </w:rPr>
              <w:t xml:space="preserve"> </w:t>
            </w:r>
            <w:r w:rsidR="00F55484" w:rsidRPr="007F3E87">
              <w:rPr>
                <w:sz w:val="22"/>
                <w:szCs w:val="22"/>
              </w:rPr>
              <w:t>wynosi kwotę netto</w:t>
            </w:r>
          </w:p>
          <w:p w14:paraId="7CBF952C" w14:textId="77777777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49417EE3" w:rsidR="00F55484" w:rsidRPr="00ED05CB" w:rsidRDefault="00F55484" w:rsidP="00866DCC">
            <w:pPr>
              <w:spacing w:line="360" w:lineRule="auto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natomiast wraz z należnym podatkiem VAT w wysokości </w:t>
            </w:r>
            <w:r w:rsidR="0018528E" w:rsidRPr="00ED05CB">
              <w:rPr>
                <w:b/>
                <w:sz w:val="22"/>
                <w:szCs w:val="22"/>
              </w:rPr>
              <w:t xml:space="preserve">8 </w:t>
            </w:r>
            <w:r w:rsidRPr="00ED05CB">
              <w:rPr>
                <w:b/>
                <w:sz w:val="22"/>
                <w:szCs w:val="22"/>
              </w:rPr>
              <w:t>%,</w:t>
            </w:r>
          </w:p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0FBC632F" w14:textId="4CFACBBF" w:rsidR="00622814" w:rsidRPr="0062281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</w:rPr>
      </w:pPr>
      <w:r w:rsidRPr="00622814">
        <w:rPr>
          <w:b/>
          <w:sz w:val="22"/>
        </w:rPr>
        <w:lastRenderedPageBreak/>
        <w:t xml:space="preserve">Udzielamy rękojmi za wady </w:t>
      </w:r>
      <w:r w:rsidRPr="00622814">
        <w:rPr>
          <w:sz w:val="22"/>
        </w:rPr>
        <w:t xml:space="preserve">dot. tej części zamówienia na okres ………. miesięcy licząc od daty odbioru (nie mniej niż </w:t>
      </w:r>
      <w:r w:rsidR="00986A1C">
        <w:rPr>
          <w:sz w:val="22"/>
        </w:rPr>
        <w:t xml:space="preserve">24 </w:t>
      </w:r>
      <w:proofErr w:type="gramStart"/>
      <w:r w:rsidR="00986A1C">
        <w:rPr>
          <w:sz w:val="22"/>
        </w:rPr>
        <w:t>miesiące</w:t>
      </w:r>
      <w:r w:rsidRPr="00622814">
        <w:rPr>
          <w:sz w:val="22"/>
        </w:rPr>
        <w:t>,  zgodnie</w:t>
      </w:r>
      <w:proofErr w:type="gramEnd"/>
      <w:r w:rsidRPr="00622814">
        <w:rPr>
          <w:sz w:val="22"/>
        </w:rPr>
        <w:t xml:space="preserve"> z zapisami SWZ</w:t>
      </w:r>
      <w:r w:rsidR="007F038A">
        <w:rPr>
          <w:sz w:val="22"/>
        </w:rPr>
        <w:t>)</w:t>
      </w:r>
    </w:p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 xml:space="preserve">Dz. U. z </w:t>
      </w:r>
      <w:proofErr w:type="gramStart"/>
      <w:r w:rsidRPr="00CE3AE6">
        <w:rPr>
          <w:bCs/>
          <w:sz w:val="22"/>
          <w:szCs w:val="22"/>
        </w:rPr>
        <w:t>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>r.</w:t>
      </w:r>
      <w:proofErr w:type="gramEnd"/>
      <w:r w:rsidRPr="00CE3AE6">
        <w:rPr>
          <w:bCs/>
          <w:sz w:val="22"/>
          <w:szCs w:val="22"/>
        </w:rPr>
        <w:t xml:space="preserve">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 xml:space="preserve">. Dz. U. z </w:t>
      </w:r>
      <w:proofErr w:type="gramStart"/>
      <w:r w:rsidRPr="00CE3AE6">
        <w:rPr>
          <w:bCs/>
          <w:sz w:val="22"/>
          <w:szCs w:val="22"/>
        </w:rPr>
        <w:t>2020r.</w:t>
      </w:r>
      <w:proofErr w:type="gramEnd"/>
      <w:r w:rsidRPr="00CE3AE6">
        <w:rPr>
          <w:bCs/>
          <w:sz w:val="22"/>
          <w:szCs w:val="22"/>
        </w:rPr>
        <w:t xml:space="preserve">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3D71F9CC" w:rsid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88E8BD" w14:textId="1D0A41DE" w:rsidR="002A4F71" w:rsidRPr="002B0A62" w:rsidRDefault="002A4F71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B0A62">
        <w:rPr>
          <w:b/>
          <w:sz w:val="22"/>
          <w:szCs w:val="22"/>
        </w:rPr>
        <w:t xml:space="preserve">Zobowiązujemy się/ nie zobowiązujemy * </w:t>
      </w:r>
      <w:r w:rsidRPr="002B0A62">
        <w:rPr>
          <w:sz w:val="22"/>
          <w:szCs w:val="22"/>
        </w:rPr>
        <w:t>się do samodzielnej realizacji zamówienia tj. bez udziału podwykonawców, zgodnie ze wzorem umowy stanowiącym załącznik do SWZ.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16FC52" w14:textId="77777777" w:rsidR="009A71E3" w:rsidRPr="007D475B" w:rsidRDefault="009A71E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 xml:space="preserve">(podpis osoby uprawnionej do składania </w:t>
      </w:r>
      <w:proofErr w:type="gramStart"/>
      <w:r w:rsidRPr="007D475B">
        <w:rPr>
          <w:i/>
          <w:sz w:val="18"/>
          <w:szCs w:val="18"/>
        </w:rPr>
        <w:t>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</w:t>
      </w:r>
      <w:proofErr w:type="gramEnd"/>
      <w:r w:rsidRPr="007D475B">
        <w:rPr>
          <w:i/>
          <w:sz w:val="18"/>
          <w:szCs w:val="18"/>
        </w:rPr>
        <w:t xml:space="preserve">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4E24" w14:textId="77777777" w:rsidR="0085280A" w:rsidRDefault="0085280A" w:rsidP="00FF57EE">
      <w:r>
        <w:separator/>
      </w:r>
    </w:p>
  </w:endnote>
  <w:endnote w:type="continuationSeparator" w:id="0">
    <w:p w14:paraId="6B412CA8" w14:textId="77777777" w:rsidR="0085280A" w:rsidRDefault="0085280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F336" w14:textId="77777777" w:rsidR="0085280A" w:rsidRDefault="0085280A" w:rsidP="00FF57EE">
      <w:r>
        <w:separator/>
      </w:r>
    </w:p>
  </w:footnote>
  <w:footnote w:type="continuationSeparator" w:id="0">
    <w:p w14:paraId="76897C43" w14:textId="77777777" w:rsidR="0085280A" w:rsidRDefault="0085280A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2BE8" w14:textId="2C0D94B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</w:t>
    </w:r>
    <w:r w:rsidR="007C59F2">
      <w:rPr>
        <w:b/>
        <w:sz w:val="22"/>
        <w:szCs w:val="22"/>
      </w:rPr>
      <w:t>13</w:t>
    </w:r>
    <w:r w:rsidR="00ED05CB">
      <w:rPr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0199730">
    <w:abstractNumId w:val="2"/>
  </w:num>
  <w:num w:numId="2" w16cid:durableId="86969366">
    <w:abstractNumId w:val="0"/>
  </w:num>
  <w:num w:numId="3" w16cid:durableId="1498030771">
    <w:abstractNumId w:val="1"/>
  </w:num>
  <w:num w:numId="4" w16cid:durableId="146977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32"/>
    <w:rsid w:val="000A095E"/>
    <w:rsid w:val="001063D3"/>
    <w:rsid w:val="001322CD"/>
    <w:rsid w:val="0018528E"/>
    <w:rsid w:val="001B19C8"/>
    <w:rsid w:val="001C5C3B"/>
    <w:rsid w:val="001C7D84"/>
    <w:rsid w:val="002214DB"/>
    <w:rsid w:val="00267D1F"/>
    <w:rsid w:val="002A491E"/>
    <w:rsid w:val="002A4F71"/>
    <w:rsid w:val="002B0A62"/>
    <w:rsid w:val="002E612D"/>
    <w:rsid w:val="00343CB2"/>
    <w:rsid w:val="003443D9"/>
    <w:rsid w:val="003B0251"/>
    <w:rsid w:val="003B769C"/>
    <w:rsid w:val="004D5A42"/>
    <w:rsid w:val="00525EFF"/>
    <w:rsid w:val="00554B4A"/>
    <w:rsid w:val="005844F6"/>
    <w:rsid w:val="005F6F5F"/>
    <w:rsid w:val="00622814"/>
    <w:rsid w:val="00625FA1"/>
    <w:rsid w:val="006B63D6"/>
    <w:rsid w:val="006C641D"/>
    <w:rsid w:val="006D09E0"/>
    <w:rsid w:val="007637B5"/>
    <w:rsid w:val="007C59F2"/>
    <w:rsid w:val="007D475B"/>
    <w:rsid w:val="007E331F"/>
    <w:rsid w:val="007F038A"/>
    <w:rsid w:val="007F3E87"/>
    <w:rsid w:val="007F70BA"/>
    <w:rsid w:val="0085280A"/>
    <w:rsid w:val="00913DD2"/>
    <w:rsid w:val="009312B4"/>
    <w:rsid w:val="0097776D"/>
    <w:rsid w:val="00983D1D"/>
    <w:rsid w:val="00986A1C"/>
    <w:rsid w:val="009A71E3"/>
    <w:rsid w:val="009D75A8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E3AE6"/>
    <w:rsid w:val="00D32207"/>
    <w:rsid w:val="00D554C7"/>
    <w:rsid w:val="00DC336F"/>
    <w:rsid w:val="00DC41CB"/>
    <w:rsid w:val="00DD5635"/>
    <w:rsid w:val="00E1735C"/>
    <w:rsid w:val="00E77C96"/>
    <w:rsid w:val="00E8151A"/>
    <w:rsid w:val="00ED05CB"/>
    <w:rsid w:val="00F02007"/>
    <w:rsid w:val="00F134D5"/>
    <w:rsid w:val="00F31EAC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10FA-9952-44A8-977E-9E0197B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2023-10-10T18:53:00Z</dcterms:created>
  <dcterms:modified xsi:type="dcterms:W3CDTF">2023-10-10T18:53:00Z</dcterms:modified>
</cp:coreProperties>
</file>