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96" w:rsidRDefault="00584F96" w:rsidP="00F43F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716AC">
        <w:rPr>
          <w:rFonts w:ascii="Times New Roman" w:hAnsi="Times New Roman"/>
          <w:sz w:val="24"/>
          <w:szCs w:val="24"/>
        </w:rPr>
        <w:t>Egz. n</w:t>
      </w:r>
      <w:r>
        <w:rPr>
          <w:rFonts w:ascii="Times New Roman" w:hAnsi="Times New Roman"/>
          <w:sz w:val="24"/>
          <w:szCs w:val="24"/>
        </w:rPr>
        <w:t>r ….</w:t>
      </w:r>
    </w:p>
    <w:p w:rsidR="00584F96" w:rsidRDefault="00584F96" w:rsidP="00F43F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4F96" w:rsidRDefault="00584F96" w:rsidP="00F43F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4F96" w:rsidRDefault="00584F96" w:rsidP="00F43F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4F96" w:rsidRDefault="00584F96" w:rsidP="00F43F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………../2024</w:t>
      </w:r>
    </w:p>
    <w:p w:rsidR="00584F96" w:rsidRDefault="00584F96" w:rsidP="00F43FC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14B51">
        <w:rPr>
          <w:rFonts w:ascii="Times New Roman" w:hAnsi="Times New Roman"/>
          <w:sz w:val="20"/>
          <w:szCs w:val="20"/>
        </w:rPr>
        <w:t xml:space="preserve"> (postępowanie nr</w:t>
      </w:r>
      <w:r>
        <w:rPr>
          <w:rFonts w:ascii="Times New Roman" w:hAnsi="Times New Roman"/>
          <w:sz w:val="20"/>
          <w:szCs w:val="20"/>
        </w:rPr>
        <w:t xml:space="preserve"> ….. /2024)</w:t>
      </w:r>
    </w:p>
    <w:p w:rsidR="00584F96" w:rsidRPr="00914B51" w:rsidRDefault="00584F96" w:rsidP="00F43FC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84F96" w:rsidRDefault="00584F96" w:rsidP="00F4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84F96" w:rsidRPr="00957F5F" w:rsidRDefault="00584F96" w:rsidP="00F43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584F96" w:rsidRPr="00914B51" w:rsidRDefault="00584F96" w:rsidP="00281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zawarta w Pile w dniu</w:t>
      </w:r>
      <w:r w:rsidRPr="00914B51">
        <w:rPr>
          <w:rFonts w:ascii="Times New Roman" w:hAnsi="Times New Roman"/>
          <w:b/>
          <w:sz w:val="24"/>
          <w:szCs w:val="24"/>
        </w:rPr>
        <w:t xml:space="preserve"> …………………… </w:t>
      </w:r>
      <w:r>
        <w:rPr>
          <w:rFonts w:ascii="Times New Roman" w:hAnsi="Times New Roman"/>
          <w:b/>
          <w:sz w:val="24"/>
          <w:szCs w:val="24"/>
        </w:rPr>
        <w:t xml:space="preserve">2024 r. </w:t>
      </w:r>
      <w:r w:rsidRPr="00914B51">
        <w:rPr>
          <w:rFonts w:ascii="Times New Roman" w:hAnsi="Times New Roman"/>
          <w:b/>
          <w:sz w:val="24"/>
          <w:szCs w:val="24"/>
        </w:rPr>
        <w:t xml:space="preserve"> pomiędzy:</w:t>
      </w:r>
    </w:p>
    <w:p w:rsidR="00584F96" w:rsidRDefault="00584F96" w:rsidP="00281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4F96" w:rsidRDefault="00584F96" w:rsidP="00281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Skarbem Państwa – Komendantem Szkoły</w:t>
      </w:r>
      <w:r w:rsidRPr="00914B51">
        <w:rPr>
          <w:rFonts w:ascii="Times New Roman" w:hAnsi="Times New Roman"/>
          <w:b/>
          <w:sz w:val="24"/>
          <w:szCs w:val="24"/>
        </w:rPr>
        <w:t xml:space="preserve"> Policji w Pile, Plac Staszica 7, 64-920 Piła</w:t>
      </w:r>
      <w:r>
        <w:rPr>
          <w:rFonts w:ascii="Times New Roman" w:hAnsi="Times New Roman"/>
          <w:b/>
          <w:sz w:val="24"/>
          <w:szCs w:val="24"/>
        </w:rPr>
        <w:t xml:space="preserve">, NIP 764-102-30-91; REGON 570290663, </w:t>
      </w:r>
      <w:r>
        <w:rPr>
          <w:rFonts w:ascii="Times New Roman" w:hAnsi="Times New Roman"/>
          <w:sz w:val="24"/>
          <w:szCs w:val="24"/>
        </w:rPr>
        <w:t>w imieniu której działa:</w:t>
      </w:r>
    </w:p>
    <w:p w:rsidR="00584F96" w:rsidRPr="00AE0428" w:rsidRDefault="00584F96" w:rsidP="00281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4F96" w:rsidRDefault="00584F96" w:rsidP="00281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……………………………………………………………………………………………….</w:t>
      </w:r>
    </w:p>
    <w:p w:rsidR="00584F96" w:rsidRDefault="00584F96" w:rsidP="00281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F96" w:rsidRPr="00BF189B" w:rsidRDefault="00584F96" w:rsidP="00281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89B">
        <w:rPr>
          <w:rFonts w:ascii="Times New Roman" w:hAnsi="Times New Roman"/>
          <w:sz w:val="24"/>
          <w:szCs w:val="24"/>
        </w:rPr>
        <w:t>zwanym w dalszej części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89B">
        <w:rPr>
          <w:rFonts w:ascii="Times New Roman" w:hAnsi="Times New Roman"/>
          <w:b/>
          <w:sz w:val="24"/>
          <w:szCs w:val="24"/>
        </w:rPr>
        <w:t>” Zamawiającym”,</w:t>
      </w:r>
    </w:p>
    <w:p w:rsidR="00584F96" w:rsidRDefault="00584F96" w:rsidP="00281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a </w:t>
      </w:r>
    </w:p>
    <w:p w:rsidR="00584F96" w:rsidRPr="004F3CD5" w:rsidRDefault="00584F96" w:rsidP="0028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……………………………………………………………………………………………….....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w imieniu którego działa:</w:t>
      </w:r>
    </w:p>
    <w:p w:rsidR="00584F96" w:rsidRDefault="00584F96" w:rsidP="00281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F96" w:rsidRDefault="00584F96" w:rsidP="00281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…………………………………………………………………………………………….. </w:t>
      </w:r>
    </w:p>
    <w:p w:rsidR="00584F96" w:rsidRDefault="00584F96" w:rsidP="00281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zwaną w dalszej części umowy „</w:t>
      </w:r>
      <w:r>
        <w:rPr>
          <w:rFonts w:ascii="Times New Roman" w:hAnsi="Times New Roman"/>
          <w:b/>
          <w:i/>
          <w:sz w:val="24"/>
          <w:szCs w:val="24"/>
        </w:rPr>
        <w:t>Wykonawcą”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84F96" w:rsidRDefault="00584F96" w:rsidP="00F4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F96" w:rsidRDefault="00584F96" w:rsidP="00F4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F96" w:rsidRPr="00AE0428" w:rsidRDefault="00584F96" w:rsidP="00AE0428">
      <w:pPr>
        <w:spacing w:line="288" w:lineRule="auto"/>
        <w:jc w:val="both"/>
        <w:rPr>
          <w:rFonts w:ascii="Times New Roman" w:hAnsi="Times New Roman"/>
        </w:rPr>
      </w:pPr>
      <w:r w:rsidRPr="00AE0428">
        <w:rPr>
          <w:rFonts w:ascii="Times New Roman" w:hAnsi="Times New Roman"/>
          <w:bCs/>
        </w:rPr>
        <w:t>w związku z dokonanym</w:t>
      </w:r>
      <w:r w:rsidRPr="00AE0428">
        <w:rPr>
          <w:rFonts w:ascii="Times New Roman" w:hAnsi="Times New Roman"/>
        </w:rPr>
        <w:t xml:space="preserve"> </w:t>
      </w:r>
      <w:r w:rsidRPr="00AE0428">
        <w:rPr>
          <w:rFonts w:ascii="Times New Roman" w:hAnsi="Times New Roman"/>
          <w:bCs/>
        </w:rPr>
        <w:t xml:space="preserve">przez </w:t>
      </w:r>
      <w:r w:rsidRPr="00AE0428">
        <w:rPr>
          <w:rFonts w:ascii="Times New Roman" w:hAnsi="Times New Roman"/>
          <w:b/>
          <w:bCs/>
        </w:rPr>
        <w:t>Zamawiającego</w:t>
      </w:r>
      <w:r w:rsidRPr="00AE0428">
        <w:rPr>
          <w:rFonts w:ascii="Times New Roman" w:hAnsi="Times New Roman"/>
          <w:bCs/>
        </w:rPr>
        <w:t xml:space="preserve"> wyboru </w:t>
      </w:r>
      <w:r w:rsidRPr="00AE0428">
        <w:rPr>
          <w:rFonts w:ascii="Times New Roman" w:hAnsi="Times New Roman"/>
          <w:b/>
          <w:bCs/>
        </w:rPr>
        <w:t>Wykonawcy</w:t>
      </w:r>
      <w:r w:rsidRPr="00AE0428">
        <w:rPr>
          <w:rFonts w:ascii="Times New Roman" w:hAnsi="Times New Roman"/>
          <w:bCs/>
        </w:rPr>
        <w:t xml:space="preserve"> na podstawie </w:t>
      </w:r>
      <w:r w:rsidRPr="00AE0428">
        <w:rPr>
          <w:rFonts w:ascii="Times New Roman" w:hAnsi="Times New Roman"/>
          <w:bCs/>
          <w:i/>
        </w:rPr>
        <w:t>Zasad udzielania zamówień publicznych, których wartość jest niższa niż 130 000 złotych</w:t>
      </w:r>
      <w:r w:rsidRPr="00AE0428">
        <w:rPr>
          <w:rFonts w:ascii="Times New Roman" w:hAnsi="Times New Roman"/>
          <w:bCs/>
        </w:rPr>
        <w:t>, w Szkole Policji w Pile, wprowadzonych Decyzją nr 1</w:t>
      </w:r>
      <w:r>
        <w:rPr>
          <w:rFonts w:ascii="Times New Roman" w:hAnsi="Times New Roman"/>
          <w:bCs/>
        </w:rPr>
        <w:t>08</w:t>
      </w:r>
      <w:r w:rsidRPr="00AE0428">
        <w:rPr>
          <w:rFonts w:ascii="Times New Roman" w:hAnsi="Times New Roman"/>
          <w:bCs/>
        </w:rPr>
        <w:t>/2</w:t>
      </w:r>
      <w:r>
        <w:rPr>
          <w:rFonts w:ascii="Times New Roman" w:hAnsi="Times New Roman"/>
          <w:bCs/>
        </w:rPr>
        <w:t>3</w:t>
      </w:r>
      <w:r w:rsidRPr="00AE0428">
        <w:rPr>
          <w:rFonts w:ascii="Times New Roman" w:hAnsi="Times New Roman"/>
          <w:bCs/>
        </w:rPr>
        <w:t xml:space="preserve"> Komendanta Szkoły Policji w Pile z dnia </w:t>
      </w:r>
      <w:r>
        <w:rPr>
          <w:rFonts w:ascii="Times New Roman" w:hAnsi="Times New Roman"/>
          <w:bCs/>
        </w:rPr>
        <w:t>08</w:t>
      </w:r>
      <w:r w:rsidRPr="00AE0428">
        <w:rPr>
          <w:rFonts w:ascii="Times New Roman" w:hAnsi="Times New Roman"/>
          <w:bCs/>
        </w:rPr>
        <w:t xml:space="preserve"> l</w:t>
      </w:r>
      <w:r>
        <w:rPr>
          <w:rFonts w:ascii="Times New Roman" w:hAnsi="Times New Roman"/>
          <w:bCs/>
        </w:rPr>
        <w:t>istopada</w:t>
      </w:r>
      <w:r w:rsidRPr="00AE0428">
        <w:rPr>
          <w:rFonts w:ascii="Times New Roman" w:hAnsi="Times New Roman"/>
          <w:bCs/>
        </w:rPr>
        <w:t xml:space="preserve"> 202</w:t>
      </w:r>
      <w:r>
        <w:rPr>
          <w:rFonts w:ascii="Times New Roman" w:hAnsi="Times New Roman"/>
          <w:bCs/>
        </w:rPr>
        <w:t>3</w:t>
      </w:r>
      <w:r w:rsidRPr="00AE0428">
        <w:rPr>
          <w:rFonts w:ascii="Times New Roman" w:hAnsi="Times New Roman"/>
          <w:bCs/>
        </w:rPr>
        <w:t xml:space="preserve"> r. w przedmiocie </w:t>
      </w:r>
      <w:r w:rsidRPr="0044213F">
        <w:rPr>
          <w:rFonts w:ascii="Times New Roman" w:hAnsi="Times New Roman"/>
          <w:bCs/>
        </w:rPr>
        <w:t xml:space="preserve">dostaw </w:t>
      </w:r>
      <w:r w:rsidRPr="0044213F">
        <w:rPr>
          <w:rFonts w:ascii="Times New Roman" w:hAnsi="Times New Roman"/>
          <w:bCs/>
          <w:i/>
        </w:rPr>
        <w:t>konserw mięsnych i rybnych</w:t>
      </w:r>
      <w:r w:rsidRPr="00AE0428">
        <w:rPr>
          <w:rFonts w:ascii="Times New Roman" w:hAnsi="Times New Roman"/>
          <w:bCs/>
        </w:rPr>
        <w:t xml:space="preserve">, postępowanie nr </w:t>
      </w:r>
      <w:r>
        <w:rPr>
          <w:rFonts w:ascii="Times New Roman" w:hAnsi="Times New Roman"/>
          <w:bCs/>
        </w:rPr>
        <w:t>……/2024.</w:t>
      </w:r>
    </w:p>
    <w:p w:rsidR="00584F96" w:rsidRDefault="00584F96" w:rsidP="00AE0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F96" w:rsidRPr="00957F5F" w:rsidRDefault="00584F96" w:rsidP="00F43F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3F06">
        <w:rPr>
          <w:rFonts w:ascii="Times New Roman" w:hAnsi="Times New Roman"/>
          <w:b/>
          <w:sz w:val="24"/>
          <w:szCs w:val="24"/>
        </w:rPr>
        <w:t>§ 1</w:t>
      </w:r>
    </w:p>
    <w:p w:rsidR="00584F96" w:rsidRDefault="00584F96" w:rsidP="00F4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7F5F">
        <w:rPr>
          <w:rFonts w:ascii="Times New Roman" w:hAnsi="Times New Roman"/>
          <w:b/>
          <w:sz w:val="24"/>
          <w:szCs w:val="24"/>
        </w:rPr>
        <w:t>Przedmiot umowy</w:t>
      </w:r>
    </w:p>
    <w:p w:rsidR="00584F96" w:rsidRPr="00957F5F" w:rsidRDefault="00584F96" w:rsidP="00F4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F96" w:rsidRDefault="00584F96" w:rsidP="00F43F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umowy jest </w:t>
      </w:r>
      <w:r w:rsidRPr="000622CE">
        <w:rPr>
          <w:rFonts w:ascii="Times New Roman" w:hAnsi="Times New Roman"/>
          <w:b/>
          <w:sz w:val="24"/>
          <w:szCs w:val="24"/>
        </w:rPr>
        <w:t>dostawa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konserw mięsnych i rybnych</w:t>
      </w:r>
      <w:r w:rsidRPr="00497CD0">
        <w:rPr>
          <w:rFonts w:ascii="Times New Roman" w:hAnsi="Times New Roman"/>
          <w:b/>
          <w:i/>
          <w:sz w:val="24"/>
          <w:szCs w:val="24"/>
        </w:rPr>
        <w:t xml:space="preserve"> do Szkoły Policji</w:t>
      </w:r>
      <w:r w:rsidRPr="006A0DE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A0DEE">
        <w:rPr>
          <w:rFonts w:ascii="Times New Roman" w:hAnsi="Times New Roman"/>
          <w:i/>
          <w:sz w:val="24"/>
          <w:szCs w:val="24"/>
        </w:rPr>
        <w:t>w Pile</w:t>
      </w:r>
      <w:r>
        <w:rPr>
          <w:rFonts w:ascii="Times New Roman" w:hAnsi="Times New Roman"/>
          <w:sz w:val="24"/>
          <w:szCs w:val="24"/>
        </w:rPr>
        <w:t>, zwanych dalej towarem. Szczegółowy wykaz stanowi załącznik nr 1.</w:t>
      </w:r>
    </w:p>
    <w:p w:rsidR="00584F96" w:rsidRDefault="00584F96" w:rsidP="00F43F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gwarantuje zachowanie parametrów przedmiotu umowy zgodnie                                     z parametrami określonymi w zapytaniu ofertowym.</w:t>
      </w:r>
    </w:p>
    <w:p w:rsidR="00584F96" w:rsidRDefault="00584F96" w:rsidP="00F43F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zastrzega sobie prawo do sprawdzenia przestrzegania przez </w:t>
      </w:r>
      <w:r>
        <w:rPr>
          <w:rFonts w:ascii="Times New Roman" w:hAnsi="Times New Roman"/>
          <w:b/>
          <w:sz w:val="24"/>
          <w:szCs w:val="24"/>
        </w:rPr>
        <w:t>Wykonawcę</w:t>
      </w:r>
      <w:r>
        <w:rPr>
          <w:rFonts w:ascii="Times New Roman" w:hAnsi="Times New Roman"/>
          <w:sz w:val="24"/>
          <w:szCs w:val="24"/>
        </w:rPr>
        <w:t xml:space="preserve"> wymogów określonych w ust. 1-2 w okresie obowiązywania umowy.</w:t>
      </w:r>
    </w:p>
    <w:p w:rsidR="00584F96" w:rsidRDefault="00584F96" w:rsidP="00F43F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oświadcza, że:</w:t>
      </w:r>
    </w:p>
    <w:p w:rsidR="00584F96" w:rsidRDefault="00584F96" w:rsidP="00F43F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prawo do wykonania określonej działalności lub czynności w zakresie przedmiotu zamówienia,</w:t>
      </w:r>
    </w:p>
    <w:p w:rsidR="00584F96" w:rsidRDefault="00584F96" w:rsidP="00F43F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Znajduje się w sytuacji ekonomicznej i finansowej zapewniającej wykonanie przedmiotu zamówienia,</w:t>
      </w:r>
    </w:p>
    <w:p w:rsidR="00584F96" w:rsidRPr="00914B51" w:rsidRDefault="00584F96" w:rsidP="00F43F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Dysponuje odpowiednim potencjałem technicznym oraz osobami zdolnymi do wykonania przedmiotu zamówienia.</w:t>
      </w:r>
    </w:p>
    <w:p w:rsidR="00584F96" w:rsidRPr="00AF256E" w:rsidRDefault="00584F96" w:rsidP="00F4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F96" w:rsidRDefault="00584F96" w:rsidP="00F4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F06">
        <w:rPr>
          <w:rFonts w:ascii="Times New Roman" w:hAnsi="Times New Roman"/>
          <w:b/>
          <w:sz w:val="24"/>
          <w:szCs w:val="24"/>
        </w:rPr>
        <w:t>§ 2</w:t>
      </w:r>
    </w:p>
    <w:p w:rsidR="00584F96" w:rsidRPr="00E76276" w:rsidRDefault="00584F96" w:rsidP="00F4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F96" w:rsidRDefault="00584F96" w:rsidP="00F43F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7F5F">
        <w:rPr>
          <w:rFonts w:ascii="Times New Roman" w:hAnsi="Times New Roman"/>
          <w:b/>
          <w:sz w:val="24"/>
          <w:szCs w:val="24"/>
        </w:rPr>
        <w:t>Warunki ogólne</w:t>
      </w:r>
    </w:p>
    <w:p w:rsidR="00584F96" w:rsidRDefault="00584F96" w:rsidP="00F43F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4F96" w:rsidRPr="00923A5B" w:rsidRDefault="00584F96" w:rsidP="00281CA3">
      <w:pPr>
        <w:pStyle w:val="ListParagraph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23A5B">
        <w:rPr>
          <w:rFonts w:ascii="Times New Roman" w:hAnsi="Times New Roman"/>
          <w:sz w:val="24"/>
          <w:szCs w:val="24"/>
          <w:lang w:eastAsia="pl-PL"/>
        </w:rPr>
        <w:t xml:space="preserve">Umowa będzie obowiązywać </w:t>
      </w:r>
      <w:r w:rsidRPr="00E64544">
        <w:rPr>
          <w:rFonts w:ascii="Times New Roman" w:hAnsi="Times New Roman"/>
          <w:b/>
          <w:i/>
          <w:sz w:val="24"/>
          <w:szCs w:val="24"/>
          <w:lang w:eastAsia="pl-PL"/>
        </w:rPr>
        <w:t>od dnia zawarcia do 3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1</w:t>
      </w:r>
      <w:r w:rsidRPr="00E64544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sierpnia</w:t>
      </w:r>
      <w:r w:rsidRPr="00E64544">
        <w:rPr>
          <w:rFonts w:ascii="Times New Roman" w:hAnsi="Times New Roman"/>
          <w:b/>
          <w:i/>
          <w:sz w:val="24"/>
          <w:szCs w:val="24"/>
          <w:lang w:eastAsia="pl-PL"/>
        </w:rPr>
        <w:t xml:space="preserve"> 202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4</w:t>
      </w:r>
      <w:r w:rsidRPr="00E64544">
        <w:rPr>
          <w:rFonts w:ascii="Times New Roman" w:hAnsi="Times New Roman"/>
          <w:b/>
          <w:i/>
          <w:sz w:val="24"/>
          <w:szCs w:val="24"/>
          <w:lang w:eastAsia="pl-PL"/>
        </w:rPr>
        <w:t xml:space="preserve"> r.</w:t>
      </w:r>
      <w:r w:rsidRPr="00923A5B">
        <w:rPr>
          <w:rFonts w:ascii="Times New Roman" w:hAnsi="Times New Roman"/>
          <w:sz w:val="24"/>
          <w:szCs w:val="24"/>
          <w:lang w:eastAsia="pl-PL"/>
        </w:rPr>
        <w:t xml:space="preserve"> lub do wyczerpania wcześniej kwoty łącznego wynagrodzenia brutto wynikającej z umowy. </w:t>
      </w:r>
    </w:p>
    <w:p w:rsidR="00584F96" w:rsidRPr="009879C7" w:rsidRDefault="00584F96" w:rsidP="00281CA3">
      <w:pPr>
        <w:pStyle w:val="ListParagraph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879C7"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 xml:space="preserve">Planowane są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trzy</w:t>
      </w:r>
      <w:r w:rsidRPr="009879C7"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 xml:space="preserve"> dostawy</w:t>
      </w:r>
      <w:r w:rsidRPr="009879C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: termin pierwszej dostawy: do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29</w:t>
      </w:r>
      <w:r w:rsidRPr="009879C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lutego</w:t>
      </w:r>
      <w:r w:rsidRPr="009879C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202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Pr="009879C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ostatniej- sierpień </w:t>
      </w:r>
      <w:r w:rsidRPr="009879C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202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Pr="009879C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 (w terminie uzgodnionym między Stronami).</w:t>
      </w:r>
    </w:p>
    <w:p w:rsidR="00584F96" w:rsidRDefault="00584F96" w:rsidP="00281CA3">
      <w:pPr>
        <w:pStyle w:val="ListParagraph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176A">
        <w:rPr>
          <w:rFonts w:ascii="Times New Roman" w:hAnsi="Times New Roman"/>
          <w:sz w:val="24"/>
          <w:szCs w:val="24"/>
          <w:lang w:eastAsia="pl-PL"/>
        </w:rPr>
        <w:t>W nawiązaniu do art. 433 pkt 4 i art. 455 ust. 1 pkt 1 ustawy Pzp Zamawiający zastrzega możliwość niezrealizowania przedmiotu zamówienia o wartości do 50 % wynagrodzenia brutto, niezależnie od możliwości zmiany umowy wskazanej w § 7. Z tytułu niezrealizowania części zamówienia Wykonawcy nie przysługują żadne roszczenia finansowe oraz prawne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584F96" w:rsidRPr="00923A5B" w:rsidRDefault="00584F96" w:rsidP="00281CA3">
      <w:pPr>
        <w:pStyle w:val="ListParagraph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23A5B">
        <w:rPr>
          <w:rFonts w:ascii="Times New Roman" w:hAnsi="Times New Roman"/>
          <w:sz w:val="24"/>
          <w:szCs w:val="24"/>
          <w:lang w:eastAsia="pl-PL"/>
        </w:rPr>
        <w:t>Dostawy zo</w:t>
      </w:r>
      <w:r>
        <w:rPr>
          <w:rFonts w:ascii="Times New Roman" w:hAnsi="Times New Roman"/>
          <w:sz w:val="24"/>
          <w:szCs w:val="24"/>
          <w:lang w:eastAsia="pl-PL"/>
        </w:rPr>
        <w:t>staną zrealizowane w oparciu o 2</w:t>
      </w:r>
      <w:r w:rsidRPr="00923A5B">
        <w:rPr>
          <w:rFonts w:ascii="Times New Roman" w:hAnsi="Times New Roman"/>
          <w:sz w:val="24"/>
          <w:szCs w:val="24"/>
          <w:lang w:eastAsia="pl-PL"/>
        </w:rPr>
        <w:t xml:space="preserve"> zamówienia częściowe składane telefonicznie lub pocztą elektroniczną. Pierwsze zamów</w:t>
      </w:r>
      <w:r>
        <w:rPr>
          <w:rFonts w:ascii="Times New Roman" w:hAnsi="Times New Roman"/>
          <w:sz w:val="24"/>
          <w:szCs w:val="24"/>
          <w:lang w:eastAsia="pl-PL"/>
        </w:rPr>
        <w:t>ienie złożone zostanie w ciągu 5</w:t>
      </w:r>
      <w:r w:rsidRPr="00923A5B">
        <w:rPr>
          <w:rFonts w:ascii="Times New Roman" w:hAnsi="Times New Roman"/>
          <w:sz w:val="24"/>
          <w:szCs w:val="24"/>
          <w:lang w:eastAsia="pl-PL"/>
        </w:rPr>
        <w:t xml:space="preserve"> dni</w:t>
      </w:r>
      <w:r>
        <w:rPr>
          <w:rFonts w:ascii="Times New Roman" w:hAnsi="Times New Roman"/>
          <w:sz w:val="24"/>
          <w:szCs w:val="24"/>
          <w:lang w:eastAsia="pl-PL"/>
        </w:rPr>
        <w:t xml:space="preserve"> roboczych</w:t>
      </w:r>
      <w:r w:rsidRPr="00923A5B">
        <w:rPr>
          <w:rFonts w:ascii="Times New Roman" w:hAnsi="Times New Roman"/>
          <w:sz w:val="24"/>
          <w:szCs w:val="24"/>
          <w:lang w:eastAsia="pl-PL"/>
        </w:rPr>
        <w:t xml:space="preserve"> od podpisania umowy.</w:t>
      </w:r>
    </w:p>
    <w:p w:rsidR="00584F96" w:rsidRPr="00C73A1A" w:rsidRDefault="00584F96" w:rsidP="00C73A1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Miejscem dostawy jest miejsce wskazane przez </w:t>
      </w:r>
      <w:r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tj. pomieszczenia magazynowe Szkoły Policji w Pile.</w:t>
      </w:r>
    </w:p>
    <w:p w:rsidR="00584F96" w:rsidRPr="00497CD0" w:rsidRDefault="00584F96" w:rsidP="00F43FC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zastrzega sobie możliwość odmowy przyjęcia całej partii towaru lub odrzucenia jej części w przypadku gdy w trakcie oceny wizualnej zostanie stwierdzona zła jakość produktów, widoczne uszkodzenia lub niezgodność towaru z opisem przedmiotu zamówienia.</w:t>
      </w:r>
    </w:p>
    <w:p w:rsidR="00584F96" w:rsidRDefault="00584F96" w:rsidP="00F43FC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o którym mowa w ust. 5 </w:t>
      </w: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zobowiązany jest do wymiany wadliwego towaru na wolny od wad, a w przypadku braków ilościowych do dostarczenia różnicy w terminie ustalonym przez </w:t>
      </w: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>.</w:t>
      </w:r>
    </w:p>
    <w:p w:rsidR="00584F96" w:rsidRDefault="00584F96" w:rsidP="00F43FC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niedostarczenia towaru w określonym terminie lub dostarczenia towaru                      o niewłaściwej jakości podlegającemu zwrotowi, </w:t>
      </w: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może dokonać zakupu  u wybranego przez siebie sprzedawcy, obciążając </w:t>
      </w:r>
      <w:r>
        <w:rPr>
          <w:rFonts w:ascii="Times New Roman" w:hAnsi="Times New Roman"/>
          <w:b/>
          <w:sz w:val="24"/>
          <w:szCs w:val="24"/>
        </w:rPr>
        <w:t>Wykonawcę</w:t>
      </w:r>
      <w:r>
        <w:rPr>
          <w:rFonts w:ascii="Times New Roman" w:hAnsi="Times New Roman"/>
          <w:sz w:val="24"/>
          <w:szCs w:val="24"/>
        </w:rPr>
        <w:t xml:space="preserve"> różnicą ceny wynikającej z umowy a ceną zakupu. </w:t>
      </w: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obciąży kosztami </w:t>
      </w:r>
      <w:r>
        <w:rPr>
          <w:rFonts w:ascii="Times New Roman" w:hAnsi="Times New Roman"/>
          <w:b/>
          <w:sz w:val="24"/>
          <w:szCs w:val="24"/>
        </w:rPr>
        <w:t>Wykonawc</w:t>
      </w:r>
      <w:r w:rsidRPr="00957F5F">
        <w:rPr>
          <w:rFonts w:ascii="Times New Roman" w:hAnsi="Times New Roman"/>
          <w:b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wystawiając notę księgową.</w:t>
      </w:r>
    </w:p>
    <w:p w:rsidR="00584F96" w:rsidRDefault="00584F96" w:rsidP="00F43FC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zrealizowana zostanie w dni robocze w godz. 6.00- 13.00. </w:t>
      </w:r>
    </w:p>
    <w:p w:rsidR="00584F96" w:rsidRDefault="00584F96" w:rsidP="00F43FC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ustalają, że osobami upoważnionymi do odbioru towaru oraz faktury są:</w:t>
      </w:r>
    </w:p>
    <w:p w:rsidR="00584F96" w:rsidRPr="00BD5559" w:rsidRDefault="00584F96" w:rsidP="00F43FC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strony </w:t>
      </w:r>
      <w:r>
        <w:rPr>
          <w:rFonts w:ascii="Times New Roman" w:hAnsi="Times New Roman"/>
          <w:b/>
          <w:sz w:val="24"/>
          <w:szCs w:val="24"/>
        </w:rPr>
        <w:t>Zamawiającego</w:t>
      </w:r>
      <w:r w:rsidRPr="00BD555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Krzysztof Michalczewski, Hanna Wełnic</w:t>
      </w:r>
    </w:p>
    <w:p w:rsidR="00584F96" w:rsidRPr="00914B51" w:rsidRDefault="00584F96" w:rsidP="00F43FC7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584F96" w:rsidRPr="00957F5F" w:rsidRDefault="00584F96" w:rsidP="00F4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F06">
        <w:rPr>
          <w:rFonts w:ascii="Times New Roman" w:hAnsi="Times New Roman"/>
          <w:b/>
          <w:sz w:val="24"/>
          <w:szCs w:val="24"/>
        </w:rPr>
        <w:t xml:space="preserve">§ 3 </w:t>
      </w:r>
    </w:p>
    <w:p w:rsidR="00584F96" w:rsidRDefault="00584F96" w:rsidP="00F4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7F5F">
        <w:rPr>
          <w:rFonts w:ascii="Times New Roman" w:hAnsi="Times New Roman"/>
          <w:b/>
          <w:sz w:val="24"/>
          <w:szCs w:val="24"/>
        </w:rPr>
        <w:t>Wynagrodzenie i płatności</w:t>
      </w:r>
    </w:p>
    <w:p w:rsidR="00584F96" w:rsidRPr="00957F5F" w:rsidRDefault="00584F96" w:rsidP="00F4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F96" w:rsidRDefault="00584F96" w:rsidP="00281CA3">
      <w:pPr>
        <w:pStyle w:val="ListParagraph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Łączne wynagrodzenie należne </w:t>
      </w:r>
      <w:r>
        <w:rPr>
          <w:rFonts w:ascii="Times New Roman" w:hAnsi="Times New Roman"/>
          <w:b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z tytułu realizacji niniejszej umowy wynosi netto: </w:t>
      </w:r>
      <w:r>
        <w:rPr>
          <w:rFonts w:ascii="Times New Roman" w:hAnsi="Times New Roman"/>
          <w:b/>
          <w:sz w:val="24"/>
          <w:szCs w:val="24"/>
        </w:rPr>
        <w:t xml:space="preserve">……………… </w:t>
      </w:r>
      <w:r>
        <w:rPr>
          <w:rFonts w:ascii="Times New Roman" w:hAnsi="Times New Roman"/>
          <w:sz w:val="24"/>
          <w:szCs w:val="24"/>
        </w:rPr>
        <w:t xml:space="preserve">zł powiększone o podatek od towarów i usług VAT naliczony zgodnie z przepisami obowiązującymi w dniu jego naliczenia co stanowi kwotę brutto: </w:t>
      </w:r>
      <w:r>
        <w:rPr>
          <w:rFonts w:ascii="Times New Roman" w:hAnsi="Times New Roman"/>
          <w:b/>
          <w:sz w:val="24"/>
          <w:szCs w:val="24"/>
        </w:rPr>
        <w:t xml:space="preserve">………………… </w:t>
      </w:r>
      <w:r>
        <w:rPr>
          <w:rFonts w:ascii="Times New Roman" w:hAnsi="Times New Roman"/>
          <w:sz w:val="24"/>
          <w:szCs w:val="24"/>
        </w:rPr>
        <w:t>zł.</w:t>
      </w:r>
    </w:p>
    <w:p w:rsidR="00584F96" w:rsidRPr="00497CD0" w:rsidRDefault="00584F96" w:rsidP="00281CA3">
      <w:pPr>
        <w:pStyle w:val="ListParagraph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97CD0">
        <w:rPr>
          <w:rFonts w:ascii="Times New Roman" w:hAnsi="Times New Roman"/>
          <w:sz w:val="24"/>
          <w:szCs w:val="24"/>
        </w:rPr>
        <w:t xml:space="preserve">Warunkiem dokonania płatności jest odbiór </w:t>
      </w:r>
      <w:r>
        <w:rPr>
          <w:rFonts w:ascii="Times New Roman" w:hAnsi="Times New Roman"/>
          <w:sz w:val="24"/>
          <w:szCs w:val="24"/>
        </w:rPr>
        <w:t xml:space="preserve">każdej z części </w:t>
      </w:r>
      <w:r w:rsidRPr="00497CD0">
        <w:rPr>
          <w:rFonts w:ascii="Times New Roman" w:hAnsi="Times New Roman"/>
          <w:sz w:val="24"/>
          <w:szCs w:val="24"/>
        </w:rPr>
        <w:t>zamówienia</w:t>
      </w:r>
      <w:r>
        <w:rPr>
          <w:rFonts w:ascii="Times New Roman" w:hAnsi="Times New Roman"/>
          <w:sz w:val="24"/>
          <w:szCs w:val="24"/>
        </w:rPr>
        <w:t xml:space="preserve"> (dostawy)</w:t>
      </w:r>
      <w:r w:rsidRPr="00497CD0">
        <w:rPr>
          <w:rFonts w:ascii="Times New Roman" w:hAnsi="Times New Roman"/>
          <w:sz w:val="24"/>
          <w:szCs w:val="24"/>
        </w:rPr>
        <w:t xml:space="preserve">, dokonany przez </w:t>
      </w:r>
      <w:r w:rsidRPr="00497CD0">
        <w:rPr>
          <w:rFonts w:ascii="Times New Roman" w:hAnsi="Times New Roman"/>
          <w:b/>
          <w:sz w:val="24"/>
          <w:szCs w:val="24"/>
        </w:rPr>
        <w:t>Zamawiającego</w:t>
      </w:r>
      <w:r w:rsidRPr="00497CD0">
        <w:rPr>
          <w:rFonts w:ascii="Times New Roman" w:hAnsi="Times New Roman"/>
          <w:sz w:val="24"/>
          <w:szCs w:val="24"/>
        </w:rPr>
        <w:t>.</w:t>
      </w:r>
    </w:p>
    <w:p w:rsidR="00584F96" w:rsidRDefault="00584F96" w:rsidP="00281CA3">
      <w:pPr>
        <w:pStyle w:val="ListParagraph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dokona zapłaty faktury wystawionej po każdej dostawie, przelewem w terminie </w:t>
      </w:r>
      <w:r>
        <w:rPr>
          <w:rFonts w:ascii="Times New Roman" w:hAnsi="Times New Roman"/>
          <w:b/>
          <w:sz w:val="24"/>
          <w:szCs w:val="24"/>
        </w:rPr>
        <w:t>30</w:t>
      </w:r>
      <w:r w:rsidRPr="00497CD0">
        <w:rPr>
          <w:rFonts w:ascii="Times New Roman" w:hAnsi="Times New Roman"/>
          <w:b/>
          <w:sz w:val="24"/>
          <w:szCs w:val="24"/>
        </w:rPr>
        <w:t xml:space="preserve"> dni</w:t>
      </w:r>
      <w:r>
        <w:rPr>
          <w:rFonts w:ascii="Times New Roman" w:hAnsi="Times New Roman"/>
          <w:sz w:val="24"/>
          <w:szCs w:val="24"/>
        </w:rPr>
        <w:t xml:space="preserve"> od jej wystawienia. Wykonawca dostarczy Zamawiającemu prawidłowo wystawioną fakturę w terminie 7 dni od jej wystawienia wskazując jako płatnika Szkołę Policji w Pile, 64-920 Piła, Plac Staszica 7, NIP 764-102-30-31</w:t>
      </w:r>
    </w:p>
    <w:p w:rsidR="00584F96" w:rsidRPr="000D405A" w:rsidRDefault="00584F96" w:rsidP="00281CA3">
      <w:pPr>
        <w:pStyle w:val="ListParagraph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nie przewiduje możliwości zmiany wysokości należnego wynagrodzenia </w:t>
      </w:r>
      <w:r>
        <w:rPr>
          <w:rFonts w:ascii="Times New Roman" w:hAnsi="Times New Roman"/>
          <w:b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, o którym mowa w pkt. 1.</w:t>
      </w:r>
    </w:p>
    <w:p w:rsidR="00584F96" w:rsidRDefault="00584F96" w:rsidP="00F4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F96" w:rsidRDefault="00584F96" w:rsidP="00F4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F06">
        <w:rPr>
          <w:rFonts w:ascii="Times New Roman" w:hAnsi="Times New Roman"/>
          <w:b/>
          <w:sz w:val="24"/>
          <w:szCs w:val="24"/>
        </w:rPr>
        <w:t xml:space="preserve">§ 4 </w:t>
      </w:r>
    </w:p>
    <w:p w:rsidR="00584F96" w:rsidRDefault="00584F96" w:rsidP="00F4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7F5F">
        <w:rPr>
          <w:rFonts w:ascii="Times New Roman" w:hAnsi="Times New Roman"/>
          <w:b/>
          <w:sz w:val="24"/>
          <w:szCs w:val="24"/>
        </w:rPr>
        <w:t>Kary umowne</w:t>
      </w:r>
    </w:p>
    <w:p w:rsidR="00584F96" w:rsidRPr="00957F5F" w:rsidRDefault="00584F96" w:rsidP="00F4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F96" w:rsidRPr="00877050" w:rsidRDefault="00584F96" w:rsidP="00281CA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7050">
        <w:rPr>
          <w:rFonts w:ascii="Times New Roman" w:hAnsi="Times New Roman"/>
          <w:sz w:val="24"/>
          <w:szCs w:val="24"/>
          <w:lang w:eastAsia="pl-PL"/>
        </w:rPr>
        <w:t>Strony zgodnie postanawiają, że obowiązującą ją formą odszkodowania będą kary umowne:</w:t>
      </w:r>
    </w:p>
    <w:p w:rsidR="00584F96" w:rsidRPr="00877050" w:rsidRDefault="00584F96" w:rsidP="00281CA3">
      <w:pPr>
        <w:spacing w:after="0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7050">
        <w:rPr>
          <w:rFonts w:ascii="Times New Roman" w:hAnsi="Times New Roman"/>
          <w:sz w:val="24"/>
          <w:szCs w:val="24"/>
          <w:lang w:eastAsia="pl-PL"/>
        </w:rPr>
        <w:t xml:space="preserve">1)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za odstąpienie od umowy przez </w:t>
      </w:r>
      <w:r w:rsidRPr="009179AA">
        <w:rPr>
          <w:rFonts w:ascii="Times New Roman" w:hAnsi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 z przyczyn leżących po stronie </w:t>
      </w:r>
      <w:r w:rsidRPr="009179AA">
        <w:rPr>
          <w:rFonts w:ascii="Times New Roman" w:hAnsi="Times New Roman"/>
          <w:b/>
          <w:sz w:val="24"/>
          <w:szCs w:val="24"/>
          <w:lang w:eastAsia="pl-PL"/>
        </w:rPr>
        <w:t>Wykonawcy,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79AA">
        <w:rPr>
          <w:rFonts w:ascii="Times New Roman" w:hAnsi="Times New Roman"/>
          <w:b/>
          <w:sz w:val="24"/>
          <w:szCs w:val="24"/>
          <w:lang w:eastAsia="pl-PL"/>
        </w:rPr>
        <w:t>Wykonawca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 zobowiązany jest do zapłaty na rzecz </w:t>
      </w:r>
      <w:r w:rsidRPr="009179AA">
        <w:rPr>
          <w:rFonts w:ascii="Times New Roman" w:hAnsi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 kary umownej w wysokości 10% wynagrodzenia brutto, o którym mowa w </w:t>
      </w:r>
      <w:r w:rsidRPr="00DA3F06">
        <w:rPr>
          <w:rFonts w:ascii="Times New Roman" w:hAnsi="Times New Roman"/>
          <w:b/>
          <w:sz w:val="24"/>
          <w:szCs w:val="24"/>
        </w:rPr>
        <w:t>§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 3</w:t>
      </w:r>
      <w:r>
        <w:rPr>
          <w:rFonts w:ascii="Times New Roman" w:hAnsi="Times New Roman"/>
          <w:sz w:val="24"/>
          <w:szCs w:val="24"/>
          <w:lang w:eastAsia="pl-PL"/>
        </w:rPr>
        <w:t xml:space="preserve"> ust. 1</w:t>
      </w:r>
      <w:r w:rsidRPr="00877050">
        <w:rPr>
          <w:rFonts w:ascii="Times New Roman" w:hAnsi="Times New Roman"/>
          <w:sz w:val="24"/>
          <w:szCs w:val="24"/>
          <w:lang w:eastAsia="pl-PL"/>
        </w:rPr>
        <w:t>;</w:t>
      </w:r>
    </w:p>
    <w:p w:rsidR="00584F96" w:rsidRPr="00877050" w:rsidRDefault="00584F96" w:rsidP="00281CA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7050">
        <w:rPr>
          <w:rFonts w:ascii="Times New Roman" w:hAnsi="Times New Roman"/>
          <w:sz w:val="24"/>
          <w:szCs w:val="24"/>
          <w:lang w:eastAsia="pl-PL"/>
        </w:rPr>
        <w:t xml:space="preserve">2) w przypadku zwłoki w wykonaniu umowy w terminie wskazanym w </w:t>
      </w:r>
      <w:r w:rsidRPr="00DA3F06">
        <w:rPr>
          <w:rFonts w:ascii="Times New Roman" w:hAnsi="Times New Roman"/>
          <w:b/>
          <w:sz w:val="24"/>
          <w:szCs w:val="24"/>
        </w:rPr>
        <w:t>§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 2 ust.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79AA">
        <w:rPr>
          <w:rFonts w:ascii="Times New Roman" w:hAnsi="Times New Roman"/>
          <w:b/>
          <w:sz w:val="24"/>
          <w:szCs w:val="24"/>
          <w:lang w:eastAsia="pl-PL"/>
        </w:rPr>
        <w:t>Wykonawca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 zapłaci </w:t>
      </w:r>
      <w:r w:rsidRPr="009179AA">
        <w:rPr>
          <w:rFonts w:ascii="Times New Roman" w:hAnsi="Times New Roman"/>
          <w:b/>
          <w:sz w:val="24"/>
          <w:szCs w:val="24"/>
          <w:lang w:eastAsia="pl-PL"/>
        </w:rPr>
        <w:t>Zamawiającemu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 karę umową  w wysokości 0,5% wynagrodzenia brutto, o którym mowa w </w:t>
      </w:r>
      <w:r w:rsidRPr="00DA3F06">
        <w:rPr>
          <w:rFonts w:ascii="Times New Roman" w:hAnsi="Times New Roman"/>
          <w:b/>
          <w:sz w:val="24"/>
          <w:szCs w:val="24"/>
        </w:rPr>
        <w:t>§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 3</w:t>
      </w:r>
      <w:r>
        <w:rPr>
          <w:rFonts w:ascii="Times New Roman" w:hAnsi="Times New Roman"/>
          <w:sz w:val="24"/>
          <w:szCs w:val="24"/>
          <w:lang w:eastAsia="pl-PL"/>
        </w:rPr>
        <w:t xml:space="preserve"> ust. 1</w:t>
      </w:r>
      <w:r w:rsidRPr="00877050">
        <w:rPr>
          <w:rFonts w:ascii="Times New Roman" w:hAnsi="Times New Roman"/>
          <w:sz w:val="24"/>
          <w:szCs w:val="24"/>
          <w:lang w:eastAsia="pl-PL"/>
        </w:rPr>
        <w:t>, za każdy dzień zwłoki;</w:t>
      </w:r>
    </w:p>
    <w:p w:rsidR="00584F96" w:rsidRPr="00877050" w:rsidRDefault="00584F96" w:rsidP="00281CA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7050">
        <w:rPr>
          <w:rFonts w:ascii="Times New Roman" w:hAnsi="Times New Roman"/>
          <w:sz w:val="24"/>
          <w:szCs w:val="24"/>
          <w:lang w:eastAsia="pl-PL"/>
        </w:rPr>
        <w:t xml:space="preserve">3) za odstąpienie od umowy przez </w:t>
      </w:r>
      <w:r w:rsidRPr="009179AA">
        <w:rPr>
          <w:rFonts w:ascii="Times New Roman" w:hAnsi="Times New Roman"/>
          <w:b/>
          <w:sz w:val="24"/>
          <w:szCs w:val="24"/>
          <w:lang w:eastAsia="pl-PL"/>
        </w:rPr>
        <w:t>Wykonawcę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 z przyczyn leżących po stronie </w:t>
      </w:r>
      <w:r w:rsidRPr="009179AA">
        <w:rPr>
          <w:rFonts w:ascii="Times New Roman" w:hAnsi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, Zamawiający zobowiązany jest do zapłaty na rzecz </w:t>
      </w:r>
      <w:r w:rsidRPr="009179AA">
        <w:rPr>
          <w:rFonts w:ascii="Times New Roman" w:hAnsi="Times New Roman"/>
          <w:b/>
          <w:sz w:val="24"/>
          <w:szCs w:val="24"/>
          <w:lang w:eastAsia="pl-PL"/>
        </w:rPr>
        <w:t>Wykonawcy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 kary umownej w wysokości 10% wynagrodzenia brutto, o którym mowa w </w:t>
      </w:r>
      <w:r w:rsidRPr="00DA3F06">
        <w:rPr>
          <w:rFonts w:ascii="Times New Roman" w:hAnsi="Times New Roman"/>
          <w:b/>
          <w:sz w:val="24"/>
          <w:szCs w:val="24"/>
        </w:rPr>
        <w:t>§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 3</w:t>
      </w:r>
      <w:r>
        <w:rPr>
          <w:rFonts w:ascii="Times New Roman" w:hAnsi="Times New Roman"/>
          <w:sz w:val="24"/>
          <w:szCs w:val="24"/>
          <w:lang w:eastAsia="pl-PL"/>
        </w:rPr>
        <w:t xml:space="preserve"> ust. 1 </w:t>
      </w:r>
      <w:r w:rsidRPr="00877050">
        <w:rPr>
          <w:rFonts w:ascii="Times New Roman" w:hAnsi="Times New Roman"/>
          <w:sz w:val="24"/>
          <w:szCs w:val="24"/>
          <w:lang w:eastAsia="pl-PL"/>
        </w:rPr>
        <w:t>.</w:t>
      </w:r>
    </w:p>
    <w:p w:rsidR="00584F96" w:rsidRDefault="00584F96" w:rsidP="00281CA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7050">
        <w:rPr>
          <w:rFonts w:ascii="Times New Roman" w:hAnsi="Times New Roman"/>
          <w:sz w:val="24"/>
          <w:szCs w:val="24"/>
          <w:lang w:eastAsia="pl-PL"/>
        </w:rPr>
        <w:t xml:space="preserve">O naliczeniu kar umownych </w:t>
      </w:r>
      <w:r w:rsidRPr="009179AA">
        <w:rPr>
          <w:rFonts w:ascii="Times New Roman" w:hAnsi="Times New Roman"/>
          <w:b/>
          <w:sz w:val="24"/>
          <w:szCs w:val="24"/>
          <w:lang w:eastAsia="pl-PL"/>
        </w:rPr>
        <w:t>Zamawiający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 informuje pisemnie </w:t>
      </w:r>
      <w:r w:rsidRPr="009179AA">
        <w:rPr>
          <w:rFonts w:ascii="Times New Roman" w:hAnsi="Times New Roman"/>
          <w:b/>
          <w:sz w:val="24"/>
          <w:szCs w:val="24"/>
          <w:lang w:eastAsia="pl-PL"/>
        </w:rPr>
        <w:t>Wykonawcę</w:t>
      </w:r>
      <w:r w:rsidRPr="00877050">
        <w:rPr>
          <w:rFonts w:ascii="Times New Roman" w:hAnsi="Times New Roman"/>
          <w:sz w:val="24"/>
          <w:szCs w:val="24"/>
          <w:lang w:eastAsia="pl-PL"/>
        </w:rPr>
        <w:t>, określając termin uiszczenia kar, podając formę uregulowania należności oraz wystawiając notę księgową.</w:t>
      </w:r>
    </w:p>
    <w:p w:rsidR="00584F96" w:rsidRPr="00BD5559" w:rsidRDefault="00584F96" w:rsidP="00281CA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D5559">
        <w:rPr>
          <w:rFonts w:ascii="Times New Roman" w:hAnsi="Times New Roman"/>
          <w:sz w:val="24"/>
          <w:szCs w:val="24"/>
          <w:lang w:eastAsia="pl-PL"/>
        </w:rPr>
        <w:t xml:space="preserve">Maksymalna łączna wysokość kar umownych nie może przekroczyć 10% wynagrodzenia brutto, o którym mowa w </w:t>
      </w:r>
      <w:r w:rsidRPr="00BD5559">
        <w:rPr>
          <w:rFonts w:ascii="Times New Roman" w:hAnsi="Times New Roman"/>
          <w:b/>
          <w:sz w:val="24"/>
          <w:szCs w:val="24"/>
        </w:rPr>
        <w:t xml:space="preserve">§ </w:t>
      </w:r>
      <w:r w:rsidRPr="00BD555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ust. 1.</w:t>
      </w:r>
      <w:r w:rsidRPr="00BD5559">
        <w:rPr>
          <w:rFonts w:ascii="Times New Roman" w:hAnsi="Times New Roman"/>
          <w:b/>
          <w:sz w:val="24"/>
          <w:szCs w:val="24"/>
        </w:rPr>
        <w:t xml:space="preserve"> </w:t>
      </w:r>
    </w:p>
    <w:p w:rsidR="00584F96" w:rsidRPr="00DA3F06" w:rsidRDefault="00584F96" w:rsidP="00F43F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F96" w:rsidRPr="00957F5F" w:rsidRDefault="00584F96" w:rsidP="00F4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F06">
        <w:rPr>
          <w:rFonts w:ascii="Times New Roman" w:hAnsi="Times New Roman"/>
          <w:b/>
          <w:sz w:val="24"/>
          <w:szCs w:val="24"/>
        </w:rPr>
        <w:t xml:space="preserve">§ 5 </w:t>
      </w:r>
    </w:p>
    <w:p w:rsidR="00584F96" w:rsidRDefault="00584F96" w:rsidP="00F4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7F5F">
        <w:rPr>
          <w:rFonts w:ascii="Times New Roman" w:hAnsi="Times New Roman"/>
          <w:b/>
          <w:sz w:val="24"/>
          <w:szCs w:val="24"/>
        </w:rPr>
        <w:t>Odstąpienie od umowy</w:t>
      </w:r>
    </w:p>
    <w:p w:rsidR="00584F96" w:rsidRPr="00957F5F" w:rsidRDefault="00584F96" w:rsidP="00F4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F96" w:rsidRDefault="00584F96" w:rsidP="00281CA3">
      <w:pPr>
        <w:pStyle w:val="ListParagraph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zastrzega sobie prawo odstąpienia od umowy w trybie natychmiastowym, w przypadku gdy opóźnienie w realizacji którejkolwiek  części realizacji zamówienia wynosić będzie 5 dni. Wówczas </w:t>
      </w: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odstąpi od umowy z przyczyn leżących po stronie</w:t>
      </w:r>
      <w:r w:rsidRPr="00957F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.</w:t>
      </w:r>
    </w:p>
    <w:p w:rsidR="00584F96" w:rsidRPr="006F4CAE" w:rsidRDefault="00584F96" w:rsidP="00281CA3">
      <w:pPr>
        <w:pStyle w:val="ListParagraph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może dochodzić na zasadach ogólnych odszkodowania przenoszącego wysokość kar umownych do wysokości rzeczywiście poniesionej szkody. </w:t>
      </w:r>
    </w:p>
    <w:p w:rsidR="00584F96" w:rsidRPr="00C21529" w:rsidRDefault="00584F96" w:rsidP="00F43F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F96" w:rsidRPr="00957F5F" w:rsidRDefault="00584F96" w:rsidP="00F4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F06">
        <w:rPr>
          <w:rFonts w:ascii="Times New Roman" w:hAnsi="Times New Roman"/>
          <w:b/>
          <w:sz w:val="24"/>
          <w:szCs w:val="24"/>
        </w:rPr>
        <w:t>§ 6</w:t>
      </w:r>
    </w:p>
    <w:p w:rsidR="00584F96" w:rsidRPr="00957F5F" w:rsidRDefault="00584F96" w:rsidP="00F43F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7F5F">
        <w:rPr>
          <w:rFonts w:ascii="Times New Roman" w:hAnsi="Times New Roman"/>
          <w:b/>
          <w:sz w:val="24"/>
          <w:szCs w:val="24"/>
        </w:rPr>
        <w:t>Zmiany do umowy</w:t>
      </w:r>
    </w:p>
    <w:p w:rsidR="00584F96" w:rsidRDefault="00584F96" w:rsidP="00F43F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4F96" w:rsidRPr="006F4CAE" w:rsidRDefault="00584F96" w:rsidP="00F43FC7">
      <w:pPr>
        <w:pStyle w:val="ListParagraph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zastrzega sobie możliwość dokonania zmian do niniejszej umowy, spowodowanych okolicznościami nienależącymi i niezawinionymi przez strony.</w:t>
      </w:r>
    </w:p>
    <w:p w:rsidR="00584F96" w:rsidRPr="00E76276" w:rsidRDefault="00584F96" w:rsidP="00F43FC7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F96" w:rsidRPr="00957F5F" w:rsidRDefault="00584F96" w:rsidP="00F4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F06">
        <w:rPr>
          <w:rFonts w:ascii="Times New Roman" w:hAnsi="Times New Roman"/>
          <w:b/>
          <w:sz w:val="24"/>
          <w:szCs w:val="24"/>
        </w:rPr>
        <w:t xml:space="preserve">§ 7 </w:t>
      </w:r>
    </w:p>
    <w:p w:rsidR="00584F96" w:rsidRDefault="00584F96" w:rsidP="00F43F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7F5F">
        <w:rPr>
          <w:rFonts w:ascii="Times New Roman" w:hAnsi="Times New Roman"/>
          <w:b/>
          <w:sz w:val="24"/>
          <w:szCs w:val="24"/>
        </w:rPr>
        <w:t>Postanowienia końcowe</w:t>
      </w:r>
    </w:p>
    <w:p w:rsidR="00584F96" w:rsidRPr="00957F5F" w:rsidRDefault="00584F96" w:rsidP="00F43F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4F96" w:rsidRDefault="00584F96" w:rsidP="00F43FC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spory mogące wynikać z zawarcia i wykonania umowy, strony poddają pod rozstrzygnięcie sądu właściwego miejscowo dla siedziby </w:t>
      </w:r>
      <w:r w:rsidRPr="000622CE">
        <w:rPr>
          <w:rFonts w:ascii="Times New Roman" w:hAnsi="Times New Roman"/>
          <w:b/>
          <w:sz w:val="24"/>
          <w:szCs w:val="24"/>
        </w:rPr>
        <w:t>Zamawi</w:t>
      </w:r>
      <w:r>
        <w:rPr>
          <w:rFonts w:ascii="Times New Roman" w:hAnsi="Times New Roman"/>
          <w:b/>
          <w:sz w:val="24"/>
          <w:szCs w:val="24"/>
        </w:rPr>
        <w:t>ają</w:t>
      </w:r>
      <w:r w:rsidRPr="000622CE">
        <w:rPr>
          <w:rFonts w:ascii="Times New Roman" w:hAnsi="Times New Roman"/>
          <w:b/>
          <w:sz w:val="24"/>
          <w:szCs w:val="24"/>
        </w:rPr>
        <w:t>cego</w:t>
      </w:r>
      <w:r>
        <w:rPr>
          <w:rFonts w:ascii="Times New Roman" w:hAnsi="Times New Roman"/>
          <w:sz w:val="24"/>
          <w:szCs w:val="24"/>
        </w:rPr>
        <w:t>. Przed skierowanie sprawy do sądu strony przewidują możliwość polubownego załatwienia sprawy.</w:t>
      </w:r>
    </w:p>
    <w:p w:rsidR="00584F96" w:rsidRDefault="00584F96" w:rsidP="00F43FC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niniejszą umową mają zastosowanie przepisy Kodeksu cywilnego.</w:t>
      </w:r>
    </w:p>
    <w:p w:rsidR="00584F96" w:rsidRDefault="00584F96" w:rsidP="00F43FC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i uzupełnienia dotyczące niniejszej umowy wymagają formy pisemnej pod rygorem nieważności.</w:t>
      </w:r>
    </w:p>
    <w:p w:rsidR="00584F96" w:rsidRDefault="00584F96" w:rsidP="00F43FC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umowy stanowią jej integralną część.</w:t>
      </w:r>
    </w:p>
    <w:p w:rsidR="00584F96" w:rsidRPr="006F4CAE" w:rsidRDefault="00584F96" w:rsidP="00F43FC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z chwilą podpisania jej przez obie strony.</w:t>
      </w:r>
    </w:p>
    <w:p w:rsidR="00584F96" w:rsidRPr="00A716AC" w:rsidRDefault="00584F96" w:rsidP="00F4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F96" w:rsidRPr="00DA3F06" w:rsidRDefault="00584F96" w:rsidP="00F4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F06">
        <w:rPr>
          <w:rFonts w:ascii="Times New Roman" w:hAnsi="Times New Roman"/>
          <w:b/>
          <w:sz w:val="24"/>
          <w:szCs w:val="24"/>
        </w:rPr>
        <w:t xml:space="preserve">§ 8 </w:t>
      </w:r>
    </w:p>
    <w:p w:rsidR="00584F96" w:rsidRDefault="00584F96" w:rsidP="00F4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F96" w:rsidRDefault="00584F96" w:rsidP="00F4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3 jednobrzmiących egzemplarzach:</w:t>
      </w:r>
    </w:p>
    <w:p w:rsidR="00584F96" w:rsidRDefault="00584F96" w:rsidP="00F43F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0B0B74">
        <w:rPr>
          <w:rFonts w:ascii="Times New Roman" w:hAnsi="Times New Roman"/>
          <w:sz w:val="24"/>
          <w:szCs w:val="24"/>
        </w:rPr>
        <w:t xml:space="preserve">gz. nr 1 – </w:t>
      </w:r>
      <w:r>
        <w:rPr>
          <w:rFonts w:ascii="Times New Roman" w:hAnsi="Times New Roman"/>
          <w:sz w:val="24"/>
          <w:szCs w:val="24"/>
        </w:rPr>
        <w:t>wykonawca;</w:t>
      </w:r>
    </w:p>
    <w:p w:rsidR="00584F96" w:rsidRDefault="00584F96" w:rsidP="00F43F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0B0B74">
        <w:rPr>
          <w:rFonts w:ascii="Times New Roman" w:hAnsi="Times New Roman"/>
          <w:sz w:val="24"/>
          <w:szCs w:val="24"/>
        </w:rPr>
        <w:t xml:space="preserve">gz. nr 2 – </w:t>
      </w:r>
      <w:r>
        <w:rPr>
          <w:rFonts w:ascii="Times New Roman" w:hAnsi="Times New Roman"/>
          <w:sz w:val="24"/>
          <w:szCs w:val="24"/>
        </w:rPr>
        <w:t>komórka wnioskująca;</w:t>
      </w:r>
    </w:p>
    <w:p w:rsidR="00584F96" w:rsidRPr="000B0B74" w:rsidRDefault="00584F96" w:rsidP="00F43F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egz. nr 3 – pracownik ds. zamówień publicznych</w:t>
      </w:r>
    </w:p>
    <w:p w:rsidR="00584F96" w:rsidRDefault="00584F96" w:rsidP="00F43F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F96" w:rsidRPr="006F4CAE" w:rsidRDefault="00584F96" w:rsidP="00F43FC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F4CAE">
        <w:rPr>
          <w:rFonts w:ascii="Times New Roman" w:hAnsi="Times New Roman"/>
          <w:sz w:val="16"/>
          <w:szCs w:val="16"/>
        </w:rPr>
        <w:t>Załączniki:</w:t>
      </w:r>
    </w:p>
    <w:p w:rsidR="00584F96" w:rsidRPr="006F4CAE" w:rsidRDefault="00584F96" w:rsidP="00F43FC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Formularz ofertowy</w:t>
      </w:r>
      <w:r w:rsidRPr="006F4CAE">
        <w:rPr>
          <w:rFonts w:ascii="Times New Roman" w:hAnsi="Times New Roman"/>
          <w:sz w:val="16"/>
          <w:szCs w:val="16"/>
        </w:rPr>
        <w:t>.</w:t>
      </w:r>
    </w:p>
    <w:p w:rsidR="00584F96" w:rsidRPr="000622CE" w:rsidRDefault="00584F96" w:rsidP="00F43FC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84F96" w:rsidRDefault="00584F96" w:rsidP="00F43F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F96" w:rsidRDefault="00584F96" w:rsidP="00F43F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2CE">
        <w:rPr>
          <w:rFonts w:ascii="Times New Roman" w:hAnsi="Times New Roman"/>
          <w:b/>
          <w:sz w:val="24"/>
          <w:szCs w:val="24"/>
        </w:rPr>
        <w:t xml:space="preserve">          Zamawiający: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22CE">
        <w:rPr>
          <w:rFonts w:ascii="Times New Roman" w:hAnsi="Times New Roman"/>
          <w:b/>
          <w:sz w:val="24"/>
          <w:szCs w:val="24"/>
        </w:rPr>
        <w:t>Wykonawca:</w:t>
      </w:r>
    </w:p>
    <w:p w:rsidR="00584F96" w:rsidRDefault="00584F96" w:rsidP="00F43F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F96" w:rsidRDefault="00584F96" w:rsidP="00F43FC7"/>
    <w:p w:rsidR="00584F96" w:rsidRDefault="00584F96"/>
    <w:sectPr w:rsidR="00584F96" w:rsidSect="00F43F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B8C"/>
    <w:multiLevelType w:val="hybridMultilevel"/>
    <w:tmpl w:val="98A4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30327"/>
    <w:multiLevelType w:val="hybridMultilevel"/>
    <w:tmpl w:val="FB0819EC"/>
    <w:lvl w:ilvl="0" w:tplc="EB8876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213B3"/>
    <w:multiLevelType w:val="hybridMultilevel"/>
    <w:tmpl w:val="6B483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994C35"/>
    <w:multiLevelType w:val="hybridMultilevel"/>
    <w:tmpl w:val="DD3C0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F65B8B"/>
    <w:multiLevelType w:val="hybridMultilevel"/>
    <w:tmpl w:val="4CC6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AF1964"/>
    <w:multiLevelType w:val="hybridMultilevel"/>
    <w:tmpl w:val="64964D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0C5D0D"/>
    <w:multiLevelType w:val="hybridMultilevel"/>
    <w:tmpl w:val="BEA2C6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400DF6"/>
    <w:multiLevelType w:val="hybridMultilevel"/>
    <w:tmpl w:val="014E8D54"/>
    <w:lvl w:ilvl="0" w:tplc="04B02ED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6C14023"/>
    <w:multiLevelType w:val="hybridMultilevel"/>
    <w:tmpl w:val="679C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FC4600"/>
    <w:multiLevelType w:val="hybridMultilevel"/>
    <w:tmpl w:val="CB32EA3A"/>
    <w:lvl w:ilvl="0" w:tplc="124081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FC7"/>
    <w:rsid w:val="00030892"/>
    <w:rsid w:val="00043030"/>
    <w:rsid w:val="000473D9"/>
    <w:rsid w:val="000622CE"/>
    <w:rsid w:val="00077F06"/>
    <w:rsid w:val="000B0B74"/>
    <w:rsid w:val="000D405A"/>
    <w:rsid w:val="00104E15"/>
    <w:rsid w:val="001240BE"/>
    <w:rsid w:val="001619C4"/>
    <w:rsid w:val="00197527"/>
    <w:rsid w:val="002649F5"/>
    <w:rsid w:val="00281CA3"/>
    <w:rsid w:val="002B4D16"/>
    <w:rsid w:val="002C5B33"/>
    <w:rsid w:val="00380DF2"/>
    <w:rsid w:val="003D3234"/>
    <w:rsid w:val="003E0B06"/>
    <w:rsid w:val="0044213F"/>
    <w:rsid w:val="00497CD0"/>
    <w:rsid w:val="004F3CD5"/>
    <w:rsid w:val="00517025"/>
    <w:rsid w:val="00572B30"/>
    <w:rsid w:val="00584F96"/>
    <w:rsid w:val="005D79F0"/>
    <w:rsid w:val="006A0DEE"/>
    <w:rsid w:val="006B1A9B"/>
    <w:rsid w:val="006E38B7"/>
    <w:rsid w:val="006F4CAE"/>
    <w:rsid w:val="00721393"/>
    <w:rsid w:val="007B7CF0"/>
    <w:rsid w:val="00877050"/>
    <w:rsid w:val="008813E3"/>
    <w:rsid w:val="008C0237"/>
    <w:rsid w:val="00914B51"/>
    <w:rsid w:val="009179AA"/>
    <w:rsid w:val="00923A5B"/>
    <w:rsid w:val="00957F5F"/>
    <w:rsid w:val="009879C7"/>
    <w:rsid w:val="009A497D"/>
    <w:rsid w:val="00A06310"/>
    <w:rsid w:val="00A42F65"/>
    <w:rsid w:val="00A716AC"/>
    <w:rsid w:val="00AB35A8"/>
    <w:rsid w:val="00AE0428"/>
    <w:rsid w:val="00AF256E"/>
    <w:rsid w:val="00AF2B74"/>
    <w:rsid w:val="00AF552D"/>
    <w:rsid w:val="00B272DE"/>
    <w:rsid w:val="00B55206"/>
    <w:rsid w:val="00B760DD"/>
    <w:rsid w:val="00B81482"/>
    <w:rsid w:val="00B851AF"/>
    <w:rsid w:val="00B95792"/>
    <w:rsid w:val="00BC3214"/>
    <w:rsid w:val="00BD5559"/>
    <w:rsid w:val="00BF189B"/>
    <w:rsid w:val="00C10BAB"/>
    <w:rsid w:val="00C10C64"/>
    <w:rsid w:val="00C21529"/>
    <w:rsid w:val="00C73A1A"/>
    <w:rsid w:val="00CC4877"/>
    <w:rsid w:val="00CE176A"/>
    <w:rsid w:val="00D9083F"/>
    <w:rsid w:val="00DA3F06"/>
    <w:rsid w:val="00DA56FE"/>
    <w:rsid w:val="00DC58C9"/>
    <w:rsid w:val="00E352F2"/>
    <w:rsid w:val="00E56E32"/>
    <w:rsid w:val="00E64544"/>
    <w:rsid w:val="00E76276"/>
    <w:rsid w:val="00ED7001"/>
    <w:rsid w:val="00F26E66"/>
    <w:rsid w:val="00F3244A"/>
    <w:rsid w:val="00F43FC7"/>
    <w:rsid w:val="00F7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3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4</Pages>
  <Words>997</Words>
  <Characters>5987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953859</dc:creator>
  <cp:keywords/>
  <dc:description/>
  <cp:lastModifiedBy>A92006</cp:lastModifiedBy>
  <cp:revision>13</cp:revision>
  <cp:lastPrinted>2024-02-05T10:24:00Z</cp:lastPrinted>
  <dcterms:created xsi:type="dcterms:W3CDTF">2022-06-08T10:05:00Z</dcterms:created>
  <dcterms:modified xsi:type="dcterms:W3CDTF">2024-02-05T10:24:00Z</dcterms:modified>
</cp:coreProperties>
</file>