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9951D5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B4851" w:rsidRPr="001B4851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D23F9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1B4851" w:rsidRPr="001B4851">
        <w:rPr>
          <w:sz w:val="22"/>
          <w:szCs w:val="22"/>
        </w:rPr>
        <w:t xml:space="preserve"> podstawowy</w:t>
      </w:r>
      <w:r w:rsidR="004D23F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B4851" w:rsidRPr="001B4851">
        <w:rPr>
          <w:b/>
          <w:sz w:val="22"/>
          <w:szCs w:val="22"/>
        </w:rPr>
        <w:t xml:space="preserve">Sukcesywne dostawy materiałów hydraulicznych na potrzeby funkcjonowania Miejskiego Zakładu Gospodarki Mieszkaniowej </w:t>
      </w:r>
      <w:r w:rsidR="001931F0">
        <w:rPr>
          <w:b/>
          <w:sz w:val="22"/>
          <w:szCs w:val="22"/>
        </w:rPr>
        <w:t>S</w:t>
      </w:r>
      <w:r w:rsidR="001B4851" w:rsidRPr="001B4851">
        <w:rPr>
          <w:b/>
          <w:sz w:val="22"/>
          <w:szCs w:val="22"/>
        </w:rPr>
        <w:t>p. z o.o. w Ostrowie Wielkopolskim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27124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 xml:space="preserve">: </w:t>
            </w:r>
            <w:bookmarkStart w:id="0" w:name="_Hlk133485841"/>
            <w:r>
              <w:t>(proszę zaznaczyć odpowiedni kwadrat znakiem X)</w:t>
            </w:r>
            <w:bookmarkEnd w:id="0"/>
          </w:p>
        </w:tc>
        <w:tc>
          <w:tcPr>
            <w:tcW w:w="6237" w:type="dxa"/>
            <w:shd w:val="clear" w:color="auto" w:fill="auto"/>
          </w:tcPr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mikroprzedsiębiorstwem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małym przedsiębiorstwem 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średnim przedsiębiorstwem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jednoosobową działalnością gospodarczą</w:t>
            </w:r>
          </w:p>
          <w:p w:rsidR="0027124B" w:rsidRPr="00FF23AC" w:rsidRDefault="0027124B" w:rsidP="00271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□</w:t>
            </w:r>
            <w:r w:rsidRPr="00FF23AC">
              <w:rPr>
                <w:color w:val="000000"/>
              </w:rPr>
              <w:t xml:space="preserve"> osobą fizyczną nieprowadząca działalności gospodarczej</w:t>
            </w:r>
          </w:p>
          <w:p w:rsidR="00AE2ACB" w:rsidRPr="007677F8" w:rsidRDefault="0027124B" w:rsidP="0027124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FF23AC">
              <w:rPr>
                <w:color w:val="000000"/>
              </w:rPr>
              <w:t xml:space="preserve"> inny rodzaj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6B63D6" w:rsidRDefault="006D09E0" w:rsidP="00F229D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F229D7">
        <w:rPr>
          <w:sz w:val="22"/>
        </w:rPr>
        <w:t>zł br</w:t>
      </w:r>
      <w:r w:rsidR="00B9086B" w:rsidRPr="0097776D">
        <w:rPr>
          <w:sz w:val="22"/>
        </w:rPr>
        <w:t>utto.</w:t>
      </w:r>
    </w:p>
    <w:p w:rsidR="00632D50" w:rsidRDefault="00CF5E2C" w:rsidP="00632D50">
      <w:pPr>
        <w:pStyle w:val="Akapitzlist"/>
        <w:spacing w:before="120" w:after="120" w:line="360" w:lineRule="auto"/>
        <w:ind w:left="284"/>
        <w:jc w:val="both"/>
        <w:rPr>
          <w:sz w:val="36"/>
          <w:szCs w:val="36"/>
        </w:rPr>
      </w:pPr>
      <w:r w:rsidRPr="00CF5E2C">
        <w:rPr>
          <w:sz w:val="22"/>
        </w:rPr>
        <w:t>jakość realizacji przedmiotu zamówienia - czas dostawy awaryjnej</w:t>
      </w:r>
      <w:r w:rsidR="00632D50">
        <w:rPr>
          <w:sz w:val="22"/>
        </w:rPr>
        <w:t xml:space="preserve"> </w:t>
      </w:r>
      <w:r w:rsidR="00632D50" w:rsidRPr="00632D50">
        <w:rPr>
          <w:sz w:val="22"/>
        </w:rPr>
        <w:t>(proszę zaznaczyć odpowiedni kwadrat znakiem X)</w:t>
      </w:r>
      <w:r w:rsidR="00632D50">
        <w:rPr>
          <w:sz w:val="22"/>
        </w:rPr>
        <w:t>:</w:t>
      </w:r>
      <w:r>
        <w:rPr>
          <w:sz w:val="22"/>
        </w:rPr>
        <w:t xml:space="preserve"> </w:t>
      </w:r>
      <w:r w:rsidR="00632D50">
        <w:rPr>
          <w:sz w:val="22"/>
        </w:rPr>
        <w:t xml:space="preserve"> do 90 minut             </w:t>
      </w:r>
      <w:r w:rsidR="00632D50" w:rsidRPr="00632D50">
        <w:rPr>
          <w:sz w:val="36"/>
          <w:szCs w:val="36"/>
        </w:rPr>
        <w:t>□</w:t>
      </w:r>
    </w:p>
    <w:p w:rsidR="000570BD" w:rsidRPr="00632D50" w:rsidRDefault="00632D50" w:rsidP="00632D50">
      <w:pPr>
        <w:pStyle w:val="Akapitzlist"/>
        <w:spacing w:before="120" w:after="120" w:line="360" w:lineRule="auto"/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32D50">
        <w:rPr>
          <w:sz w:val="22"/>
          <w:szCs w:val="22"/>
        </w:rPr>
        <w:t xml:space="preserve">powyżej 90 minut </w:t>
      </w:r>
      <w:r>
        <w:rPr>
          <w:sz w:val="22"/>
          <w:szCs w:val="22"/>
        </w:rPr>
        <w:t xml:space="preserve">  </w:t>
      </w:r>
      <w:r w:rsidRPr="00632D50">
        <w:rPr>
          <w:sz w:val="36"/>
          <w:szCs w:val="36"/>
        </w:rPr>
        <w:t>□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lastRenderedPageBreak/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229D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</w:t>
      </w:r>
      <w:r w:rsidR="009951D5">
        <w:rPr>
          <w:bCs/>
          <w:sz w:val="22"/>
          <w:szCs w:val="22"/>
        </w:rPr>
        <w:t>2</w:t>
      </w:r>
      <w:r w:rsidRPr="00CE3AE6">
        <w:rPr>
          <w:bCs/>
          <w:sz w:val="22"/>
          <w:szCs w:val="22"/>
        </w:rPr>
        <w:t xml:space="preserve">r. poz. </w:t>
      </w:r>
      <w:r w:rsidR="009951D5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B4851" w:rsidRPr="00AF4AC3" w:rsidRDefault="001B4851" w:rsidP="001B4851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0570BD" w:rsidRPr="00FE7DAE" w:rsidRDefault="001B4851" w:rsidP="00FE7DAE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  <w:bookmarkStart w:id="1" w:name="_GoBack"/>
      <w:bookmarkEnd w:id="1"/>
    </w:p>
    <w:p w:rsidR="000570BD" w:rsidRPr="000570BD" w:rsidRDefault="000570BD" w:rsidP="000570B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0570BD">
        <w:rPr>
          <w:b/>
          <w:sz w:val="22"/>
          <w:szCs w:val="22"/>
        </w:rPr>
        <w:t>Przedmiot zamówienia zamierzam</w:t>
      </w:r>
      <w:r>
        <w:rPr>
          <w:b/>
          <w:sz w:val="22"/>
          <w:szCs w:val="22"/>
        </w:rPr>
        <w:t>/y: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1)</w:t>
      </w:r>
      <w:r w:rsidRPr="000570BD">
        <w:rPr>
          <w:bCs/>
          <w:sz w:val="22"/>
          <w:szCs w:val="22"/>
        </w:rPr>
        <w:tab/>
        <w:t>wykonać samodzielnie/*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2)</w:t>
      </w:r>
      <w:r w:rsidRPr="000570BD">
        <w:rPr>
          <w:bCs/>
          <w:sz w:val="22"/>
          <w:szCs w:val="22"/>
        </w:rPr>
        <w:tab/>
        <w:t>wykonać wspólnie/*</w:t>
      </w:r>
    </w:p>
    <w:p w:rsid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/*pozostawić zapis właściwy dla oferty, zapisy niepotrzebne wykreślić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Pełnomocnik w przypadku składania oferty wspólnej: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nazwisko i imię lub nazwa podmiotu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adres: ……………………………………………………………………………………………….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 xml:space="preserve">nr telefonu/faks ...................................... e-mail 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...............................................................................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zakres: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postępowaniu/*</w:t>
      </w:r>
    </w:p>
    <w:p w:rsidR="000570BD" w:rsidRPr="000570BD" w:rsidRDefault="000570BD" w:rsidP="000570BD">
      <w:pPr>
        <w:pStyle w:val="Akapitzlist"/>
        <w:spacing w:before="240" w:after="120" w:line="360" w:lineRule="auto"/>
        <w:ind w:left="284"/>
        <w:jc w:val="both"/>
        <w:rPr>
          <w:bCs/>
          <w:sz w:val="22"/>
          <w:szCs w:val="22"/>
        </w:rPr>
      </w:pPr>
      <w:r w:rsidRPr="000570BD">
        <w:rPr>
          <w:bCs/>
          <w:sz w:val="22"/>
          <w:szCs w:val="22"/>
        </w:rPr>
        <w:t>- do reprezentowania w postępowaniu i zawarcia umowy/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CE04CF" w:rsidRDefault="00CE04CF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BC4F99" w:rsidRDefault="0097776D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iCs/>
          <w:color w:val="FF0000"/>
          <w:sz w:val="22"/>
          <w:szCs w:val="22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Dokument należy podpisać podpisem:</w:t>
      </w:r>
    </w:p>
    <w:p w:rsidR="003649CC" w:rsidRPr="003649CC" w:rsidRDefault="003649CC" w:rsidP="003649CC">
      <w:pPr>
        <w:tabs>
          <w:tab w:val="center" w:pos="7655"/>
        </w:tabs>
        <w:spacing w:after="160" w:line="259" w:lineRule="auto"/>
        <w:jc w:val="right"/>
        <w:rPr>
          <w:b/>
          <w:bCs/>
          <w:i/>
          <w:color w:val="FF0000"/>
          <w:sz w:val="18"/>
          <w:szCs w:val="18"/>
        </w:rPr>
      </w:pPr>
      <w:r w:rsidRPr="003649CC">
        <w:rPr>
          <w:b/>
          <w:bCs/>
          <w:i/>
          <w:iCs/>
          <w:color w:val="FF0000"/>
          <w:sz w:val="22"/>
          <w:szCs w:val="22"/>
        </w:rPr>
        <w:t>kwalifikowanym, zaufanym lub osobistym</w:t>
      </w:r>
      <w:r w:rsidRPr="003649CC">
        <w:rPr>
          <w:b/>
          <w:bCs/>
          <w:i/>
          <w:iCs/>
          <w:color w:val="FF0000"/>
          <w:sz w:val="18"/>
          <w:szCs w:val="18"/>
        </w:rPr>
        <w:t>.</w:t>
      </w: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Default="00CE04CF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</w:p>
    <w:p w:rsidR="00CE04CF" w:rsidRPr="00CE04CF" w:rsidRDefault="00CE04CF" w:rsidP="00CE04CF">
      <w:pPr>
        <w:tabs>
          <w:tab w:val="center" w:pos="7655"/>
        </w:tabs>
        <w:spacing w:line="320" w:lineRule="atLeast"/>
        <w:ind w:left="5245"/>
        <w:rPr>
          <w:iCs/>
          <w:sz w:val="22"/>
          <w:szCs w:val="22"/>
        </w:rPr>
      </w:pPr>
    </w:p>
    <w:sectPr w:rsidR="00CE04CF" w:rsidRPr="00CE04C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5" w:rsidRDefault="00073585" w:rsidP="00FF57EE">
      <w:r>
        <w:separator/>
      </w:r>
    </w:p>
  </w:endnote>
  <w:endnote w:type="continuationSeparator" w:id="0">
    <w:p w:rsidR="00073585" w:rsidRDefault="0007358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5" w:rsidRDefault="00073585" w:rsidP="00FF57EE">
      <w:r>
        <w:separator/>
      </w:r>
    </w:p>
  </w:footnote>
  <w:footnote w:type="continuationSeparator" w:id="0">
    <w:p w:rsidR="00073585" w:rsidRDefault="0007358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B4851" w:rsidRDefault="001B4851" w:rsidP="001B48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B4851">
      <w:rPr>
        <w:sz w:val="20"/>
        <w:szCs w:val="20"/>
      </w:rPr>
      <w:t>PNO/0</w:t>
    </w:r>
    <w:r w:rsidR="00755C65">
      <w:rPr>
        <w:sz w:val="20"/>
        <w:szCs w:val="20"/>
      </w:rPr>
      <w:t>2</w:t>
    </w:r>
    <w:r w:rsidR="001B4851">
      <w:rPr>
        <w:sz w:val="20"/>
        <w:szCs w:val="20"/>
      </w:rPr>
      <w:t>/202</w:t>
    </w:r>
    <w:r w:rsidR="00755C65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51" w:rsidRDefault="001B4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E"/>
    <w:rsid w:val="000570BD"/>
    <w:rsid w:val="00073585"/>
    <w:rsid w:val="001063D3"/>
    <w:rsid w:val="00115CFE"/>
    <w:rsid w:val="001931F0"/>
    <w:rsid w:val="001B4851"/>
    <w:rsid w:val="001C7D84"/>
    <w:rsid w:val="002214DB"/>
    <w:rsid w:val="00267D1F"/>
    <w:rsid w:val="0027124B"/>
    <w:rsid w:val="002E612D"/>
    <w:rsid w:val="003649CC"/>
    <w:rsid w:val="003B769C"/>
    <w:rsid w:val="004D23F9"/>
    <w:rsid w:val="004D5A42"/>
    <w:rsid w:val="00525EFF"/>
    <w:rsid w:val="005844F6"/>
    <w:rsid w:val="005F6F5F"/>
    <w:rsid w:val="00632D50"/>
    <w:rsid w:val="00677900"/>
    <w:rsid w:val="006B63D6"/>
    <w:rsid w:val="006C641D"/>
    <w:rsid w:val="006D09E0"/>
    <w:rsid w:val="00755C65"/>
    <w:rsid w:val="007D475B"/>
    <w:rsid w:val="007E331F"/>
    <w:rsid w:val="009312B4"/>
    <w:rsid w:val="0097776D"/>
    <w:rsid w:val="00983D1D"/>
    <w:rsid w:val="009951D5"/>
    <w:rsid w:val="009D75A8"/>
    <w:rsid w:val="00A42754"/>
    <w:rsid w:val="00A50E18"/>
    <w:rsid w:val="00AA39D6"/>
    <w:rsid w:val="00AE2ACB"/>
    <w:rsid w:val="00AF4AC3"/>
    <w:rsid w:val="00B47637"/>
    <w:rsid w:val="00B9086B"/>
    <w:rsid w:val="00BC4F99"/>
    <w:rsid w:val="00C22F7D"/>
    <w:rsid w:val="00CE04CF"/>
    <w:rsid w:val="00CE3AE6"/>
    <w:rsid w:val="00CF5E2C"/>
    <w:rsid w:val="00D554C7"/>
    <w:rsid w:val="00DC336F"/>
    <w:rsid w:val="00DF517F"/>
    <w:rsid w:val="00F134D5"/>
    <w:rsid w:val="00F229D7"/>
    <w:rsid w:val="00F31EAC"/>
    <w:rsid w:val="00FE7DA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9F5899"/>
  <w15:chartTrackingRefBased/>
  <w15:docId w15:val="{07685D64-CC2A-412D-BAB8-7B6CB1F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2F3F-BF88-4FD5-858D-9F43C7D7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decker</cp:lastModifiedBy>
  <cp:revision>12</cp:revision>
  <dcterms:created xsi:type="dcterms:W3CDTF">2021-05-14T14:10:00Z</dcterms:created>
  <dcterms:modified xsi:type="dcterms:W3CDTF">2023-04-27T09:07:00Z</dcterms:modified>
</cp:coreProperties>
</file>