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C530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4DC82F3" w14:textId="77777777" w:rsidR="00947572" w:rsidRPr="0033541E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  <w:r w:rsidRPr="0033541E">
        <w:rPr>
          <w:rFonts w:ascii="Arial" w:hAnsi="Arial" w:cs="Arial"/>
          <w:b/>
          <w:bCs/>
        </w:rPr>
        <w:t>Załącznik nr 6 do SWZ</w:t>
      </w:r>
    </w:p>
    <w:p w14:paraId="7A988D2C" w14:textId="77777777" w:rsidR="00947572" w:rsidRPr="0033541E" w:rsidRDefault="00947572" w:rsidP="00947572">
      <w:pPr>
        <w:spacing w:line="276" w:lineRule="auto"/>
        <w:rPr>
          <w:rFonts w:ascii="Arial" w:hAnsi="Arial" w:cs="Arial"/>
          <w:b/>
        </w:rPr>
      </w:pPr>
    </w:p>
    <w:p w14:paraId="496CDC93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  <w:b/>
        </w:rPr>
      </w:pPr>
      <w:r w:rsidRPr="0033541E">
        <w:rPr>
          <w:rFonts w:ascii="Arial" w:hAnsi="Arial" w:cs="Arial"/>
          <w:b/>
        </w:rPr>
        <w:t xml:space="preserve">OŚWIADCZENIE </w:t>
      </w:r>
    </w:p>
    <w:p w14:paraId="7056DC86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  <w:b/>
        </w:rPr>
      </w:pPr>
      <w:r w:rsidRPr="0033541E">
        <w:rPr>
          <w:rFonts w:ascii="Arial" w:hAnsi="Arial" w:cs="Arial"/>
          <w:b/>
        </w:rPr>
        <w:t>DOTYCZĄCE PRZYNALEŻNOŚCI LUB BRAKU PRZYNALEŻNOŚCI DO TEJ SAMEJ GRUPY KAPITAŁOWEJ</w:t>
      </w:r>
    </w:p>
    <w:p w14:paraId="4F56FAD0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</w:rPr>
      </w:pPr>
    </w:p>
    <w:p w14:paraId="56E0DA66" w14:textId="77777777" w:rsidR="00947572" w:rsidRPr="0033541E" w:rsidRDefault="00947572" w:rsidP="00947572">
      <w:pPr>
        <w:spacing w:line="276" w:lineRule="auto"/>
        <w:rPr>
          <w:rFonts w:ascii="Arial" w:hAnsi="Arial" w:cs="Arial"/>
          <w:b/>
        </w:rPr>
      </w:pPr>
      <w:r w:rsidRPr="0033541E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0B2756EC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  <w:r w:rsidRPr="0033541E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7F3E435E" w14:textId="77777777" w:rsidR="00947572" w:rsidRPr="0033541E" w:rsidRDefault="00947572" w:rsidP="00947572">
      <w:pPr>
        <w:spacing w:line="276" w:lineRule="auto"/>
        <w:rPr>
          <w:rFonts w:ascii="Arial" w:hAnsi="Arial" w:cs="Arial"/>
        </w:rPr>
      </w:pPr>
      <w:r w:rsidRPr="0033541E">
        <w:rPr>
          <w:rFonts w:ascii="Arial" w:hAnsi="Arial" w:cs="Arial"/>
          <w:b/>
        </w:rPr>
        <w:t>KRS/</w:t>
      </w:r>
      <w:proofErr w:type="spellStart"/>
      <w:r w:rsidRPr="0033541E">
        <w:rPr>
          <w:rFonts w:ascii="Arial" w:hAnsi="Arial" w:cs="Arial"/>
          <w:b/>
        </w:rPr>
        <w:t>CEiDG</w:t>
      </w:r>
      <w:proofErr w:type="spellEnd"/>
      <w:r w:rsidRPr="0033541E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12AB70BA" w14:textId="77777777" w:rsidR="00947572" w:rsidRPr="0033541E" w:rsidRDefault="00947572" w:rsidP="00947572">
      <w:pPr>
        <w:spacing w:line="276" w:lineRule="auto"/>
        <w:rPr>
          <w:rFonts w:ascii="Arial" w:hAnsi="Arial" w:cs="Arial"/>
          <w:b/>
        </w:rPr>
      </w:pPr>
      <w:r w:rsidRPr="0033541E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5610418C" w14:textId="77777777" w:rsidR="00947572" w:rsidRPr="0033541E" w:rsidRDefault="00947572" w:rsidP="00947572">
      <w:pPr>
        <w:spacing w:line="276" w:lineRule="auto"/>
        <w:rPr>
          <w:rFonts w:ascii="Arial" w:hAnsi="Arial" w:cs="Arial"/>
          <w:lang w:eastAsia="zh-CN"/>
        </w:rPr>
      </w:pPr>
      <w:r w:rsidRPr="0033541E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48AF779E" w14:textId="77777777" w:rsidR="00947572" w:rsidRPr="0033541E" w:rsidRDefault="00947572" w:rsidP="00947572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33541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E8CC77C" w14:textId="77777777" w:rsidR="00947572" w:rsidRPr="0033541E" w:rsidRDefault="00947572" w:rsidP="00947572">
      <w:pPr>
        <w:spacing w:line="276" w:lineRule="auto"/>
        <w:rPr>
          <w:rFonts w:ascii="Arial" w:hAnsi="Arial" w:cs="Arial"/>
          <w:i/>
          <w:highlight w:val="yellow"/>
        </w:rPr>
      </w:pPr>
    </w:p>
    <w:p w14:paraId="49CDA6C7" w14:textId="4C1FE5BC" w:rsidR="00947572" w:rsidRPr="0033541E" w:rsidRDefault="00947572" w:rsidP="00947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33541E">
        <w:rPr>
          <w:rFonts w:ascii="Arial" w:hAnsi="Arial" w:cs="Arial"/>
        </w:rPr>
        <w:t>Na potrzeby</w:t>
      </w:r>
      <w:r w:rsidRPr="0033541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33541E" w:rsidRPr="0033541E">
        <w:rPr>
          <w:rFonts w:ascii="Arial" w:hAnsi="Arial" w:cs="Arial"/>
          <w:b/>
          <w:bCs/>
        </w:rPr>
        <w:t xml:space="preserve">Świadczenie specjalistycznych usług prowadzenie grupy </w:t>
      </w:r>
      <w:proofErr w:type="spellStart"/>
      <w:r w:rsidR="0033541E" w:rsidRPr="0033541E">
        <w:rPr>
          <w:rFonts w:ascii="Arial" w:hAnsi="Arial" w:cs="Arial"/>
          <w:b/>
          <w:bCs/>
        </w:rPr>
        <w:t>psychoedukacyjnej</w:t>
      </w:r>
      <w:proofErr w:type="spellEnd"/>
      <w:r w:rsidR="0033541E" w:rsidRPr="0033541E">
        <w:rPr>
          <w:rFonts w:ascii="Arial" w:hAnsi="Arial" w:cs="Arial"/>
          <w:b/>
          <w:bCs/>
        </w:rPr>
        <w:t xml:space="preserve"> oraz konsultacji indywidualnych dla rodziców, opiekunów dzieci FAS/FASD  z podziałem na części</w:t>
      </w:r>
      <w:r w:rsidRPr="0033541E">
        <w:rPr>
          <w:rFonts w:ascii="Arial" w:hAnsi="Arial" w:cs="Arial"/>
          <w:b/>
          <w:bCs/>
        </w:rPr>
        <w:t>,</w:t>
      </w:r>
      <w:r w:rsidRPr="0033541E">
        <w:rPr>
          <w:rFonts w:ascii="Arial" w:hAnsi="Arial" w:cs="Arial"/>
          <w:b/>
        </w:rPr>
        <w:t xml:space="preserve"> </w:t>
      </w:r>
      <w:r w:rsidRPr="0033541E">
        <w:rPr>
          <w:rFonts w:ascii="Arial" w:hAnsi="Arial" w:cs="Arial"/>
        </w:rPr>
        <w:t>Znak sprawy</w:t>
      </w:r>
      <w:r w:rsidRPr="0033541E">
        <w:rPr>
          <w:rFonts w:ascii="Arial" w:hAnsi="Arial" w:cs="Arial"/>
          <w:b/>
          <w:bCs/>
        </w:rPr>
        <w:t xml:space="preserve"> DSP.TP.2311.</w:t>
      </w:r>
      <w:r w:rsidR="0033541E" w:rsidRPr="0033541E">
        <w:rPr>
          <w:rFonts w:ascii="Arial" w:hAnsi="Arial" w:cs="Arial"/>
          <w:b/>
          <w:bCs/>
        </w:rPr>
        <w:t>12</w:t>
      </w:r>
      <w:r w:rsidRPr="0033541E">
        <w:rPr>
          <w:rFonts w:ascii="Arial" w:hAnsi="Arial" w:cs="Arial"/>
          <w:b/>
          <w:bCs/>
        </w:rPr>
        <w:t>.2023,</w:t>
      </w:r>
      <w:r w:rsidRPr="0033541E">
        <w:rPr>
          <w:rFonts w:ascii="Arial" w:hAnsi="Arial" w:cs="Arial"/>
          <w:b/>
        </w:rPr>
        <w:t xml:space="preserve"> </w:t>
      </w:r>
      <w:r w:rsidRPr="0033541E">
        <w:rPr>
          <w:rFonts w:ascii="Arial" w:hAnsi="Arial" w:cs="Arial"/>
        </w:rPr>
        <w:t>oświadczam co następuje:</w:t>
      </w:r>
    </w:p>
    <w:p w14:paraId="71840C1D" w14:textId="77777777" w:rsidR="00947572" w:rsidRPr="0033541E" w:rsidRDefault="00947572" w:rsidP="00947572">
      <w:pPr>
        <w:spacing w:line="276" w:lineRule="auto"/>
        <w:rPr>
          <w:rFonts w:ascii="Arial" w:eastAsia="Calibri" w:hAnsi="Arial" w:cs="Arial"/>
          <w:lang w:eastAsia="en-US"/>
        </w:rPr>
      </w:pPr>
    </w:p>
    <w:p w14:paraId="71D19CFC" w14:textId="77777777" w:rsidR="00947572" w:rsidRPr="0033541E" w:rsidRDefault="00947572" w:rsidP="00947572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33541E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33541E">
        <w:rPr>
          <w:rStyle w:val="Odwoanieprzypisudolnego"/>
          <w:rFonts w:ascii="Arial" w:hAnsi="Arial" w:cs="Arial"/>
          <w:sz w:val="20"/>
        </w:rPr>
        <w:footnoteReference w:id="1"/>
      </w:r>
      <w:r w:rsidRPr="0033541E">
        <w:rPr>
          <w:rFonts w:ascii="Arial" w:hAnsi="Arial" w:cs="Arial"/>
          <w:sz w:val="20"/>
        </w:rPr>
        <w:t>:</w:t>
      </w:r>
    </w:p>
    <w:p w14:paraId="1180517B" w14:textId="77777777" w:rsidR="00947572" w:rsidRPr="0033541E" w:rsidRDefault="00947572" w:rsidP="00947572">
      <w:pPr>
        <w:spacing w:line="276" w:lineRule="auto"/>
        <w:ind w:left="284" w:right="1" w:hanging="284"/>
        <w:rPr>
          <w:rFonts w:ascii="Arial" w:hAnsi="Arial" w:cs="Arial"/>
        </w:rPr>
      </w:pPr>
      <w:r w:rsidRPr="0033541E">
        <w:rPr>
          <w:rFonts w:ascii="Segoe UI Symbol" w:eastAsia="MS Gothic" w:hAnsi="Segoe UI Symbol" w:cs="Segoe UI Symbol"/>
        </w:rPr>
        <w:t>☐</w:t>
      </w:r>
      <w:r w:rsidRPr="0033541E">
        <w:rPr>
          <w:rFonts w:ascii="Arial" w:hAnsi="Arial" w:cs="Arial"/>
        </w:rPr>
        <w:tab/>
        <w:t>Wykonawca nie należy do tej samej grupy kapitałowej co inni Wykonawcy, którzy złożyli oferty w postępowaniu.</w:t>
      </w:r>
    </w:p>
    <w:p w14:paraId="02C29EC0" w14:textId="77777777" w:rsidR="00947572" w:rsidRPr="0033541E" w:rsidRDefault="00947572" w:rsidP="00947572">
      <w:pPr>
        <w:spacing w:line="276" w:lineRule="auto"/>
        <w:ind w:left="284" w:right="1" w:hanging="284"/>
        <w:rPr>
          <w:rFonts w:ascii="Arial" w:hAnsi="Arial" w:cs="Arial"/>
        </w:rPr>
      </w:pPr>
      <w:r w:rsidRPr="0033541E">
        <w:rPr>
          <w:rFonts w:ascii="Segoe UI Symbol" w:eastAsia="MS Gothic" w:hAnsi="Segoe UI Symbol" w:cs="Segoe UI Symbol"/>
        </w:rPr>
        <w:t>☐</w:t>
      </w:r>
      <w:r w:rsidRPr="0033541E">
        <w:rPr>
          <w:rFonts w:ascii="Arial" w:hAnsi="Arial" w:cs="Arial"/>
        </w:rPr>
        <w:tab/>
        <w:t xml:space="preserve">Wykonawca należy do grupy kapitałowej w rozumieniu ustawy z dnia 16 lutego 2007 r. o ochronie konkurencji i konsumentów (tj. Dz.U. 2021 r. poz. 275 ze zm.), o której mowa w art. 108 ust. 1 pkt 5 Ustawy </w:t>
      </w:r>
      <w:proofErr w:type="spellStart"/>
      <w:r w:rsidRPr="0033541E">
        <w:rPr>
          <w:rFonts w:ascii="Arial" w:hAnsi="Arial" w:cs="Arial"/>
        </w:rPr>
        <w:t>Pzp</w:t>
      </w:r>
      <w:proofErr w:type="spellEnd"/>
      <w:r w:rsidRPr="0033541E">
        <w:rPr>
          <w:rFonts w:ascii="Arial" w:hAnsi="Arial" w:cs="Arial"/>
        </w:rPr>
        <w:t>, tej samej do której należy [......], tj., inny Wykonawca/inni Wykonawcy*, który/którzy* złożył/złożyli* ofertę* w postępowaniu.</w:t>
      </w:r>
    </w:p>
    <w:p w14:paraId="7F50CEAA" w14:textId="77777777" w:rsidR="00947572" w:rsidRPr="0033541E" w:rsidRDefault="00947572" w:rsidP="00947572">
      <w:pPr>
        <w:spacing w:line="276" w:lineRule="auto"/>
        <w:ind w:left="284" w:right="1" w:hanging="284"/>
        <w:rPr>
          <w:rFonts w:ascii="Arial" w:hAnsi="Arial" w:cs="Arial"/>
        </w:rPr>
      </w:pPr>
    </w:p>
    <w:p w14:paraId="5A154253" w14:textId="77777777" w:rsidR="00947572" w:rsidRPr="0033541E" w:rsidRDefault="00947572" w:rsidP="00947572">
      <w:pPr>
        <w:spacing w:line="276" w:lineRule="auto"/>
        <w:ind w:left="284"/>
        <w:jc w:val="both"/>
        <w:rPr>
          <w:rFonts w:ascii="Arial" w:hAnsi="Arial" w:cs="Arial"/>
        </w:rPr>
      </w:pPr>
      <w:r w:rsidRPr="0033541E">
        <w:rPr>
          <w:rFonts w:ascii="Arial" w:hAnsi="Arial" w:cs="Arial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7C9E5093" w14:textId="77777777" w:rsidR="00947572" w:rsidRPr="0033541E" w:rsidRDefault="00947572" w:rsidP="00947572">
      <w:pPr>
        <w:spacing w:line="276" w:lineRule="auto"/>
        <w:ind w:left="284"/>
        <w:rPr>
          <w:rFonts w:ascii="Arial" w:eastAsia="Calibri" w:hAnsi="Arial" w:cs="Arial"/>
          <w:lang w:eastAsia="en-US"/>
        </w:rPr>
      </w:pPr>
      <w:r w:rsidRPr="0033541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</w:t>
      </w:r>
    </w:p>
    <w:p w14:paraId="60862338" w14:textId="77777777" w:rsidR="00947572" w:rsidRPr="0033541E" w:rsidRDefault="00947572" w:rsidP="00947572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1501F316" w14:textId="77777777" w:rsidR="00947572" w:rsidRDefault="00947572" w:rsidP="00947572">
      <w:pPr>
        <w:spacing w:line="276" w:lineRule="auto"/>
        <w:ind w:left="284"/>
        <w:rPr>
          <w:rFonts w:ascii="Arial" w:eastAsia="Calibri" w:hAnsi="Arial" w:cs="Arial"/>
          <w:color w:val="FF0000"/>
          <w:lang w:eastAsia="en-US"/>
        </w:rPr>
      </w:pPr>
    </w:p>
    <w:p w14:paraId="06D7615F" w14:textId="77777777" w:rsidR="00947572" w:rsidRDefault="00947572" w:rsidP="00947572">
      <w:pPr>
        <w:spacing w:line="276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0FBF2CD7" w14:textId="77777777" w:rsidR="00947572" w:rsidRDefault="00947572" w:rsidP="00947572">
      <w:pPr>
        <w:spacing w:line="276" w:lineRule="auto"/>
        <w:ind w:left="284"/>
        <w:rPr>
          <w:rFonts w:ascii="Arial" w:eastAsia="Calibri" w:hAnsi="Arial" w:cs="Arial"/>
          <w:color w:val="FF0000"/>
          <w:lang w:eastAsia="en-US"/>
        </w:rPr>
      </w:pPr>
    </w:p>
    <w:p w14:paraId="3427F7D7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7C5BD4BC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69FD2422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2F6025A9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1691A129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6BE0506C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177A37B9" w14:textId="77777777" w:rsidR="00947572" w:rsidRDefault="00947572" w:rsidP="00947572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947572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85E2" w14:textId="77777777" w:rsidR="00360B92" w:rsidRDefault="00360B92" w:rsidP="004B5A86">
      <w:r>
        <w:separator/>
      </w:r>
    </w:p>
  </w:endnote>
  <w:endnote w:type="continuationSeparator" w:id="0">
    <w:p w14:paraId="0D84CB04" w14:textId="77777777" w:rsidR="00360B92" w:rsidRDefault="00360B92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3B970CAF" w:rsidR="00155E50" w:rsidRPr="00155E50" w:rsidRDefault="00000000" w:rsidP="00884A1E">
    <w:pPr>
      <w:pStyle w:val="Stopka"/>
      <w:tabs>
        <w:tab w:val="clear" w:pos="4536"/>
        <w:tab w:val="clear" w:pos="9072"/>
      </w:tabs>
      <w:ind w:firstLine="9072"/>
    </w:pPr>
    <w:sdt>
      <w:sdtPr>
        <w:id w:val="503858012"/>
        <w:docPartObj>
          <w:docPartGallery w:val="Page Numbers (Bottom of Page)"/>
          <w:docPartUnique/>
        </w:docPartObj>
      </w:sdtPr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98F5" w14:textId="77777777" w:rsidR="00360B92" w:rsidRDefault="00360B92" w:rsidP="004B5A86">
      <w:r>
        <w:separator/>
      </w:r>
    </w:p>
  </w:footnote>
  <w:footnote w:type="continuationSeparator" w:id="0">
    <w:p w14:paraId="6F3DD815" w14:textId="77777777" w:rsidR="00360B92" w:rsidRDefault="00360B92" w:rsidP="004B5A86">
      <w:r>
        <w:continuationSeparator/>
      </w:r>
    </w:p>
  </w:footnote>
  <w:footnote w:id="1">
    <w:p w14:paraId="21AB152F" w14:textId="77777777" w:rsidR="00947572" w:rsidRPr="0014575B" w:rsidRDefault="00947572" w:rsidP="0014575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1457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575B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 xml:space="preserve">20-447 Lublin, </w:t>
    </w:r>
    <w:proofErr w:type="spellStart"/>
    <w:r w:rsidRPr="00947572">
      <w:rPr>
        <w:rFonts w:eastAsia="Batang"/>
        <w:i/>
        <w:iCs/>
        <w:sz w:val="18"/>
        <w:szCs w:val="18"/>
        <w:lang w:val="en-GB"/>
      </w:rPr>
      <w:t>ul</w:t>
    </w:r>
    <w:proofErr w:type="spellEnd"/>
    <w:r w:rsidRPr="00947572">
      <w:rPr>
        <w:rFonts w:eastAsia="Batang"/>
        <w:i/>
        <w:iCs/>
        <w:sz w:val="18"/>
        <w:szCs w:val="18"/>
        <w:lang w:val="en-GB"/>
      </w:rPr>
      <w:t xml:space="preserve">. </w:t>
    </w:r>
    <w:proofErr w:type="spellStart"/>
    <w:r w:rsidRPr="00947572">
      <w:rPr>
        <w:rFonts w:eastAsia="Batang"/>
        <w:i/>
        <w:iCs/>
        <w:sz w:val="18"/>
        <w:szCs w:val="18"/>
        <w:lang w:val="en-GB"/>
      </w:rPr>
      <w:t>Diamentowa</w:t>
    </w:r>
    <w:proofErr w:type="spellEnd"/>
    <w:r w:rsidRPr="00032BA4">
      <w:rPr>
        <w:rFonts w:eastAsia="Batang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0EF083B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B633D3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C21FC"/>
    <w:multiLevelType w:val="hybridMultilevel"/>
    <w:tmpl w:val="D70EE73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8A77DD"/>
    <w:multiLevelType w:val="hybridMultilevel"/>
    <w:tmpl w:val="3C7E0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16510C4"/>
    <w:multiLevelType w:val="hybridMultilevel"/>
    <w:tmpl w:val="AB4AC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F8675D"/>
    <w:multiLevelType w:val="hybridMultilevel"/>
    <w:tmpl w:val="2E025D74"/>
    <w:lvl w:ilvl="0" w:tplc="9FA060D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EE4090"/>
    <w:multiLevelType w:val="hybridMultilevel"/>
    <w:tmpl w:val="619E58B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62A86"/>
    <w:multiLevelType w:val="hybridMultilevel"/>
    <w:tmpl w:val="A2CC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716748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3D5DED"/>
    <w:multiLevelType w:val="hybridMultilevel"/>
    <w:tmpl w:val="1E0AE67E"/>
    <w:lvl w:ilvl="0" w:tplc="F2C285B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E11C8"/>
    <w:multiLevelType w:val="hybridMultilevel"/>
    <w:tmpl w:val="001A55E6"/>
    <w:lvl w:ilvl="0" w:tplc="D8CA6F1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D67D44"/>
    <w:multiLevelType w:val="hybridMultilevel"/>
    <w:tmpl w:val="CE2ADF2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7C5243"/>
    <w:multiLevelType w:val="hybridMultilevel"/>
    <w:tmpl w:val="343E85F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DF472BF"/>
    <w:multiLevelType w:val="hybridMultilevel"/>
    <w:tmpl w:val="285CB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412957"/>
    <w:multiLevelType w:val="hybridMultilevel"/>
    <w:tmpl w:val="3014E4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97C5D73"/>
    <w:multiLevelType w:val="hybridMultilevel"/>
    <w:tmpl w:val="A51472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2F1117"/>
    <w:multiLevelType w:val="hybridMultilevel"/>
    <w:tmpl w:val="750010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CE6578"/>
    <w:multiLevelType w:val="hybridMultilevel"/>
    <w:tmpl w:val="7750DD58"/>
    <w:lvl w:ilvl="0" w:tplc="3E303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D03847"/>
    <w:multiLevelType w:val="hybridMultilevel"/>
    <w:tmpl w:val="7FFED2A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5F645E"/>
    <w:multiLevelType w:val="hybridMultilevel"/>
    <w:tmpl w:val="8EB89596"/>
    <w:lvl w:ilvl="0" w:tplc="7ADE2F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05BB8"/>
    <w:multiLevelType w:val="hybridMultilevel"/>
    <w:tmpl w:val="3014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3353F4"/>
    <w:multiLevelType w:val="hybridMultilevel"/>
    <w:tmpl w:val="343E85F6"/>
    <w:lvl w:ilvl="0" w:tplc="99140C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FB4FC8"/>
    <w:multiLevelType w:val="hybridMultilevel"/>
    <w:tmpl w:val="84C4F798"/>
    <w:lvl w:ilvl="0" w:tplc="41744A80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3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5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9A5DFB"/>
    <w:multiLevelType w:val="hybridMultilevel"/>
    <w:tmpl w:val="75001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9"/>
  </w:num>
  <w:num w:numId="2" w16cid:durableId="1239025554">
    <w:abstractNumId w:val="33"/>
  </w:num>
  <w:num w:numId="3" w16cid:durableId="404960577">
    <w:abstractNumId w:val="111"/>
  </w:num>
  <w:num w:numId="4" w16cid:durableId="307441215">
    <w:abstractNumId w:val="94"/>
  </w:num>
  <w:num w:numId="5" w16cid:durableId="1709913054">
    <w:abstractNumId w:val="20"/>
  </w:num>
  <w:num w:numId="6" w16cid:durableId="245070500">
    <w:abstractNumId w:val="70"/>
  </w:num>
  <w:num w:numId="7" w16cid:durableId="706682034">
    <w:abstractNumId w:val="0"/>
  </w:num>
  <w:num w:numId="8" w16cid:durableId="437722293">
    <w:abstractNumId w:val="37"/>
  </w:num>
  <w:num w:numId="9" w16cid:durableId="684092592">
    <w:abstractNumId w:val="124"/>
  </w:num>
  <w:num w:numId="10" w16cid:durableId="148906261">
    <w:abstractNumId w:val="110"/>
  </w:num>
  <w:num w:numId="11" w16cid:durableId="1741127287">
    <w:abstractNumId w:val="38"/>
  </w:num>
  <w:num w:numId="12" w16cid:durableId="2119328969">
    <w:abstractNumId w:val="92"/>
  </w:num>
  <w:num w:numId="13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0721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8451301">
    <w:abstractNumId w:val="61"/>
  </w:num>
  <w:num w:numId="16" w16cid:durableId="11580229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458234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72321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79806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51516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3797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40998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704808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596303">
    <w:abstractNumId w:val="1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33055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944357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79332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173964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785387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014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1341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17267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49632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22469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31233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982709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11241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67692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755959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154555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369747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14606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23852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714318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2814106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768399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50001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0810615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3799397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7598774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8649252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366703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4186970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002850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86609414">
    <w:abstractNumId w:val="47"/>
  </w:num>
  <w:num w:numId="57" w16cid:durableId="197710154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910081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043812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5856446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425607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1298084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62582439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550734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8153567">
    <w:abstractNumId w:val="8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5843928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60573069">
    <w:abstractNumId w:val="1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5980241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4141713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2696292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8029867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182672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1475764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1422631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2338053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9298144">
    <w:abstractNumId w:val="1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76861932">
    <w:abstractNumId w:val="126"/>
  </w:num>
  <w:num w:numId="78" w16cid:durableId="850025355">
    <w:abstractNumId w:val="46"/>
  </w:num>
  <w:num w:numId="79" w16cid:durableId="10405191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445857625">
    <w:abstractNumId w:val="109"/>
  </w:num>
  <w:num w:numId="81" w16cid:durableId="301932403">
    <w:abstractNumId w:val="49"/>
  </w:num>
  <w:num w:numId="82" w16cid:durableId="2111049762">
    <w:abstractNumId w:val="40"/>
  </w:num>
  <w:num w:numId="83" w16cid:durableId="151730475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9853476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0360741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817643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2322314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7864592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4164164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915294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6801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187894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65899287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0782999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956569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0491563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5652592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980735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54305608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8887569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20329506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75077655">
    <w:abstractNumId w:val="75"/>
  </w:num>
  <w:num w:numId="105" w16cid:durableId="845097405">
    <w:abstractNumId w:val="105"/>
  </w:num>
  <w:num w:numId="106" w16cid:durableId="1706523765">
    <w:abstractNumId w:val="128"/>
  </w:num>
  <w:num w:numId="107" w16cid:durableId="736242703">
    <w:abstractNumId w:val="114"/>
  </w:num>
  <w:num w:numId="108" w16cid:durableId="1771928917">
    <w:abstractNumId w:val="52"/>
  </w:num>
  <w:num w:numId="109" w16cid:durableId="795177556">
    <w:abstractNumId w:val="72"/>
  </w:num>
  <w:num w:numId="110" w16cid:durableId="1265574433">
    <w:abstractNumId w:val="78"/>
  </w:num>
  <w:num w:numId="111" w16cid:durableId="788863919">
    <w:abstractNumId w:val="35"/>
  </w:num>
  <w:num w:numId="112" w16cid:durableId="1321009420">
    <w:abstractNumId w:val="134"/>
  </w:num>
  <w:num w:numId="113" w16cid:durableId="1336229335">
    <w:abstractNumId w:val="102"/>
  </w:num>
  <w:num w:numId="114" w16cid:durableId="725497640">
    <w:abstractNumId w:val="5"/>
  </w:num>
  <w:num w:numId="115" w16cid:durableId="869492925">
    <w:abstractNumId w:val="16"/>
  </w:num>
  <w:num w:numId="116" w16cid:durableId="5024303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599807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09828177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23697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294079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587466004">
    <w:abstractNumId w:val="90"/>
  </w:num>
  <w:num w:numId="122" w16cid:durableId="82531481">
    <w:abstractNumId w:val="13"/>
  </w:num>
  <w:num w:numId="123" w16cid:durableId="1130055061">
    <w:abstractNumId w:val="85"/>
  </w:num>
  <w:num w:numId="124" w16cid:durableId="864442952">
    <w:abstractNumId w:val="103"/>
  </w:num>
  <w:num w:numId="125" w16cid:durableId="305823304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298217924">
    <w:abstractNumId w:val="22"/>
  </w:num>
  <w:num w:numId="127" w16cid:durableId="236402228">
    <w:abstractNumId w:val="21"/>
  </w:num>
  <w:num w:numId="128" w16cid:durableId="1970436330">
    <w:abstractNumId w:val="24"/>
  </w:num>
  <w:num w:numId="129" w16cid:durableId="1972124567">
    <w:abstractNumId w:val="3"/>
  </w:num>
  <w:num w:numId="130" w16cid:durableId="1091898975">
    <w:abstractNumId w:val="9"/>
  </w:num>
  <w:num w:numId="131" w16cid:durableId="1865291792">
    <w:abstractNumId w:val="4"/>
  </w:num>
  <w:num w:numId="132" w16cid:durableId="1774588796">
    <w:abstractNumId w:val="44"/>
  </w:num>
  <w:num w:numId="133" w16cid:durableId="1888956365">
    <w:abstractNumId w:val="43"/>
  </w:num>
  <w:num w:numId="134" w16cid:durableId="1875313576">
    <w:abstractNumId w:val="10"/>
  </w:num>
  <w:num w:numId="135" w16cid:durableId="628435795">
    <w:abstractNumId w:val="62"/>
  </w:num>
  <w:num w:numId="136" w16cid:durableId="1033187483">
    <w:abstractNumId w:val="136"/>
  </w:num>
  <w:num w:numId="137" w16cid:durableId="2010131103">
    <w:abstractNumId w:val="127"/>
  </w:num>
  <w:num w:numId="138" w16cid:durableId="1663461695">
    <w:abstractNumId w:val="28"/>
  </w:num>
  <w:num w:numId="139" w16cid:durableId="303201367">
    <w:abstractNumId w:val="1"/>
  </w:num>
  <w:num w:numId="140" w16cid:durableId="1702512408">
    <w:abstractNumId w:val="2"/>
  </w:num>
  <w:num w:numId="141" w16cid:durableId="12747071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20551"/>
    <w:rsid w:val="000209B1"/>
    <w:rsid w:val="00023718"/>
    <w:rsid w:val="000310D6"/>
    <w:rsid w:val="00063C2D"/>
    <w:rsid w:val="00082396"/>
    <w:rsid w:val="000A278A"/>
    <w:rsid w:val="000A2BD2"/>
    <w:rsid w:val="000B1D3C"/>
    <w:rsid w:val="000C1760"/>
    <w:rsid w:val="000C208C"/>
    <w:rsid w:val="000C4FA3"/>
    <w:rsid w:val="000D0DC8"/>
    <w:rsid w:val="000D68DA"/>
    <w:rsid w:val="000E2A52"/>
    <w:rsid w:val="000F456D"/>
    <w:rsid w:val="0010011B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5E50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30CBF"/>
    <w:rsid w:val="0023608E"/>
    <w:rsid w:val="0023639E"/>
    <w:rsid w:val="002527B9"/>
    <w:rsid w:val="00257E65"/>
    <w:rsid w:val="00261004"/>
    <w:rsid w:val="00261709"/>
    <w:rsid w:val="00273DC6"/>
    <w:rsid w:val="002813A2"/>
    <w:rsid w:val="002926BD"/>
    <w:rsid w:val="00293CE0"/>
    <w:rsid w:val="00294799"/>
    <w:rsid w:val="00294E95"/>
    <w:rsid w:val="00295ECD"/>
    <w:rsid w:val="00296829"/>
    <w:rsid w:val="002B0B0E"/>
    <w:rsid w:val="002C15D3"/>
    <w:rsid w:val="002C7597"/>
    <w:rsid w:val="002E45FD"/>
    <w:rsid w:val="00305829"/>
    <w:rsid w:val="0031220A"/>
    <w:rsid w:val="0032092B"/>
    <w:rsid w:val="003330BA"/>
    <w:rsid w:val="0033541E"/>
    <w:rsid w:val="00336123"/>
    <w:rsid w:val="00346CF7"/>
    <w:rsid w:val="00360B92"/>
    <w:rsid w:val="003617AF"/>
    <w:rsid w:val="00364C0A"/>
    <w:rsid w:val="00371966"/>
    <w:rsid w:val="00384185"/>
    <w:rsid w:val="00385B40"/>
    <w:rsid w:val="0038624C"/>
    <w:rsid w:val="003A46D1"/>
    <w:rsid w:val="003B3F13"/>
    <w:rsid w:val="003D61B4"/>
    <w:rsid w:val="003E0E2B"/>
    <w:rsid w:val="003E18F5"/>
    <w:rsid w:val="003F0E05"/>
    <w:rsid w:val="0040163D"/>
    <w:rsid w:val="00414456"/>
    <w:rsid w:val="0043689F"/>
    <w:rsid w:val="00440172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31CE7"/>
    <w:rsid w:val="00536F35"/>
    <w:rsid w:val="00543975"/>
    <w:rsid w:val="0054511D"/>
    <w:rsid w:val="005500F2"/>
    <w:rsid w:val="00554DAB"/>
    <w:rsid w:val="0056306F"/>
    <w:rsid w:val="005738F3"/>
    <w:rsid w:val="005B2FB2"/>
    <w:rsid w:val="005C62F2"/>
    <w:rsid w:val="005C763B"/>
    <w:rsid w:val="005D3AA2"/>
    <w:rsid w:val="005D5A0D"/>
    <w:rsid w:val="005E0E8A"/>
    <w:rsid w:val="005E1B86"/>
    <w:rsid w:val="0060145F"/>
    <w:rsid w:val="00624D3F"/>
    <w:rsid w:val="006273E6"/>
    <w:rsid w:val="00627678"/>
    <w:rsid w:val="006577BE"/>
    <w:rsid w:val="00657E84"/>
    <w:rsid w:val="00677825"/>
    <w:rsid w:val="00686301"/>
    <w:rsid w:val="006A4D6B"/>
    <w:rsid w:val="006B005F"/>
    <w:rsid w:val="006B4354"/>
    <w:rsid w:val="006C12E9"/>
    <w:rsid w:val="006C2FAE"/>
    <w:rsid w:val="006C448A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3DAF"/>
    <w:rsid w:val="00747AF4"/>
    <w:rsid w:val="00751B07"/>
    <w:rsid w:val="00763195"/>
    <w:rsid w:val="00763992"/>
    <w:rsid w:val="00775869"/>
    <w:rsid w:val="00781400"/>
    <w:rsid w:val="00785954"/>
    <w:rsid w:val="007C091B"/>
    <w:rsid w:val="007C45C5"/>
    <w:rsid w:val="007C6B2C"/>
    <w:rsid w:val="007D13D6"/>
    <w:rsid w:val="007D373B"/>
    <w:rsid w:val="007F5CAC"/>
    <w:rsid w:val="00802C6C"/>
    <w:rsid w:val="00814501"/>
    <w:rsid w:val="00822E68"/>
    <w:rsid w:val="008330AA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5BF2"/>
    <w:rsid w:val="009838F3"/>
    <w:rsid w:val="00984492"/>
    <w:rsid w:val="0099107C"/>
    <w:rsid w:val="009A39C4"/>
    <w:rsid w:val="009B1E67"/>
    <w:rsid w:val="009B2A08"/>
    <w:rsid w:val="009C7AC4"/>
    <w:rsid w:val="009C7EA5"/>
    <w:rsid w:val="009E4A0E"/>
    <w:rsid w:val="009F5C98"/>
    <w:rsid w:val="00A021E4"/>
    <w:rsid w:val="00A142E9"/>
    <w:rsid w:val="00A306B1"/>
    <w:rsid w:val="00A40D4C"/>
    <w:rsid w:val="00A463C2"/>
    <w:rsid w:val="00A50C32"/>
    <w:rsid w:val="00A63D5D"/>
    <w:rsid w:val="00A70FB0"/>
    <w:rsid w:val="00A81B90"/>
    <w:rsid w:val="00A86144"/>
    <w:rsid w:val="00AA21F8"/>
    <w:rsid w:val="00AB3923"/>
    <w:rsid w:val="00AD1321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C1C"/>
    <w:rsid w:val="00B72464"/>
    <w:rsid w:val="00B778EE"/>
    <w:rsid w:val="00BA3FB2"/>
    <w:rsid w:val="00BB04F0"/>
    <w:rsid w:val="00BB6A29"/>
    <w:rsid w:val="00BC288E"/>
    <w:rsid w:val="00BC3DFE"/>
    <w:rsid w:val="00BF10FD"/>
    <w:rsid w:val="00BF3A9F"/>
    <w:rsid w:val="00C15C0F"/>
    <w:rsid w:val="00C4223A"/>
    <w:rsid w:val="00C42329"/>
    <w:rsid w:val="00C50638"/>
    <w:rsid w:val="00C54513"/>
    <w:rsid w:val="00C57C0F"/>
    <w:rsid w:val="00C60DA0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6287C"/>
    <w:rsid w:val="00D844DD"/>
    <w:rsid w:val="00D95EF1"/>
    <w:rsid w:val="00DA0222"/>
    <w:rsid w:val="00DA46C5"/>
    <w:rsid w:val="00DC5288"/>
    <w:rsid w:val="00DC66C8"/>
    <w:rsid w:val="00DD0562"/>
    <w:rsid w:val="00DD1E45"/>
    <w:rsid w:val="00DD4084"/>
    <w:rsid w:val="00DE4387"/>
    <w:rsid w:val="00DF1ED1"/>
    <w:rsid w:val="00E02707"/>
    <w:rsid w:val="00E07EF1"/>
    <w:rsid w:val="00E1664E"/>
    <w:rsid w:val="00E17FBC"/>
    <w:rsid w:val="00E21698"/>
    <w:rsid w:val="00E23D20"/>
    <w:rsid w:val="00E34A5B"/>
    <w:rsid w:val="00E47E71"/>
    <w:rsid w:val="00E5006E"/>
    <w:rsid w:val="00E560CB"/>
    <w:rsid w:val="00E756FB"/>
    <w:rsid w:val="00E94415"/>
    <w:rsid w:val="00EB6324"/>
    <w:rsid w:val="00EB7039"/>
    <w:rsid w:val="00EC0929"/>
    <w:rsid w:val="00ED036B"/>
    <w:rsid w:val="00ED245C"/>
    <w:rsid w:val="00ED3E31"/>
    <w:rsid w:val="00ED45C7"/>
    <w:rsid w:val="00EE08F5"/>
    <w:rsid w:val="00EF768B"/>
    <w:rsid w:val="00EF7E72"/>
    <w:rsid w:val="00F11586"/>
    <w:rsid w:val="00F17257"/>
    <w:rsid w:val="00F17C95"/>
    <w:rsid w:val="00F21775"/>
    <w:rsid w:val="00F22BC3"/>
    <w:rsid w:val="00F351C1"/>
    <w:rsid w:val="00F41F74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qFormat/>
    <w:rsid w:val="00155E50"/>
    <w:pPr>
      <w:ind w:left="720"/>
      <w:contextualSpacing/>
    </w:pPr>
  </w:style>
  <w:style w:type="paragraph" w:customStyle="1" w:styleId="Standard">
    <w:name w:val="Standard"/>
    <w:uiPriority w:val="99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uiPriority w:val="99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uiPriority w:val="99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uiPriority w:val="99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uiPriority w:val="99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uiPriority w:val="99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uiPriority w:val="99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uiPriority w:val="99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uiPriority w:val="99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uiPriority w:val="99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uiPriority w:val="99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uiPriority w:val="99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uiPriority w:val="99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uiPriority w:val="99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uiPriority w:val="99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uiPriority w:val="99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uiPriority w:val="99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uiPriority w:val="99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uiPriority w:val="99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uiPriority w:val="99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uiPriority w:val="99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uiPriority w:val="99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10"/>
      </w:numPr>
    </w:pPr>
  </w:style>
  <w:style w:type="paragraph" w:customStyle="1" w:styleId="BodyText31">
    <w:name w:val="Body Text 31"/>
    <w:basedOn w:val="Normalny"/>
    <w:uiPriority w:val="99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Hencner-Chmiel</cp:lastModifiedBy>
  <cp:revision>3</cp:revision>
  <cp:lastPrinted>2023-03-09T23:32:00Z</cp:lastPrinted>
  <dcterms:created xsi:type="dcterms:W3CDTF">2023-04-16T18:21:00Z</dcterms:created>
  <dcterms:modified xsi:type="dcterms:W3CDTF">2023-04-16T18:22:00Z</dcterms:modified>
</cp:coreProperties>
</file>