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82B" w:rsidRDefault="0039482B" w:rsidP="006A1C2C">
      <w:pPr>
        <w:pStyle w:val="Heading2"/>
        <w:spacing w:before="0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  <w:u w:val="single"/>
        </w:rPr>
      </w:pPr>
    </w:p>
    <w:p w:rsidR="0039482B" w:rsidRPr="00F64FAD" w:rsidRDefault="0039482B" w:rsidP="00A37B20">
      <w:pPr>
        <w:pStyle w:val="Heading2"/>
        <w:spacing w:before="0"/>
        <w:ind w:left="6096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  <w:u w:val="single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  <w:u w:val="single"/>
        </w:rPr>
        <w:t xml:space="preserve">Załącznik  nr  1 do zapytania ofertowego z  dnia 09.02.2018r. </w:t>
      </w:r>
    </w:p>
    <w:p w:rsidR="0039482B" w:rsidRDefault="0039482B" w:rsidP="00A37B20">
      <w:r>
        <w:t>............................................................................</w:t>
      </w:r>
      <w:r>
        <w:tab/>
      </w:r>
      <w:r>
        <w:tab/>
      </w:r>
      <w:r>
        <w:tab/>
      </w:r>
      <w:r>
        <w:tab/>
        <w:t xml:space="preserve">         </w:t>
      </w:r>
    </w:p>
    <w:p w:rsidR="0039482B" w:rsidRPr="00F64FAD" w:rsidRDefault="0039482B" w:rsidP="00A37B20">
      <w:pPr>
        <w:ind w:firstLine="708"/>
        <w:jc w:val="both"/>
        <w:rPr>
          <w:sz w:val="22"/>
          <w:szCs w:val="22"/>
        </w:rPr>
      </w:pPr>
      <w:r w:rsidRPr="00F64FAD">
        <w:rPr>
          <w:sz w:val="22"/>
          <w:szCs w:val="22"/>
        </w:rPr>
        <w:t xml:space="preserve"> (pieczęć adresowa Wykonawcy)</w:t>
      </w:r>
    </w:p>
    <w:p w:rsidR="0039482B" w:rsidRDefault="0039482B" w:rsidP="00B57649">
      <w:pPr>
        <w:tabs>
          <w:tab w:val="left" w:pos="4695"/>
        </w:tabs>
        <w:ind w:left="354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Powiat Świdnicki </w:t>
      </w:r>
    </w:p>
    <w:p w:rsidR="0039482B" w:rsidRDefault="0039482B" w:rsidP="00A37B20">
      <w:pPr>
        <w:ind w:left="4248"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ul. Marii Skłodowskiej-Curie 7</w:t>
      </w:r>
    </w:p>
    <w:p w:rsidR="0039482B" w:rsidRDefault="0039482B" w:rsidP="00A37B20">
      <w:pPr>
        <w:ind w:left="4248" w:firstLine="708"/>
        <w:jc w:val="both"/>
        <w:rPr>
          <w:b/>
          <w:bCs/>
        </w:rPr>
      </w:pPr>
      <w:r>
        <w:rPr>
          <w:b/>
          <w:bCs/>
        </w:rPr>
        <w:t>58-100 Świdnica</w:t>
      </w:r>
    </w:p>
    <w:p w:rsidR="0039482B" w:rsidRDefault="0039482B" w:rsidP="00A37B20">
      <w:pPr>
        <w:ind w:left="3540"/>
        <w:jc w:val="both"/>
        <w:rPr>
          <w:b/>
          <w:bCs/>
        </w:rPr>
      </w:pPr>
    </w:p>
    <w:p w:rsidR="0039482B" w:rsidRDefault="0039482B" w:rsidP="00A37B20">
      <w:pPr>
        <w:ind w:left="3540"/>
        <w:jc w:val="both"/>
        <w:rPr>
          <w:b/>
          <w:bCs/>
        </w:rPr>
      </w:pPr>
      <w:r>
        <w:rPr>
          <w:b/>
          <w:bCs/>
        </w:rPr>
        <w:t>OFERTA</w:t>
      </w:r>
      <w:r>
        <w:rPr>
          <w:b/>
          <w:bCs/>
          <w:color w:val="00FF00"/>
        </w:rPr>
        <w:t xml:space="preserve"> </w:t>
      </w:r>
      <w:r>
        <w:rPr>
          <w:b/>
          <w:bCs/>
        </w:rPr>
        <w:t>CENOWA</w:t>
      </w:r>
    </w:p>
    <w:p w:rsidR="0039482B" w:rsidRDefault="0039482B" w:rsidP="00A37B20">
      <w:pPr>
        <w:ind w:left="3540"/>
        <w:jc w:val="both"/>
        <w:rPr>
          <w:b/>
          <w:bCs/>
        </w:rPr>
      </w:pPr>
    </w:p>
    <w:p w:rsidR="0039482B" w:rsidRPr="00F012D7" w:rsidRDefault="0039482B" w:rsidP="005D362C">
      <w:pPr>
        <w:pStyle w:val="Akapitzlist1"/>
        <w:numPr>
          <w:ilvl w:val="0"/>
          <w:numId w:val="1"/>
        </w:numPr>
        <w:shd w:val="clear" w:color="auto" w:fill="FFFFFF"/>
        <w:jc w:val="both"/>
      </w:pPr>
      <w:r>
        <w:t>W odpowiedzi na zapytanie ofertowe z dnia 09.02.2018r.</w:t>
      </w:r>
      <w:r>
        <w:rPr>
          <w:color w:val="FF0000"/>
        </w:rPr>
        <w:t xml:space="preserve"> </w:t>
      </w:r>
      <w:r>
        <w:t>składamy ofertę na pełnienie funkcji Inspektora Nadzoru Inwestorskiego</w:t>
      </w:r>
      <w:r>
        <w:rPr>
          <w:color w:val="000000"/>
        </w:rPr>
        <w:t xml:space="preserve"> nad realizacją zadania polegającego na wymianie instalacji centralnego ogrzewania w budynku hali sportowej Zespołu Szkół Ogólnokształcących w Strzegomiu przy ul. Św. Jana 1.</w:t>
      </w:r>
    </w:p>
    <w:p w:rsidR="0039482B" w:rsidRDefault="0039482B" w:rsidP="006A1C2C">
      <w:pPr>
        <w:pStyle w:val="Akapitzlist1"/>
        <w:numPr>
          <w:ilvl w:val="0"/>
          <w:numId w:val="1"/>
        </w:numPr>
        <w:spacing w:line="276" w:lineRule="auto"/>
        <w:jc w:val="both"/>
      </w:pPr>
      <w:r>
        <w:t>Oferujemy wykonanie przedmiotu zamówienia jak w zapytaniu ofertowym  z dnia 09.02.2018r. za kwotę:</w:t>
      </w:r>
    </w:p>
    <w:p w:rsidR="0039482B" w:rsidRDefault="0039482B" w:rsidP="00F012D7">
      <w:pPr>
        <w:pStyle w:val="BodyText"/>
        <w:tabs>
          <w:tab w:val="left" w:pos="708"/>
          <w:tab w:val="left" w:pos="4820"/>
        </w:tabs>
        <w:spacing w:after="0" w:line="360" w:lineRule="auto"/>
        <w:ind w:left="720" w:right="23"/>
        <w:rPr>
          <w:b/>
          <w:bCs/>
        </w:rPr>
      </w:pPr>
      <w:r>
        <w:rPr>
          <w:b/>
          <w:bCs/>
        </w:rPr>
        <w:t xml:space="preserve">Netto: </w:t>
      </w:r>
      <w:r>
        <w:t>…………………………….…..…..zł</w:t>
      </w:r>
      <w:r>
        <w:rPr>
          <w:b/>
          <w:bCs/>
        </w:rPr>
        <w:tab/>
      </w:r>
    </w:p>
    <w:p w:rsidR="0039482B" w:rsidRDefault="0039482B" w:rsidP="00F012D7">
      <w:pPr>
        <w:pStyle w:val="BodyText"/>
        <w:tabs>
          <w:tab w:val="left" w:pos="708"/>
        </w:tabs>
        <w:spacing w:after="0" w:line="360" w:lineRule="auto"/>
        <w:ind w:right="23"/>
      </w:pPr>
      <w:r>
        <w:t>/słownie netto/ …………..………………………………………………………………………</w:t>
      </w:r>
    </w:p>
    <w:p w:rsidR="0039482B" w:rsidRDefault="0039482B" w:rsidP="00F012D7">
      <w:pPr>
        <w:pStyle w:val="BodyText"/>
        <w:spacing w:after="0" w:line="360" w:lineRule="auto"/>
        <w:ind w:left="720" w:right="23"/>
      </w:pPr>
      <w:r>
        <w:rPr>
          <w:b/>
          <w:bCs/>
        </w:rPr>
        <w:t xml:space="preserve">VAT: </w:t>
      </w:r>
      <w:r>
        <w:t xml:space="preserve">……………………………….…… zł </w:t>
      </w:r>
      <w:r>
        <w:tab/>
      </w:r>
    </w:p>
    <w:p w:rsidR="0039482B" w:rsidRDefault="0039482B" w:rsidP="00F012D7">
      <w:pPr>
        <w:pStyle w:val="BodyText"/>
        <w:spacing w:after="0" w:line="360" w:lineRule="auto"/>
        <w:ind w:right="23"/>
      </w:pPr>
      <w:r>
        <w:t>/słownie VAT/ ………………………………………………………………………………….</w:t>
      </w:r>
    </w:p>
    <w:p w:rsidR="0039482B" w:rsidRDefault="0039482B" w:rsidP="00F012D7">
      <w:pPr>
        <w:pStyle w:val="BodyText"/>
        <w:tabs>
          <w:tab w:val="left" w:pos="708"/>
        </w:tabs>
        <w:spacing w:after="0" w:line="360" w:lineRule="auto"/>
        <w:ind w:left="720" w:right="23"/>
      </w:pPr>
      <w:r>
        <w:rPr>
          <w:b/>
          <w:bCs/>
        </w:rPr>
        <w:t>Brutto:</w:t>
      </w:r>
      <w:r>
        <w:t xml:space="preserve"> ………………………….……..…zł</w:t>
      </w:r>
      <w:r>
        <w:tab/>
      </w:r>
    </w:p>
    <w:p w:rsidR="0039482B" w:rsidRDefault="0039482B" w:rsidP="00F012D7">
      <w:pPr>
        <w:pStyle w:val="BodyText"/>
        <w:tabs>
          <w:tab w:val="left" w:pos="708"/>
        </w:tabs>
        <w:spacing w:after="0" w:line="360" w:lineRule="auto"/>
        <w:ind w:right="23"/>
      </w:pPr>
      <w:r>
        <w:t>/słownie brutto/ …………………………………………………………………………………</w:t>
      </w:r>
    </w:p>
    <w:p w:rsidR="0039482B" w:rsidRDefault="0039482B" w:rsidP="00A37B20">
      <w:pPr>
        <w:pStyle w:val="Akapitzlist1"/>
        <w:numPr>
          <w:ilvl w:val="0"/>
          <w:numId w:val="1"/>
        </w:numPr>
        <w:jc w:val="both"/>
      </w:pPr>
      <w:r>
        <w:t xml:space="preserve">Zobowiązujemy się do pełnienia funkcji Inspektora nadzoru Inwestorskiego do dnia skutecznego odbioru końcowego nadzorowanego zadania. </w:t>
      </w:r>
    </w:p>
    <w:p w:rsidR="0039482B" w:rsidRDefault="0039482B" w:rsidP="00A37B20">
      <w:pPr>
        <w:pStyle w:val="BodyText"/>
        <w:numPr>
          <w:ilvl w:val="0"/>
          <w:numId w:val="1"/>
        </w:numPr>
        <w:shd w:val="clear" w:color="auto" w:fill="FFFFFF"/>
        <w:tabs>
          <w:tab w:val="left" w:pos="708"/>
        </w:tabs>
        <w:overflowPunct/>
        <w:autoSpaceDE/>
        <w:adjustRightInd/>
        <w:spacing w:after="0"/>
        <w:ind w:right="10"/>
        <w:jc w:val="both"/>
      </w:pPr>
      <w:r>
        <w:t>Oświadczamy, że:</w:t>
      </w:r>
    </w:p>
    <w:p w:rsidR="0039482B" w:rsidRDefault="0039482B" w:rsidP="00F012D7">
      <w:pPr>
        <w:pStyle w:val="BodyText"/>
        <w:numPr>
          <w:ilvl w:val="1"/>
          <w:numId w:val="2"/>
        </w:numPr>
        <w:shd w:val="clear" w:color="auto" w:fill="FFFFFF"/>
        <w:tabs>
          <w:tab w:val="clear" w:pos="1420"/>
          <w:tab w:val="num" w:pos="1080"/>
        </w:tabs>
        <w:overflowPunct/>
        <w:autoSpaceDE/>
        <w:adjustRightInd/>
        <w:spacing w:after="0"/>
        <w:ind w:left="1080" w:right="10"/>
        <w:jc w:val="both"/>
      </w:pPr>
      <w:r>
        <w:t>Uważamy się za związanych niniejszą ofertą przez okres 30 dni licząc od daty wyznaczonej na składanie ofert.</w:t>
      </w:r>
    </w:p>
    <w:p w:rsidR="0039482B" w:rsidRDefault="0039482B" w:rsidP="00A37B20">
      <w:pPr>
        <w:pStyle w:val="BodyText"/>
        <w:numPr>
          <w:ilvl w:val="1"/>
          <w:numId w:val="2"/>
        </w:numPr>
        <w:shd w:val="clear" w:color="auto" w:fill="FFFFFF"/>
        <w:tabs>
          <w:tab w:val="left" w:pos="1080"/>
        </w:tabs>
        <w:overflowPunct/>
        <w:autoSpaceDE/>
        <w:adjustRightInd/>
        <w:spacing w:after="0"/>
        <w:ind w:left="1080" w:right="10"/>
        <w:jc w:val="both"/>
      </w:pPr>
      <w:r>
        <w:t>Przedmiot prowadzonej przez nas działalności jest tożsamy z przedmiotem zamówienia.</w:t>
      </w:r>
    </w:p>
    <w:p w:rsidR="0039482B" w:rsidRDefault="0039482B" w:rsidP="00A37B20">
      <w:pPr>
        <w:pStyle w:val="BodyText"/>
        <w:numPr>
          <w:ilvl w:val="1"/>
          <w:numId w:val="2"/>
        </w:numPr>
        <w:shd w:val="clear" w:color="auto" w:fill="FFFFFF"/>
        <w:tabs>
          <w:tab w:val="left" w:pos="1080"/>
        </w:tabs>
        <w:overflowPunct/>
        <w:autoSpaceDE/>
        <w:adjustRightInd/>
        <w:spacing w:after="0"/>
        <w:ind w:left="1080" w:right="10"/>
        <w:jc w:val="both"/>
      </w:pPr>
      <w:r>
        <w:t>Posiadamy niezbędną wiedzę, uprawnienia i doświadczenie oraz dysponujmy potencjałem technicznym, kadrowym i znajdujmy się w sytuacji finansowej zapewniającej wykonanie zamówienia.</w:t>
      </w:r>
    </w:p>
    <w:p w:rsidR="0039482B" w:rsidRDefault="0039482B" w:rsidP="00A37B20">
      <w:pPr>
        <w:pStyle w:val="BodyText"/>
        <w:numPr>
          <w:ilvl w:val="1"/>
          <w:numId w:val="2"/>
        </w:numPr>
        <w:shd w:val="clear" w:color="auto" w:fill="FFFFFF"/>
        <w:tabs>
          <w:tab w:val="left" w:pos="1080"/>
        </w:tabs>
        <w:overflowPunct/>
        <w:autoSpaceDE/>
        <w:adjustRightInd/>
        <w:spacing w:after="0"/>
        <w:ind w:left="1080" w:right="10"/>
        <w:jc w:val="both"/>
      </w:pPr>
      <w:r>
        <w:t>W stosunku do naszej firmy nie otwarto likwidacji i nie ogłoszono upadłości.</w:t>
      </w:r>
    </w:p>
    <w:p w:rsidR="0039482B" w:rsidRDefault="0039482B" w:rsidP="00A37B20">
      <w:pPr>
        <w:pStyle w:val="BodyText"/>
        <w:numPr>
          <w:ilvl w:val="1"/>
          <w:numId w:val="2"/>
        </w:numPr>
        <w:shd w:val="clear" w:color="auto" w:fill="FFFFFF"/>
        <w:tabs>
          <w:tab w:val="left" w:pos="1080"/>
        </w:tabs>
        <w:overflowPunct/>
        <w:autoSpaceDE/>
        <w:adjustRightInd/>
        <w:spacing w:after="0"/>
        <w:ind w:left="1080" w:right="10"/>
        <w:jc w:val="both"/>
      </w:pPr>
      <w:r>
        <w:t>Oświadczam, że nie zalegam z opłacaniem podatków we właściwym urzędzie skarbowym oraz że nie zalegam z opłacaniem składek na ubezpieczenie zdrowotne w ramach właściwego systemu (Zakład Ubezpieczeń Społecznych lub Kasa Rolniczego Ubezpieczenia Społecznego).</w:t>
      </w:r>
    </w:p>
    <w:p w:rsidR="0039482B" w:rsidRDefault="0039482B" w:rsidP="00A37B20">
      <w:pPr>
        <w:pStyle w:val="BodyText"/>
        <w:numPr>
          <w:ilvl w:val="1"/>
          <w:numId w:val="2"/>
        </w:numPr>
        <w:shd w:val="clear" w:color="auto" w:fill="FFFFFF"/>
        <w:tabs>
          <w:tab w:val="left" w:pos="1080"/>
        </w:tabs>
        <w:overflowPunct/>
        <w:autoSpaceDE/>
        <w:adjustRightInd/>
        <w:spacing w:after="0"/>
        <w:ind w:left="1080" w:right="10"/>
        <w:jc w:val="both"/>
      </w:pPr>
      <w:r>
        <w:t>Zapoznaliśmy się z postanowieniami zawartymi w projekcie umowy</w:t>
      </w:r>
      <w:r>
        <w:br/>
        <w:t>i w przypadku wyboru naszej oferty jako najkorzystniejszej, zobowiązujemy się do zawarcia umowy w miejscu i terminie wyznaczonym przez Zamawiającego.</w:t>
      </w:r>
    </w:p>
    <w:p w:rsidR="0039482B" w:rsidRDefault="0039482B" w:rsidP="00A37B20">
      <w:pPr>
        <w:pStyle w:val="BodyText"/>
        <w:numPr>
          <w:ilvl w:val="0"/>
          <w:numId w:val="1"/>
        </w:numPr>
        <w:shd w:val="clear" w:color="auto" w:fill="FFFFFF"/>
        <w:tabs>
          <w:tab w:val="left" w:pos="708"/>
        </w:tabs>
        <w:overflowPunct/>
        <w:autoSpaceDE/>
        <w:adjustRightInd/>
        <w:spacing w:after="0"/>
        <w:ind w:right="10"/>
        <w:jc w:val="both"/>
      </w:pPr>
      <w:r>
        <w:t xml:space="preserve">Załącznikami do niniejszej oferty są: </w:t>
      </w:r>
    </w:p>
    <w:p w:rsidR="0039482B" w:rsidRDefault="0039482B" w:rsidP="00A37B20">
      <w:pPr>
        <w:pStyle w:val="BodyText"/>
        <w:numPr>
          <w:ilvl w:val="0"/>
          <w:numId w:val="8"/>
        </w:numPr>
        <w:shd w:val="clear" w:color="auto" w:fill="FFFFFF"/>
        <w:overflowPunct/>
        <w:autoSpaceDE/>
        <w:adjustRightInd/>
        <w:spacing w:after="0"/>
        <w:ind w:right="10"/>
        <w:jc w:val="both"/>
      </w:pPr>
      <w:r>
        <w:t xml:space="preserve">Oświadczenie o posiadaniu uprawnień budowlanych. </w:t>
      </w:r>
    </w:p>
    <w:p w:rsidR="0039482B" w:rsidRDefault="0039482B" w:rsidP="00A37B20">
      <w:pPr>
        <w:pStyle w:val="BodyText"/>
        <w:tabs>
          <w:tab w:val="left" w:pos="708"/>
        </w:tabs>
      </w:pPr>
    </w:p>
    <w:p w:rsidR="0039482B" w:rsidRDefault="0039482B" w:rsidP="00A37B20">
      <w:pPr>
        <w:ind w:left="5398" w:hanging="448"/>
        <w:rPr>
          <w:color w:val="000000"/>
        </w:rPr>
      </w:pPr>
    </w:p>
    <w:p w:rsidR="0039482B" w:rsidRDefault="0039482B" w:rsidP="00A37B20">
      <w:pPr>
        <w:ind w:left="5398" w:hanging="448"/>
        <w:rPr>
          <w:color w:val="000000"/>
        </w:rPr>
      </w:pPr>
    </w:p>
    <w:p w:rsidR="0039482B" w:rsidRDefault="0039482B" w:rsidP="00A37B20">
      <w:pPr>
        <w:ind w:left="5398" w:hanging="448"/>
        <w:rPr>
          <w:color w:val="000000"/>
        </w:rPr>
      </w:pPr>
    </w:p>
    <w:p w:rsidR="0039482B" w:rsidRDefault="0039482B" w:rsidP="00A37B20">
      <w:pPr>
        <w:ind w:left="5398" w:hanging="448"/>
        <w:rPr>
          <w:color w:val="000000"/>
        </w:rPr>
      </w:pPr>
    </w:p>
    <w:p w:rsidR="0039482B" w:rsidRDefault="0039482B" w:rsidP="00A37B20">
      <w:pPr>
        <w:ind w:left="5398" w:hanging="448"/>
        <w:rPr>
          <w:color w:val="000000"/>
        </w:rPr>
      </w:pPr>
      <w:r>
        <w:rPr>
          <w:color w:val="000000"/>
        </w:rPr>
        <w:t>....................................................................</w:t>
      </w:r>
    </w:p>
    <w:p w:rsidR="0039482B" w:rsidRPr="00ED649C" w:rsidRDefault="0039482B" w:rsidP="00ED649C">
      <w:pPr>
        <w:pStyle w:val="Title"/>
        <w:rPr>
          <w:rFonts w:ascii="Times New Roman" w:hAnsi="Times New Roman" w:cs="Times New Roman"/>
          <w:b w:val="0"/>
          <w:sz w:val="20"/>
          <w:szCs w:val="20"/>
        </w:rPr>
      </w:pPr>
      <w:r w:rsidRPr="00ED649C">
        <w:rPr>
          <w:rFonts w:ascii="Times New Roman" w:hAnsi="Times New Roman" w:cs="Times New Roman"/>
          <w:b w:val="0"/>
          <w:sz w:val="20"/>
          <w:szCs w:val="20"/>
        </w:rPr>
        <w:t>Data, podpis i pieczęć osoby upoważnionej</w:t>
      </w:r>
    </w:p>
    <w:sectPr w:rsidR="0039482B" w:rsidRPr="00ED649C" w:rsidSect="00A37B20">
      <w:footerReference w:type="even" r:id="rId7"/>
      <w:footerReference w:type="default" r:id="rId8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82B" w:rsidRDefault="0039482B">
      <w:r>
        <w:separator/>
      </w:r>
    </w:p>
  </w:endnote>
  <w:endnote w:type="continuationSeparator" w:id="0">
    <w:p w:rsidR="0039482B" w:rsidRDefault="00394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82B" w:rsidRDefault="0039482B" w:rsidP="003424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482B" w:rsidRDefault="0039482B" w:rsidP="00F012D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82B" w:rsidRDefault="0039482B" w:rsidP="003424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9482B" w:rsidRDefault="0039482B" w:rsidP="00F012D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82B" w:rsidRDefault="0039482B">
      <w:r>
        <w:separator/>
      </w:r>
    </w:p>
  </w:footnote>
  <w:footnote w:type="continuationSeparator" w:id="0">
    <w:p w:rsidR="0039482B" w:rsidRDefault="003948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441C7"/>
    <w:multiLevelType w:val="multilevel"/>
    <w:tmpl w:val="6D1EAF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87A2ABF"/>
    <w:multiLevelType w:val="hybridMultilevel"/>
    <w:tmpl w:val="5562108A"/>
    <w:lvl w:ilvl="0" w:tplc="B0A2E43A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9"/>
        </w:tabs>
        <w:ind w:left="166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9"/>
        </w:tabs>
        <w:ind w:left="238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9"/>
        </w:tabs>
        <w:ind w:left="310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9"/>
        </w:tabs>
        <w:ind w:left="382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9"/>
        </w:tabs>
        <w:ind w:left="454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9"/>
        </w:tabs>
        <w:ind w:left="526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9"/>
        </w:tabs>
        <w:ind w:left="598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9"/>
        </w:tabs>
        <w:ind w:left="6709" w:hanging="180"/>
      </w:pPr>
      <w:rPr>
        <w:rFonts w:cs="Times New Roman"/>
      </w:rPr>
    </w:lvl>
  </w:abstractNum>
  <w:abstractNum w:abstractNumId="2">
    <w:nsid w:val="51BA01E4"/>
    <w:multiLevelType w:val="hybridMultilevel"/>
    <w:tmpl w:val="598E0B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0A2E43A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cs="Times New Roman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F601279"/>
    <w:multiLevelType w:val="hybridMultilevel"/>
    <w:tmpl w:val="C2E8D644"/>
    <w:lvl w:ilvl="0" w:tplc="973C688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8907124"/>
    <w:multiLevelType w:val="hybridMultilevel"/>
    <w:tmpl w:val="3BC8B30C"/>
    <w:lvl w:ilvl="0" w:tplc="011866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F6944EF"/>
    <w:multiLevelType w:val="multilevel"/>
    <w:tmpl w:val="3BC8B3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2055"/>
    <w:rsid w:val="00112055"/>
    <w:rsid w:val="0014571D"/>
    <w:rsid w:val="001D7D4C"/>
    <w:rsid w:val="00222CEE"/>
    <w:rsid w:val="00301962"/>
    <w:rsid w:val="00342404"/>
    <w:rsid w:val="0039482B"/>
    <w:rsid w:val="004231E1"/>
    <w:rsid w:val="004A71C2"/>
    <w:rsid w:val="004D2261"/>
    <w:rsid w:val="00574105"/>
    <w:rsid w:val="005B2ADC"/>
    <w:rsid w:val="005D362C"/>
    <w:rsid w:val="005E493A"/>
    <w:rsid w:val="0066311F"/>
    <w:rsid w:val="006A1C2C"/>
    <w:rsid w:val="006F2F61"/>
    <w:rsid w:val="007F3B71"/>
    <w:rsid w:val="00813B7C"/>
    <w:rsid w:val="008D2BC1"/>
    <w:rsid w:val="008E2FC5"/>
    <w:rsid w:val="00A37B20"/>
    <w:rsid w:val="00B41CF7"/>
    <w:rsid w:val="00B57649"/>
    <w:rsid w:val="00D92B27"/>
    <w:rsid w:val="00E37A98"/>
    <w:rsid w:val="00E91C4A"/>
    <w:rsid w:val="00ED649C"/>
    <w:rsid w:val="00F012D7"/>
    <w:rsid w:val="00F64FAD"/>
    <w:rsid w:val="00FD0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B20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7B20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37B20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BodyText">
    <w:name w:val="Body Text"/>
    <w:basedOn w:val="Normal"/>
    <w:link w:val="BodyTextChar"/>
    <w:uiPriority w:val="99"/>
    <w:rsid w:val="00A37B2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37B20"/>
    <w:rPr>
      <w:rFonts w:ascii="Times New Roman" w:hAnsi="Times New Roman" w:cs="Times New Roman"/>
      <w:sz w:val="24"/>
      <w:szCs w:val="24"/>
      <w:lang w:eastAsia="pl-PL"/>
    </w:rPr>
  </w:style>
  <w:style w:type="paragraph" w:styleId="Title">
    <w:name w:val="Title"/>
    <w:basedOn w:val="Normal"/>
    <w:link w:val="TitleChar"/>
    <w:uiPriority w:val="99"/>
    <w:qFormat/>
    <w:rsid w:val="00A37B20"/>
    <w:pPr>
      <w:overflowPunct/>
      <w:autoSpaceDE/>
      <w:autoSpaceDN/>
      <w:adjustRightInd/>
      <w:ind w:left="4248" w:firstLine="708"/>
      <w:jc w:val="center"/>
    </w:pPr>
    <w:rPr>
      <w:rFonts w:ascii="Arial" w:eastAsia="Calibri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A37B20"/>
    <w:rPr>
      <w:rFonts w:ascii="Arial" w:hAnsi="Arial" w:cs="Arial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"/>
    <w:uiPriority w:val="99"/>
    <w:rsid w:val="00A37B20"/>
    <w:pPr>
      <w:overflowPunct/>
      <w:autoSpaceDE/>
      <w:autoSpaceDN/>
      <w:adjustRightInd/>
      <w:ind w:left="720"/>
      <w:contextualSpacing/>
    </w:pPr>
    <w:rPr>
      <w:rFonts w:eastAsia="Calibri"/>
    </w:rPr>
  </w:style>
  <w:style w:type="paragraph" w:styleId="Footer">
    <w:name w:val="footer"/>
    <w:basedOn w:val="Normal"/>
    <w:link w:val="FooterChar"/>
    <w:uiPriority w:val="99"/>
    <w:rsid w:val="00F012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F2F61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012D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1</Pages>
  <Words>310</Words>
  <Characters>1862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Mojsiejuk</dc:creator>
  <cp:keywords/>
  <dc:description/>
  <cp:lastModifiedBy>lukasz.pelka</cp:lastModifiedBy>
  <cp:revision>11</cp:revision>
  <dcterms:created xsi:type="dcterms:W3CDTF">2017-04-20T10:41:00Z</dcterms:created>
  <dcterms:modified xsi:type="dcterms:W3CDTF">2018-02-09T09:43:00Z</dcterms:modified>
</cp:coreProperties>
</file>