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6661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007B7E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348E6BF6" w14:textId="5867839C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7B2A4F">
        <w:rPr>
          <w:rFonts w:ascii="Arial" w:hAnsi="Arial" w:cs="Arial"/>
        </w:rPr>
        <w:t xml:space="preserve"> </w:t>
      </w:r>
      <w:r w:rsidR="00886641">
        <w:rPr>
          <w:rFonts w:ascii="Arial" w:hAnsi="Arial" w:cs="Arial"/>
        </w:rPr>
        <w:t>0</w:t>
      </w:r>
      <w:r w:rsidR="00411550">
        <w:rPr>
          <w:rFonts w:ascii="Arial" w:hAnsi="Arial" w:cs="Arial"/>
        </w:rPr>
        <w:t>4</w:t>
      </w:r>
      <w:r w:rsidR="00E8661D">
        <w:rPr>
          <w:rFonts w:ascii="Arial" w:hAnsi="Arial" w:cs="Arial"/>
        </w:rPr>
        <w:t>-10</w:t>
      </w:r>
      <w:r w:rsidR="00561C32">
        <w:rPr>
          <w:rFonts w:ascii="Arial" w:hAnsi="Arial" w:cs="Arial"/>
        </w:rPr>
        <w:t>-20</w:t>
      </w:r>
      <w:r w:rsidR="00886641">
        <w:rPr>
          <w:rFonts w:ascii="Arial" w:hAnsi="Arial" w:cs="Arial"/>
        </w:rPr>
        <w:t>21</w:t>
      </w:r>
      <w:r w:rsidRPr="00594FB5">
        <w:rPr>
          <w:rFonts w:ascii="Arial" w:hAnsi="Arial" w:cs="Arial"/>
        </w:rPr>
        <w:t xml:space="preserve"> r.</w:t>
      </w:r>
    </w:p>
    <w:p w14:paraId="712FB47B" w14:textId="77777777" w:rsidR="00BB710A" w:rsidRPr="00594FB5" w:rsidRDefault="00BB710A" w:rsidP="00594FB5">
      <w:pPr>
        <w:jc w:val="both"/>
        <w:rPr>
          <w:rFonts w:ascii="Arial" w:hAnsi="Arial" w:cs="Arial"/>
        </w:rPr>
      </w:pPr>
    </w:p>
    <w:p w14:paraId="56D09861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1B729D2E" w14:textId="06C74BC0" w:rsid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</w:t>
      </w:r>
      <w:r w:rsidR="00886641">
        <w:rPr>
          <w:rFonts w:ascii="Arial" w:hAnsi="Arial" w:cs="Arial"/>
        </w:rPr>
        <w:t>6</w:t>
      </w:r>
      <w:r>
        <w:rPr>
          <w:rFonts w:ascii="Arial" w:hAnsi="Arial" w:cs="Arial"/>
        </w:rPr>
        <w:t>3</w:t>
      </w:r>
      <w:r w:rsidR="00561C32">
        <w:rPr>
          <w:rFonts w:ascii="Arial" w:hAnsi="Arial" w:cs="Arial"/>
        </w:rPr>
        <w:t>.20</w:t>
      </w:r>
      <w:r w:rsidR="00886641">
        <w:rPr>
          <w:rFonts w:ascii="Arial" w:hAnsi="Arial" w:cs="Arial"/>
        </w:rPr>
        <w:t>21</w:t>
      </w:r>
    </w:p>
    <w:p w14:paraId="26B1C7E3" w14:textId="77777777" w:rsidR="00454035" w:rsidRPr="00594FB5" w:rsidRDefault="00454035" w:rsidP="00594FB5">
      <w:pPr>
        <w:jc w:val="both"/>
        <w:rPr>
          <w:rFonts w:ascii="Arial" w:hAnsi="Arial" w:cs="Arial"/>
        </w:rPr>
      </w:pPr>
    </w:p>
    <w:p w14:paraId="17049C52" w14:textId="77777777" w:rsidR="00594FB5" w:rsidRDefault="00594FB5" w:rsidP="00594FB5">
      <w:pPr>
        <w:jc w:val="both"/>
        <w:rPr>
          <w:rFonts w:ascii="Arial" w:hAnsi="Arial" w:cs="Arial"/>
        </w:rPr>
      </w:pPr>
    </w:p>
    <w:p w14:paraId="26EDA884" w14:textId="77777777" w:rsidR="00703854" w:rsidRPr="00411550" w:rsidRDefault="00703854" w:rsidP="00886641">
      <w:pPr>
        <w:jc w:val="center"/>
        <w:rPr>
          <w:rFonts w:ascii="Arial" w:hAnsi="Arial" w:cs="Arial"/>
          <w:b/>
          <w:bCs/>
        </w:rPr>
      </w:pPr>
    </w:p>
    <w:p w14:paraId="0666A8AC" w14:textId="0F5A06E9" w:rsidR="00594FB5" w:rsidRDefault="00886641" w:rsidP="008866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INFORMACJA O ZMIANIE </w:t>
      </w:r>
      <w:r w:rsidR="00411550">
        <w:rPr>
          <w:rFonts w:ascii="Arial" w:hAnsi="Arial" w:cs="Arial"/>
        </w:rPr>
        <w:t>TERMINU SKŁADANIA I OTWARCIA OFERT</w:t>
      </w:r>
      <w:r w:rsidR="00454035">
        <w:rPr>
          <w:rFonts w:ascii="Arial" w:hAnsi="Arial" w:cs="Arial"/>
        </w:rPr>
        <w:t xml:space="preserve"> PODAN</w:t>
      </w:r>
      <w:r w:rsidR="00411550">
        <w:rPr>
          <w:rFonts w:ascii="Arial" w:hAnsi="Arial" w:cs="Arial"/>
        </w:rPr>
        <w:t>EGO</w:t>
      </w:r>
      <w:r w:rsidR="00454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SWZ</w:t>
      </w:r>
      <w:r w:rsidR="00594FB5" w:rsidRPr="00594FB5">
        <w:rPr>
          <w:rFonts w:ascii="Arial" w:hAnsi="Arial" w:cs="Arial"/>
        </w:rPr>
        <w:t xml:space="preserve"> W  PRZETARGU</w:t>
      </w:r>
      <w:r w:rsidR="00454035">
        <w:rPr>
          <w:rFonts w:ascii="Arial" w:hAnsi="Arial" w:cs="Arial"/>
        </w:rPr>
        <w:t>:</w:t>
      </w:r>
    </w:p>
    <w:p w14:paraId="6814A037" w14:textId="77777777" w:rsidR="00454035" w:rsidRDefault="00454035" w:rsidP="00886641">
      <w:pPr>
        <w:jc w:val="center"/>
        <w:rPr>
          <w:rFonts w:ascii="Arial" w:hAnsi="Arial" w:cs="Arial"/>
        </w:rPr>
      </w:pPr>
    </w:p>
    <w:p w14:paraId="73491D84" w14:textId="0BC7C84D" w:rsidR="00886641" w:rsidRDefault="00886641" w:rsidP="008866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„Przebudowa 2 dróg leśnych, budowa 2 składnic drewna oraz przebudowa 1 składnicy w Nadle</w:t>
      </w:r>
      <w:r w:rsidR="00454035">
        <w:rPr>
          <w:rFonts w:ascii="Arial" w:hAnsi="Arial" w:cs="Arial"/>
        </w:rPr>
        <w:t>ś</w:t>
      </w:r>
      <w:r>
        <w:rPr>
          <w:rFonts w:ascii="Arial" w:hAnsi="Arial" w:cs="Arial"/>
        </w:rPr>
        <w:t xml:space="preserve">nictwie Borki w latach 2021 </w:t>
      </w:r>
      <w:r w:rsidR="004540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2022</w:t>
      </w:r>
      <w:r w:rsidR="00454035">
        <w:rPr>
          <w:rFonts w:ascii="Arial" w:hAnsi="Arial" w:cs="Arial"/>
        </w:rPr>
        <w:t>”</w:t>
      </w:r>
    </w:p>
    <w:p w14:paraId="0A5BF988" w14:textId="05809BCB" w:rsidR="00411550" w:rsidRDefault="00411550" w:rsidP="00886641">
      <w:pPr>
        <w:jc w:val="center"/>
        <w:rPr>
          <w:rFonts w:ascii="Arial" w:hAnsi="Arial" w:cs="Arial"/>
        </w:rPr>
      </w:pPr>
    </w:p>
    <w:p w14:paraId="31E575DE" w14:textId="4AE78530" w:rsidR="00411550" w:rsidRDefault="00411550" w:rsidP="00886641">
      <w:pPr>
        <w:jc w:val="center"/>
        <w:rPr>
          <w:rFonts w:ascii="Arial" w:hAnsi="Arial" w:cs="Arial"/>
        </w:rPr>
      </w:pPr>
    </w:p>
    <w:p w14:paraId="2EED5D7A" w14:textId="77777777" w:rsidR="00411550" w:rsidRDefault="00411550" w:rsidP="00886641">
      <w:pPr>
        <w:jc w:val="center"/>
        <w:rPr>
          <w:rFonts w:ascii="Arial" w:hAnsi="Arial" w:cs="Arial"/>
        </w:rPr>
      </w:pPr>
    </w:p>
    <w:p w14:paraId="218A349D" w14:textId="6E2A92FC" w:rsidR="00594FB5" w:rsidRDefault="00411550" w:rsidP="00594F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zmienia termin składania ofert na dzień</w:t>
      </w:r>
      <w:r>
        <w:rPr>
          <w:rFonts w:ascii="Arial" w:hAnsi="Arial" w:cs="Arial"/>
          <w:b/>
          <w:bCs/>
        </w:rPr>
        <w:t xml:space="preserve"> 12.10.2021 r. do godz. 09:00;</w:t>
      </w:r>
    </w:p>
    <w:p w14:paraId="7255CAE6" w14:textId="77777777" w:rsidR="00411550" w:rsidRDefault="00411550" w:rsidP="00594FB5">
      <w:pPr>
        <w:jc w:val="both"/>
        <w:rPr>
          <w:rFonts w:ascii="Arial" w:hAnsi="Arial" w:cs="Arial"/>
        </w:rPr>
      </w:pPr>
    </w:p>
    <w:p w14:paraId="2E39E9E7" w14:textId="014FD1A7" w:rsidR="00411550" w:rsidRPr="00411550" w:rsidRDefault="00411550" w:rsidP="00594F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oraz termin otwarcia na dzień </w:t>
      </w:r>
      <w:r w:rsidRPr="00411550">
        <w:rPr>
          <w:rFonts w:ascii="Arial" w:hAnsi="Arial" w:cs="Arial"/>
          <w:b/>
          <w:bCs/>
        </w:rPr>
        <w:t>12.10.2021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godz. 09:15</w:t>
      </w:r>
    </w:p>
    <w:p w14:paraId="4E112A46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34C4582A" w14:textId="6055E0F3" w:rsidR="002B3B34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</w:t>
      </w:r>
    </w:p>
    <w:p w14:paraId="59A3ACCF" w14:textId="77295591" w:rsidR="00411550" w:rsidRDefault="00411550" w:rsidP="00594FB5">
      <w:pPr>
        <w:jc w:val="both"/>
        <w:rPr>
          <w:rFonts w:ascii="Arial" w:hAnsi="Arial" w:cs="Arial"/>
        </w:rPr>
      </w:pPr>
    </w:p>
    <w:p w14:paraId="07C489C0" w14:textId="19E537C9" w:rsidR="00411550" w:rsidRDefault="00411550" w:rsidP="00594FB5">
      <w:pPr>
        <w:jc w:val="both"/>
        <w:rPr>
          <w:rFonts w:ascii="Arial" w:hAnsi="Arial" w:cs="Arial"/>
        </w:rPr>
      </w:pPr>
    </w:p>
    <w:p w14:paraId="0999D3DE" w14:textId="6D61A7D0" w:rsidR="00411550" w:rsidRDefault="00411550" w:rsidP="00594FB5">
      <w:pPr>
        <w:jc w:val="both"/>
        <w:rPr>
          <w:rFonts w:ascii="Arial" w:hAnsi="Arial" w:cs="Arial"/>
        </w:rPr>
      </w:pPr>
    </w:p>
    <w:p w14:paraId="507F3DF7" w14:textId="305E2BD5" w:rsidR="002B3B34" w:rsidRDefault="00BB710A" w:rsidP="00BB71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Nadleśniczy  Adam  Morko</w:t>
      </w:r>
    </w:p>
    <w:p w14:paraId="0A655C0F" w14:textId="1ABD1878" w:rsidR="002B3B34" w:rsidRDefault="002B3B34" w:rsidP="00594FB5">
      <w:pPr>
        <w:jc w:val="both"/>
        <w:rPr>
          <w:rFonts w:ascii="Arial" w:hAnsi="Arial" w:cs="Arial"/>
        </w:rPr>
      </w:pPr>
    </w:p>
    <w:p w14:paraId="63606E7C" w14:textId="057B8269" w:rsidR="00411550" w:rsidRDefault="00411550" w:rsidP="00594FB5">
      <w:pPr>
        <w:jc w:val="both"/>
        <w:rPr>
          <w:rFonts w:ascii="Arial" w:hAnsi="Arial" w:cs="Arial"/>
        </w:rPr>
      </w:pPr>
    </w:p>
    <w:p w14:paraId="6E46B72E" w14:textId="29EE5307" w:rsidR="00411550" w:rsidRDefault="00411550" w:rsidP="00594FB5">
      <w:pPr>
        <w:jc w:val="both"/>
        <w:rPr>
          <w:rFonts w:ascii="Arial" w:hAnsi="Arial" w:cs="Arial"/>
        </w:rPr>
      </w:pPr>
    </w:p>
    <w:p w14:paraId="36F3FC00" w14:textId="49175847" w:rsidR="00411550" w:rsidRDefault="00411550" w:rsidP="00594FB5">
      <w:pPr>
        <w:jc w:val="both"/>
        <w:rPr>
          <w:rFonts w:ascii="Arial" w:hAnsi="Arial" w:cs="Arial"/>
        </w:rPr>
      </w:pPr>
    </w:p>
    <w:p w14:paraId="1FA27230" w14:textId="36035F79" w:rsidR="00411550" w:rsidRDefault="00411550" w:rsidP="00594FB5">
      <w:pPr>
        <w:jc w:val="both"/>
        <w:rPr>
          <w:rFonts w:ascii="Arial" w:hAnsi="Arial" w:cs="Arial"/>
        </w:rPr>
      </w:pPr>
    </w:p>
    <w:p w14:paraId="3A727C19" w14:textId="550FAE70" w:rsidR="00411550" w:rsidRDefault="00411550" w:rsidP="00594FB5">
      <w:pPr>
        <w:jc w:val="both"/>
        <w:rPr>
          <w:rFonts w:ascii="Arial" w:hAnsi="Arial" w:cs="Arial"/>
        </w:rPr>
      </w:pPr>
    </w:p>
    <w:p w14:paraId="55A3D2FB" w14:textId="77777777" w:rsidR="00411550" w:rsidRDefault="00411550" w:rsidP="00594FB5">
      <w:pPr>
        <w:jc w:val="both"/>
        <w:rPr>
          <w:rFonts w:ascii="Arial" w:hAnsi="Arial" w:cs="Arial"/>
        </w:rPr>
      </w:pPr>
    </w:p>
    <w:p w14:paraId="4ABDB3C0" w14:textId="77777777" w:rsidR="002B3B34" w:rsidRDefault="002B3B34" w:rsidP="00594FB5">
      <w:pPr>
        <w:jc w:val="both"/>
        <w:rPr>
          <w:rFonts w:ascii="Arial" w:hAnsi="Arial" w:cs="Arial"/>
        </w:rPr>
      </w:pPr>
    </w:p>
    <w:p w14:paraId="71D7AACC" w14:textId="77777777" w:rsidR="002B3B34" w:rsidRDefault="002B3B34" w:rsidP="00594FB5">
      <w:pPr>
        <w:jc w:val="both"/>
        <w:rPr>
          <w:rFonts w:ascii="Arial" w:hAnsi="Arial" w:cs="Arial"/>
        </w:rPr>
      </w:pPr>
    </w:p>
    <w:p w14:paraId="621916B0" w14:textId="77777777" w:rsidR="002B3B34" w:rsidRDefault="002B3B34" w:rsidP="00594FB5">
      <w:pPr>
        <w:jc w:val="both"/>
        <w:rPr>
          <w:rFonts w:ascii="Arial" w:hAnsi="Arial" w:cs="Arial"/>
        </w:rPr>
      </w:pPr>
    </w:p>
    <w:p w14:paraId="421544D7" w14:textId="77777777" w:rsidR="002B3B34" w:rsidRDefault="002B3B34" w:rsidP="00594FB5">
      <w:pPr>
        <w:jc w:val="both"/>
        <w:rPr>
          <w:rFonts w:ascii="Arial" w:hAnsi="Arial" w:cs="Arial"/>
        </w:rPr>
      </w:pPr>
    </w:p>
    <w:p w14:paraId="038FA4F6" w14:textId="778846E9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</w:t>
      </w:r>
    </w:p>
    <w:p w14:paraId="38B82990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0C1F5BF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Otrzymują:</w:t>
      </w:r>
    </w:p>
    <w:p w14:paraId="1C5E7098" w14:textId="4E1D8D7E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1DDE69BE" w14:textId="77777777" w:rsidR="00886641" w:rsidRDefault="00886641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B5" w:rsidRPr="00594FB5">
        <w:rPr>
          <w:rFonts w:ascii="Arial" w:hAnsi="Arial" w:cs="Arial"/>
        </w:rPr>
        <w:t xml:space="preserve"> str. </w:t>
      </w:r>
      <w:proofErr w:type="spellStart"/>
      <w:r w:rsidR="00594FB5" w:rsidRPr="00594FB5"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>. postępowania</w:t>
      </w:r>
    </w:p>
    <w:p w14:paraId="6E124B49" w14:textId="222BCB74" w:rsidR="007B2957" w:rsidRPr="009121EF" w:rsidRDefault="00886641" w:rsidP="00594F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a/a</w:t>
      </w:r>
      <w:r w:rsidR="00594FB5" w:rsidRPr="00594FB5">
        <w:rPr>
          <w:rFonts w:ascii="Arial" w:hAnsi="Arial" w:cs="Arial"/>
        </w:rPr>
        <w:t xml:space="preserve">                         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89C1" w14:textId="77777777" w:rsidR="004026E4" w:rsidRDefault="004026E4">
      <w:r>
        <w:separator/>
      </w:r>
    </w:p>
  </w:endnote>
  <w:endnote w:type="continuationSeparator" w:id="0">
    <w:p w14:paraId="18ACAAA7" w14:textId="77777777" w:rsidR="004026E4" w:rsidRDefault="0040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CEA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EDC369C" w14:textId="77777777" w:rsidR="00FB6A19" w:rsidRDefault="00FB6A19"/>
  <w:p w14:paraId="3127A7A9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9205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24110F" wp14:editId="68AF1E3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4B258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1EB789F5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267BBF" wp14:editId="5C661378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48C91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7BB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41D48C91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234421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9D3F" w14:textId="77777777" w:rsidR="004026E4" w:rsidRDefault="004026E4">
      <w:r>
        <w:separator/>
      </w:r>
    </w:p>
  </w:footnote>
  <w:footnote w:type="continuationSeparator" w:id="0">
    <w:p w14:paraId="1A79854F" w14:textId="77777777" w:rsidR="004026E4" w:rsidRDefault="0040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FD5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990A4B" wp14:editId="102CAAE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5CE91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90A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5305CE91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CA60B1C" wp14:editId="2904EFD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D2C92A9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D70D2B5" wp14:editId="2C5042EC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F498DC1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3B34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26E4"/>
    <w:rsid w:val="004047F8"/>
    <w:rsid w:val="00411550"/>
    <w:rsid w:val="00411B4A"/>
    <w:rsid w:val="004276D9"/>
    <w:rsid w:val="004402DC"/>
    <w:rsid w:val="0044104D"/>
    <w:rsid w:val="00441887"/>
    <w:rsid w:val="00454035"/>
    <w:rsid w:val="00455646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446C"/>
    <w:rsid w:val="00634F92"/>
    <w:rsid w:val="00643972"/>
    <w:rsid w:val="00645FC2"/>
    <w:rsid w:val="0064623A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B80"/>
    <w:rsid w:val="007D0B75"/>
    <w:rsid w:val="007D1F31"/>
    <w:rsid w:val="007D5311"/>
    <w:rsid w:val="007E0F36"/>
    <w:rsid w:val="007E7C3A"/>
    <w:rsid w:val="007F435F"/>
    <w:rsid w:val="007F4E9E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80D76"/>
    <w:rsid w:val="0088112B"/>
    <w:rsid w:val="008812FE"/>
    <w:rsid w:val="00881660"/>
    <w:rsid w:val="00882BCD"/>
    <w:rsid w:val="00886641"/>
    <w:rsid w:val="00890942"/>
    <w:rsid w:val="00891698"/>
    <w:rsid w:val="008936A1"/>
    <w:rsid w:val="0089396D"/>
    <w:rsid w:val="00897DD7"/>
    <w:rsid w:val="008A38AE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A2B6D"/>
    <w:rsid w:val="009B5AF9"/>
    <w:rsid w:val="009B6717"/>
    <w:rsid w:val="009B77D3"/>
    <w:rsid w:val="009C0A7B"/>
    <w:rsid w:val="009D2882"/>
    <w:rsid w:val="009F255B"/>
    <w:rsid w:val="009F3419"/>
    <w:rsid w:val="00A11EB6"/>
    <w:rsid w:val="00A13257"/>
    <w:rsid w:val="00A14D79"/>
    <w:rsid w:val="00A14EE2"/>
    <w:rsid w:val="00A164CF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E07A4"/>
    <w:rsid w:val="00AF1F37"/>
    <w:rsid w:val="00AF4515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10A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1D98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447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3205-B532-4BA9-83A7-250801BE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164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39</cp:revision>
  <cp:lastPrinted>2019-10-02T06:02:00Z</cp:lastPrinted>
  <dcterms:created xsi:type="dcterms:W3CDTF">2017-10-02T08:14:00Z</dcterms:created>
  <dcterms:modified xsi:type="dcterms:W3CDTF">2021-10-04T13:31:00Z</dcterms:modified>
</cp:coreProperties>
</file>