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E9740" w14:textId="77777777" w:rsidR="00E4339C" w:rsidRPr="0022516E" w:rsidRDefault="00E4339C" w:rsidP="00E4339C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0DDD5EF9" w14:textId="77777777" w:rsidR="00E4339C" w:rsidRPr="0022516E" w:rsidRDefault="00E4339C" w:rsidP="00E4339C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56F3E28D" w14:textId="04D52C19" w:rsidR="00220169" w:rsidRPr="003F17ED" w:rsidRDefault="00220169" w:rsidP="0022016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Znak sprawy: IRP.272.</w:t>
      </w:r>
      <w:r w:rsidR="00141F85">
        <w:rPr>
          <w:rFonts w:cstheme="minorHAnsi"/>
          <w:b/>
          <w:bCs/>
        </w:rPr>
        <w:t>4.35</w:t>
      </w:r>
      <w:r>
        <w:rPr>
          <w:rFonts w:cstheme="minorHAnsi"/>
          <w:b/>
          <w:bCs/>
        </w:rPr>
        <w:t>.2023</w:t>
      </w:r>
      <w:r w:rsidRPr="003F17ED">
        <w:rPr>
          <w:rFonts w:cstheme="minorHAnsi"/>
          <w:b/>
          <w:bCs/>
        </w:rPr>
        <w:tab/>
        <w:t xml:space="preserve">             </w:t>
      </w:r>
    </w:p>
    <w:p w14:paraId="6547210C" w14:textId="77777777" w:rsidR="00220169" w:rsidRPr="007B6456" w:rsidRDefault="00220169" w:rsidP="00220169">
      <w:pPr>
        <w:jc w:val="right"/>
        <w:rPr>
          <w:rFonts w:cstheme="minorHAnsi"/>
          <w:i/>
          <w:iCs/>
        </w:rPr>
      </w:pPr>
      <w:r w:rsidRPr="007B6456">
        <w:rPr>
          <w:rFonts w:cstheme="minorHAnsi"/>
          <w:i/>
          <w:iCs/>
        </w:rPr>
        <w:t xml:space="preserve">Załącznik nr </w:t>
      </w:r>
      <w:r>
        <w:rPr>
          <w:rFonts w:cstheme="minorHAnsi"/>
          <w:i/>
          <w:iCs/>
        </w:rPr>
        <w:t>3</w:t>
      </w:r>
      <w:r w:rsidRPr="007B6456">
        <w:rPr>
          <w:rFonts w:cstheme="minorHAnsi"/>
          <w:i/>
          <w:iCs/>
        </w:rPr>
        <w:t xml:space="preserve"> do SWZ</w:t>
      </w:r>
    </w:p>
    <w:p w14:paraId="74CBC3CA" w14:textId="77777777" w:rsidR="00220169" w:rsidRPr="003F17ED" w:rsidRDefault="00220169" w:rsidP="00220169">
      <w:pPr>
        <w:pStyle w:val="Bezodstpw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482314F1" w14:textId="77777777" w:rsidR="00220169" w:rsidRPr="003F17ED" w:rsidRDefault="00220169" w:rsidP="00220169">
      <w:pPr>
        <w:pStyle w:val="Bezodstpw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bookmarkStart w:id="0" w:name="_Hlk126233410"/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4E7456F" w14:textId="77777777" w:rsidR="00220169" w:rsidRPr="002069A7" w:rsidRDefault="00220169" w:rsidP="00220169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</w:p>
    <w:p w14:paraId="375F6BAC" w14:textId="77777777" w:rsidR="00220169" w:rsidRPr="00E92EB8" w:rsidRDefault="00220169" w:rsidP="00220169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1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bookmarkEnd w:id="1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>Al. Jana Pawła II 95a, 21-010 Łęczna</w:t>
      </w:r>
    </w:p>
    <w:p w14:paraId="62B26FBD" w14:textId="77777777" w:rsidR="00220169" w:rsidRPr="008209EA" w:rsidRDefault="00220169" w:rsidP="00220169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sz w:val="24"/>
          <w:szCs w:val="24"/>
          <w:lang w:eastAsia="pl-PL" w:bidi="hi-IN"/>
        </w:rPr>
        <w:t xml:space="preserve">81 </w:t>
      </w:r>
      <w:r>
        <w:rPr>
          <w:rFonts w:eastAsia="Lucida Sans Unicode" w:cstheme="minorHAnsi"/>
          <w:sz w:val="24"/>
          <w:szCs w:val="24"/>
          <w:lang w:eastAsia="pl-PL" w:bidi="hi-IN"/>
        </w:rPr>
        <w:t>53 15 200</w:t>
      </w:r>
    </w:p>
    <w:p w14:paraId="72757FB9" w14:textId="77777777" w:rsidR="00220169" w:rsidRPr="00D97029" w:rsidRDefault="00220169" w:rsidP="00220169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14:paraId="20B1C2C9" w14:textId="77777777" w:rsidR="00220169" w:rsidRPr="003F17ED" w:rsidRDefault="00220169" w:rsidP="00220169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12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bookmarkEnd w:id="0"/>
    <w:p w14:paraId="5E8A661F" w14:textId="77777777" w:rsidR="00220169" w:rsidRPr="003F17ED" w:rsidRDefault="00220169" w:rsidP="00220169">
      <w:pPr>
        <w:rPr>
          <w:rFonts w:cstheme="minorHAnsi"/>
          <w:b/>
          <w:u w:val="single"/>
        </w:rPr>
      </w:pPr>
    </w:p>
    <w:p w14:paraId="7E7C8993" w14:textId="77777777" w:rsidR="00220169" w:rsidRPr="003F659D" w:rsidRDefault="00220169" w:rsidP="00220169">
      <w:pPr>
        <w:rPr>
          <w:rFonts w:cstheme="minorHAnsi"/>
          <w:b/>
          <w:u w:val="single"/>
        </w:rPr>
      </w:pPr>
      <w:bookmarkStart w:id="2" w:name="_Hlk60979432"/>
      <w:r w:rsidRPr="003F17ED">
        <w:rPr>
          <w:rFonts w:cstheme="minorHAnsi"/>
          <w:b/>
          <w:u w:val="single"/>
        </w:rPr>
        <w:t>PODMIOT W IMIENIU KTÓREGO SKŁADANE JEST OŚWIADCZENIE:</w:t>
      </w:r>
      <w:bookmarkEnd w:id="2"/>
    </w:p>
    <w:p w14:paraId="0AB6D633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3441781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6467374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57C7D679" w14:textId="77777777" w:rsidR="00220169" w:rsidRPr="003F659D" w:rsidRDefault="00220169" w:rsidP="00220169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</w:t>
      </w:r>
    </w:p>
    <w:p w14:paraId="287BB5AD" w14:textId="77777777" w:rsidR="00220169" w:rsidRPr="003F17ED" w:rsidRDefault="00220169" w:rsidP="00220169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2CF57FE5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61384A0F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7E016F" w14:textId="77777777" w:rsidR="00220169" w:rsidRPr="003F17ED" w:rsidRDefault="00220169" w:rsidP="00220169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20169" w:rsidRPr="003F17ED" w14:paraId="4C64A4AC" w14:textId="77777777" w:rsidTr="0076295E">
        <w:tc>
          <w:tcPr>
            <w:tcW w:w="9093" w:type="dxa"/>
            <w:shd w:val="clear" w:color="auto" w:fill="F2F2F2" w:themeFill="background1" w:themeFillShade="F2"/>
          </w:tcPr>
          <w:p w14:paraId="4809CCF3" w14:textId="58AE44DA" w:rsidR="00220169" w:rsidRPr="003F17ED" w:rsidRDefault="00220169" w:rsidP="0076295E">
            <w:pPr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141F85">
              <w:rPr>
                <w:rFonts w:cstheme="minorHAnsi"/>
                <w:b/>
              </w:rPr>
              <w:t>2023</w:t>
            </w:r>
            <w:r w:rsidRPr="003F17ED">
              <w:rPr>
                <w:rFonts w:cstheme="minorHAnsi"/>
                <w:b/>
              </w:rPr>
              <w:t xml:space="preserve"> poz. </w:t>
            </w:r>
            <w:r w:rsidR="00141F85">
              <w:rPr>
                <w:rFonts w:cstheme="minorHAnsi"/>
                <w:b/>
              </w:rPr>
              <w:t>16</w:t>
            </w:r>
            <w:r>
              <w:rPr>
                <w:rFonts w:cstheme="minorHAnsi"/>
                <w:b/>
              </w:rPr>
              <w:t>0</w:t>
            </w:r>
            <w:r w:rsidR="00141F85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)</w:t>
            </w:r>
            <w:r w:rsidRPr="003F17ED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bookmarkStart w:id="3" w:name="_GoBack"/>
            <w:bookmarkEnd w:id="3"/>
            <w:proofErr w:type="spellEnd"/>
          </w:p>
          <w:p w14:paraId="3B086703" w14:textId="77777777" w:rsidR="00220169" w:rsidRPr="003F17ED" w:rsidRDefault="00220169" w:rsidP="0076295E">
            <w:pPr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C0E385E" w14:textId="77777777" w:rsidR="00220169" w:rsidRPr="003F17ED" w:rsidRDefault="00220169" w:rsidP="00220169">
      <w:pPr>
        <w:tabs>
          <w:tab w:val="left" w:pos="567"/>
        </w:tabs>
        <w:contextualSpacing/>
        <w:rPr>
          <w:rFonts w:cstheme="minorHAnsi"/>
        </w:rPr>
      </w:pPr>
    </w:p>
    <w:p w14:paraId="58955ED7" w14:textId="0F3915EB" w:rsidR="00220169" w:rsidRDefault="00220169" w:rsidP="00220169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</w:p>
    <w:p w14:paraId="75643F22" w14:textId="7BD031A4" w:rsidR="00220169" w:rsidRPr="00B87641" w:rsidRDefault="00133082" w:rsidP="00220169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EB2880">
        <w:rPr>
          <w:b/>
          <w:bCs/>
          <w:sz w:val="24"/>
          <w:szCs w:val="24"/>
        </w:rPr>
        <w:t>„</w:t>
      </w:r>
      <w:r w:rsidR="00DF0149" w:rsidRPr="00DF0149">
        <w:rPr>
          <w:b/>
          <w:bCs/>
          <w:sz w:val="24"/>
          <w:szCs w:val="24"/>
        </w:rPr>
        <w:t>Budowa podjazdu dla osób niepełnosprawnych do budynku Zespołu Szkół Rolniczych w Kijanach</w:t>
      </w:r>
      <w:r w:rsidRPr="00EB2880">
        <w:rPr>
          <w:b/>
          <w:bCs/>
          <w:sz w:val="24"/>
          <w:szCs w:val="24"/>
        </w:rPr>
        <w:t>”</w:t>
      </w:r>
    </w:p>
    <w:p w14:paraId="21D7042C" w14:textId="77777777" w:rsidR="00220169" w:rsidRPr="00B87641" w:rsidRDefault="00220169" w:rsidP="00220169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50C7D989" w14:textId="77777777" w:rsidR="00220169" w:rsidRPr="00B87641" w:rsidRDefault="00220169" w:rsidP="00220169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1DF13689" w14:textId="77777777" w:rsidR="00220169" w:rsidRPr="003F17ED" w:rsidRDefault="00220169" w:rsidP="00220169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49C5F079" w14:textId="77777777" w:rsidR="00220169" w:rsidRPr="003F17ED" w:rsidRDefault="00220169" w:rsidP="00220169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49A72F78" w14:textId="77777777" w:rsidR="00220169" w:rsidRPr="003F17ED" w:rsidRDefault="00220169" w:rsidP="00220169">
      <w:pPr>
        <w:rPr>
          <w:rFonts w:cstheme="minorHAnsi"/>
        </w:rPr>
      </w:pPr>
    </w:p>
    <w:p w14:paraId="2DD4DC72" w14:textId="77777777" w:rsidR="00220169" w:rsidRPr="003F17ED" w:rsidRDefault="00220169" w:rsidP="00220169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5A19D0B0" w14:textId="77777777" w:rsidR="00220169" w:rsidRPr="003F17ED" w:rsidRDefault="00220169" w:rsidP="00220169">
      <w:pPr>
        <w:pStyle w:val="Akapitzlist"/>
        <w:rPr>
          <w:rFonts w:cstheme="minorHAnsi"/>
        </w:rPr>
      </w:pPr>
    </w:p>
    <w:p w14:paraId="2B67D086" w14:textId="77777777" w:rsidR="00220169" w:rsidRDefault="00220169" w:rsidP="00220169">
      <w:pPr>
        <w:pStyle w:val="Akapitzlist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cstheme="minorHAnsi"/>
          <w:sz w:val="24"/>
          <w:szCs w:val="24"/>
        </w:rPr>
      </w:pPr>
      <w:r w:rsidRPr="00E32150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E32150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E32150">
        <w:rPr>
          <w:rFonts w:cstheme="minorHAnsi"/>
          <w:sz w:val="24"/>
          <w:szCs w:val="24"/>
        </w:rPr>
        <w:t xml:space="preserve">ustawy </w:t>
      </w:r>
      <w:proofErr w:type="spellStart"/>
      <w:r w:rsidRPr="00E32150">
        <w:rPr>
          <w:rFonts w:cstheme="minorHAnsi"/>
          <w:sz w:val="24"/>
          <w:szCs w:val="24"/>
        </w:rPr>
        <w:t>Pzp</w:t>
      </w:r>
      <w:proofErr w:type="spellEnd"/>
      <w:r w:rsidRPr="00E32150">
        <w:rPr>
          <w:rFonts w:cstheme="minorHAnsi"/>
          <w:sz w:val="24"/>
          <w:szCs w:val="24"/>
        </w:rPr>
        <w:t>.</w:t>
      </w:r>
    </w:p>
    <w:p w14:paraId="48B75D53" w14:textId="77777777" w:rsidR="00220169" w:rsidRPr="00E32150" w:rsidRDefault="00220169" w:rsidP="00220169">
      <w:pPr>
        <w:pStyle w:val="Akapitzlist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E32150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3D841F48" w14:textId="77777777" w:rsidR="00220169" w:rsidRPr="003F17ED" w:rsidRDefault="00220169" w:rsidP="00220169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0B0D6BD" w14:textId="77777777" w:rsidR="00220169" w:rsidRPr="003F17ED" w:rsidRDefault="00220169" w:rsidP="00220169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6B2AD25F" w14:textId="77777777" w:rsidR="00220169" w:rsidRPr="003F17ED" w:rsidRDefault="00220169" w:rsidP="00220169">
      <w:pPr>
        <w:pStyle w:val="Akapitzlist"/>
        <w:rPr>
          <w:rFonts w:cstheme="minorHAnsi"/>
          <w:sz w:val="24"/>
          <w:szCs w:val="24"/>
        </w:rPr>
      </w:pPr>
    </w:p>
    <w:p w14:paraId="64D56BD0" w14:textId="77777777" w:rsidR="00220169" w:rsidRPr="003F17ED" w:rsidRDefault="00220169" w:rsidP="00220169">
      <w:pPr>
        <w:pStyle w:val="Akapitzlist"/>
        <w:numPr>
          <w:ilvl w:val="0"/>
          <w:numId w:val="29"/>
        </w:numPr>
        <w:spacing w:after="0"/>
        <w:ind w:left="426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6A95FA94" w14:textId="77777777" w:rsidR="00220169" w:rsidRPr="003F17ED" w:rsidRDefault="00220169" w:rsidP="00220169">
      <w:pPr>
        <w:pStyle w:val="Akapitzlist"/>
        <w:ind w:left="426"/>
        <w:rPr>
          <w:rFonts w:cstheme="minorHAnsi"/>
          <w:sz w:val="24"/>
          <w:szCs w:val="24"/>
        </w:rPr>
      </w:pPr>
    </w:p>
    <w:p w14:paraId="16BAEED0" w14:textId="77777777" w:rsidR="00220169" w:rsidRPr="003F17ED" w:rsidRDefault="00220169" w:rsidP="00220169">
      <w:pPr>
        <w:pStyle w:val="Akapitzlist"/>
        <w:numPr>
          <w:ilvl w:val="0"/>
          <w:numId w:val="29"/>
        </w:numPr>
        <w:spacing w:after="0"/>
        <w:ind w:left="426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1C685C62" w14:textId="77777777" w:rsidR="00220169" w:rsidRPr="003F17ED" w:rsidRDefault="00220169" w:rsidP="00220169">
      <w:pPr>
        <w:rPr>
          <w:rFonts w:cstheme="minorHAnsi"/>
          <w:b/>
        </w:rPr>
      </w:pPr>
    </w:p>
    <w:p w14:paraId="6AACE5A1" w14:textId="77777777" w:rsidR="00220169" w:rsidRPr="003F17ED" w:rsidRDefault="00220169" w:rsidP="00220169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05F23D04" w14:textId="77777777" w:rsidR="00220169" w:rsidRPr="003F17ED" w:rsidRDefault="00220169" w:rsidP="00220169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391B68AB" w14:textId="77777777" w:rsidR="00220169" w:rsidRPr="003F17ED" w:rsidRDefault="00220169" w:rsidP="00220169">
      <w:pPr>
        <w:rPr>
          <w:rFonts w:cstheme="minorHAnsi"/>
        </w:rPr>
      </w:pPr>
    </w:p>
    <w:p w14:paraId="6B8B3405" w14:textId="77777777" w:rsidR="00220169" w:rsidRPr="00966D7A" w:rsidRDefault="00220169" w:rsidP="00220169"/>
    <w:p w14:paraId="5657A418" w14:textId="77777777" w:rsidR="00220169" w:rsidRPr="00966D7A" w:rsidRDefault="00220169" w:rsidP="00220169"/>
    <w:p w14:paraId="7B3F055B" w14:textId="77777777" w:rsidR="00220169" w:rsidRPr="00966D7A" w:rsidRDefault="00220169" w:rsidP="00220169"/>
    <w:p w14:paraId="3BBD6FB1" w14:textId="77777777" w:rsidR="00220169" w:rsidRPr="00966D7A" w:rsidRDefault="00220169" w:rsidP="00220169"/>
    <w:p w14:paraId="6D72A80C" w14:textId="77777777" w:rsidR="00220169" w:rsidRPr="00966D7A" w:rsidRDefault="00220169" w:rsidP="00220169"/>
    <w:p w14:paraId="62A5D0E3" w14:textId="77777777" w:rsidR="00220169" w:rsidRPr="00966D7A" w:rsidRDefault="00220169" w:rsidP="00220169"/>
    <w:p w14:paraId="00913F84" w14:textId="77777777" w:rsidR="00E4339C" w:rsidRPr="0022516E" w:rsidRDefault="00E4339C" w:rsidP="00E4339C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12C0CA61" w14:textId="77777777" w:rsidR="00E4339C" w:rsidRPr="0022516E" w:rsidRDefault="00E4339C" w:rsidP="00E4339C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30082C8C" w14:textId="38D342B9" w:rsidR="000F4CA6" w:rsidRPr="000F4CA6" w:rsidRDefault="000F4CA6" w:rsidP="000F4CA6">
      <w:pPr>
        <w:tabs>
          <w:tab w:val="left" w:pos="3285"/>
        </w:tabs>
      </w:pPr>
    </w:p>
    <w:sectPr w:rsidR="000F4CA6" w:rsidRPr="000F4CA6" w:rsidSect="000F4CA6">
      <w:headerReference w:type="first" r:id="rId13"/>
      <w:footerReference w:type="first" r:id="rId14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254C7" w14:textId="77777777" w:rsidR="00EF7C81" w:rsidRDefault="00EF7C81">
      <w:pPr>
        <w:spacing w:after="0" w:line="240" w:lineRule="auto"/>
      </w:pPr>
      <w:r>
        <w:separator/>
      </w:r>
    </w:p>
  </w:endnote>
  <w:endnote w:type="continuationSeparator" w:id="0">
    <w:p w14:paraId="15175D13" w14:textId="77777777" w:rsidR="00EF7C81" w:rsidRDefault="00EF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D768F" w14:textId="15EEB521" w:rsidR="0079581E" w:rsidRPr="009A1E32" w:rsidRDefault="00DF0149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b/>
      </w:rPr>
      <w:t>Budowa podjazdu dla osób niepełnosprawnych do budynku Zespołu Szkół Rolniczych w Kijanach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DCE4E" w14:textId="77777777" w:rsidR="00EF7C81" w:rsidRDefault="00EF7C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4C65AC" w14:textId="77777777" w:rsidR="00EF7C81" w:rsidRDefault="00EF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F2FB" w14:textId="3C094792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</w:p>
  <w:p w14:paraId="26140974" w14:textId="0F0DBED6" w:rsidR="00FA6CB1" w:rsidRPr="000F4CA6" w:rsidRDefault="00270085" w:rsidP="0027008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>
      <w:rPr>
        <w:rFonts w:eastAsia="MS Mincho" w:cs="Calibri"/>
        <w:bCs/>
        <w:iCs/>
        <w:sz w:val="28"/>
        <w:szCs w:val="28"/>
        <w:lang w:eastAsia="pl-PL"/>
      </w:rPr>
      <w:tab/>
    </w:r>
    <w:r>
      <w:rPr>
        <w:rFonts w:eastAsia="MS Mincho" w:cs="Calibri"/>
        <w:bCs/>
        <w:iCs/>
        <w:sz w:val="28"/>
        <w:szCs w:val="28"/>
        <w:lang w:eastAsia="pl-PL"/>
      </w:rPr>
      <w:tab/>
    </w:r>
    <w:r>
      <w:rPr>
        <w:noProof/>
        <w:lang w:eastAsia="pl-PL"/>
      </w:rPr>
      <w:drawing>
        <wp:inline distT="0" distB="0" distL="0" distR="0" wp14:anchorId="0D9C86AF" wp14:editId="48E78F83">
          <wp:extent cx="1571625" cy="763542"/>
          <wp:effectExtent l="0" t="0" r="0" b="0"/>
          <wp:docPr id="5" name="Obraz 2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87" cy="76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6862F0"/>
    <w:multiLevelType w:val="hybridMultilevel"/>
    <w:tmpl w:val="4CE0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1"/>
  </w:num>
  <w:num w:numId="4">
    <w:abstractNumId w:val="19"/>
  </w:num>
  <w:num w:numId="5">
    <w:abstractNumId w:val="4"/>
  </w:num>
  <w:num w:numId="6">
    <w:abstractNumId w:val="22"/>
  </w:num>
  <w:num w:numId="7">
    <w:abstractNumId w:val="11"/>
  </w:num>
  <w:num w:numId="8">
    <w:abstractNumId w:val="3"/>
  </w:num>
  <w:num w:numId="9">
    <w:abstractNumId w:val="10"/>
  </w:num>
  <w:num w:numId="10">
    <w:abstractNumId w:val="14"/>
  </w:num>
  <w:num w:numId="11">
    <w:abstractNumId w:val="27"/>
  </w:num>
  <w:num w:numId="12">
    <w:abstractNumId w:val="25"/>
  </w:num>
  <w:num w:numId="13">
    <w:abstractNumId w:val="20"/>
  </w:num>
  <w:num w:numId="14">
    <w:abstractNumId w:val="15"/>
  </w:num>
  <w:num w:numId="15">
    <w:abstractNumId w:val="18"/>
  </w:num>
  <w:num w:numId="16">
    <w:abstractNumId w:val="23"/>
  </w:num>
  <w:num w:numId="17">
    <w:abstractNumId w:val="28"/>
  </w:num>
  <w:num w:numId="18">
    <w:abstractNumId w:val="17"/>
  </w:num>
  <w:num w:numId="19">
    <w:abstractNumId w:val="5"/>
  </w:num>
  <w:num w:numId="20">
    <w:abstractNumId w:val="8"/>
  </w:num>
  <w:num w:numId="21">
    <w:abstractNumId w:val="0"/>
  </w:num>
  <w:num w:numId="22">
    <w:abstractNumId w:val="13"/>
  </w:num>
  <w:num w:numId="23">
    <w:abstractNumId w:val="24"/>
  </w:num>
  <w:num w:numId="24">
    <w:abstractNumId w:val="12"/>
  </w:num>
  <w:num w:numId="25">
    <w:abstractNumId w:val="2"/>
  </w:num>
  <w:num w:numId="26">
    <w:abstractNumId w:val="9"/>
  </w:num>
  <w:num w:numId="27">
    <w:abstractNumId w:val="26"/>
  </w:num>
  <w:num w:numId="28">
    <w:abstractNumId w:val="1"/>
  </w:num>
  <w:num w:numId="29">
    <w:abstractNumId w:val="1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F5"/>
    <w:rsid w:val="000147C7"/>
    <w:rsid w:val="000477B4"/>
    <w:rsid w:val="00050604"/>
    <w:rsid w:val="00053CA8"/>
    <w:rsid w:val="00075E29"/>
    <w:rsid w:val="00077316"/>
    <w:rsid w:val="00091131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25018"/>
    <w:rsid w:val="00132623"/>
    <w:rsid w:val="00133082"/>
    <w:rsid w:val="0014029D"/>
    <w:rsid w:val="00141F85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20169"/>
    <w:rsid w:val="002461E7"/>
    <w:rsid w:val="00250CF3"/>
    <w:rsid w:val="00265742"/>
    <w:rsid w:val="00270085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964FA"/>
    <w:rsid w:val="004A230F"/>
    <w:rsid w:val="004D7961"/>
    <w:rsid w:val="004E020C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0372D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979A5"/>
    <w:rsid w:val="009A1E32"/>
    <w:rsid w:val="009A2FE8"/>
    <w:rsid w:val="009B60BC"/>
    <w:rsid w:val="009C638C"/>
    <w:rsid w:val="009D0ED7"/>
    <w:rsid w:val="009E1D99"/>
    <w:rsid w:val="009E3A01"/>
    <w:rsid w:val="00A23326"/>
    <w:rsid w:val="00A24328"/>
    <w:rsid w:val="00A37C35"/>
    <w:rsid w:val="00A45B62"/>
    <w:rsid w:val="00A94D81"/>
    <w:rsid w:val="00AA1C80"/>
    <w:rsid w:val="00AB4ACB"/>
    <w:rsid w:val="00AC0552"/>
    <w:rsid w:val="00AC1539"/>
    <w:rsid w:val="00AC41A8"/>
    <w:rsid w:val="00AD4482"/>
    <w:rsid w:val="00AE005B"/>
    <w:rsid w:val="00AE259D"/>
    <w:rsid w:val="00B04DF2"/>
    <w:rsid w:val="00B26F75"/>
    <w:rsid w:val="00B66B2F"/>
    <w:rsid w:val="00B71470"/>
    <w:rsid w:val="00B868F5"/>
    <w:rsid w:val="00B90A5A"/>
    <w:rsid w:val="00BD2BDD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149"/>
    <w:rsid w:val="00DF0878"/>
    <w:rsid w:val="00E01178"/>
    <w:rsid w:val="00E060A9"/>
    <w:rsid w:val="00E302A6"/>
    <w:rsid w:val="00E4339C"/>
    <w:rsid w:val="00E441DC"/>
    <w:rsid w:val="00E70F1A"/>
    <w:rsid w:val="00EA4821"/>
    <w:rsid w:val="00EA5BC9"/>
    <w:rsid w:val="00EA6905"/>
    <w:rsid w:val="00EC5246"/>
    <w:rsid w:val="00ED1349"/>
    <w:rsid w:val="00EE2184"/>
    <w:rsid w:val="00EF7C81"/>
    <w:rsid w:val="00F00221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6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Ind w:w="0" w:type="dxa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4339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E4339C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4339C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E4339C"/>
    <w:rPr>
      <w:rFonts w:ascii="Arial" w:eastAsia="Calibri" w:hAnsi="Arial" w:cs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4339C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39C"/>
    <w:rPr>
      <w:rFonts w:ascii="Times New Roman" w:eastAsia="Calibri" w:hAnsi="Times New Roman"/>
    </w:rPr>
  </w:style>
  <w:style w:type="character" w:styleId="Odwoanieprzypisudolnego">
    <w:name w:val="footnote reference"/>
    <w:uiPriority w:val="99"/>
    <w:rsid w:val="00E4339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E4339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39C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339C"/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Ind w:w="0" w:type="dxa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4339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E4339C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4339C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E4339C"/>
    <w:rPr>
      <w:rFonts w:ascii="Arial" w:eastAsia="Calibri" w:hAnsi="Arial" w:cs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4339C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39C"/>
    <w:rPr>
      <w:rFonts w:ascii="Times New Roman" w:eastAsia="Calibri" w:hAnsi="Times New Roman"/>
    </w:rPr>
  </w:style>
  <w:style w:type="character" w:styleId="Odwoanieprzypisudolnego">
    <w:name w:val="footnote reference"/>
    <w:uiPriority w:val="99"/>
    <w:rsid w:val="00E4339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E4339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39C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339C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oczta@powiatleczynski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A8652F-40A4-41D5-B6AD-973B4842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22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Cieślik</cp:lastModifiedBy>
  <cp:revision>7</cp:revision>
  <cp:lastPrinted>2022-02-09T13:36:00Z</cp:lastPrinted>
  <dcterms:created xsi:type="dcterms:W3CDTF">2023-02-09T08:57:00Z</dcterms:created>
  <dcterms:modified xsi:type="dcterms:W3CDTF">2023-08-18T06:33:00Z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