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03125" w14:textId="388C06F9" w:rsidR="007E331F" w:rsidRDefault="007E331F" w:rsidP="00182EF3">
      <w:pPr>
        <w:pStyle w:val="Nagwek4"/>
        <w:spacing w:before="0" w:after="0"/>
        <w:jc w:val="right"/>
        <w:rPr>
          <w:rFonts w:ascii="Arial" w:hAnsi="Arial" w:cs="Arial"/>
          <w:b w:val="0"/>
          <w:sz w:val="24"/>
          <w:szCs w:val="24"/>
        </w:rPr>
      </w:pPr>
      <w:r w:rsidRPr="00193F6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4F18CA" w:rsidRPr="004F18CA">
        <w:rPr>
          <w:rFonts w:ascii="Arial" w:hAnsi="Arial" w:cs="Arial"/>
          <w:sz w:val="24"/>
          <w:szCs w:val="24"/>
        </w:rPr>
        <w:t>1</w:t>
      </w:r>
      <w:r w:rsidRPr="00193F60">
        <w:rPr>
          <w:rFonts w:ascii="Arial" w:hAnsi="Arial" w:cs="Arial"/>
          <w:sz w:val="24"/>
          <w:szCs w:val="24"/>
        </w:rPr>
        <w:t xml:space="preserve"> </w:t>
      </w:r>
      <w:r w:rsidRPr="00193F60">
        <w:rPr>
          <w:rFonts w:ascii="Arial" w:hAnsi="Arial" w:cs="Arial"/>
          <w:b w:val="0"/>
          <w:sz w:val="24"/>
          <w:szCs w:val="24"/>
        </w:rPr>
        <w:t>do SWZ</w:t>
      </w:r>
    </w:p>
    <w:p w14:paraId="61FB08AC" w14:textId="77777777" w:rsidR="00182EF3" w:rsidRPr="00182EF3" w:rsidRDefault="00182EF3" w:rsidP="00182E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1DF7A4B9" w14:textId="77777777" w:rsidTr="005844F6">
        <w:tc>
          <w:tcPr>
            <w:tcW w:w="9104" w:type="dxa"/>
            <w:shd w:val="clear" w:color="auto" w:fill="F2F2F2"/>
          </w:tcPr>
          <w:p w14:paraId="0E6A4577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4077136A" w14:textId="2E11B71D" w:rsidR="00140C27" w:rsidRPr="00140C27" w:rsidRDefault="004F18CA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4F18CA">
        <w:rPr>
          <w:rFonts w:ascii="Arial" w:hAnsi="Arial" w:cs="Arial"/>
          <w:b/>
          <w:bCs/>
        </w:rPr>
        <w:t>Ostrzeszowskie Centrum Zdrowia Sp. z o. o.</w:t>
      </w:r>
    </w:p>
    <w:p w14:paraId="3330AAEA" w14:textId="588EDE72" w:rsidR="00140C27" w:rsidRPr="00140C27" w:rsidRDefault="004F18CA" w:rsidP="00140C27">
      <w:pPr>
        <w:spacing w:line="360" w:lineRule="auto"/>
        <w:ind w:left="3969"/>
        <w:rPr>
          <w:rFonts w:ascii="Arial" w:hAnsi="Arial" w:cs="Arial"/>
        </w:rPr>
      </w:pPr>
      <w:r w:rsidRPr="004F18CA">
        <w:rPr>
          <w:rFonts w:ascii="Arial" w:hAnsi="Arial" w:cs="Arial"/>
        </w:rPr>
        <w:t>Al. Wolności</w:t>
      </w:r>
      <w:r w:rsidR="00140C27" w:rsidRPr="00140C27">
        <w:rPr>
          <w:rFonts w:ascii="Arial" w:hAnsi="Arial" w:cs="Arial"/>
        </w:rPr>
        <w:t xml:space="preserve"> </w:t>
      </w:r>
      <w:r w:rsidRPr="004F18CA">
        <w:rPr>
          <w:rFonts w:ascii="Arial" w:hAnsi="Arial" w:cs="Arial"/>
        </w:rPr>
        <w:t>4</w:t>
      </w:r>
    </w:p>
    <w:p w14:paraId="6D19B1F1" w14:textId="13736552" w:rsidR="00140C27" w:rsidRPr="00140C27" w:rsidRDefault="004F18CA" w:rsidP="00140C27">
      <w:pPr>
        <w:ind w:left="3969"/>
        <w:rPr>
          <w:rFonts w:ascii="Arial" w:hAnsi="Arial" w:cs="Arial"/>
        </w:rPr>
      </w:pPr>
      <w:r w:rsidRPr="004F18CA">
        <w:rPr>
          <w:rFonts w:ascii="Arial" w:hAnsi="Arial" w:cs="Arial"/>
        </w:rPr>
        <w:t>63-500</w:t>
      </w:r>
      <w:r w:rsidR="00140C27" w:rsidRPr="00140C27">
        <w:rPr>
          <w:rFonts w:ascii="Arial" w:hAnsi="Arial" w:cs="Arial"/>
        </w:rPr>
        <w:t xml:space="preserve"> </w:t>
      </w:r>
      <w:r w:rsidRPr="004F18CA">
        <w:rPr>
          <w:rFonts w:ascii="Arial" w:hAnsi="Arial" w:cs="Arial"/>
        </w:rPr>
        <w:t>Ostrzeszów</w:t>
      </w:r>
    </w:p>
    <w:p w14:paraId="0DCC49B7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713498F7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09DD315F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714"/>
      </w:tblGrid>
      <w:tr w:rsidR="00140C27" w:rsidRPr="00140C27" w14:paraId="03D3C677" w14:textId="77777777">
        <w:tc>
          <w:tcPr>
            <w:tcW w:w="2268" w:type="dxa"/>
            <w:shd w:val="clear" w:color="auto" w:fill="auto"/>
          </w:tcPr>
          <w:p w14:paraId="05BBC3E2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0F567BB0" w14:textId="7B96705A" w:rsidR="00140C27" w:rsidRPr="00140C27" w:rsidRDefault="004F18CA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F18CA">
              <w:rPr>
                <w:rFonts w:ascii="Arial" w:hAnsi="Arial" w:cs="Arial"/>
                <w:bCs/>
              </w:rPr>
              <w:t>Dostawa rękawic i opatrunków do apteki szpitalnej.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4F18CA" w:rsidRPr="00140C27" w14:paraId="6987897E" w14:textId="77777777" w:rsidTr="00783B23">
        <w:tc>
          <w:tcPr>
            <w:tcW w:w="2268" w:type="dxa"/>
            <w:shd w:val="clear" w:color="auto" w:fill="auto"/>
          </w:tcPr>
          <w:p w14:paraId="12CC360C" w14:textId="77777777" w:rsidR="004F18CA" w:rsidRPr="00140C27" w:rsidRDefault="004F18CA" w:rsidP="00783B23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3F423211" w14:textId="298A694E" w:rsidR="004F18CA" w:rsidRPr="00140C27" w:rsidRDefault="004F18CA" w:rsidP="00783B2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F18CA">
              <w:rPr>
                <w:rFonts w:ascii="Arial" w:hAnsi="Arial" w:cs="Arial"/>
                <w:bCs/>
              </w:rPr>
              <w:t>OCZ/ZP-11/2024</w:t>
            </w:r>
          </w:p>
        </w:tc>
      </w:tr>
    </w:tbl>
    <w:p w14:paraId="4B9EFB08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2D114FFA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0C35FD25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0E3D2752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5B1A3514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17731443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517"/>
      </w:tblGrid>
      <w:tr w:rsidR="00AE2ACB" w:rsidRPr="007677F8" w14:paraId="7ED2664F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34DD1992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212AB79B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EFDD8B5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8ABDCF5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2448916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48E3A625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3B6F6083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3AD64361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D30280F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6069C556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4C463A9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F41F5DA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0B7D7CE0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682C6468" w14:textId="066FF30D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440" w:dyaOrig="1440" w14:anchorId="71F96E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pt" o:ole="">
                  <v:imagedata r:id="rId8" o:title=""/>
                </v:shape>
                <w:control r:id="rId9" w:name="OptionButton1" w:shapeid="_x0000_i1041"/>
              </w:object>
            </w:r>
          </w:p>
          <w:p w14:paraId="0A14CB1E" w14:textId="5782365C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440" w:dyaOrig="1440" w14:anchorId="09212662">
                <v:shape id="_x0000_i1043" type="#_x0000_t75" style="width:314pt;height:20pt" o:ole="">
                  <v:imagedata r:id="rId10" o:title=""/>
                </v:shape>
                <w:control r:id="rId11" w:name="OptionButton2" w:shapeid="_x0000_i1043"/>
              </w:object>
            </w:r>
          </w:p>
          <w:p w14:paraId="5AC0EF80" w14:textId="152A9D15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440" w:dyaOrig="1440" w14:anchorId="57CA3E90">
                <v:shape id="_x0000_i1045" type="#_x0000_t75" style="width:314pt;height:20pt" o:ole="">
                  <v:imagedata r:id="rId12" o:title=""/>
                </v:shape>
                <w:control r:id="rId13" w:name="OptionButton3" w:shapeid="_x0000_i1045"/>
              </w:object>
            </w:r>
          </w:p>
          <w:p w14:paraId="36B0E4C8" w14:textId="4A3D83EA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440" w:dyaOrig="1440" w14:anchorId="04CF06AA">
                <v:shape id="_x0000_i1047" type="#_x0000_t75" style="width:314pt;height:20pt" o:ole="">
                  <v:imagedata r:id="rId14" o:title=""/>
                </v:shape>
                <w:control r:id="rId15" w:name="OptionButton4" w:shapeid="_x0000_i1047"/>
              </w:object>
            </w:r>
          </w:p>
          <w:p w14:paraId="3B4599FC" w14:textId="6E516BC0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440" w:dyaOrig="1440" w14:anchorId="153F4DE6">
                <v:shape id="_x0000_i1049" type="#_x0000_t75" style="width:314pt;height:20pt" o:ole="">
                  <v:imagedata r:id="rId16" o:title=""/>
                </v:shape>
                <w:control r:id="rId17" w:name="OptionButton5" w:shapeid="_x0000_i1049"/>
              </w:object>
            </w:r>
          </w:p>
          <w:p w14:paraId="78311D67" w14:textId="5E2F2B83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440" w:dyaOrig="1440" w14:anchorId="389C357D">
                <v:shape id="_x0000_i1051" type="#_x0000_t75" style="width:108pt;height:20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7081625E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2EA79680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6E458B22" w14:textId="77777777" w:rsidR="00B964C4" w:rsidRPr="00A8509D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poszczególnych części przedmiotu zamówienia za cenę:</w:t>
      </w:r>
    </w:p>
    <w:p w14:paraId="7CF780FF" w14:textId="77777777" w:rsidR="00A8509D" w:rsidRPr="00A8509D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(należy wypełnić w zakresie części, na które wykonawca składa ofertę)</w:t>
      </w:r>
    </w:p>
    <w:p w14:paraId="3E1CBB56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512"/>
      </w:tblGrid>
      <w:tr w:rsidR="007F3E87" w:rsidRPr="007F3E87" w14:paraId="76F2FC01" w14:textId="77777777" w:rsidTr="00ED4154">
        <w:trPr>
          <w:trHeight w:val="704"/>
        </w:trPr>
        <w:tc>
          <w:tcPr>
            <w:tcW w:w="1276" w:type="dxa"/>
            <w:shd w:val="clear" w:color="auto" w:fill="auto"/>
            <w:vAlign w:val="center"/>
          </w:tcPr>
          <w:p w14:paraId="6F4BA017" w14:textId="77777777" w:rsidR="007F3E87" w:rsidRPr="001129C0" w:rsidRDefault="001129C0" w:rsidP="001129C0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</w:t>
            </w:r>
            <w:r w:rsidR="007F3E87" w:rsidRPr="001129C0">
              <w:rPr>
                <w:rFonts w:ascii="Arial" w:hAnsi="Arial" w:cs="Arial"/>
                <w:b/>
              </w:rPr>
              <w:t>zęś</w:t>
            </w:r>
            <w:r w:rsidRPr="001129C0">
              <w:rPr>
                <w:rFonts w:ascii="Arial" w:hAnsi="Arial" w:cs="Arial"/>
                <w:b/>
              </w:rPr>
              <w:t>ć nr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34987FE" w14:textId="77777777" w:rsidR="007F3E87" w:rsidRPr="001129C0" w:rsidRDefault="007F3E87" w:rsidP="007F3E87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Cena oferty</w:t>
            </w:r>
          </w:p>
        </w:tc>
      </w:tr>
      <w:tr w:rsidR="004F18CA" w:rsidRPr="007F3E87" w14:paraId="6D07EFEB" w14:textId="77777777" w:rsidTr="00783B23">
        <w:tc>
          <w:tcPr>
            <w:tcW w:w="1276" w:type="dxa"/>
            <w:shd w:val="clear" w:color="auto" w:fill="auto"/>
            <w:vAlign w:val="center"/>
          </w:tcPr>
          <w:p w14:paraId="69093B80" w14:textId="2429DC14" w:rsidR="004F18CA" w:rsidRPr="001129C0" w:rsidRDefault="004F18CA" w:rsidP="00783B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18CA">
              <w:rPr>
                <w:rFonts w:ascii="Arial" w:hAnsi="Arial" w:cs="Arial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14:paraId="223C9EF1" w14:textId="385E44FC" w:rsidR="004F18CA" w:rsidRPr="001129C0" w:rsidRDefault="004F18CA" w:rsidP="00783B23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4F18CA">
              <w:rPr>
                <w:rFonts w:ascii="Arial" w:hAnsi="Arial" w:cs="Arial"/>
              </w:rPr>
              <w:t>Opatrunki</w:t>
            </w:r>
          </w:p>
          <w:p w14:paraId="0AAA41E5" w14:textId="77777777" w:rsidR="004F18CA" w:rsidRDefault="004F18CA" w:rsidP="00783B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0734E685" w14:textId="77777777" w:rsidR="004F18CA" w:rsidRPr="001129C0" w:rsidRDefault="004F18CA" w:rsidP="00783B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1EE908EB" w14:textId="451A6AA1" w:rsidR="004F18CA" w:rsidRPr="001129C0" w:rsidRDefault="004F18CA" w:rsidP="00783B2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</w:tc>
      </w:tr>
      <w:tr w:rsidR="004F18CA" w:rsidRPr="007F3E87" w14:paraId="4AC6A023" w14:textId="77777777" w:rsidTr="00783B23">
        <w:tc>
          <w:tcPr>
            <w:tcW w:w="1276" w:type="dxa"/>
            <w:shd w:val="clear" w:color="auto" w:fill="auto"/>
            <w:vAlign w:val="center"/>
          </w:tcPr>
          <w:p w14:paraId="1389451A" w14:textId="32108236" w:rsidR="004F18CA" w:rsidRPr="001129C0" w:rsidRDefault="004F18CA" w:rsidP="00783B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18CA">
              <w:rPr>
                <w:rFonts w:ascii="Arial" w:hAnsi="Arial" w:cs="Arial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14:paraId="142CA9D9" w14:textId="09B53897" w:rsidR="004F18CA" w:rsidRPr="001129C0" w:rsidRDefault="004F18CA" w:rsidP="00783B23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4F18CA">
              <w:rPr>
                <w:rFonts w:ascii="Arial" w:hAnsi="Arial" w:cs="Arial"/>
              </w:rPr>
              <w:t>Rękawice Diagnostyczne -lateksowe i nitrylowe</w:t>
            </w:r>
          </w:p>
          <w:p w14:paraId="107CB48A" w14:textId="77777777" w:rsidR="004F18CA" w:rsidRDefault="004F18CA" w:rsidP="00783B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3A049D02" w14:textId="77777777" w:rsidR="004F18CA" w:rsidRPr="001129C0" w:rsidRDefault="004F18CA" w:rsidP="00783B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79805194" w14:textId="0F4CD82D" w:rsidR="004F18CA" w:rsidRPr="001129C0" w:rsidRDefault="004F18CA" w:rsidP="00783B2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</w:tc>
      </w:tr>
      <w:tr w:rsidR="004F18CA" w:rsidRPr="007F3E87" w14:paraId="5C40ADD6" w14:textId="77777777" w:rsidTr="00783B23">
        <w:tc>
          <w:tcPr>
            <w:tcW w:w="1276" w:type="dxa"/>
            <w:shd w:val="clear" w:color="auto" w:fill="auto"/>
            <w:vAlign w:val="center"/>
          </w:tcPr>
          <w:p w14:paraId="0848A225" w14:textId="3EEC5D05" w:rsidR="004F18CA" w:rsidRPr="001129C0" w:rsidRDefault="004F18CA" w:rsidP="00783B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18CA">
              <w:rPr>
                <w:rFonts w:ascii="Arial" w:hAnsi="Arial" w:cs="Arial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14:paraId="65811C23" w14:textId="3F94927F" w:rsidR="004F18CA" w:rsidRPr="001129C0" w:rsidRDefault="004F18CA" w:rsidP="00783B23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4F18CA">
              <w:rPr>
                <w:rFonts w:ascii="Arial" w:hAnsi="Arial" w:cs="Arial"/>
              </w:rPr>
              <w:t>PAKIET NR 3</w:t>
            </w:r>
          </w:p>
          <w:p w14:paraId="25215B7C" w14:textId="77777777" w:rsidR="004F18CA" w:rsidRDefault="004F18CA" w:rsidP="00783B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48ACC8E9" w14:textId="77777777" w:rsidR="004F18CA" w:rsidRPr="001129C0" w:rsidRDefault="004F18CA" w:rsidP="00783B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6813D78A" w14:textId="0A8C520A" w:rsidR="004F18CA" w:rsidRPr="001129C0" w:rsidRDefault="004F18CA" w:rsidP="00783B2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</w:tc>
      </w:tr>
    </w:tbl>
    <w:p w14:paraId="506AD129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2CE6F6AD" w14:textId="77777777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33920A17" w14:textId="77777777" w:rsidR="004F18CA" w:rsidRPr="00C754AE" w:rsidRDefault="00FF57EE" w:rsidP="00182EF3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0499D386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1C5473E1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1491269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EEE3B0E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5C6A64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86A6428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78B2F9EA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B42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ACE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31D8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580B60E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A8D08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2BAB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2F1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18995439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4D40D763" w14:textId="7777777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4B93D225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00F1C5D7" w14:textId="35F0114C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440" w:dyaOrig="1440" w14:anchorId="5BBCDA72">
          <v:shape id="_x0000_i1053" type="#_x0000_t75" style="width:142.5pt;height:17.5pt" o:ole="">
            <v:imagedata r:id="rId20" o:title=""/>
          </v:shape>
          <w:control r:id="rId21" w:name="CheckBox1" w:shapeid="_x0000_i1053"/>
        </w:object>
      </w:r>
    </w:p>
    <w:p w14:paraId="563F67E6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5981D57F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64E84080" w14:textId="0C0C7E68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440" w:dyaOrig="1440" w14:anchorId="77151FAD">
          <v:shape id="_x0000_i1055" type="#_x0000_t75" style="width:180.5pt;height:21.5pt" o:ole="">
            <v:imagedata r:id="rId22" o:title=""/>
          </v:shape>
          <w:control r:id="rId23" w:name="CheckBox2" w:shapeid="_x0000_i1055"/>
        </w:object>
      </w:r>
    </w:p>
    <w:p w14:paraId="3CFF66C3" w14:textId="7777777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6321ED90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160EC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4183C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69CF9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4EEE8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0319B405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8774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345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1D10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982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2F1D7E0C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DAB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63F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13B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DB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783450" w14:textId="77777777" w:rsidR="000844E3" w:rsidRPr="000844E3" w:rsidRDefault="000844E3" w:rsidP="000844E3">
      <w:pPr>
        <w:pStyle w:val="Akapitzlist"/>
        <w:numPr>
          <w:ilvl w:val="0"/>
          <w:numId w:val="1"/>
        </w:numPr>
        <w:spacing w:before="240" w:line="360" w:lineRule="auto"/>
        <w:ind w:left="284"/>
        <w:jc w:val="both"/>
        <w:rPr>
          <w:rFonts w:ascii="Arial" w:hAnsi="Arial" w:cs="Arial"/>
        </w:rPr>
      </w:pPr>
      <w:r w:rsidRPr="000844E3">
        <w:rPr>
          <w:rFonts w:ascii="Arial" w:hAnsi="Arial" w:cs="Arial"/>
        </w:rPr>
        <w:t>Oferujemy 60-dniowy termin płatności za wykonane dostawy, na podstawie dostarczonej faktury (dodatkowo w wersji elektronicznej) wraz z zamawianym towarem.</w:t>
      </w:r>
    </w:p>
    <w:p w14:paraId="5EDAAEF5" w14:textId="1F609B78" w:rsidR="000844E3" w:rsidRPr="000844E3" w:rsidRDefault="000844E3" w:rsidP="000844E3">
      <w:pPr>
        <w:pStyle w:val="Akapitzlist"/>
        <w:numPr>
          <w:ilvl w:val="0"/>
          <w:numId w:val="1"/>
        </w:numPr>
        <w:spacing w:before="240" w:line="360" w:lineRule="auto"/>
        <w:ind w:left="284"/>
        <w:jc w:val="both"/>
        <w:rPr>
          <w:rFonts w:ascii="Arial" w:hAnsi="Arial" w:cs="Arial"/>
        </w:rPr>
      </w:pPr>
      <w:r w:rsidRPr="000844E3">
        <w:rPr>
          <w:rFonts w:ascii="Arial" w:hAnsi="Arial" w:cs="Arial"/>
        </w:rPr>
        <w:t>Oświadczamy, że oferowane przez naszą Firmę wyroby medyczne są zgodne                             z wymaganiami Zamawiającego w tym zakresie określonymi w SWZ.</w:t>
      </w:r>
    </w:p>
    <w:p w14:paraId="164117F0" w14:textId="7F2E27D9" w:rsidR="000844E3" w:rsidRPr="000844E3" w:rsidRDefault="000844E3" w:rsidP="000844E3">
      <w:pPr>
        <w:pStyle w:val="Akapitzlist"/>
        <w:numPr>
          <w:ilvl w:val="0"/>
          <w:numId w:val="1"/>
        </w:numPr>
        <w:spacing w:before="240" w:line="360" w:lineRule="auto"/>
        <w:ind w:left="284"/>
        <w:jc w:val="both"/>
        <w:rPr>
          <w:rFonts w:ascii="Arial" w:hAnsi="Arial" w:cs="Arial"/>
        </w:rPr>
      </w:pPr>
      <w:r w:rsidRPr="000844E3">
        <w:rPr>
          <w:rFonts w:ascii="Arial" w:hAnsi="Arial" w:cs="Arial"/>
        </w:rPr>
        <w:t>Oświadczamy, że przedmiot zamówienia spełnia wymogi przepisów w tym zakresie i jest dopuszczony do stosowania w zakładach opieki zdrowotnej. Jednocześnie zobowiązujemy się do dostarczenia dokumentów potwierdzających niniejsze oświadczenie na każde żądanie zamawiającego.</w:t>
      </w:r>
    </w:p>
    <w:p w14:paraId="71C6B551" w14:textId="73ED33E6" w:rsidR="000844E3" w:rsidRDefault="000844E3" w:rsidP="000844E3">
      <w:pPr>
        <w:pStyle w:val="Akapitzlist"/>
        <w:numPr>
          <w:ilvl w:val="0"/>
          <w:numId w:val="1"/>
        </w:numPr>
        <w:spacing w:before="240" w:line="360" w:lineRule="auto"/>
        <w:ind w:left="284"/>
        <w:jc w:val="both"/>
        <w:rPr>
          <w:rFonts w:ascii="Arial" w:hAnsi="Arial" w:cs="Arial"/>
        </w:rPr>
      </w:pPr>
      <w:r w:rsidRPr="000844E3">
        <w:rPr>
          <w:rFonts w:ascii="Arial" w:hAnsi="Arial" w:cs="Arial"/>
        </w:rPr>
        <w:t>Oświadczamy, że przedmiot zamówienia dostarczać będziemy do miejsca wskazanego u Zamawiającego własnym środkiem transportu, na własny koszt i ryzyko w terminie maksymalnie  2 dni roboczych, przy czym za dni robocze będą uważane dni od poniedziałku do piątku, za wyjątkiem dni ustawowo wolnych od pracy, licząc od daty otrzymania zamówienia.</w:t>
      </w:r>
    </w:p>
    <w:p w14:paraId="30159E5E" w14:textId="77777777" w:rsidR="000844E3" w:rsidRDefault="000844E3" w:rsidP="000844E3">
      <w:pPr>
        <w:pStyle w:val="Akapitzlist"/>
        <w:spacing w:before="240" w:line="360" w:lineRule="auto"/>
        <w:ind w:left="284"/>
        <w:jc w:val="both"/>
        <w:rPr>
          <w:rFonts w:ascii="Arial" w:hAnsi="Arial" w:cs="Arial"/>
        </w:rPr>
      </w:pPr>
    </w:p>
    <w:p w14:paraId="091ADEDB" w14:textId="77777777" w:rsidR="000844E3" w:rsidRPr="000844E3" w:rsidRDefault="000844E3" w:rsidP="000844E3">
      <w:pPr>
        <w:pStyle w:val="Akapitzlist"/>
        <w:spacing w:before="240" w:line="360" w:lineRule="auto"/>
        <w:ind w:left="284"/>
        <w:jc w:val="both"/>
        <w:rPr>
          <w:rFonts w:ascii="Arial" w:hAnsi="Arial" w:cs="Arial"/>
        </w:rPr>
      </w:pPr>
    </w:p>
    <w:p w14:paraId="197960AA" w14:textId="105396A3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4834F15F" w14:textId="77777777" w:rsidTr="00B56BE6">
        <w:tc>
          <w:tcPr>
            <w:tcW w:w="1984" w:type="dxa"/>
            <w:shd w:val="clear" w:color="auto" w:fill="auto"/>
            <w:vAlign w:val="center"/>
          </w:tcPr>
          <w:p w14:paraId="607E061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5DBD74C1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209B7171" w14:textId="77777777" w:rsidTr="00B56BE6">
        <w:tc>
          <w:tcPr>
            <w:tcW w:w="1984" w:type="dxa"/>
            <w:shd w:val="clear" w:color="auto" w:fill="auto"/>
            <w:vAlign w:val="center"/>
          </w:tcPr>
          <w:p w14:paraId="321C9A8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0E6054A2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4BDE705D" w14:textId="77777777" w:rsidTr="00B56BE6">
        <w:tc>
          <w:tcPr>
            <w:tcW w:w="1984" w:type="dxa"/>
            <w:shd w:val="clear" w:color="auto" w:fill="auto"/>
            <w:vAlign w:val="center"/>
          </w:tcPr>
          <w:p w14:paraId="065BC46F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098B9BA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6C5A0D9F" w14:textId="11990DAD" w:rsidR="00182EF3" w:rsidRPr="00182EF3" w:rsidRDefault="00182EF3" w:rsidP="00182EF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182EF3">
        <w:rPr>
          <w:rFonts w:ascii="Arial" w:hAnsi="Arial" w:cs="Arial"/>
        </w:rPr>
        <w:t>Do bieżącej współpracy z Zamawiającym w sprawie realizacji przedmiotu zamówienia Wykonawca wyznacza następujące osoby: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182EF3" w:rsidRPr="00AE2ACB" w14:paraId="48489338" w14:textId="77777777" w:rsidTr="00783B23">
        <w:tc>
          <w:tcPr>
            <w:tcW w:w="1984" w:type="dxa"/>
            <w:shd w:val="clear" w:color="auto" w:fill="auto"/>
            <w:vAlign w:val="center"/>
          </w:tcPr>
          <w:p w14:paraId="55C98D30" w14:textId="77777777" w:rsidR="00182EF3" w:rsidRPr="00B56BE6" w:rsidRDefault="00182EF3" w:rsidP="00783B2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303A512A" w14:textId="77777777" w:rsidR="00182EF3" w:rsidRPr="00B56BE6" w:rsidRDefault="00182EF3" w:rsidP="00783B2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182EF3" w:rsidRPr="00AE2ACB" w14:paraId="39CF5121" w14:textId="77777777" w:rsidTr="00783B23">
        <w:tc>
          <w:tcPr>
            <w:tcW w:w="1984" w:type="dxa"/>
            <w:shd w:val="clear" w:color="auto" w:fill="auto"/>
            <w:vAlign w:val="center"/>
          </w:tcPr>
          <w:p w14:paraId="2344B8D1" w14:textId="77777777" w:rsidR="00182EF3" w:rsidRPr="00B56BE6" w:rsidRDefault="00182EF3" w:rsidP="00783B2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1E72EBDD" w14:textId="77777777" w:rsidR="00182EF3" w:rsidRPr="00B56BE6" w:rsidRDefault="00182EF3" w:rsidP="00783B2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182EF3" w:rsidRPr="00AE2ACB" w14:paraId="3AD1DF01" w14:textId="77777777" w:rsidTr="00783B23">
        <w:tc>
          <w:tcPr>
            <w:tcW w:w="1984" w:type="dxa"/>
            <w:shd w:val="clear" w:color="auto" w:fill="auto"/>
            <w:vAlign w:val="center"/>
          </w:tcPr>
          <w:p w14:paraId="616842A4" w14:textId="77777777" w:rsidR="00182EF3" w:rsidRPr="00B56BE6" w:rsidRDefault="00182EF3" w:rsidP="00783B2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77D17DBE" w14:textId="77777777" w:rsidR="00182EF3" w:rsidRPr="00B56BE6" w:rsidRDefault="00182EF3" w:rsidP="00783B2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2F8989CF" w14:textId="759238C9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4A78A4DD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115983E3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32254786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35FB81EC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0CB40A3D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8D1F3" w14:textId="77777777" w:rsidR="00060014" w:rsidRDefault="00060014" w:rsidP="00FF57EE">
      <w:r>
        <w:separator/>
      </w:r>
    </w:p>
  </w:endnote>
  <w:endnote w:type="continuationSeparator" w:id="0">
    <w:p w14:paraId="28D48FA9" w14:textId="77777777" w:rsidR="00060014" w:rsidRDefault="0006001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3D80C" w14:textId="77777777" w:rsidR="004F18CA" w:rsidRDefault="004F1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01D70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E61B6" w14:textId="77777777" w:rsidR="004F18CA" w:rsidRDefault="004F1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5DEE1" w14:textId="77777777" w:rsidR="00060014" w:rsidRDefault="00060014" w:rsidP="00FF57EE">
      <w:r>
        <w:separator/>
      </w:r>
    </w:p>
  </w:footnote>
  <w:footnote w:type="continuationSeparator" w:id="0">
    <w:p w14:paraId="0D33FB88" w14:textId="77777777" w:rsidR="00060014" w:rsidRDefault="00060014" w:rsidP="00FF57EE">
      <w:r>
        <w:continuationSeparator/>
      </w:r>
    </w:p>
  </w:footnote>
  <w:footnote w:id="1">
    <w:p w14:paraId="109779E5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1E2BF001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16A3177B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09C8773E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A9349C8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2F8269B4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391DF562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72F94" w14:textId="77777777" w:rsidR="004F18CA" w:rsidRDefault="004F1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1D92B" w14:textId="2A8AF30C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4F18CA">
      <w:rPr>
        <w:sz w:val="20"/>
        <w:szCs w:val="20"/>
      </w:rPr>
      <w:t>OCZ/ZP-11/2024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0D75" w14:textId="77777777" w:rsidR="004F18CA" w:rsidRDefault="004F1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CAC81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94937352">
    <w:abstractNumId w:val="2"/>
  </w:num>
  <w:num w:numId="2" w16cid:durableId="451562175">
    <w:abstractNumId w:val="0"/>
  </w:num>
  <w:num w:numId="3" w16cid:durableId="858854606">
    <w:abstractNumId w:val="1"/>
  </w:num>
  <w:num w:numId="4" w16cid:durableId="1425958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14"/>
    <w:rsid w:val="00060014"/>
    <w:rsid w:val="00077EBA"/>
    <w:rsid w:val="000844E3"/>
    <w:rsid w:val="000C58A4"/>
    <w:rsid w:val="001063D3"/>
    <w:rsid w:val="001129C0"/>
    <w:rsid w:val="00140C27"/>
    <w:rsid w:val="00182EF3"/>
    <w:rsid w:val="00193F60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2F748A"/>
    <w:rsid w:val="00367F75"/>
    <w:rsid w:val="003A37A9"/>
    <w:rsid w:val="003B769C"/>
    <w:rsid w:val="003E0201"/>
    <w:rsid w:val="00497AEE"/>
    <w:rsid w:val="004C59EC"/>
    <w:rsid w:val="004D4F17"/>
    <w:rsid w:val="004D5A42"/>
    <w:rsid w:val="004E4F1B"/>
    <w:rsid w:val="004F18CA"/>
    <w:rsid w:val="00525EFF"/>
    <w:rsid w:val="005564F9"/>
    <w:rsid w:val="00563DC0"/>
    <w:rsid w:val="00574A9C"/>
    <w:rsid w:val="005844F6"/>
    <w:rsid w:val="005D3843"/>
    <w:rsid w:val="005E0ADD"/>
    <w:rsid w:val="005F6F5F"/>
    <w:rsid w:val="00640768"/>
    <w:rsid w:val="006522FA"/>
    <w:rsid w:val="006B63D6"/>
    <w:rsid w:val="006C641D"/>
    <w:rsid w:val="006D09E0"/>
    <w:rsid w:val="00757653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9E3195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C336F"/>
    <w:rsid w:val="00E1735C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1ABBBD9"/>
  <w15:chartTrackingRefBased/>
  <w15:docId w15:val="{895C9C35-E8D0-492F-864E-76B94CA2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2</cp:revision>
  <dcterms:created xsi:type="dcterms:W3CDTF">2024-06-28T18:14:00Z</dcterms:created>
  <dcterms:modified xsi:type="dcterms:W3CDTF">2024-06-28T18:14:00Z</dcterms:modified>
</cp:coreProperties>
</file>