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87FB" w14:textId="4642A88B" w:rsidR="00A374E1" w:rsidRPr="009E6FBB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</w:rPr>
        <w:t xml:space="preserve">Załącznik nr 2 do SWZ nr postępowania </w:t>
      </w:r>
      <w:r w:rsidRPr="009E6FBB">
        <w:rPr>
          <w:rFonts w:asciiTheme="majorHAnsi" w:hAnsiTheme="majorHAnsi"/>
          <w:i/>
        </w:rPr>
        <w:t>IZP.271.</w:t>
      </w:r>
      <w:r w:rsidR="00960718">
        <w:rPr>
          <w:rFonts w:asciiTheme="majorHAnsi" w:hAnsiTheme="majorHAnsi"/>
          <w:i/>
        </w:rPr>
        <w:t>29</w:t>
      </w:r>
      <w:r w:rsidRPr="009E6FBB">
        <w:rPr>
          <w:rFonts w:asciiTheme="majorHAnsi" w:hAnsiTheme="majorHAnsi"/>
          <w:i/>
        </w:rPr>
        <w:t>.2021</w:t>
      </w:r>
    </w:p>
    <w:p w14:paraId="648691AE" w14:textId="77777777" w:rsidR="00031AA9" w:rsidRPr="009E6FBB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  <w:t xml:space="preserve">                </w:t>
      </w:r>
    </w:p>
    <w:p w14:paraId="198FB6D3" w14:textId="77777777" w:rsidR="00AD4F10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A</w:t>
      </w:r>
    </w:p>
    <w:p w14:paraId="396584BC" w14:textId="77777777" w:rsidR="00F32D32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14:paraId="06A1F019" w14:textId="77777777" w:rsidR="00FC1521" w:rsidRPr="00C434FE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/>
          <w:iCs/>
        </w:rPr>
      </w:pPr>
      <w:r w:rsidRPr="009E6FBB">
        <w:rPr>
          <w:rFonts w:asciiTheme="majorHAnsi" w:hAnsiTheme="majorHAnsi"/>
          <w:bCs/>
          <w:iCs/>
        </w:rPr>
        <w:t xml:space="preserve">Nazwa (firma) </w:t>
      </w:r>
      <w:r w:rsidR="00D12CD4" w:rsidRPr="009E6FBB">
        <w:rPr>
          <w:rFonts w:asciiTheme="majorHAnsi" w:hAnsiTheme="majorHAnsi"/>
          <w:bCs/>
          <w:iCs/>
        </w:rPr>
        <w:t>w</w:t>
      </w:r>
      <w:r w:rsidRPr="009E6FBB">
        <w:rPr>
          <w:rFonts w:asciiTheme="majorHAnsi" w:hAnsiTheme="majorHAnsi"/>
          <w:bCs/>
          <w:iCs/>
        </w:rPr>
        <w:t>ykonawcy</w:t>
      </w:r>
      <w:r w:rsidR="00B77C4E" w:rsidRPr="009E6FBB">
        <w:rPr>
          <w:rFonts w:asciiTheme="majorHAnsi" w:hAnsiTheme="majorHAnsi"/>
          <w:bCs/>
          <w:iCs/>
        </w:rPr>
        <w:t>/podmiotu udostępniającego zasoby</w:t>
      </w:r>
      <w:r w:rsidR="00FC1521" w:rsidRPr="009E6FBB">
        <w:rPr>
          <w:rFonts w:asciiTheme="majorHAnsi" w:hAnsiTheme="majorHAnsi"/>
          <w:b/>
          <w:bCs/>
          <w:iCs/>
          <w:u w:val="single"/>
        </w:rPr>
        <w:t>/</w:t>
      </w:r>
      <w:r w:rsidR="00FC1521" w:rsidRPr="009E6FBB">
        <w:rPr>
          <w:rFonts w:asciiTheme="majorHAnsi" w:hAnsiTheme="majorHAnsi"/>
          <w:bCs/>
          <w:iCs/>
        </w:rPr>
        <w:t>członka konsorcjum/członka spółki cywilnej</w:t>
      </w:r>
      <w:r w:rsidR="00C434FE">
        <w:rPr>
          <w:rFonts w:asciiTheme="majorHAnsi" w:hAnsiTheme="majorHAnsi"/>
          <w:bCs/>
          <w:iCs/>
        </w:rPr>
        <w:t xml:space="preserve"> (</w:t>
      </w:r>
      <w:r w:rsidR="00C434FE">
        <w:rPr>
          <w:rFonts w:asciiTheme="majorHAnsi" w:hAnsiTheme="majorHAnsi"/>
          <w:bCs/>
          <w:i/>
          <w:iCs/>
        </w:rPr>
        <w:t>niewłaściwe usunąć)</w:t>
      </w:r>
    </w:p>
    <w:p w14:paraId="0D84B3B8" w14:textId="77777777"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14:paraId="5BE4DED3" w14:textId="77777777" w:rsidTr="00D429B5">
        <w:trPr>
          <w:trHeight w:val="495"/>
        </w:trPr>
        <w:tc>
          <w:tcPr>
            <w:tcW w:w="9080" w:type="dxa"/>
          </w:tcPr>
          <w:p w14:paraId="36EF5C02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17A97B1E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764535F1" w14:textId="77777777" w:rsidR="00D12CD4" w:rsidRPr="009E6FB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583350F7" w14:textId="77777777"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14:paraId="65B4A1F3" w14:textId="77777777" w:rsidTr="00D429B5">
        <w:trPr>
          <w:trHeight w:val="495"/>
        </w:trPr>
        <w:tc>
          <w:tcPr>
            <w:tcW w:w="9080" w:type="dxa"/>
          </w:tcPr>
          <w:p w14:paraId="43B5FBA8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37843366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5DB5D592" w14:textId="77777777" w:rsidR="00031AA9" w:rsidRPr="009E6FB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14:paraId="23CF2A44" w14:textId="77777777" w:rsidR="00BB75CC" w:rsidRPr="009E6FBB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C434FE" w:rsidRPr="00C434FE">
        <w:rPr>
          <w:bCs/>
          <w:iCs/>
          <w:lang w:val="pl-PL"/>
        </w:rPr>
        <w:t>(</w:t>
      </w:r>
      <w:r w:rsidR="00C434FE" w:rsidRPr="00C434FE">
        <w:rPr>
          <w:rFonts w:asciiTheme="majorHAnsi" w:hAnsiTheme="majorHAnsi"/>
          <w:bCs/>
          <w:i/>
          <w:iCs/>
          <w:lang w:val="pl-PL"/>
        </w:rPr>
        <w:t>niewłaściwe usunąć</w:t>
      </w:r>
      <w:r w:rsidR="00C434FE" w:rsidRPr="00C434FE">
        <w:rPr>
          <w:bCs/>
          <w:i/>
          <w:iCs/>
          <w:lang w:val="pl-PL"/>
        </w:rPr>
        <w:t>)</w:t>
      </w:r>
    </w:p>
    <w:p w14:paraId="5D953F94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(dalej Ustawa)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41B4F88B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PRZESŁANEK WYKLUCZENIA Z POSTĘPOWANIA</w:t>
      </w:r>
    </w:p>
    <w:p w14:paraId="56AFB5ED" w14:textId="77777777" w:rsidR="00BB75CC" w:rsidRPr="009E6FBB" w:rsidRDefault="00BB75CC" w:rsidP="00BB75CC">
      <w:pPr>
        <w:pStyle w:val="Standard"/>
        <w:spacing w:after="42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2DE31F3D" w14:textId="77777777" w:rsidR="00BB75CC" w:rsidRPr="009E6FBB" w:rsidRDefault="00BB75CC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 potrzeby postępowania o udzie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A9748A">
        <w:rPr>
          <w:rFonts w:asciiTheme="majorHAnsi" w:hAnsiTheme="majorHAnsi" w:cs="Times New Roman"/>
          <w:b/>
          <w:bCs/>
          <w:sz w:val="24"/>
          <w:szCs w:val="24"/>
          <w:lang w:val="pl-PL"/>
        </w:rPr>
        <w:t>,, </w:t>
      </w:r>
      <w:r w:rsidR="000600EA" w:rsidRPr="000600EA">
        <w:rPr>
          <w:rFonts w:asciiTheme="majorHAnsi" w:hAnsiTheme="majorHAnsi" w:cs="Times New Roman"/>
          <w:b/>
          <w:bCs/>
          <w:sz w:val="24"/>
          <w:szCs w:val="24"/>
          <w:lang w:val="pl-PL"/>
        </w:rPr>
        <w:t>Poprawa bezpieczeństwa ruchu drogowego na 1 przejściu dla pieszych w Popowie Borowym na drodze nr 240306W – zaprojektuj i wybuduj</w:t>
      </w:r>
      <w:r w:rsidR="00A9748A" w:rsidRPr="00A9748A">
        <w:rPr>
          <w:rFonts w:asciiTheme="majorHAnsi" w:hAnsiTheme="majorHAnsi" w:cs="Times New Roman"/>
          <w:b/>
          <w:bCs/>
          <w:sz w:val="24"/>
          <w:szCs w:val="24"/>
          <w:lang w:val="pl-PL"/>
        </w:rPr>
        <w:t>’’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14:paraId="7D322E57" w14:textId="77777777"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0928AEE1" w14:textId="77777777" w:rsidR="00CA3F25" w:rsidRPr="009E6FBB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Theme="majorHAnsi" w:hAnsiTheme="majorHAnsi" w:cs="Times New Roman"/>
          <w:sz w:val="24"/>
          <w:szCs w:val="24"/>
        </w:rPr>
      </w:pPr>
    </w:p>
    <w:p w14:paraId="78C9972C" w14:textId="77777777" w:rsidR="00BB75CC" w:rsidRPr="009E6FBB" w:rsidRDefault="00BB75CC" w:rsidP="000600EA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nie podlegam wykluczeniu z pos</w:t>
      </w:r>
      <w:r w:rsidR="000600EA">
        <w:rPr>
          <w:rFonts w:asciiTheme="majorHAnsi" w:eastAsia="Times New Roman" w:hAnsiTheme="majorHAnsi" w:cs="Times New Roman"/>
          <w:sz w:val="24"/>
          <w:szCs w:val="24"/>
          <w:lang w:val="pl-PL"/>
        </w:rPr>
        <w:t>tępowania na podstawie art. 108 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ust. 1 Ustawy.</w:t>
      </w:r>
    </w:p>
    <w:p w14:paraId="68B95DFB" w14:textId="77777777" w:rsidR="00BB75CC" w:rsidRPr="009E6FBB" w:rsidRDefault="00BB75CC" w:rsidP="000600EA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nie podlegam wykluczeniu z postępowania na podstawie </w:t>
      </w:r>
      <w:r w:rsidR="000600EA">
        <w:rPr>
          <w:rFonts w:asciiTheme="majorHAnsi" w:hAnsiTheme="majorHAnsi" w:cs="Times New Roman"/>
          <w:sz w:val="24"/>
          <w:szCs w:val="24"/>
        </w:rPr>
        <w:t>art. 109 </w:t>
      </w:r>
      <w:r w:rsidR="00CA3F25" w:rsidRPr="009E6FBB">
        <w:rPr>
          <w:rFonts w:asciiTheme="majorHAnsi" w:hAnsiTheme="majorHAnsi" w:cs="Times New Roman"/>
          <w:sz w:val="24"/>
          <w:szCs w:val="24"/>
        </w:rPr>
        <w:t>ust.1 pkt. 4, 5,7</w:t>
      </w:r>
      <w:r w:rsidR="00A9748A">
        <w:rPr>
          <w:rFonts w:asciiTheme="majorHAnsi" w:hAnsiTheme="majorHAnsi" w:cs="Times New Roman"/>
          <w:sz w:val="24"/>
          <w:szCs w:val="24"/>
        </w:rPr>
        <w:t>, 8, 10</w:t>
      </w:r>
      <w:r w:rsidR="00CA3F25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Ustawy.</w:t>
      </w:r>
    </w:p>
    <w:p w14:paraId="2A574EB6" w14:textId="77777777" w:rsidR="00BB75CC" w:rsidRPr="009E6FBB" w:rsidRDefault="00BB75CC" w:rsidP="000600EA">
      <w:pPr>
        <w:pStyle w:val="Standard"/>
        <w:spacing w:after="0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72735E80" w14:textId="77777777" w:rsidR="00BB75CC" w:rsidRPr="009E6FBB" w:rsidRDefault="00BB75CC" w:rsidP="00BB75CC">
      <w:pPr>
        <w:pStyle w:val="Standard"/>
        <w:spacing w:after="15"/>
        <w:ind w:right="-2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14:paraId="4EFD5227" w14:textId="77777777"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67459388" w14:textId="77777777"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            </w:t>
      </w:r>
    </w:p>
    <w:p w14:paraId="7339C1CA" w14:textId="77777777" w:rsidR="00CA3F25" w:rsidRPr="009E6FBB" w:rsidRDefault="00BB75CC" w:rsidP="00BB75CC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9E6FBB" w14:paraId="7CAA9761" w14:textId="77777777" w:rsidTr="00CA3F25">
        <w:trPr>
          <w:trHeight w:val="293"/>
        </w:trPr>
        <w:tc>
          <w:tcPr>
            <w:tcW w:w="2600" w:type="dxa"/>
          </w:tcPr>
          <w:p w14:paraId="09CC461E" w14:textId="77777777" w:rsidR="00CA3F25" w:rsidRPr="009E6FBB" w:rsidRDefault="00CA3F25" w:rsidP="002B27CA">
            <w:pPr>
              <w:pStyle w:val="Standard"/>
              <w:spacing w:after="5" w:line="26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E6FBB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377E6411" w14:textId="77777777" w:rsidR="00B77C4E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Ustawy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(podać mającą zastosowanie podstawę wykluczenia spośród wymienionych w art. 108 ust. 1 lub art. 109 ust. 1 pkt. 4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5, 7</w:t>
      </w:r>
      <w:r w:rsidR="00A9748A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8, 10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Ustawy).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06D1B586" w14:textId="77777777" w:rsidR="00BB75CC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9E6FBB" w14:paraId="0D023184" w14:textId="77777777" w:rsidTr="003D2A56">
        <w:tc>
          <w:tcPr>
            <w:tcW w:w="9210" w:type="dxa"/>
          </w:tcPr>
          <w:p w14:paraId="362D84E3" w14:textId="77777777" w:rsidR="003D2A56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9E6FBB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t xml:space="preserve"> </w:t>
            </w:r>
          </w:p>
          <w:p w14:paraId="0B4FBC94" w14:textId="77777777" w:rsidR="00B77C4E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28324DD3" w14:textId="77777777" w:rsidR="003D2A56" w:rsidRPr="009E6FBB" w:rsidRDefault="003D2A56" w:rsidP="00AD1CCF">
      <w:pPr>
        <w:pStyle w:val="Textbodyuser"/>
        <w:spacing w:line="260" w:lineRule="exact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2CE06C53" w14:textId="77777777" w:rsidR="003D2A56" w:rsidRDefault="003D2A56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38A8695F" w14:textId="77777777" w:rsidR="00C434FE" w:rsidRDefault="00C434FE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2FDF2459" w14:textId="77777777" w:rsidR="00C434FE" w:rsidRPr="009E6FBB" w:rsidRDefault="00C434FE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1E824513" w14:textId="77777777" w:rsidR="00B77C4E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lastRenderedPageBreak/>
        <w:t>CZĘŚĆ B</w:t>
      </w:r>
    </w:p>
    <w:p w14:paraId="06A09C1C" w14:textId="77777777" w:rsidR="00F32D32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</w:p>
    <w:p w14:paraId="5A91861B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Nazwa (firma) wykonawcy/podmiotu udostępniającego zasoby</w:t>
      </w:r>
      <w:r w:rsidRPr="009E6FBB">
        <w:rPr>
          <w:rFonts w:asciiTheme="majorHAnsi" w:hAnsiTheme="majorHAnsi"/>
          <w:b/>
          <w:bCs/>
          <w:iCs/>
          <w:u w:val="single"/>
        </w:rPr>
        <w:t>/</w:t>
      </w:r>
      <w:r w:rsidRPr="009E6FBB">
        <w:rPr>
          <w:rFonts w:asciiTheme="majorHAnsi" w:hAnsiTheme="majorHAnsi"/>
          <w:bCs/>
          <w:iCs/>
        </w:rPr>
        <w:t>członka konsorcjum/członka spółki cywilnej</w:t>
      </w:r>
      <w:r w:rsidR="00C434FE">
        <w:rPr>
          <w:rFonts w:asciiTheme="majorHAnsi" w:hAnsiTheme="majorHAnsi"/>
          <w:bCs/>
          <w:iCs/>
        </w:rPr>
        <w:t>(</w:t>
      </w:r>
      <w:r w:rsidR="00C434FE">
        <w:rPr>
          <w:rFonts w:asciiTheme="majorHAnsi" w:hAnsiTheme="majorHAnsi"/>
          <w:bCs/>
          <w:i/>
          <w:iCs/>
        </w:rPr>
        <w:t>niewłaściwe usunąć)</w:t>
      </w:r>
    </w:p>
    <w:p w14:paraId="1BD2B2E5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14:paraId="3DC4728C" w14:textId="77777777" w:rsidTr="00F45FEE">
        <w:trPr>
          <w:trHeight w:val="495"/>
        </w:trPr>
        <w:tc>
          <w:tcPr>
            <w:tcW w:w="9080" w:type="dxa"/>
          </w:tcPr>
          <w:p w14:paraId="7D25C30B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2CB8849E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346B33D6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0FB05D74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14:paraId="48E28768" w14:textId="77777777" w:rsidTr="00F45FEE">
        <w:trPr>
          <w:trHeight w:val="495"/>
        </w:trPr>
        <w:tc>
          <w:tcPr>
            <w:tcW w:w="9080" w:type="dxa"/>
          </w:tcPr>
          <w:p w14:paraId="7BFDF444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5890DFB2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35716F28" w14:textId="77777777"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5BC22B38" w14:textId="77777777"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4300ED71" w14:textId="77777777" w:rsidR="00BB75CC" w:rsidRPr="009E6FBB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r w:rsidR="00C434FE">
        <w:rPr>
          <w:rFonts w:asciiTheme="majorHAnsi" w:hAnsiTheme="majorHAnsi"/>
          <w:bCs/>
          <w:iCs/>
        </w:rPr>
        <w:t>(</w:t>
      </w:r>
      <w:proofErr w:type="spellStart"/>
      <w:r w:rsidR="00C434FE">
        <w:rPr>
          <w:rFonts w:asciiTheme="majorHAnsi" w:hAnsiTheme="majorHAnsi"/>
          <w:bCs/>
          <w:i/>
          <w:iCs/>
        </w:rPr>
        <w:t>niewłaściwe</w:t>
      </w:r>
      <w:proofErr w:type="spellEnd"/>
      <w:r w:rsidR="00C434FE">
        <w:rPr>
          <w:rFonts w:asciiTheme="majorHAnsi" w:hAnsiTheme="majorHAnsi"/>
          <w:bCs/>
          <w:i/>
          <w:iCs/>
        </w:rPr>
        <w:t xml:space="preserve"> </w:t>
      </w:r>
      <w:proofErr w:type="spellStart"/>
      <w:r w:rsidR="00C434FE">
        <w:rPr>
          <w:rFonts w:asciiTheme="majorHAnsi" w:hAnsiTheme="majorHAnsi"/>
          <w:bCs/>
          <w:i/>
          <w:iCs/>
        </w:rPr>
        <w:t>usunąć</w:t>
      </w:r>
      <w:proofErr w:type="spellEnd"/>
      <w:r w:rsidR="00C434FE">
        <w:rPr>
          <w:rFonts w:asciiTheme="majorHAnsi" w:hAnsiTheme="majorHAnsi"/>
          <w:bCs/>
          <w:i/>
          <w:iCs/>
        </w:rPr>
        <w:t>)</w:t>
      </w:r>
    </w:p>
    <w:p w14:paraId="15A1E9AF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7F8EAC0C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1F6B4185" w14:textId="77777777" w:rsidR="00BB75CC" w:rsidRPr="009E6FBB" w:rsidRDefault="00BB75CC" w:rsidP="00B77C4E">
      <w:pPr>
        <w:pStyle w:val="Standard"/>
        <w:spacing w:after="4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70BD5A37" w14:textId="77777777" w:rsidR="00BB75CC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Na potrzeby postępowania o udzielenie zamówienia publicznego na zadanie pn.: </w:t>
      </w:r>
      <w:r w:rsidR="00A9748A" w:rsidRPr="00A9748A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,,</w:t>
      </w:r>
      <w:r w:rsidR="00A9748A">
        <w:t> </w:t>
      </w:r>
      <w:r w:rsidR="000600EA" w:rsidRPr="000600EA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Poprawa bezpieczeństwa ruchu drogowego na 1 przejściu dla pieszych w Popowie Borowym na drodze nr 240306W – zaprojektuj i wybuduj</w:t>
      </w:r>
      <w:r w:rsidR="00A9748A" w:rsidRPr="00A9748A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’’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,  prowadzonego przez Gminę Nasielsk, oświadczam, co następuje: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2B3AD416" w14:textId="77777777" w:rsidR="00B77C4E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0AE71D3F" w14:textId="77777777" w:rsidR="00BB75CC" w:rsidRPr="009E6FBB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INFORMACJA DOTYCZĄCA WYKONAWCY/PODMIOTU UDOSTĘPNIAJĄCEGO ZASOBY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/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CZŁONKA KONSORCJUM/CZŁONKA SPÓŁKI CYWILNEJ</w:t>
      </w:r>
      <w:r w:rsidR="00C434FE">
        <w:rPr>
          <w:rFonts w:asciiTheme="majorHAnsi" w:hAnsiTheme="majorHAnsi"/>
          <w:bCs/>
          <w:iCs/>
        </w:rPr>
        <w:t>(</w:t>
      </w:r>
      <w:proofErr w:type="spellStart"/>
      <w:r w:rsidR="00C434FE">
        <w:rPr>
          <w:rFonts w:asciiTheme="majorHAnsi" w:hAnsiTheme="majorHAnsi"/>
          <w:bCs/>
          <w:i/>
          <w:iCs/>
        </w:rPr>
        <w:t>niewłaściwe</w:t>
      </w:r>
      <w:proofErr w:type="spellEnd"/>
      <w:r w:rsidR="00C434FE">
        <w:rPr>
          <w:rFonts w:asciiTheme="majorHAnsi" w:hAnsiTheme="majorHAnsi"/>
          <w:bCs/>
          <w:i/>
          <w:iCs/>
        </w:rPr>
        <w:t xml:space="preserve"> </w:t>
      </w:r>
      <w:proofErr w:type="spellStart"/>
      <w:r w:rsidR="00C434FE">
        <w:rPr>
          <w:rFonts w:asciiTheme="majorHAnsi" w:hAnsiTheme="majorHAnsi"/>
          <w:bCs/>
          <w:i/>
          <w:iCs/>
        </w:rPr>
        <w:t>usunąć</w:t>
      </w:r>
      <w:proofErr w:type="spellEnd"/>
      <w:r w:rsidR="00C434FE">
        <w:rPr>
          <w:rFonts w:asciiTheme="majorHAnsi" w:hAnsiTheme="majorHAnsi"/>
          <w:bCs/>
          <w:i/>
          <w:iCs/>
        </w:rPr>
        <w:t>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14:paraId="5F59B7C7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14:paraId="0FEC287C" w14:textId="77777777"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spełniam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warunek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określony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przez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Zama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wiającego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</w:t>
      </w:r>
    </w:p>
    <w:p w14:paraId="71D9D2B1" w14:textId="77777777"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9E6FBB" w14:paraId="38C032FD" w14:textId="77777777" w:rsidTr="00B77C4E">
        <w:tc>
          <w:tcPr>
            <w:tcW w:w="9210" w:type="dxa"/>
          </w:tcPr>
          <w:p w14:paraId="4C74D29A" w14:textId="77777777" w:rsidR="00B77C4E" w:rsidRPr="009E6FBB" w:rsidRDefault="00B77C4E" w:rsidP="00B77C4E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14:paraId="4070F3F8" w14:textId="77777777" w:rsidR="00BB75CC" w:rsidRPr="009E6FBB" w:rsidRDefault="00BB75CC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14:paraId="484C45B0" w14:textId="77777777" w:rsidR="00BB75CC" w:rsidRPr="009E6FBB" w:rsidRDefault="00BB75CC" w:rsidP="00B77C4E">
      <w:pPr>
        <w:pStyle w:val="Standard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14:paraId="311A4D8D" w14:textId="77777777" w:rsidR="00BB75CC" w:rsidRPr="009E6FBB" w:rsidRDefault="00BB75CC" w:rsidP="00B77C4E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14:paraId="591DE12E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INFORMACJA </w:t>
      </w:r>
      <w:r w:rsidR="00B77C4E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WYKONAWCY 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W ZWIĄZKU Z POLEGANIEM NA ZASOBACH INNYCH PODMIOTÓW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14:paraId="6A547C12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14:paraId="4628C0FD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w celu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spełnienia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warunku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określonego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>przez Zamawiającego  w</w:t>
      </w:r>
    </w:p>
    <w:p w14:paraId="24808CD1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9E6FBB" w14:paraId="0B88CB66" w14:textId="77777777" w:rsidTr="00F45FEE">
        <w:tc>
          <w:tcPr>
            <w:tcW w:w="9210" w:type="dxa"/>
          </w:tcPr>
          <w:p w14:paraId="72A6FEC5" w14:textId="77777777" w:rsidR="00F758D2" w:rsidRPr="009E6FBB" w:rsidRDefault="00F758D2" w:rsidP="00F758D2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14:paraId="19EFB70A" w14:textId="77777777" w:rsidR="00B77C4E" w:rsidRPr="009E6FBB" w:rsidRDefault="00B77C4E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14:paraId="1C4DA9D7" w14:textId="77777777" w:rsidR="00B77C4E" w:rsidRPr="009E6FBB" w:rsidRDefault="00BB75CC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polegam na zasobach następującego/</w:t>
      </w:r>
      <w:proofErr w:type="spellStart"/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ych</w:t>
      </w:r>
      <w:proofErr w:type="spellEnd"/>
      <w:r w:rsidR="00B77C4E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podmiotu/ów:</w:t>
      </w:r>
    </w:p>
    <w:p w14:paraId="6A796137" w14:textId="77777777"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9E6FBB" w14:paraId="28CDA697" w14:textId="77777777" w:rsidTr="00F758D2">
        <w:tc>
          <w:tcPr>
            <w:tcW w:w="9210" w:type="dxa"/>
          </w:tcPr>
          <w:p w14:paraId="4D935917" w14:textId="77777777" w:rsidR="00F758D2" w:rsidRPr="009E6FBB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747CC386" w14:textId="77777777"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7165CF42" w14:textId="77777777" w:rsidR="00F758D2" w:rsidRPr="009E6FBB" w:rsidRDefault="00BB75CC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w następującym zakresie:</w:t>
      </w:r>
    </w:p>
    <w:p w14:paraId="69CD0040" w14:textId="77777777" w:rsidR="00F758D2" w:rsidRPr="009E6FBB" w:rsidRDefault="00F758D2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9E6FBB" w14:paraId="33230352" w14:textId="77777777" w:rsidTr="00F758D2">
        <w:tc>
          <w:tcPr>
            <w:tcW w:w="9210" w:type="dxa"/>
          </w:tcPr>
          <w:p w14:paraId="788F7907" w14:textId="77777777" w:rsidR="00F758D2" w:rsidRPr="009E6FBB" w:rsidRDefault="00F758D2" w:rsidP="00F758D2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61432B57" w14:textId="77777777" w:rsidR="00AD1CCF" w:rsidRPr="009E6FBB" w:rsidRDefault="00BB75CC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14:paraId="68E29E8A" w14:textId="77777777"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9E6FBB" w14:paraId="002E3F62" w14:textId="77777777" w:rsidTr="00AD1CCF">
        <w:tc>
          <w:tcPr>
            <w:tcW w:w="9210" w:type="dxa"/>
          </w:tcPr>
          <w:p w14:paraId="58E91096" w14:textId="77777777" w:rsidR="00AD1CCF" w:rsidRPr="009E6FBB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14:paraId="094253DE" w14:textId="77777777"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 następującym zakresie:</w:t>
      </w:r>
    </w:p>
    <w:p w14:paraId="50982724" w14:textId="77777777"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9E6FBB" w14:paraId="5EB56A75" w14:textId="77777777" w:rsidTr="00B02304">
        <w:tc>
          <w:tcPr>
            <w:tcW w:w="9210" w:type="dxa"/>
          </w:tcPr>
          <w:p w14:paraId="782280D5" w14:textId="77777777" w:rsidR="00AD1CCF" w:rsidRPr="009E6FBB" w:rsidRDefault="00AD1CCF" w:rsidP="00B02304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70C1E6BD" w14:textId="77777777"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14:paraId="59BDD180" w14:textId="77777777" w:rsidR="00FB53D0" w:rsidRPr="009E6FBB" w:rsidRDefault="00FB53D0" w:rsidP="00FB53D0">
      <w:pPr>
        <w:rPr>
          <w:rFonts w:asciiTheme="majorHAnsi" w:hAnsiTheme="majorHAnsi"/>
          <w:b/>
          <w:iCs/>
        </w:rPr>
      </w:pPr>
    </w:p>
    <w:p w14:paraId="621B0A9E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4273378D" w14:textId="77777777"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INFORACJA</w:t>
      </w:r>
      <w:r w:rsidR="006567A6" w:rsidRPr="009E6FBB">
        <w:rPr>
          <w:rFonts w:asciiTheme="majorHAnsi" w:hAnsiTheme="majorHAnsi"/>
        </w:rPr>
        <w:t xml:space="preserve"> </w:t>
      </w:r>
      <w:r w:rsidR="006567A6" w:rsidRPr="009E6FBB">
        <w:rPr>
          <w:rFonts w:asciiTheme="majorHAnsi" w:hAnsiTheme="majorHAnsi"/>
          <w:b/>
          <w:iCs/>
        </w:rPr>
        <w:t>WYKONAWCY/PODMIOTU UDOSTĘPNIAJĄCEGO ZASOBY/CZŁONKA KONSORCJUM/CZŁONKA SPÓŁKI CYWILNEJ</w:t>
      </w:r>
      <w:r w:rsidR="00C434FE">
        <w:rPr>
          <w:rFonts w:asciiTheme="majorHAnsi" w:hAnsiTheme="majorHAnsi"/>
          <w:bCs/>
          <w:iCs/>
        </w:rPr>
        <w:t>(</w:t>
      </w:r>
      <w:r w:rsidR="00C434FE">
        <w:rPr>
          <w:rFonts w:asciiTheme="majorHAnsi" w:hAnsiTheme="majorHAnsi"/>
          <w:bCs/>
          <w:i/>
          <w:iCs/>
        </w:rPr>
        <w:t>niewłaściwe usunąć)</w:t>
      </w:r>
      <w:r w:rsidR="006567A6" w:rsidRPr="009E6FBB">
        <w:rPr>
          <w:rFonts w:asciiTheme="majorHAnsi" w:hAnsiTheme="majorHAnsi"/>
          <w:b/>
          <w:iCs/>
        </w:rPr>
        <w:t xml:space="preserve"> </w:t>
      </w:r>
      <w:r w:rsidRPr="009E6FBB">
        <w:rPr>
          <w:rFonts w:asciiTheme="majorHAnsi" w:hAnsiTheme="majorHAnsi"/>
          <w:b/>
          <w:iCs/>
        </w:rPr>
        <w:t xml:space="preserve">O DANYCH UMOŻLIWIAJĄCYCH DOSTĘP DO PODMIOTOWYCH ŚRODKÓW DOWODOWYCH </w:t>
      </w:r>
    </w:p>
    <w:p w14:paraId="5926E221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43BDF7E3" w14:textId="77777777" w:rsidR="007C120E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Informuję, że za pomocą bezpłatnych i ogólnodostępnych baz danych Zamawiający może uzyskać następujące informacje:</w:t>
      </w:r>
    </w:p>
    <w:p w14:paraId="69DB8885" w14:textId="77777777"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9E6FBB" w14:paraId="17BFFCB5" w14:textId="77777777" w:rsidTr="00FB53D0">
        <w:tc>
          <w:tcPr>
            <w:tcW w:w="9210" w:type="dxa"/>
          </w:tcPr>
          <w:p w14:paraId="261133FB" w14:textId="77777777" w:rsidR="00FB53D0" w:rsidRPr="009E6FBB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>, za pomocą nr NIP               (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podać nr NIP)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(podać nr REGON)</w:t>
            </w:r>
            <w:r w:rsidR="005D05D4" w:rsidRPr="009E6FBB">
              <w:rPr>
                <w:rStyle w:val="Odwoanieprzypisudolnego"/>
                <w:rFonts w:asciiTheme="majorHAnsi" w:hAnsiTheme="majorHAnsi"/>
                <w:i/>
                <w:iCs/>
                <w:sz w:val="24"/>
                <w:szCs w:val="24"/>
              </w:rPr>
              <w:footnoteReference w:id="1"/>
            </w:r>
          </w:p>
          <w:p w14:paraId="7D03D99B" w14:textId="77777777" w:rsidR="006567A6" w:rsidRPr="009E6FBB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inne</w:t>
            </w:r>
          </w:p>
        </w:tc>
      </w:tr>
    </w:tbl>
    <w:p w14:paraId="3B4E66B9" w14:textId="77777777"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p w14:paraId="49C79F2C" w14:textId="77777777" w:rsidR="007C120E" w:rsidRPr="009E6FBB" w:rsidRDefault="007C120E" w:rsidP="007C120E">
      <w:pPr>
        <w:jc w:val="center"/>
        <w:rPr>
          <w:rFonts w:asciiTheme="majorHAnsi" w:hAnsiTheme="majorHAnsi"/>
          <w:b/>
          <w:iCs/>
        </w:rPr>
      </w:pPr>
    </w:p>
    <w:p w14:paraId="0A323E45" w14:textId="77777777"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OŚWIADCZENIE DOTYCZĄCE PODANYCH INFORMACJI:</w:t>
      </w:r>
    </w:p>
    <w:p w14:paraId="448B8407" w14:textId="77777777" w:rsidR="00FB53D0" w:rsidRPr="009E6FBB" w:rsidRDefault="00FB53D0" w:rsidP="00FB53D0">
      <w:pPr>
        <w:jc w:val="both"/>
        <w:rPr>
          <w:rFonts w:asciiTheme="majorHAnsi" w:hAnsiTheme="majorHAnsi"/>
          <w:b/>
          <w:iCs/>
        </w:rPr>
      </w:pPr>
    </w:p>
    <w:p w14:paraId="3754EBC4" w14:textId="77777777" w:rsidR="007C120E" w:rsidRPr="000600EA" w:rsidRDefault="00FB53D0" w:rsidP="000600EA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E59545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359C5474" w14:textId="77777777" w:rsidR="00AD1CCF" w:rsidRPr="009E6FBB" w:rsidRDefault="00AD1CCF" w:rsidP="00AD1CCF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9E6FB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  <w:r w:rsidR="008526E2" w:rsidRPr="009E6FBB">
        <w:rPr>
          <w:rFonts w:asciiTheme="majorHAnsi" w:hAnsiTheme="majorHAnsi"/>
          <w:b/>
          <w:iCs/>
          <w:sz w:val="18"/>
          <w:szCs w:val="18"/>
          <w:u w:val="single"/>
        </w:rPr>
        <w:t>:</w:t>
      </w:r>
    </w:p>
    <w:p w14:paraId="4960BE8E" w14:textId="77777777" w:rsidR="00C84133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podpisem 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zaufanym lub podpisem osobistym;</w:t>
      </w:r>
    </w:p>
    <w:p w14:paraId="1F7B3451" w14:textId="77777777" w:rsidR="00C84133" w:rsidRPr="009E6FBB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14:paraId="5492BC06" w14:textId="77777777" w:rsidR="00722A21" w:rsidRPr="000600EA" w:rsidRDefault="00AD1CCF" w:rsidP="00BB75CC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uszeniem integralności podpisu.</w:t>
      </w:r>
    </w:p>
    <w:sectPr w:rsidR="00722A21" w:rsidRPr="000600EA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6C54" w14:textId="77777777" w:rsidR="00F90363" w:rsidRDefault="00F90363">
      <w:r>
        <w:separator/>
      </w:r>
    </w:p>
  </w:endnote>
  <w:endnote w:type="continuationSeparator" w:id="0">
    <w:p w14:paraId="6D5E3D67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FD95" w14:textId="77777777" w:rsidR="00D83179" w:rsidRDefault="00D83179">
    <w:pPr>
      <w:pStyle w:val="Stopka"/>
      <w:jc w:val="center"/>
    </w:pPr>
  </w:p>
  <w:p w14:paraId="357D0FB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1FA7" w14:textId="77777777" w:rsidR="00F90363" w:rsidRDefault="00F90363">
      <w:r>
        <w:separator/>
      </w:r>
    </w:p>
  </w:footnote>
  <w:footnote w:type="continuationSeparator" w:id="0">
    <w:p w14:paraId="30ED0D28" w14:textId="77777777" w:rsidR="00F90363" w:rsidRDefault="00F90363">
      <w:r>
        <w:continuationSeparator/>
      </w:r>
    </w:p>
  </w:footnote>
  <w:footnote w:id="1">
    <w:p w14:paraId="6A0E0AC6" w14:textId="77777777"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F8522222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4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20"/>
  </w:num>
  <w:num w:numId="12">
    <w:abstractNumId w:val="30"/>
  </w:num>
  <w:num w:numId="13">
    <w:abstractNumId w:val="39"/>
  </w:num>
  <w:num w:numId="14">
    <w:abstractNumId w:val="40"/>
  </w:num>
  <w:num w:numId="15">
    <w:abstractNumId w:val="11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19"/>
  </w:num>
  <w:num w:numId="24">
    <w:abstractNumId w:val="8"/>
  </w:num>
  <w:num w:numId="25">
    <w:abstractNumId w:val="31"/>
  </w:num>
  <w:num w:numId="26">
    <w:abstractNumId w:val="16"/>
  </w:num>
  <w:num w:numId="27">
    <w:abstractNumId w:val="4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/>
          <w:b w:val="0"/>
          <w:i w:val="0"/>
          <w:strike w:val="0"/>
          <w:dstrike w:val="0"/>
          <w:color w:val="000000"/>
          <w:position w:val="0"/>
          <w:sz w:val="24"/>
          <w:szCs w:val="24"/>
          <w:u w:val="none" w:color="000000"/>
          <w:effect w:val="none"/>
          <w:vertAlign w:val="baseline"/>
          <w:lang w:val="pl-P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2"/>
  </w:num>
  <w:num w:numId="41">
    <w:abstractNumId w:val="7"/>
  </w:num>
  <w:num w:numId="42">
    <w:abstractNumId w:val="23"/>
  </w:num>
  <w:num w:numId="4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0EA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0718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9748A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34FE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56C3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09C7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EF77B"/>
  <w15:docId w15:val="{BF01E27F-40C7-4058-B74B-0CD0DC63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0398-205B-4444-9C9C-93028A72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2021-11-09T12:19:00Z</dcterms:created>
  <dcterms:modified xsi:type="dcterms:W3CDTF">2021-11-09T12:19:00Z</dcterms:modified>
</cp:coreProperties>
</file>