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8" w:rsidRPr="00262A12" w:rsidRDefault="00F97B4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97B48" w:rsidRPr="00262A12" w:rsidRDefault="00F97B48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:rsidR="00F97B48" w:rsidRPr="00262A12" w:rsidRDefault="00F97B4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F97B48" w:rsidRPr="00262A12" w:rsidRDefault="00F97B48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F97B48" w:rsidRPr="00262A12" w:rsidRDefault="00F97B4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7B48" w:rsidRPr="00262A12" w:rsidRDefault="00F97B4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ZPU.271.40.2018</w:t>
      </w:r>
    </w:p>
    <w:p w:rsidR="00F97B48" w:rsidRPr="00262A12" w:rsidRDefault="00F97B48" w:rsidP="00C4103F">
      <w:pPr>
        <w:rPr>
          <w:sz w:val="21"/>
          <w:szCs w:val="21"/>
        </w:rPr>
      </w:pPr>
    </w:p>
    <w:p w:rsidR="00F97B48" w:rsidRPr="00262A12" w:rsidRDefault="00F97B48" w:rsidP="00C4103F">
      <w:pPr>
        <w:rPr>
          <w:sz w:val="21"/>
          <w:szCs w:val="21"/>
        </w:rPr>
      </w:pPr>
    </w:p>
    <w:p w:rsidR="00F97B48" w:rsidRPr="00262A12" w:rsidRDefault="00F97B48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F97B48" w:rsidRPr="00262A12" w:rsidRDefault="00F97B48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F97B48" w:rsidRPr="00262A12" w:rsidRDefault="00F97B48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F97B48" w:rsidRPr="00262A12" w:rsidRDefault="00F97B48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F97B48" w:rsidRPr="00262A12" w:rsidRDefault="00F97B48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F97B48" w:rsidRPr="00791533" w:rsidRDefault="00F97B48" w:rsidP="003440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791533">
        <w:rPr>
          <w:b/>
          <w:szCs w:val="24"/>
        </w:rPr>
        <w:t>Bieżące utrzymanie, usuwanie awarii i konserwacja drogowych sygnalizacji świetlnych na drogach będących w zarządzie Prezydenta Miasta Świętochłowice</w:t>
      </w:r>
    </w:p>
    <w:p w:rsidR="00F97B48" w:rsidRPr="00262A12" w:rsidRDefault="00F97B48" w:rsidP="00262A12">
      <w:pPr>
        <w:spacing w:after="0" w:line="360" w:lineRule="auto"/>
        <w:rPr>
          <w:sz w:val="21"/>
          <w:szCs w:val="21"/>
        </w:rPr>
      </w:pPr>
    </w:p>
    <w:p w:rsidR="00F97B48" w:rsidRPr="00262A12" w:rsidRDefault="00F97B48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F97B48" w:rsidRPr="00262A12" w:rsidRDefault="00F97B48" w:rsidP="00C014B5">
      <w:pPr>
        <w:spacing w:after="0" w:line="360" w:lineRule="auto"/>
        <w:jc w:val="both"/>
        <w:rPr>
          <w:sz w:val="21"/>
          <w:szCs w:val="21"/>
        </w:rPr>
      </w:pPr>
    </w:p>
    <w:p w:rsidR="00F97B48" w:rsidRPr="00262A12" w:rsidRDefault="00F97B48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F97B48" w:rsidRPr="00262A12" w:rsidRDefault="00F97B48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7B48" w:rsidRPr="00262A12" w:rsidRDefault="00F97B48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7B48" w:rsidRPr="00262A12" w:rsidRDefault="00F97B4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7B48" w:rsidRPr="00262A12" w:rsidRDefault="00F97B4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7B48" w:rsidRPr="00262A12" w:rsidRDefault="00F97B4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7B48" w:rsidRPr="00262A12" w:rsidRDefault="00F97B48" w:rsidP="00073C3D">
      <w:pPr>
        <w:spacing w:line="360" w:lineRule="auto"/>
        <w:jc w:val="both"/>
        <w:rPr>
          <w:i/>
          <w:sz w:val="21"/>
          <w:szCs w:val="21"/>
        </w:rPr>
      </w:pPr>
    </w:p>
    <w:p w:rsidR="00F97B48" w:rsidRPr="00262A12" w:rsidRDefault="00F97B48" w:rsidP="00C014B5">
      <w:pPr>
        <w:spacing w:after="0" w:line="360" w:lineRule="auto"/>
        <w:jc w:val="both"/>
        <w:rPr>
          <w:sz w:val="21"/>
          <w:szCs w:val="21"/>
        </w:rPr>
      </w:pPr>
    </w:p>
    <w:p w:rsidR="00F97B48" w:rsidRPr="00262A12" w:rsidRDefault="00F97B48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F97B48" w:rsidRPr="00262A12" w:rsidRDefault="00F97B48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F97B48" w:rsidRPr="00262A12" w:rsidRDefault="00F97B48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F97B48" w:rsidRPr="00262A12" w:rsidRDefault="00F97B48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F97B48" w:rsidRPr="00262A12" w:rsidRDefault="00F97B48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7B48" w:rsidRPr="00262A12" w:rsidRDefault="00F97B48" w:rsidP="003B7238">
      <w:pPr>
        <w:spacing w:line="360" w:lineRule="auto"/>
        <w:jc w:val="both"/>
        <w:rPr>
          <w:sz w:val="21"/>
          <w:szCs w:val="21"/>
        </w:rPr>
      </w:pPr>
    </w:p>
    <w:p w:rsidR="00F97B48" w:rsidRPr="00262A12" w:rsidRDefault="00F97B48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97B48" w:rsidRPr="00262A12" w:rsidRDefault="00F97B48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97B48" w:rsidRPr="00262A12" w:rsidRDefault="00F97B48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F97B48" w:rsidRPr="00262A12" w:rsidRDefault="00F97B48" w:rsidP="00D23F3D">
      <w:pPr>
        <w:spacing w:line="360" w:lineRule="auto"/>
        <w:jc w:val="both"/>
        <w:rPr>
          <w:sz w:val="21"/>
          <w:szCs w:val="21"/>
        </w:rPr>
      </w:pPr>
    </w:p>
    <w:p w:rsidR="00F97B48" w:rsidRPr="00262A12" w:rsidRDefault="00F97B48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B48" w:rsidRPr="00262A12" w:rsidRDefault="00F97B48" w:rsidP="00FE4E2B">
      <w:pPr>
        <w:spacing w:after="0" w:line="360" w:lineRule="auto"/>
        <w:jc w:val="both"/>
        <w:rPr>
          <w:sz w:val="20"/>
          <w:szCs w:val="20"/>
        </w:rPr>
      </w:pPr>
    </w:p>
    <w:p w:rsidR="00F97B48" w:rsidRPr="00262A12" w:rsidRDefault="00F97B48" w:rsidP="00FE4E2B">
      <w:pPr>
        <w:spacing w:after="0" w:line="360" w:lineRule="auto"/>
        <w:jc w:val="both"/>
        <w:rPr>
          <w:sz w:val="20"/>
          <w:szCs w:val="20"/>
        </w:rPr>
      </w:pPr>
    </w:p>
    <w:p w:rsidR="00F97B48" w:rsidRPr="00262A12" w:rsidRDefault="00F97B48" w:rsidP="00FE4E2B">
      <w:pPr>
        <w:spacing w:after="0" w:line="360" w:lineRule="auto"/>
        <w:jc w:val="both"/>
        <w:rPr>
          <w:sz w:val="20"/>
          <w:szCs w:val="20"/>
        </w:rPr>
      </w:pPr>
    </w:p>
    <w:p w:rsidR="00F97B48" w:rsidRPr="00262A12" w:rsidRDefault="00F97B48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F97B48" w:rsidRPr="00262A12" w:rsidRDefault="00F97B4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F97B48" w:rsidRPr="00262A12" w:rsidRDefault="00F97B48" w:rsidP="00AE6FF2">
      <w:pPr>
        <w:spacing w:line="360" w:lineRule="auto"/>
        <w:jc w:val="both"/>
        <w:rPr>
          <w:sz w:val="21"/>
          <w:szCs w:val="21"/>
        </w:rPr>
      </w:pPr>
    </w:p>
    <w:sectPr w:rsidR="00F97B48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48" w:rsidRDefault="00F97B48" w:rsidP="0038231F">
      <w:pPr>
        <w:spacing w:after="0" w:line="240" w:lineRule="auto"/>
      </w:pPr>
      <w:r>
        <w:separator/>
      </w:r>
    </w:p>
  </w:endnote>
  <w:endnote w:type="continuationSeparator" w:id="0">
    <w:p w:rsidR="00F97B48" w:rsidRDefault="00F97B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48" w:rsidRDefault="00F9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48" w:rsidRDefault="00F97B48" w:rsidP="0038231F">
      <w:pPr>
        <w:spacing w:after="0" w:line="240" w:lineRule="auto"/>
      </w:pPr>
      <w:r>
        <w:separator/>
      </w:r>
    </w:p>
  </w:footnote>
  <w:footnote w:type="continuationSeparator" w:id="0">
    <w:p w:rsidR="00F97B48" w:rsidRDefault="00F97B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3E01"/>
    <w:rsid w:val="000E4D37"/>
    <w:rsid w:val="00123D86"/>
    <w:rsid w:val="00125AD8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36C7"/>
    <w:rsid w:val="002168A8"/>
    <w:rsid w:val="00225D56"/>
    <w:rsid w:val="002443F5"/>
    <w:rsid w:val="00255142"/>
    <w:rsid w:val="00256CEC"/>
    <w:rsid w:val="002615A7"/>
    <w:rsid w:val="00262A12"/>
    <w:rsid w:val="00262D61"/>
    <w:rsid w:val="00266CBD"/>
    <w:rsid w:val="00270A5E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44019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B72FC"/>
    <w:rsid w:val="004C4854"/>
    <w:rsid w:val="004D2876"/>
    <w:rsid w:val="004D575C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5F1F76"/>
    <w:rsid w:val="006134FC"/>
    <w:rsid w:val="00634311"/>
    <w:rsid w:val="00653AFA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05416"/>
    <w:rsid w:val="007118F0"/>
    <w:rsid w:val="0072560B"/>
    <w:rsid w:val="00746532"/>
    <w:rsid w:val="00751725"/>
    <w:rsid w:val="00756C8F"/>
    <w:rsid w:val="007660E1"/>
    <w:rsid w:val="007840F2"/>
    <w:rsid w:val="00791533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C5709"/>
    <w:rsid w:val="008C6DF8"/>
    <w:rsid w:val="008D0487"/>
    <w:rsid w:val="008E7DE1"/>
    <w:rsid w:val="008F2804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44659"/>
    <w:rsid w:val="00AA3B2C"/>
    <w:rsid w:val="00AC14B1"/>
    <w:rsid w:val="00AC1570"/>
    <w:rsid w:val="00AC6CC4"/>
    <w:rsid w:val="00AE2FDD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232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CF4FE5"/>
    <w:rsid w:val="00CF59CC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C3802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53D06"/>
    <w:rsid w:val="00F75B0A"/>
    <w:rsid w:val="00F75D4C"/>
    <w:rsid w:val="00F97B48"/>
    <w:rsid w:val="00FC0317"/>
    <w:rsid w:val="00FC572D"/>
    <w:rsid w:val="00FC58F0"/>
    <w:rsid w:val="00FD0A85"/>
    <w:rsid w:val="00FE4E2B"/>
    <w:rsid w:val="00FF0FEE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438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29</cp:revision>
  <cp:lastPrinted>2016-09-13T06:35:00Z</cp:lastPrinted>
  <dcterms:created xsi:type="dcterms:W3CDTF">2016-08-31T13:49:00Z</dcterms:created>
  <dcterms:modified xsi:type="dcterms:W3CDTF">2018-11-29T09:46:00Z</dcterms:modified>
</cp:coreProperties>
</file>