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AA6A" w14:textId="1F5E7616"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C23E7F" w:rsidRPr="00C23E7F">
        <w:rPr>
          <w:rFonts w:ascii="Arial" w:hAnsi="Arial" w:cs="Arial"/>
          <w:b/>
          <w:sz w:val="20"/>
        </w:rPr>
        <w:t>IRG.271.56.2023</w:t>
      </w:r>
      <w:r w:rsidRPr="00020372">
        <w:rPr>
          <w:rFonts w:ascii="Arial" w:hAnsi="Arial" w:cs="Arial"/>
          <w:sz w:val="20"/>
        </w:rPr>
        <w:tab/>
      </w:r>
    </w:p>
    <w:p w14:paraId="6A845E5A"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73248539" w14:textId="77777777" w:rsidR="00C84C17" w:rsidRPr="00020372" w:rsidRDefault="00C84C17" w:rsidP="00C84C17">
      <w:pPr>
        <w:rPr>
          <w:rFonts w:ascii="Arial" w:hAnsi="Arial" w:cs="Arial"/>
          <w:sz w:val="20"/>
          <w:szCs w:val="20"/>
        </w:rPr>
      </w:pPr>
    </w:p>
    <w:p w14:paraId="5B17D670" w14:textId="77777777" w:rsidR="00C84C17" w:rsidRPr="00020372" w:rsidRDefault="00C84C17" w:rsidP="00C84C17">
      <w:pPr>
        <w:pStyle w:val="Tytu"/>
        <w:rPr>
          <w:rFonts w:ascii="Arial" w:hAnsi="Arial"/>
          <w:sz w:val="24"/>
          <w:szCs w:val="20"/>
        </w:rPr>
      </w:pPr>
    </w:p>
    <w:p w14:paraId="3C8A74E8"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26B3C98A"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5A478421" w14:textId="60CFD88D"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w:t>
      </w:r>
      <w:r w:rsidR="00434C6E">
        <w:rPr>
          <w:rFonts w:ascii="Arial" w:hAnsi="Arial" w:cs="Arial"/>
          <w:b/>
          <w:sz w:val="20"/>
          <w:szCs w:val="20"/>
        </w:rPr>
        <w:t>u</w:t>
      </w:r>
      <w:r w:rsidRPr="00020372">
        <w:rPr>
          <w:rFonts w:ascii="Arial" w:hAnsi="Arial" w:cs="Arial"/>
          <w:b/>
          <w:sz w:val="20"/>
          <w:szCs w:val="20"/>
        </w:rPr>
        <w:t>, pn.</w:t>
      </w:r>
      <w:r w:rsidR="00C84C17" w:rsidRPr="00020372">
        <w:rPr>
          <w:rFonts w:ascii="Arial" w:hAnsi="Arial" w:cs="Arial"/>
          <w:b/>
          <w:sz w:val="20"/>
          <w:szCs w:val="20"/>
        </w:rPr>
        <w:t>:</w:t>
      </w:r>
    </w:p>
    <w:p w14:paraId="04A4CD65" w14:textId="77777777" w:rsidR="00C84C17" w:rsidRPr="00020372" w:rsidRDefault="00C84C17" w:rsidP="00C84C17">
      <w:pPr>
        <w:jc w:val="center"/>
        <w:rPr>
          <w:rFonts w:ascii="Arial" w:hAnsi="Arial" w:cs="Arial"/>
          <w:b/>
          <w:sz w:val="20"/>
          <w:szCs w:val="20"/>
        </w:rPr>
      </w:pPr>
    </w:p>
    <w:p w14:paraId="0C6A6C04" w14:textId="30FD670A" w:rsidR="0071409A" w:rsidRDefault="0071409A" w:rsidP="00206BD6">
      <w:pPr>
        <w:jc w:val="center"/>
        <w:rPr>
          <w:rFonts w:ascii="Arial" w:hAnsi="Arial" w:cs="Arial"/>
          <w:b/>
          <w:szCs w:val="20"/>
        </w:rPr>
      </w:pPr>
      <w:bookmarkStart w:id="0" w:name="_Hlk138372229"/>
      <w:r w:rsidRPr="0071409A">
        <w:rPr>
          <w:rFonts w:ascii="Arial" w:hAnsi="Arial" w:cs="Arial"/>
          <w:b/>
          <w:szCs w:val="20"/>
        </w:rPr>
        <w:t>„Dostępna infrastruktura społeczna w Gminie Rabka-Zdrój dla uchodźców z</w:t>
      </w:r>
      <w:r>
        <w:rPr>
          <w:rFonts w:ascii="Arial" w:hAnsi="Arial" w:cs="Arial"/>
          <w:b/>
          <w:szCs w:val="20"/>
        </w:rPr>
        <w:t> </w:t>
      </w:r>
      <w:r w:rsidRPr="0071409A">
        <w:rPr>
          <w:rFonts w:ascii="Arial" w:hAnsi="Arial" w:cs="Arial"/>
          <w:b/>
          <w:szCs w:val="20"/>
        </w:rPr>
        <w:t xml:space="preserve">Ukrainy" </w:t>
      </w:r>
    </w:p>
    <w:p w14:paraId="60F9B73A" w14:textId="77777777" w:rsidR="0071409A" w:rsidRDefault="0071409A" w:rsidP="00206BD6">
      <w:pPr>
        <w:jc w:val="center"/>
        <w:rPr>
          <w:rFonts w:ascii="Arial" w:hAnsi="Arial" w:cs="Arial"/>
          <w:b/>
          <w:szCs w:val="20"/>
        </w:rPr>
      </w:pPr>
    </w:p>
    <w:p w14:paraId="4F91CD5F" w14:textId="77777777" w:rsidR="0071409A" w:rsidRDefault="0071409A" w:rsidP="00206BD6">
      <w:pPr>
        <w:jc w:val="center"/>
        <w:rPr>
          <w:rFonts w:ascii="Arial" w:hAnsi="Arial" w:cs="Arial"/>
          <w:b/>
          <w:szCs w:val="20"/>
        </w:rPr>
      </w:pPr>
      <w:r w:rsidRPr="0071409A">
        <w:rPr>
          <w:rFonts w:ascii="Arial" w:hAnsi="Arial" w:cs="Arial"/>
          <w:b/>
          <w:szCs w:val="20"/>
        </w:rPr>
        <w:t xml:space="preserve">w ramach projektu grantowego </w:t>
      </w:r>
    </w:p>
    <w:p w14:paraId="70E61D2B" w14:textId="77777777" w:rsidR="0071409A" w:rsidRDefault="0071409A" w:rsidP="00206BD6">
      <w:pPr>
        <w:jc w:val="center"/>
        <w:rPr>
          <w:rFonts w:ascii="Arial" w:hAnsi="Arial" w:cs="Arial"/>
          <w:b/>
          <w:szCs w:val="20"/>
        </w:rPr>
      </w:pPr>
    </w:p>
    <w:p w14:paraId="4F7A39E7" w14:textId="69BE961D" w:rsidR="00DC77F3" w:rsidRPr="00F64329" w:rsidRDefault="0071409A" w:rsidP="00206BD6">
      <w:pPr>
        <w:jc w:val="center"/>
        <w:rPr>
          <w:rFonts w:ascii="Arial" w:hAnsi="Arial" w:cs="Arial"/>
          <w:b/>
        </w:rPr>
      </w:pPr>
      <w:r w:rsidRPr="0071409A">
        <w:rPr>
          <w:rFonts w:ascii="Arial" w:hAnsi="Arial" w:cs="Arial"/>
          <w:b/>
          <w:szCs w:val="20"/>
        </w:rPr>
        <w:t>„Małopolska Tarcza Humanitarna. Fundusze Europejskie dla Ukrainy. Wsparcie grantowe EFRR dla NGO i JST – infrastruktura społeczna"</w:t>
      </w:r>
    </w:p>
    <w:bookmarkEnd w:id="0"/>
    <w:p w14:paraId="1F0C3FCB" w14:textId="77777777" w:rsidR="005E5E7B" w:rsidRPr="00B204CD" w:rsidRDefault="005E5E7B" w:rsidP="00C84C17">
      <w:pPr>
        <w:jc w:val="center"/>
        <w:rPr>
          <w:rFonts w:ascii="Arial" w:hAnsi="Arial" w:cs="Arial"/>
          <w:b/>
          <w:sz w:val="20"/>
          <w:szCs w:val="20"/>
          <w:highlight w:val="yellow"/>
        </w:rPr>
      </w:pPr>
    </w:p>
    <w:p w14:paraId="4C09FB6C" w14:textId="77777777" w:rsidR="00E36482" w:rsidRDefault="00E36482" w:rsidP="00C84C17">
      <w:pPr>
        <w:jc w:val="center"/>
        <w:rPr>
          <w:rFonts w:ascii="Arial" w:hAnsi="Arial" w:cs="Arial"/>
          <w:b/>
          <w:sz w:val="20"/>
          <w:szCs w:val="20"/>
        </w:rPr>
      </w:pPr>
    </w:p>
    <w:p w14:paraId="0A80FBF0" w14:textId="77777777" w:rsidR="0071409A" w:rsidRPr="00020372" w:rsidRDefault="0071409A" w:rsidP="00C84C17">
      <w:pPr>
        <w:jc w:val="center"/>
        <w:rPr>
          <w:rFonts w:ascii="Arial" w:hAnsi="Arial" w:cs="Arial"/>
          <w:b/>
          <w:sz w:val="20"/>
          <w:szCs w:val="20"/>
        </w:rPr>
      </w:pPr>
    </w:p>
    <w:p w14:paraId="35FF3EE5" w14:textId="77777777" w:rsidR="005E5E7B" w:rsidRPr="00020372" w:rsidRDefault="005E5E7B" w:rsidP="00C84C17">
      <w:pPr>
        <w:jc w:val="center"/>
        <w:rPr>
          <w:rFonts w:ascii="Arial" w:hAnsi="Arial" w:cs="Arial"/>
          <w:b/>
          <w:sz w:val="20"/>
          <w:szCs w:val="20"/>
        </w:rPr>
      </w:pPr>
    </w:p>
    <w:p w14:paraId="1C1C96CF" w14:textId="0B671688"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71409A">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w:t>
      </w:r>
      <w:r w:rsidR="00434C6E">
        <w:rPr>
          <w:rFonts w:ascii="Arial" w:hAnsi="Arial" w:cs="Arial"/>
          <w:sz w:val="20"/>
          <w:szCs w:val="20"/>
        </w:rPr>
        <w:t> </w:t>
      </w:r>
      <w:r w:rsidR="0014236F" w:rsidRPr="00020372">
        <w:rPr>
          <w:rFonts w:ascii="Arial" w:hAnsi="Arial" w:cs="Arial"/>
          <w:sz w:val="20"/>
          <w:szCs w:val="20"/>
        </w:rPr>
        <w:t>dalej „ustaw</w:t>
      </w:r>
      <w:r w:rsidR="00434C6E">
        <w:rPr>
          <w:rFonts w:ascii="Arial" w:hAnsi="Arial" w:cs="Arial"/>
          <w:sz w:val="20"/>
          <w:szCs w:val="20"/>
        </w:rPr>
        <w:t>ą</w:t>
      </w:r>
      <w:r w:rsidR="00C31284" w:rsidRPr="00020372">
        <w:rPr>
          <w:rFonts w:ascii="Arial" w:hAnsi="Arial" w:cs="Arial"/>
          <w:sz w:val="20"/>
          <w:szCs w:val="20"/>
        </w:rPr>
        <w:t xml:space="preserve"> </w:t>
      </w:r>
      <w:proofErr w:type="spellStart"/>
      <w:r w:rsidRPr="00020372">
        <w:rPr>
          <w:rFonts w:ascii="Arial" w:hAnsi="Arial" w:cs="Arial"/>
          <w:sz w:val="20"/>
          <w:szCs w:val="20"/>
        </w:rPr>
        <w:t>Pzp</w:t>
      </w:r>
      <w:proofErr w:type="spellEnd"/>
      <w:r w:rsidRPr="00020372">
        <w:rPr>
          <w:rFonts w:ascii="Arial" w:hAnsi="Arial" w:cs="Arial"/>
          <w:sz w:val="20"/>
          <w:szCs w:val="20"/>
        </w:rPr>
        <w:t>”</w:t>
      </w:r>
      <w:r w:rsidR="00627ED2" w:rsidRPr="00020372">
        <w:rPr>
          <w:rFonts w:ascii="Arial" w:hAnsi="Arial" w:cs="Arial"/>
          <w:sz w:val="20"/>
          <w:szCs w:val="20"/>
        </w:rPr>
        <w:t>.</w:t>
      </w:r>
    </w:p>
    <w:p w14:paraId="0FD23ED8" w14:textId="77777777" w:rsidR="00AE237D" w:rsidRPr="00020372" w:rsidRDefault="00AE237D" w:rsidP="0070205F">
      <w:pPr>
        <w:jc w:val="center"/>
        <w:rPr>
          <w:rFonts w:ascii="Arial" w:hAnsi="Arial" w:cs="Arial"/>
          <w:sz w:val="20"/>
          <w:szCs w:val="20"/>
        </w:rPr>
      </w:pPr>
    </w:p>
    <w:p w14:paraId="0FC1AE6D" w14:textId="77777777" w:rsidR="00642650" w:rsidRPr="00020372" w:rsidRDefault="00642650" w:rsidP="0070205F">
      <w:pPr>
        <w:jc w:val="center"/>
        <w:rPr>
          <w:rFonts w:ascii="Arial" w:hAnsi="Arial" w:cs="Arial"/>
          <w:sz w:val="20"/>
          <w:szCs w:val="20"/>
        </w:rPr>
      </w:pPr>
    </w:p>
    <w:p w14:paraId="144D49CB" w14:textId="77777777" w:rsidR="00494462" w:rsidRPr="00020372" w:rsidRDefault="00494462" w:rsidP="0070205F">
      <w:pPr>
        <w:jc w:val="center"/>
        <w:rPr>
          <w:rFonts w:ascii="Arial" w:hAnsi="Arial" w:cs="Arial"/>
          <w:sz w:val="20"/>
          <w:szCs w:val="20"/>
        </w:rPr>
      </w:pPr>
    </w:p>
    <w:p w14:paraId="74149B14"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558E4028"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4D401BF7" w14:textId="77777777" w:rsidR="00642650" w:rsidRPr="00D71BE7" w:rsidRDefault="00642650" w:rsidP="0070205F">
      <w:pPr>
        <w:jc w:val="center"/>
        <w:rPr>
          <w:rFonts w:ascii="Arial" w:hAnsi="Arial" w:cs="Arial"/>
          <w:b/>
          <w:sz w:val="20"/>
          <w:szCs w:val="20"/>
        </w:rPr>
      </w:pPr>
    </w:p>
    <w:p w14:paraId="2F7DBFFA"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063AAD38" w14:textId="77777777" w:rsidR="00EB7871" w:rsidRPr="00020372" w:rsidRDefault="00EB7871">
      <w:pPr>
        <w:jc w:val="both"/>
        <w:rPr>
          <w:rFonts w:ascii="Arial" w:hAnsi="Arial" w:cs="Arial"/>
          <w:sz w:val="20"/>
          <w:szCs w:val="20"/>
        </w:rPr>
      </w:pPr>
    </w:p>
    <w:p w14:paraId="1413F731" w14:textId="77777777" w:rsidR="00EB7871" w:rsidRPr="00020372" w:rsidRDefault="00EB7871">
      <w:pPr>
        <w:jc w:val="both"/>
        <w:rPr>
          <w:rFonts w:ascii="Arial" w:hAnsi="Arial" w:cs="Arial"/>
          <w:sz w:val="20"/>
          <w:szCs w:val="20"/>
        </w:rPr>
      </w:pPr>
    </w:p>
    <w:p w14:paraId="5CFECEF7" w14:textId="77777777" w:rsidR="00EB7871" w:rsidRPr="00020372" w:rsidRDefault="00EB7871">
      <w:pPr>
        <w:jc w:val="both"/>
        <w:rPr>
          <w:rFonts w:ascii="Arial" w:hAnsi="Arial" w:cs="Arial"/>
          <w:sz w:val="20"/>
          <w:szCs w:val="20"/>
        </w:rPr>
      </w:pPr>
    </w:p>
    <w:p w14:paraId="3656D477" w14:textId="77777777" w:rsidR="00EB7871" w:rsidRPr="00020372" w:rsidRDefault="00EB7871">
      <w:pPr>
        <w:jc w:val="both"/>
        <w:rPr>
          <w:rFonts w:ascii="Arial" w:hAnsi="Arial" w:cs="Arial"/>
          <w:sz w:val="20"/>
          <w:szCs w:val="20"/>
        </w:rPr>
      </w:pPr>
    </w:p>
    <w:p w14:paraId="3C21A0F0" w14:textId="77777777" w:rsidR="00EB7871" w:rsidRPr="00020372" w:rsidRDefault="00EB7871">
      <w:pPr>
        <w:jc w:val="both"/>
        <w:rPr>
          <w:rFonts w:ascii="Arial" w:hAnsi="Arial" w:cs="Arial"/>
          <w:sz w:val="20"/>
          <w:szCs w:val="20"/>
        </w:rPr>
      </w:pPr>
    </w:p>
    <w:p w14:paraId="7127EA81" w14:textId="77777777" w:rsidR="009B37A6" w:rsidRPr="00020372" w:rsidRDefault="009B37A6">
      <w:pPr>
        <w:jc w:val="both"/>
        <w:rPr>
          <w:rFonts w:ascii="Arial" w:hAnsi="Arial" w:cs="Arial"/>
          <w:sz w:val="20"/>
          <w:szCs w:val="20"/>
        </w:rPr>
      </w:pPr>
    </w:p>
    <w:p w14:paraId="235C5678" w14:textId="77777777" w:rsidR="009B37A6" w:rsidRPr="00020372" w:rsidRDefault="009B37A6">
      <w:pPr>
        <w:jc w:val="both"/>
        <w:rPr>
          <w:rFonts w:ascii="Arial" w:hAnsi="Arial" w:cs="Arial"/>
          <w:sz w:val="20"/>
          <w:szCs w:val="20"/>
        </w:rPr>
      </w:pPr>
    </w:p>
    <w:p w14:paraId="286DF9F5"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1E1B06F8" w14:textId="77777777" w:rsidR="009B37A6" w:rsidRPr="00020372" w:rsidRDefault="009B37A6">
      <w:pPr>
        <w:ind w:left="5940"/>
        <w:rPr>
          <w:rFonts w:ascii="Arial" w:hAnsi="Arial" w:cs="Arial"/>
          <w:sz w:val="20"/>
          <w:szCs w:val="20"/>
        </w:rPr>
      </w:pPr>
    </w:p>
    <w:p w14:paraId="0DE71F34" w14:textId="77777777" w:rsidR="009B37A6" w:rsidRPr="00020372" w:rsidRDefault="009B37A6">
      <w:pPr>
        <w:ind w:left="5940"/>
        <w:rPr>
          <w:rFonts w:ascii="Arial" w:hAnsi="Arial" w:cs="Arial"/>
          <w:sz w:val="20"/>
          <w:szCs w:val="20"/>
        </w:rPr>
      </w:pPr>
    </w:p>
    <w:p w14:paraId="76A4CFD3" w14:textId="77777777" w:rsidR="009B37A6" w:rsidRPr="00020372" w:rsidRDefault="009B37A6">
      <w:pPr>
        <w:ind w:left="5940"/>
        <w:rPr>
          <w:rFonts w:ascii="Arial" w:hAnsi="Arial" w:cs="Arial"/>
          <w:sz w:val="20"/>
          <w:szCs w:val="20"/>
        </w:rPr>
      </w:pPr>
    </w:p>
    <w:p w14:paraId="2BC5CBDD" w14:textId="77777777" w:rsidR="009B37A6" w:rsidRPr="00020372" w:rsidRDefault="009B37A6">
      <w:pPr>
        <w:ind w:left="5940"/>
        <w:rPr>
          <w:rFonts w:ascii="Arial" w:hAnsi="Arial" w:cs="Arial"/>
          <w:sz w:val="20"/>
          <w:szCs w:val="20"/>
        </w:rPr>
      </w:pPr>
    </w:p>
    <w:p w14:paraId="5E2A9AA6" w14:textId="77777777" w:rsidR="009B37A6" w:rsidRPr="00020372" w:rsidRDefault="009B37A6">
      <w:pPr>
        <w:ind w:left="5940"/>
        <w:rPr>
          <w:rFonts w:ascii="Arial" w:hAnsi="Arial" w:cs="Arial"/>
          <w:sz w:val="20"/>
          <w:szCs w:val="20"/>
        </w:rPr>
      </w:pPr>
    </w:p>
    <w:p w14:paraId="237BC971" w14:textId="77777777" w:rsidR="009B37A6" w:rsidRDefault="009B37A6">
      <w:pPr>
        <w:ind w:left="5940"/>
        <w:rPr>
          <w:rFonts w:ascii="Arial" w:hAnsi="Arial" w:cs="Arial"/>
          <w:sz w:val="20"/>
          <w:szCs w:val="20"/>
        </w:rPr>
      </w:pPr>
    </w:p>
    <w:p w14:paraId="5EEBC68C" w14:textId="77777777" w:rsidR="009F1213" w:rsidRDefault="009F1213">
      <w:pPr>
        <w:ind w:left="5940"/>
        <w:rPr>
          <w:rFonts w:ascii="Arial" w:hAnsi="Arial" w:cs="Arial"/>
          <w:sz w:val="20"/>
          <w:szCs w:val="20"/>
        </w:rPr>
      </w:pPr>
    </w:p>
    <w:p w14:paraId="162CC22D" w14:textId="77777777" w:rsidR="009F1213" w:rsidRDefault="009F1213">
      <w:pPr>
        <w:ind w:left="5940"/>
        <w:rPr>
          <w:rFonts w:ascii="Arial" w:hAnsi="Arial" w:cs="Arial"/>
          <w:sz w:val="20"/>
          <w:szCs w:val="20"/>
        </w:rPr>
      </w:pPr>
    </w:p>
    <w:p w14:paraId="4E21FF9B" w14:textId="77777777" w:rsidR="009F1213" w:rsidRPr="00020372" w:rsidRDefault="009F1213">
      <w:pPr>
        <w:ind w:left="5940"/>
        <w:rPr>
          <w:rFonts w:ascii="Arial" w:hAnsi="Arial" w:cs="Arial"/>
          <w:sz w:val="20"/>
          <w:szCs w:val="20"/>
        </w:rPr>
      </w:pPr>
    </w:p>
    <w:p w14:paraId="0957AD30" w14:textId="77777777" w:rsidR="009B37A6" w:rsidRPr="00020372" w:rsidRDefault="009B37A6">
      <w:pPr>
        <w:ind w:left="5940"/>
        <w:rPr>
          <w:rFonts w:ascii="Arial" w:hAnsi="Arial" w:cs="Arial"/>
          <w:sz w:val="20"/>
          <w:szCs w:val="20"/>
        </w:rPr>
      </w:pPr>
    </w:p>
    <w:p w14:paraId="039BAFAE" w14:textId="77777777" w:rsidR="009B37A6" w:rsidRDefault="009B37A6">
      <w:pPr>
        <w:ind w:left="5940"/>
        <w:rPr>
          <w:rFonts w:ascii="Arial" w:hAnsi="Arial" w:cs="Arial"/>
          <w:sz w:val="20"/>
          <w:szCs w:val="20"/>
        </w:rPr>
      </w:pPr>
    </w:p>
    <w:p w14:paraId="7BFEE617" w14:textId="77777777" w:rsidR="0071409A" w:rsidRDefault="0071409A">
      <w:pPr>
        <w:ind w:left="5940"/>
        <w:rPr>
          <w:rFonts w:ascii="Arial" w:hAnsi="Arial" w:cs="Arial"/>
          <w:sz w:val="20"/>
          <w:szCs w:val="20"/>
        </w:rPr>
      </w:pPr>
    </w:p>
    <w:p w14:paraId="04ECEBCD" w14:textId="77777777" w:rsidR="0071409A" w:rsidRDefault="0071409A">
      <w:pPr>
        <w:ind w:left="5940"/>
        <w:rPr>
          <w:rFonts w:ascii="Arial" w:hAnsi="Arial" w:cs="Arial"/>
          <w:sz w:val="20"/>
          <w:szCs w:val="20"/>
        </w:rPr>
      </w:pPr>
    </w:p>
    <w:p w14:paraId="0A568731" w14:textId="77777777" w:rsidR="0071409A" w:rsidRDefault="0071409A">
      <w:pPr>
        <w:ind w:left="5940"/>
        <w:rPr>
          <w:rFonts w:ascii="Arial" w:hAnsi="Arial" w:cs="Arial"/>
          <w:sz w:val="20"/>
          <w:szCs w:val="20"/>
        </w:rPr>
      </w:pPr>
    </w:p>
    <w:p w14:paraId="24152E09" w14:textId="77777777" w:rsidR="0071409A" w:rsidRDefault="0071409A">
      <w:pPr>
        <w:ind w:left="5940"/>
        <w:rPr>
          <w:rFonts w:ascii="Arial" w:hAnsi="Arial" w:cs="Arial"/>
          <w:sz w:val="20"/>
          <w:szCs w:val="20"/>
        </w:rPr>
      </w:pPr>
    </w:p>
    <w:p w14:paraId="51604B81" w14:textId="77777777" w:rsidR="0071409A" w:rsidRDefault="0071409A">
      <w:pPr>
        <w:ind w:left="5940"/>
        <w:rPr>
          <w:rFonts w:ascii="Arial" w:hAnsi="Arial" w:cs="Arial"/>
          <w:sz w:val="20"/>
          <w:szCs w:val="20"/>
        </w:rPr>
      </w:pPr>
    </w:p>
    <w:p w14:paraId="2C5EB2CF" w14:textId="77777777" w:rsidR="0071409A" w:rsidRPr="00020372" w:rsidRDefault="0071409A">
      <w:pPr>
        <w:ind w:left="5940"/>
        <w:rPr>
          <w:rFonts w:ascii="Arial" w:hAnsi="Arial" w:cs="Arial"/>
          <w:sz w:val="20"/>
          <w:szCs w:val="20"/>
        </w:rPr>
      </w:pPr>
    </w:p>
    <w:p w14:paraId="06AF6441" w14:textId="77777777" w:rsidR="00E36482" w:rsidRPr="00020372" w:rsidRDefault="00E36482" w:rsidP="006A3A40">
      <w:pPr>
        <w:rPr>
          <w:rFonts w:ascii="Arial" w:hAnsi="Arial" w:cs="Arial"/>
          <w:sz w:val="20"/>
          <w:szCs w:val="20"/>
        </w:rPr>
      </w:pPr>
    </w:p>
    <w:p w14:paraId="11A5D461" w14:textId="5D11AE64" w:rsidR="001974D4" w:rsidRPr="001974D4" w:rsidRDefault="004849FA">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7431790" w:history="1">
        <w:r w:rsidR="001974D4" w:rsidRPr="001974D4">
          <w:rPr>
            <w:rStyle w:val="Hipercze"/>
            <w:rFonts w:ascii="Arial" w:hAnsi="Arial" w:cs="Arial"/>
            <w:noProof/>
            <w:sz w:val="20"/>
            <w:highlight w:val="lightGray"/>
          </w:rPr>
          <w:t>1.</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Nazwa (firma) oraz adres Zamawiającego</w:t>
        </w:r>
        <w:r w:rsidR="001974D4" w:rsidRPr="001974D4">
          <w:rPr>
            <w:rFonts w:ascii="Arial" w:hAnsi="Arial" w:cs="Arial"/>
            <w:noProof/>
            <w:webHidden/>
            <w:sz w:val="20"/>
          </w:rPr>
          <w:tab/>
        </w:r>
        <w:r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_Toc127431790 \h </w:instrText>
        </w:r>
        <w:r w:rsidRPr="001974D4">
          <w:rPr>
            <w:rFonts w:ascii="Arial" w:hAnsi="Arial" w:cs="Arial"/>
            <w:noProof/>
            <w:webHidden/>
            <w:sz w:val="20"/>
          </w:rPr>
        </w:r>
        <w:r w:rsidRPr="001974D4">
          <w:rPr>
            <w:rFonts w:ascii="Arial" w:hAnsi="Arial" w:cs="Arial"/>
            <w:noProof/>
            <w:webHidden/>
            <w:sz w:val="20"/>
          </w:rPr>
          <w:fldChar w:fldCharType="separate"/>
        </w:r>
        <w:r w:rsidR="002B5ED1">
          <w:rPr>
            <w:rFonts w:ascii="Arial" w:hAnsi="Arial" w:cs="Arial"/>
            <w:noProof/>
            <w:webHidden/>
            <w:sz w:val="20"/>
          </w:rPr>
          <w:t>3</w:t>
        </w:r>
        <w:r w:rsidRPr="001974D4">
          <w:rPr>
            <w:rFonts w:ascii="Arial" w:hAnsi="Arial" w:cs="Arial"/>
            <w:noProof/>
            <w:webHidden/>
            <w:sz w:val="20"/>
          </w:rPr>
          <w:fldChar w:fldCharType="end"/>
        </w:r>
      </w:hyperlink>
    </w:p>
    <w:p w14:paraId="21D13AA6" w14:textId="544D02ED"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1" w:history="1">
        <w:r w:rsidR="001974D4" w:rsidRPr="001974D4">
          <w:rPr>
            <w:rStyle w:val="Hipercze"/>
            <w:rFonts w:ascii="Arial" w:hAnsi="Arial" w:cs="Arial"/>
            <w:noProof/>
            <w:sz w:val="20"/>
            <w:highlight w:val="lightGray"/>
          </w:rPr>
          <w:t>2.</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Ochrona danych osobowych</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_Toc127431791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3</w:t>
        </w:r>
        <w:r w:rsidR="004849FA" w:rsidRPr="001974D4">
          <w:rPr>
            <w:rFonts w:ascii="Arial" w:hAnsi="Arial" w:cs="Arial"/>
            <w:noProof/>
            <w:webHidden/>
            <w:sz w:val="20"/>
          </w:rPr>
          <w:fldChar w:fldCharType="end"/>
        </w:r>
      </w:hyperlink>
    </w:p>
    <w:p w14:paraId="72C3A8A0" w14:textId="3580A155"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2" w:history="1">
        <w:r w:rsidR="001974D4" w:rsidRPr="001974D4">
          <w:rPr>
            <w:rStyle w:val="Hipercze"/>
            <w:rFonts w:ascii="Arial" w:hAnsi="Arial" w:cs="Arial"/>
            <w:noProof/>
            <w:sz w:val="20"/>
            <w:highlight w:val="lightGray"/>
          </w:rPr>
          <w:t>3.</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Tryb udzielenia zamówienia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_Toc127431792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4</w:t>
        </w:r>
        <w:r w:rsidR="004849FA" w:rsidRPr="001974D4">
          <w:rPr>
            <w:rFonts w:ascii="Arial" w:hAnsi="Arial" w:cs="Arial"/>
            <w:noProof/>
            <w:webHidden/>
            <w:sz w:val="20"/>
          </w:rPr>
          <w:fldChar w:fldCharType="end"/>
        </w:r>
      </w:hyperlink>
    </w:p>
    <w:p w14:paraId="5728F66A" w14:textId="5396D96D"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3" w:history="1">
        <w:r w:rsidR="001974D4" w:rsidRPr="001974D4">
          <w:rPr>
            <w:rStyle w:val="Hipercze"/>
            <w:rFonts w:ascii="Arial" w:hAnsi="Arial" w:cs="Arial"/>
            <w:noProof/>
            <w:sz w:val="20"/>
            <w:highlight w:val="lightGray"/>
          </w:rPr>
          <w:t>4.</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Opis przedmiotu zamówienia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_Toc127431793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4</w:t>
        </w:r>
        <w:r w:rsidR="004849FA" w:rsidRPr="001974D4">
          <w:rPr>
            <w:rFonts w:ascii="Arial" w:hAnsi="Arial" w:cs="Arial"/>
            <w:noProof/>
            <w:webHidden/>
            <w:sz w:val="20"/>
          </w:rPr>
          <w:fldChar w:fldCharType="end"/>
        </w:r>
      </w:hyperlink>
    </w:p>
    <w:p w14:paraId="598216C0" w14:textId="310C2637"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4" w:history="1">
        <w:r w:rsidR="001974D4" w:rsidRPr="001974D4">
          <w:rPr>
            <w:rStyle w:val="Hipercze"/>
            <w:rFonts w:ascii="Arial" w:hAnsi="Arial" w:cs="Arial"/>
            <w:noProof/>
            <w:sz w:val="20"/>
            <w:highlight w:val="lightGray"/>
          </w:rPr>
          <w:t>5.</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WIZJA LOKALNA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_Toc127431794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6</w:t>
        </w:r>
        <w:r w:rsidR="004849FA" w:rsidRPr="001974D4">
          <w:rPr>
            <w:rFonts w:ascii="Arial" w:hAnsi="Arial" w:cs="Arial"/>
            <w:noProof/>
            <w:webHidden/>
            <w:sz w:val="20"/>
          </w:rPr>
          <w:fldChar w:fldCharType="end"/>
        </w:r>
      </w:hyperlink>
    </w:p>
    <w:p w14:paraId="6EAFA036" w14:textId="635C8E8F"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5" w:history="1">
        <w:r w:rsidR="001974D4" w:rsidRPr="001974D4">
          <w:rPr>
            <w:rStyle w:val="Hipercze"/>
            <w:rFonts w:ascii="Arial" w:hAnsi="Arial" w:cs="Arial"/>
            <w:noProof/>
            <w:sz w:val="20"/>
            <w:highlight w:val="lightGray"/>
          </w:rPr>
          <w:t>6.</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PODWYKONAWSTWO</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_Toc127431795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6</w:t>
        </w:r>
        <w:r w:rsidR="004849FA" w:rsidRPr="001974D4">
          <w:rPr>
            <w:rFonts w:ascii="Arial" w:hAnsi="Arial" w:cs="Arial"/>
            <w:noProof/>
            <w:webHidden/>
            <w:sz w:val="20"/>
          </w:rPr>
          <w:fldChar w:fldCharType="end"/>
        </w:r>
      </w:hyperlink>
    </w:p>
    <w:p w14:paraId="62A21700" w14:textId="5C8CC7CC"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6" w:history="1">
        <w:r w:rsidR="001974D4" w:rsidRPr="001974D4">
          <w:rPr>
            <w:rStyle w:val="Hipercze"/>
            <w:rFonts w:ascii="Arial" w:hAnsi="Arial" w:cs="Arial"/>
            <w:noProof/>
            <w:sz w:val="20"/>
            <w:highlight w:val="lightGray"/>
          </w:rPr>
          <w:t>7.</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INNE POSTANOWIENIA: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_Toc127431796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6</w:t>
        </w:r>
        <w:r w:rsidR="004849FA" w:rsidRPr="001974D4">
          <w:rPr>
            <w:rFonts w:ascii="Arial" w:hAnsi="Arial" w:cs="Arial"/>
            <w:noProof/>
            <w:webHidden/>
            <w:sz w:val="20"/>
          </w:rPr>
          <w:fldChar w:fldCharType="end"/>
        </w:r>
      </w:hyperlink>
    </w:p>
    <w:p w14:paraId="7F593DAD" w14:textId="7FCD889E"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7" w:history="1">
        <w:r w:rsidR="001974D4" w:rsidRPr="001974D4">
          <w:rPr>
            <w:rStyle w:val="Hipercze"/>
            <w:rFonts w:ascii="Arial" w:hAnsi="Arial" w:cs="Arial"/>
            <w:noProof/>
            <w:sz w:val="20"/>
            <w:highlight w:val="lightGray"/>
          </w:rPr>
          <w:t>8.</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Termin wykonania zamówienia.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_Toc127431797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8</w:t>
        </w:r>
        <w:r w:rsidR="004849FA" w:rsidRPr="001974D4">
          <w:rPr>
            <w:rFonts w:ascii="Arial" w:hAnsi="Arial" w:cs="Arial"/>
            <w:noProof/>
            <w:webHidden/>
            <w:sz w:val="20"/>
          </w:rPr>
          <w:fldChar w:fldCharType="end"/>
        </w:r>
      </w:hyperlink>
    </w:p>
    <w:p w14:paraId="1DA01E85" w14:textId="7496A197"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8" w:history="1">
        <w:r w:rsidR="001974D4" w:rsidRPr="001974D4">
          <w:rPr>
            <w:rStyle w:val="Hipercze"/>
            <w:rFonts w:ascii="Arial" w:hAnsi="Arial" w:cs="Arial"/>
            <w:noProof/>
            <w:sz w:val="20"/>
            <w:highlight w:val="lightGray"/>
          </w:rPr>
          <w:t>9.</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Warunki udziału w postępowaniu I podstawy WYKLUCZENIA.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_Toc127431798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8</w:t>
        </w:r>
        <w:r w:rsidR="004849FA" w:rsidRPr="001974D4">
          <w:rPr>
            <w:rFonts w:ascii="Arial" w:hAnsi="Arial" w:cs="Arial"/>
            <w:noProof/>
            <w:webHidden/>
            <w:sz w:val="20"/>
          </w:rPr>
          <w:fldChar w:fldCharType="end"/>
        </w:r>
      </w:hyperlink>
    </w:p>
    <w:p w14:paraId="22BF93C8" w14:textId="1C3C377A"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799" w:history="1">
        <w:r w:rsidR="001974D4" w:rsidRPr="001974D4">
          <w:rPr>
            <w:rStyle w:val="Hipercze"/>
            <w:rFonts w:ascii="Arial" w:hAnsi="Arial" w:cs="Arial"/>
            <w:noProof/>
            <w:sz w:val="20"/>
          </w:rPr>
          <w:t>10.</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PODSTAWY WYKLUCZENIA Z POSTĘPOWANIA.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_Toc127431799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10</w:t>
        </w:r>
        <w:r w:rsidR="004849FA" w:rsidRPr="001974D4">
          <w:rPr>
            <w:rFonts w:ascii="Arial" w:hAnsi="Arial" w:cs="Arial"/>
            <w:noProof/>
            <w:webHidden/>
            <w:sz w:val="20"/>
          </w:rPr>
          <w:fldChar w:fldCharType="end"/>
        </w:r>
      </w:hyperlink>
    </w:p>
    <w:p w14:paraId="2A9533BA" w14:textId="38235B30"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0" w:history="1">
        <w:r w:rsidR="001974D4" w:rsidRPr="001974D4">
          <w:rPr>
            <w:rStyle w:val="Hipercze"/>
            <w:rFonts w:ascii="Arial" w:hAnsi="Arial" w:cs="Arial"/>
            <w:noProof/>
            <w:sz w:val="20"/>
            <w:highlight w:val="lightGray"/>
          </w:rPr>
          <w:t>11.</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_Toc127431800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12</w:t>
        </w:r>
        <w:r w:rsidR="004849FA" w:rsidRPr="001974D4">
          <w:rPr>
            <w:rFonts w:ascii="Arial" w:hAnsi="Arial" w:cs="Arial"/>
            <w:noProof/>
            <w:webHidden/>
            <w:sz w:val="20"/>
          </w:rPr>
          <w:fldChar w:fldCharType="end"/>
        </w:r>
      </w:hyperlink>
    </w:p>
    <w:p w14:paraId="38EE38C4" w14:textId="7B2167EC"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1" w:history="1">
        <w:r w:rsidR="001974D4" w:rsidRPr="001974D4">
          <w:rPr>
            <w:rStyle w:val="Hipercze"/>
            <w:rFonts w:ascii="Arial" w:hAnsi="Arial" w:cs="Arial"/>
            <w:noProof/>
            <w:sz w:val="20"/>
            <w:highlight w:val="lightGray"/>
          </w:rPr>
          <w:t>12.</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POLEGANIE NA ZASOBACH INNYCH PODMIOTÓW.</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_Toc127431801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13</w:t>
        </w:r>
        <w:r w:rsidR="004849FA" w:rsidRPr="001974D4">
          <w:rPr>
            <w:rFonts w:ascii="Arial" w:hAnsi="Arial" w:cs="Arial"/>
            <w:noProof/>
            <w:webHidden/>
            <w:sz w:val="20"/>
          </w:rPr>
          <w:fldChar w:fldCharType="end"/>
        </w:r>
      </w:hyperlink>
    </w:p>
    <w:p w14:paraId="26049B02" w14:textId="588D943E"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2" w:history="1">
        <w:r w:rsidR="001974D4" w:rsidRPr="001974D4">
          <w:rPr>
            <w:rStyle w:val="Hipercze"/>
            <w:rFonts w:ascii="Arial" w:hAnsi="Arial" w:cs="Arial"/>
            <w:noProof/>
            <w:sz w:val="20"/>
            <w:highlight w:val="lightGray"/>
          </w:rPr>
          <w:t>13.</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INFORMACJA DLA WYKONAWCÓW WSPÓLNIE UBIEGAJĄCYCH się O UDZIELENIE ZAMÓWIENIA (NP. SPÓŁKI CYWILNE/KONSORCJA).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_Toc127431802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13</w:t>
        </w:r>
        <w:r w:rsidR="004849FA" w:rsidRPr="001974D4">
          <w:rPr>
            <w:rFonts w:ascii="Arial" w:hAnsi="Arial" w:cs="Arial"/>
            <w:noProof/>
            <w:webHidden/>
            <w:sz w:val="20"/>
          </w:rPr>
          <w:fldChar w:fldCharType="end"/>
        </w:r>
      </w:hyperlink>
    </w:p>
    <w:p w14:paraId="19BB7378" w14:textId="3521A700"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3" w:history="1">
        <w:r w:rsidR="001974D4" w:rsidRPr="001974D4">
          <w:rPr>
            <w:rStyle w:val="Hipercze"/>
            <w:rFonts w:ascii="Arial" w:hAnsi="Arial" w:cs="Arial"/>
            <w:noProof/>
            <w:sz w:val="20"/>
            <w:highlight w:val="lightGray"/>
          </w:rPr>
          <w:t>14.</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SPOSÓB KOMUNIKACJI ORAZ WYJAŚNIENIA TREŚCI SWZ.</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_Toc127431803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14</w:t>
        </w:r>
        <w:r w:rsidR="004849FA" w:rsidRPr="001974D4">
          <w:rPr>
            <w:rFonts w:ascii="Arial" w:hAnsi="Arial" w:cs="Arial"/>
            <w:noProof/>
            <w:webHidden/>
            <w:sz w:val="20"/>
          </w:rPr>
          <w:fldChar w:fldCharType="end"/>
        </w:r>
      </w:hyperlink>
    </w:p>
    <w:p w14:paraId="474990F8" w14:textId="7F776144"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4" w:history="1">
        <w:r w:rsidR="001974D4" w:rsidRPr="001974D4">
          <w:rPr>
            <w:rStyle w:val="Hipercze"/>
            <w:rFonts w:ascii="Arial" w:hAnsi="Arial" w:cs="Arial"/>
            <w:noProof/>
            <w:sz w:val="20"/>
            <w:highlight w:val="lightGray"/>
          </w:rPr>
          <w:t>15.</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OPIS SPOSOBU PRZYGOTOWANIA OFERT ORAZ WYMAGANIA FORMALNE DOTYCZACE SKŁADANYCH OŚWIADCZEŃ I DOKUMENTÓW.</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_Toc127431804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15</w:t>
        </w:r>
        <w:r w:rsidR="004849FA" w:rsidRPr="001974D4">
          <w:rPr>
            <w:rFonts w:ascii="Arial" w:hAnsi="Arial" w:cs="Arial"/>
            <w:noProof/>
            <w:webHidden/>
            <w:sz w:val="20"/>
          </w:rPr>
          <w:fldChar w:fldCharType="end"/>
        </w:r>
      </w:hyperlink>
    </w:p>
    <w:p w14:paraId="6C4B53C8" w14:textId="79705679"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5" w:history="1">
        <w:r w:rsidR="001974D4" w:rsidRPr="001974D4">
          <w:rPr>
            <w:rStyle w:val="Hipercze"/>
            <w:rFonts w:ascii="Arial" w:hAnsi="Arial" w:cs="Arial"/>
            <w:noProof/>
            <w:sz w:val="20"/>
            <w:highlight w:val="lightGray"/>
          </w:rPr>
          <w:t>16.</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SPOSÓB OBLICZENIA CENY OFERTY.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_Toc127431805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20DA09C2" w14:textId="041A9982"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6" w:history="1">
        <w:r w:rsidR="001974D4" w:rsidRPr="001974D4">
          <w:rPr>
            <w:rStyle w:val="Hipercze"/>
            <w:rFonts w:ascii="Arial" w:hAnsi="Arial" w:cs="Arial"/>
            <w:noProof/>
            <w:sz w:val="20"/>
          </w:rPr>
          <w:t>17.</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Wymagania dotycz</w:t>
        </w:r>
        <w:r w:rsidR="001974D4" w:rsidRPr="001974D4">
          <w:rPr>
            <w:rStyle w:val="Hipercze"/>
            <w:rFonts w:ascii="Arial" w:eastAsia="TimesNewRoman" w:hAnsi="Arial" w:cs="Arial"/>
            <w:noProof/>
            <w:sz w:val="20"/>
            <w:highlight w:val="lightGray"/>
          </w:rPr>
          <w:t>ą</w:t>
        </w:r>
        <w:r w:rsidR="001974D4" w:rsidRPr="001974D4">
          <w:rPr>
            <w:rStyle w:val="Hipercze"/>
            <w:rFonts w:ascii="Arial" w:hAnsi="Arial" w:cs="Arial"/>
            <w:noProof/>
            <w:sz w:val="20"/>
            <w:highlight w:val="lightGray"/>
          </w:rPr>
          <w:t>ce wadium</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_Toc127431806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67B512BE" w14:textId="40F0B1A3"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7" w:history="1">
        <w:r w:rsidR="001974D4" w:rsidRPr="001974D4">
          <w:rPr>
            <w:rStyle w:val="Hipercze"/>
            <w:rFonts w:ascii="Arial" w:hAnsi="Arial" w:cs="Arial"/>
            <w:noProof/>
            <w:sz w:val="20"/>
            <w:highlight w:val="lightGray"/>
          </w:rPr>
          <w:t>18.</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TERMIN ZWIĄZANIA OFERTĄ.</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_Toc127431807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289CF6DD" w14:textId="40C877DE"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8" w:history="1">
        <w:r w:rsidR="001974D4" w:rsidRPr="001974D4">
          <w:rPr>
            <w:rStyle w:val="Hipercze"/>
            <w:rFonts w:ascii="Arial" w:hAnsi="Arial" w:cs="Arial"/>
            <w:noProof/>
            <w:sz w:val="20"/>
            <w:highlight w:val="lightGray"/>
          </w:rPr>
          <w:t>19.</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SPOSÓB I TERMIN SKŁADANIA I OTWARCIA OFERT</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_Toc127431808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28B74F15" w14:textId="797263A1"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9" w:history="1">
        <w:r w:rsidR="001974D4" w:rsidRPr="001974D4">
          <w:rPr>
            <w:rStyle w:val="Hipercze"/>
            <w:rFonts w:ascii="Arial" w:hAnsi="Arial" w:cs="Arial"/>
            <w:noProof/>
            <w:sz w:val="20"/>
            <w:highlight w:val="lightGray"/>
          </w:rPr>
          <w:t>20.</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OPIS KRYTERIÓW OCENY OFERT, WRAZ Z PODANIEM WAG KRYTERIÓW I SPOSOBU OCENY OFERT.</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_Toc127431809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17</w:t>
        </w:r>
        <w:r w:rsidR="004849FA" w:rsidRPr="001974D4">
          <w:rPr>
            <w:rFonts w:ascii="Arial" w:hAnsi="Arial" w:cs="Arial"/>
            <w:noProof/>
            <w:webHidden/>
            <w:sz w:val="20"/>
          </w:rPr>
          <w:fldChar w:fldCharType="end"/>
        </w:r>
      </w:hyperlink>
    </w:p>
    <w:p w14:paraId="1B61A775" w14:textId="26E2E0AF"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0" w:history="1">
        <w:r w:rsidR="001974D4" w:rsidRPr="001974D4">
          <w:rPr>
            <w:rStyle w:val="Hipercze"/>
            <w:rFonts w:ascii="Arial" w:hAnsi="Arial" w:cs="Arial"/>
            <w:noProof/>
            <w:sz w:val="20"/>
            <w:highlight w:val="lightGray"/>
          </w:rPr>
          <w:t>21.</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INFORMACJE O FORMALNOŚCIACH, JAKIE POWINNI BYĆ DOPEŁNIONE PO WYBORZE OFERTY W CELU ZAWARCIA UMOWY W SPRAWIE ZAMÓWIENIA PUBLICZNEGO.</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_Toc127431810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18</w:t>
        </w:r>
        <w:r w:rsidR="004849FA" w:rsidRPr="001974D4">
          <w:rPr>
            <w:rFonts w:ascii="Arial" w:hAnsi="Arial" w:cs="Arial"/>
            <w:noProof/>
            <w:webHidden/>
            <w:sz w:val="20"/>
          </w:rPr>
          <w:fldChar w:fldCharType="end"/>
        </w:r>
      </w:hyperlink>
    </w:p>
    <w:p w14:paraId="0C61EA48" w14:textId="6C26E0BD"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1" w:history="1">
        <w:r w:rsidR="001974D4" w:rsidRPr="001974D4">
          <w:rPr>
            <w:rStyle w:val="Hipercze"/>
            <w:rFonts w:ascii="Arial" w:hAnsi="Arial" w:cs="Arial"/>
            <w:noProof/>
            <w:sz w:val="20"/>
            <w:highlight w:val="lightGray"/>
          </w:rPr>
          <w:t>22.</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Wymagania dotycz</w:t>
        </w:r>
        <w:r w:rsidR="001974D4" w:rsidRPr="001974D4">
          <w:rPr>
            <w:rStyle w:val="Hipercze"/>
            <w:rFonts w:ascii="Arial" w:eastAsia="TimesNewRoman" w:hAnsi="Arial" w:cs="Arial"/>
            <w:noProof/>
            <w:sz w:val="20"/>
            <w:highlight w:val="lightGray"/>
          </w:rPr>
          <w:t>ą</w:t>
        </w:r>
        <w:r w:rsidR="001974D4" w:rsidRPr="001974D4">
          <w:rPr>
            <w:rStyle w:val="Hipercze"/>
            <w:rFonts w:ascii="Arial" w:hAnsi="Arial" w:cs="Arial"/>
            <w:noProof/>
            <w:sz w:val="20"/>
            <w:highlight w:val="lightGray"/>
          </w:rPr>
          <w:t>ce zabezpieczenia nale</w:t>
        </w:r>
        <w:r w:rsidR="001974D4" w:rsidRPr="001974D4">
          <w:rPr>
            <w:rStyle w:val="Hipercze"/>
            <w:rFonts w:ascii="Arial" w:eastAsia="TimesNewRoman" w:hAnsi="Arial" w:cs="Arial"/>
            <w:noProof/>
            <w:sz w:val="20"/>
            <w:highlight w:val="lightGray"/>
          </w:rPr>
          <w:t>ż</w:t>
        </w:r>
        <w:r w:rsidR="001974D4" w:rsidRPr="001974D4">
          <w:rPr>
            <w:rStyle w:val="Hipercze"/>
            <w:rFonts w:ascii="Arial" w:hAnsi="Arial" w:cs="Arial"/>
            <w:noProof/>
            <w:sz w:val="20"/>
            <w:highlight w:val="lightGray"/>
          </w:rPr>
          <w:t>ytego wykonania umowy.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_Toc127431811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18</w:t>
        </w:r>
        <w:r w:rsidR="004849FA" w:rsidRPr="001974D4">
          <w:rPr>
            <w:rFonts w:ascii="Arial" w:hAnsi="Arial" w:cs="Arial"/>
            <w:noProof/>
            <w:webHidden/>
            <w:sz w:val="20"/>
          </w:rPr>
          <w:fldChar w:fldCharType="end"/>
        </w:r>
      </w:hyperlink>
    </w:p>
    <w:p w14:paraId="2365772B" w14:textId="5700D41A"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2" w:history="1">
        <w:r w:rsidR="001974D4" w:rsidRPr="001974D4">
          <w:rPr>
            <w:rStyle w:val="Hipercze"/>
            <w:rFonts w:ascii="Arial" w:hAnsi="Arial" w:cs="Arial"/>
            <w:noProof/>
            <w:sz w:val="20"/>
            <w:highlight w:val="lightGray"/>
          </w:rPr>
          <w:t>23.</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INFORMACJE O TREŚCI ZAWIEANEJ UMOWY ORAZ MOŻLIWOŚCI JEJ ZMIANY.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_Toc127431812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19</w:t>
        </w:r>
        <w:r w:rsidR="004849FA" w:rsidRPr="001974D4">
          <w:rPr>
            <w:rFonts w:ascii="Arial" w:hAnsi="Arial" w:cs="Arial"/>
            <w:noProof/>
            <w:webHidden/>
            <w:sz w:val="20"/>
          </w:rPr>
          <w:fldChar w:fldCharType="end"/>
        </w:r>
      </w:hyperlink>
    </w:p>
    <w:p w14:paraId="06996A24" w14:textId="045E3CF2"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3" w:history="1">
        <w:r w:rsidR="001974D4" w:rsidRPr="001974D4">
          <w:rPr>
            <w:rStyle w:val="Hipercze"/>
            <w:rFonts w:ascii="Arial" w:hAnsi="Arial" w:cs="Arial"/>
            <w:noProof/>
            <w:sz w:val="20"/>
            <w:highlight w:val="lightGray"/>
          </w:rPr>
          <w:t>24.</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POUCZENIE O ŚRODKACH OCHRONY PRAWNEJ PRZYSŁUGUJĄCYCH WYKONAWCY.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_Toc127431813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19</w:t>
        </w:r>
        <w:r w:rsidR="004849FA" w:rsidRPr="001974D4">
          <w:rPr>
            <w:rFonts w:ascii="Arial" w:hAnsi="Arial" w:cs="Arial"/>
            <w:noProof/>
            <w:webHidden/>
            <w:sz w:val="20"/>
          </w:rPr>
          <w:fldChar w:fldCharType="end"/>
        </w:r>
      </w:hyperlink>
    </w:p>
    <w:p w14:paraId="46899F6D" w14:textId="0570FE26" w:rsidR="001974D4" w:rsidRDefault="00000000">
      <w:pPr>
        <w:pStyle w:val="Spistreci1"/>
        <w:tabs>
          <w:tab w:val="left" w:pos="660"/>
          <w:tab w:val="right" w:leader="dot" w:pos="9288"/>
        </w:tabs>
        <w:rPr>
          <w:rFonts w:asciiTheme="minorHAnsi" w:eastAsiaTheme="minorEastAsia" w:hAnsiTheme="minorHAnsi" w:cstheme="minorBidi"/>
          <w:noProof/>
          <w:sz w:val="22"/>
          <w:szCs w:val="22"/>
        </w:rPr>
      </w:pPr>
      <w:hyperlink w:anchor="_Toc127431814" w:history="1">
        <w:r w:rsidR="001974D4" w:rsidRPr="001974D4">
          <w:rPr>
            <w:rStyle w:val="Hipercze"/>
            <w:rFonts w:ascii="Arial" w:hAnsi="Arial" w:cs="Arial"/>
            <w:noProof/>
            <w:sz w:val="20"/>
          </w:rPr>
          <w:t>25.</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WYKAZ ZAŁĄCZNIKÓW DO SWZ</w:t>
        </w:r>
        <w:r w:rsidR="001974D4" w:rsidRPr="001974D4">
          <w:rPr>
            <w:rStyle w:val="Hipercze"/>
            <w:rFonts w:ascii="Arial" w:hAnsi="Arial" w:cs="Arial"/>
            <w:noProof/>
            <w:sz w:val="20"/>
          </w:rPr>
          <w:t>.</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_Toc127431814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20</w:t>
        </w:r>
        <w:r w:rsidR="004849FA" w:rsidRPr="001974D4">
          <w:rPr>
            <w:rFonts w:ascii="Arial" w:hAnsi="Arial" w:cs="Arial"/>
            <w:noProof/>
            <w:webHidden/>
            <w:sz w:val="20"/>
          </w:rPr>
          <w:fldChar w:fldCharType="end"/>
        </w:r>
      </w:hyperlink>
    </w:p>
    <w:p w14:paraId="28B5E2DA" w14:textId="77777777" w:rsidR="00EA428B" w:rsidRPr="00311F52" w:rsidRDefault="004849FA">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4CC9F42" w14:textId="77777777" w:rsidR="009838C7" w:rsidRPr="00020372" w:rsidRDefault="009838C7" w:rsidP="000C6F7A">
      <w:pPr>
        <w:pStyle w:val="Nagwek1"/>
        <w:rPr>
          <w:rFonts w:ascii="Arial" w:hAnsi="Arial" w:cs="Arial"/>
          <w:sz w:val="20"/>
          <w:szCs w:val="20"/>
          <w:highlight w:val="lightGray"/>
        </w:rPr>
      </w:pPr>
      <w:bookmarkStart w:id="1" w:name="_Toc258314242"/>
      <w:bookmarkStart w:id="2" w:name="_Toc127431790"/>
      <w:r w:rsidRPr="00020372">
        <w:rPr>
          <w:rFonts w:ascii="Arial" w:hAnsi="Arial" w:cs="Arial"/>
          <w:sz w:val="20"/>
          <w:szCs w:val="20"/>
          <w:highlight w:val="lightGray"/>
        </w:rPr>
        <w:lastRenderedPageBreak/>
        <w:t>Nazwa (firma) oraz adres Zamawiającego</w:t>
      </w:r>
      <w:bookmarkEnd w:id="1"/>
      <w:bookmarkEnd w:id="2"/>
    </w:p>
    <w:p w14:paraId="19068D8E" w14:textId="77777777" w:rsidR="0000502D" w:rsidRPr="00020372" w:rsidRDefault="0000502D" w:rsidP="0000502D">
      <w:pPr>
        <w:pStyle w:val="Tekstpodstawowy"/>
        <w:spacing w:after="0" w:line="276" w:lineRule="auto"/>
        <w:ind w:left="431"/>
        <w:rPr>
          <w:rFonts w:ascii="Arial" w:hAnsi="Arial" w:cs="Arial"/>
          <w:sz w:val="20"/>
          <w:szCs w:val="20"/>
        </w:rPr>
      </w:pPr>
    </w:p>
    <w:p w14:paraId="2B714D9D"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34BB4F63" w14:textId="0CD80540"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w:t>
      </w:r>
      <w:r w:rsidR="00434C6E">
        <w:rPr>
          <w:rFonts w:ascii="Arial" w:hAnsi="Arial" w:cs="Arial"/>
          <w:sz w:val="20"/>
          <w:szCs w:val="20"/>
        </w:rPr>
        <w:t xml:space="preserve"> </w:t>
      </w:r>
      <w:r w:rsidRPr="00020372">
        <w:rPr>
          <w:rFonts w:ascii="Arial" w:hAnsi="Arial" w:cs="Arial"/>
          <w:sz w:val="20"/>
          <w:szCs w:val="20"/>
        </w:rPr>
        <w:t>2</w:t>
      </w:r>
    </w:p>
    <w:p w14:paraId="10E14A28" w14:textId="564E114F"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w:t>
      </w:r>
      <w:r w:rsidR="00434C6E">
        <w:rPr>
          <w:rFonts w:ascii="Arial" w:hAnsi="Arial" w:cs="Arial"/>
          <w:sz w:val="20"/>
          <w:szCs w:val="20"/>
        </w:rPr>
        <w:t xml:space="preserve"> </w:t>
      </w:r>
      <w:r w:rsidRPr="00020372">
        <w:rPr>
          <w:rFonts w:ascii="Arial" w:hAnsi="Arial" w:cs="Arial"/>
          <w:sz w:val="20"/>
          <w:szCs w:val="20"/>
        </w:rPr>
        <w:t>Rabka-Zdrój</w:t>
      </w:r>
    </w:p>
    <w:p w14:paraId="2DE6950F" w14:textId="77777777" w:rsidR="0000502D" w:rsidRPr="00020372" w:rsidRDefault="0000502D" w:rsidP="008B60B4">
      <w:pPr>
        <w:pStyle w:val="Tekstpodstawowy"/>
        <w:spacing w:after="0" w:line="276" w:lineRule="auto"/>
        <w:ind w:left="360"/>
        <w:rPr>
          <w:rFonts w:ascii="Arial" w:hAnsi="Arial" w:cs="Arial"/>
          <w:sz w:val="20"/>
          <w:szCs w:val="20"/>
        </w:rPr>
      </w:pPr>
    </w:p>
    <w:p w14:paraId="01F12098"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A7C06EB" w14:textId="77777777" w:rsidR="00FE3C7F" w:rsidRPr="00020372" w:rsidRDefault="00FE3C7F" w:rsidP="008B60B4">
      <w:pPr>
        <w:pStyle w:val="Tekstpodstawowy"/>
        <w:spacing w:after="0" w:line="276" w:lineRule="auto"/>
        <w:ind w:left="360"/>
        <w:rPr>
          <w:rFonts w:ascii="Arial" w:hAnsi="Arial" w:cs="Arial"/>
          <w:sz w:val="20"/>
          <w:szCs w:val="20"/>
        </w:rPr>
      </w:pPr>
    </w:p>
    <w:p w14:paraId="2322127B"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6D2BD07F"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44EA93D8"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76369B1C" w14:textId="77777777" w:rsidR="00FE3C7F" w:rsidRPr="00020372" w:rsidRDefault="00FE3C7F" w:rsidP="008B60B4">
      <w:pPr>
        <w:pStyle w:val="Tekstpodstawowy"/>
        <w:spacing w:after="0" w:line="276" w:lineRule="auto"/>
        <w:ind w:left="360"/>
        <w:rPr>
          <w:rFonts w:ascii="Arial" w:hAnsi="Arial" w:cs="Arial"/>
          <w:sz w:val="20"/>
          <w:szCs w:val="20"/>
        </w:rPr>
      </w:pPr>
    </w:p>
    <w:p w14:paraId="27E9729D"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41DECB2D"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1B254488"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FC2DE4F" w14:textId="77777777" w:rsidR="00642650" w:rsidRPr="00020372" w:rsidRDefault="00642650" w:rsidP="001644FA">
      <w:pPr>
        <w:pStyle w:val="Tekstpodstawowy"/>
        <w:spacing w:after="0" w:line="276" w:lineRule="auto"/>
        <w:ind w:left="360"/>
        <w:rPr>
          <w:rFonts w:ascii="Arial" w:hAnsi="Arial" w:cs="Arial"/>
          <w:b/>
          <w:sz w:val="20"/>
          <w:szCs w:val="20"/>
        </w:rPr>
      </w:pPr>
    </w:p>
    <w:p w14:paraId="71D772C9" w14:textId="77777777" w:rsidR="00695190" w:rsidRPr="00D71BE7" w:rsidRDefault="00642650" w:rsidP="001644FA">
      <w:pPr>
        <w:pStyle w:val="Tekstpodstawowy"/>
        <w:spacing w:after="0" w:line="276" w:lineRule="auto"/>
        <w:ind w:left="360"/>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715B6D0C" w14:textId="77777777" w:rsidR="00695190" w:rsidRPr="00D71BE7" w:rsidRDefault="00695190" w:rsidP="001644FA">
      <w:pPr>
        <w:pStyle w:val="Tekstpodstawowy"/>
        <w:spacing w:after="0" w:line="276" w:lineRule="auto"/>
        <w:ind w:left="360"/>
        <w:rPr>
          <w:rFonts w:ascii="Arial" w:hAnsi="Arial" w:cs="Arial"/>
          <w:b/>
          <w:sz w:val="20"/>
          <w:szCs w:val="20"/>
        </w:rPr>
      </w:pPr>
    </w:p>
    <w:p w14:paraId="5B735214" w14:textId="77777777" w:rsidR="009B05F0" w:rsidRPr="00D71BE7" w:rsidRDefault="00000000"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7220B8AE"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6C59EF3B" w14:textId="77777777" w:rsidR="00625708" w:rsidRPr="00020372" w:rsidRDefault="00625708" w:rsidP="000C6F7A">
      <w:pPr>
        <w:pStyle w:val="Nagwek1"/>
        <w:rPr>
          <w:rFonts w:ascii="Arial" w:hAnsi="Arial" w:cs="Arial"/>
          <w:sz w:val="20"/>
          <w:szCs w:val="20"/>
          <w:highlight w:val="lightGray"/>
        </w:rPr>
      </w:pPr>
      <w:bookmarkStart w:id="3" w:name="_Toc127431791"/>
      <w:bookmarkStart w:id="4" w:name="_Toc258314243"/>
      <w:r w:rsidRPr="00020372">
        <w:rPr>
          <w:rFonts w:ascii="Arial" w:hAnsi="Arial" w:cs="Arial"/>
          <w:sz w:val="20"/>
          <w:szCs w:val="20"/>
          <w:highlight w:val="lightGray"/>
        </w:rPr>
        <w:t>Ochrona danych osobowych</w:t>
      </w:r>
      <w:bookmarkEnd w:id="3"/>
    </w:p>
    <w:p w14:paraId="513BACBC" w14:textId="77777777" w:rsidR="00625708" w:rsidRPr="00020372" w:rsidRDefault="00625708" w:rsidP="00975634">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795E7D56"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38FB52AA"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1C9F1881" w14:textId="352B251D" w:rsidR="006A5DB9" w:rsidRPr="006B64A8" w:rsidRDefault="00625708" w:rsidP="006B64A8">
      <w:pPr>
        <w:pStyle w:val="Akapitzlist"/>
        <w:numPr>
          <w:ilvl w:val="0"/>
          <w:numId w:val="7"/>
        </w:numPr>
        <w:spacing w:after="150"/>
        <w:ind w:left="993" w:hanging="426"/>
        <w:jc w:val="both"/>
        <w:rPr>
          <w:rFonts w:ascii="Arial" w:hAnsi="Arial" w:cs="Arial"/>
          <w:b/>
          <w:sz w:val="20"/>
          <w:szCs w:val="20"/>
        </w:rPr>
      </w:pPr>
      <w:r w:rsidRPr="006B64A8">
        <w:rPr>
          <w:rFonts w:ascii="Arial" w:eastAsia="Times New Roman" w:hAnsi="Arial" w:cs="Arial"/>
          <w:sz w:val="20"/>
          <w:szCs w:val="20"/>
          <w:lang w:eastAsia="pl-PL"/>
        </w:rPr>
        <w:t xml:space="preserve">Pani/Pana dane osobowe przetwarzane będą na podstawie art. 6 ust. 1 lit. </w:t>
      </w:r>
      <w:r w:rsidR="00512381" w:rsidRPr="006B64A8">
        <w:rPr>
          <w:rFonts w:ascii="Arial" w:eastAsia="Times New Roman" w:hAnsi="Arial" w:cs="Arial"/>
          <w:sz w:val="20"/>
          <w:szCs w:val="20"/>
          <w:lang w:eastAsia="pl-PL"/>
        </w:rPr>
        <w:t xml:space="preserve">C </w:t>
      </w:r>
      <w:r w:rsidRPr="006B64A8">
        <w:rPr>
          <w:rFonts w:ascii="Arial" w:eastAsia="Times New Roman" w:hAnsi="Arial" w:cs="Arial"/>
          <w:sz w:val="20"/>
          <w:szCs w:val="20"/>
          <w:lang w:eastAsia="pl-PL"/>
        </w:rPr>
        <w:t xml:space="preserve">RODO </w:t>
      </w:r>
      <w:r w:rsidRPr="006B64A8">
        <w:rPr>
          <w:rFonts w:ascii="Arial" w:eastAsia="Times New Roman" w:hAnsi="Arial" w:cs="Arial"/>
          <w:sz w:val="20"/>
          <w:szCs w:val="20"/>
          <w:lang w:eastAsia="pl-PL"/>
        </w:rPr>
        <w:br/>
        <w:t xml:space="preserve">w celu </w:t>
      </w:r>
      <w:r w:rsidRPr="006B64A8">
        <w:rPr>
          <w:rFonts w:ascii="Arial" w:hAnsi="Arial" w:cs="Arial"/>
          <w:sz w:val="20"/>
          <w:szCs w:val="20"/>
        </w:rPr>
        <w:t xml:space="preserve">związanym z postępowaniem o udzielenie zamówienia publicznego znak sprawy </w:t>
      </w:r>
      <w:r w:rsidR="00500207" w:rsidRPr="006B64A8">
        <w:rPr>
          <w:rFonts w:ascii="Arial" w:hAnsi="Arial" w:cs="Arial"/>
          <w:b/>
          <w:sz w:val="20"/>
          <w:szCs w:val="20"/>
        </w:rPr>
        <w:t>IRG.271.</w:t>
      </w:r>
      <w:r w:rsidR="0071409A">
        <w:rPr>
          <w:rFonts w:ascii="Arial" w:hAnsi="Arial" w:cs="Arial"/>
          <w:b/>
          <w:sz w:val="20"/>
          <w:szCs w:val="20"/>
        </w:rPr>
        <w:t>56</w:t>
      </w:r>
      <w:r w:rsidR="00500207" w:rsidRPr="006B64A8">
        <w:rPr>
          <w:rFonts w:ascii="Arial" w:hAnsi="Arial" w:cs="Arial"/>
          <w:b/>
          <w:sz w:val="20"/>
          <w:szCs w:val="20"/>
        </w:rPr>
        <w:t>.202</w:t>
      </w:r>
      <w:r w:rsidR="00D377A0" w:rsidRPr="006B64A8">
        <w:rPr>
          <w:rFonts w:ascii="Arial" w:hAnsi="Arial" w:cs="Arial"/>
          <w:b/>
          <w:sz w:val="20"/>
          <w:szCs w:val="20"/>
        </w:rPr>
        <w:t>3</w:t>
      </w:r>
      <w:r w:rsidR="00500207" w:rsidRPr="006B64A8">
        <w:rPr>
          <w:rFonts w:ascii="Arial" w:hAnsi="Arial" w:cs="Arial"/>
          <w:b/>
          <w:sz w:val="20"/>
          <w:szCs w:val="20"/>
        </w:rPr>
        <w:t xml:space="preserve"> </w:t>
      </w:r>
      <w:r w:rsidR="004064C9">
        <w:rPr>
          <w:rFonts w:ascii="Arial" w:hAnsi="Arial" w:cs="Arial"/>
          <w:b/>
          <w:sz w:val="20"/>
          <w:szCs w:val="20"/>
        </w:rPr>
        <w:t>–</w:t>
      </w:r>
      <w:r w:rsidR="006B64A8" w:rsidRPr="006B64A8">
        <w:rPr>
          <w:rFonts w:ascii="Arial" w:hAnsi="Arial" w:cs="Arial"/>
          <w:b/>
          <w:sz w:val="20"/>
          <w:szCs w:val="20"/>
        </w:rPr>
        <w:t xml:space="preserve"> </w:t>
      </w:r>
      <w:r w:rsidR="004064C9">
        <w:rPr>
          <w:rFonts w:ascii="Arial" w:hAnsi="Arial" w:cs="Arial"/>
          <w:b/>
          <w:sz w:val="20"/>
          <w:szCs w:val="20"/>
        </w:rPr>
        <w:t xml:space="preserve">z podziałem na </w:t>
      </w:r>
      <w:r w:rsidR="0071409A">
        <w:rPr>
          <w:rFonts w:ascii="Arial" w:hAnsi="Arial" w:cs="Arial"/>
          <w:b/>
          <w:sz w:val="20"/>
          <w:szCs w:val="20"/>
        </w:rPr>
        <w:t>dwie</w:t>
      </w:r>
      <w:r w:rsidR="004064C9">
        <w:rPr>
          <w:rFonts w:ascii="Arial" w:hAnsi="Arial" w:cs="Arial"/>
          <w:b/>
          <w:sz w:val="20"/>
          <w:szCs w:val="20"/>
        </w:rPr>
        <w:t xml:space="preserve"> części: </w:t>
      </w:r>
      <w:r w:rsidR="0071409A" w:rsidRPr="0071409A">
        <w:rPr>
          <w:rFonts w:ascii="Arial" w:hAnsi="Arial" w:cs="Arial"/>
          <w:b/>
          <w:sz w:val="20"/>
          <w:szCs w:val="20"/>
        </w:rPr>
        <w:t>„Dostępna infrastruktura społeczna w</w:t>
      </w:r>
      <w:r w:rsidR="00434C6E">
        <w:rPr>
          <w:rFonts w:ascii="Arial" w:hAnsi="Arial" w:cs="Arial"/>
          <w:b/>
          <w:sz w:val="20"/>
          <w:szCs w:val="20"/>
        </w:rPr>
        <w:t> </w:t>
      </w:r>
      <w:r w:rsidR="0071409A" w:rsidRPr="0071409A">
        <w:rPr>
          <w:rFonts w:ascii="Arial" w:hAnsi="Arial" w:cs="Arial"/>
          <w:b/>
          <w:sz w:val="20"/>
          <w:szCs w:val="20"/>
        </w:rPr>
        <w:t>Gminie Rabka-Zdrój dla uchodźców z Ukrainy" w ramach projektu grantowego „Małopolska Tarcza Humanitarna. Fundusze Europejskie dla Ukrainy. Wsparcie grantowe EFRR dla NGO i JST – infrastruktura społeczna"</w:t>
      </w:r>
      <w:r w:rsidR="00D00A57" w:rsidRPr="006B64A8">
        <w:rPr>
          <w:rFonts w:ascii="Arial" w:hAnsi="Arial" w:cs="Arial"/>
          <w:b/>
          <w:sz w:val="20"/>
          <w:szCs w:val="20"/>
        </w:rPr>
        <w:t>,</w:t>
      </w:r>
      <w:r w:rsidR="00500207" w:rsidRPr="006B64A8">
        <w:rPr>
          <w:rFonts w:ascii="Arial" w:hAnsi="Arial" w:cs="Arial"/>
          <w:b/>
          <w:sz w:val="20"/>
          <w:szCs w:val="20"/>
        </w:rPr>
        <w:t xml:space="preserve"> </w:t>
      </w:r>
      <w:r w:rsidRPr="006B64A8">
        <w:rPr>
          <w:rFonts w:ascii="Arial" w:hAnsi="Arial" w:cs="Arial"/>
          <w:sz w:val="20"/>
          <w:szCs w:val="20"/>
        </w:rPr>
        <w:t>prowadzon</w:t>
      </w:r>
      <w:r w:rsidR="004064C9">
        <w:rPr>
          <w:rFonts w:ascii="Arial" w:hAnsi="Arial" w:cs="Arial"/>
          <w:sz w:val="20"/>
          <w:szCs w:val="20"/>
        </w:rPr>
        <w:t>ego</w:t>
      </w:r>
      <w:r w:rsidRPr="006B64A8">
        <w:rPr>
          <w:rFonts w:ascii="Arial" w:hAnsi="Arial" w:cs="Arial"/>
          <w:sz w:val="20"/>
          <w:szCs w:val="20"/>
        </w:rPr>
        <w:t xml:space="preserve"> w</w:t>
      </w:r>
      <w:r w:rsidR="006B64A8">
        <w:rPr>
          <w:rFonts w:ascii="Arial" w:hAnsi="Arial" w:cs="Arial"/>
          <w:sz w:val="20"/>
          <w:szCs w:val="20"/>
        </w:rPr>
        <w:t> </w:t>
      </w:r>
      <w:r w:rsidRPr="006B64A8">
        <w:rPr>
          <w:rFonts w:ascii="Arial" w:hAnsi="Arial" w:cs="Arial"/>
          <w:sz w:val="20"/>
          <w:szCs w:val="20"/>
        </w:rPr>
        <w:t>trybie p</w:t>
      </w:r>
      <w:r w:rsidR="00BA11C4" w:rsidRPr="006B64A8">
        <w:rPr>
          <w:rFonts w:ascii="Arial" w:hAnsi="Arial" w:cs="Arial"/>
          <w:sz w:val="20"/>
          <w:szCs w:val="20"/>
        </w:rPr>
        <w:t>odstawowym</w:t>
      </w:r>
      <w:r w:rsidRPr="006B64A8">
        <w:rPr>
          <w:rFonts w:ascii="Arial" w:hAnsi="Arial" w:cs="Arial"/>
          <w:sz w:val="20"/>
          <w:szCs w:val="20"/>
        </w:rPr>
        <w:t>;</w:t>
      </w:r>
    </w:p>
    <w:p w14:paraId="1E7BD10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proofErr w:type="spellStart"/>
      <w:r w:rsidR="00B1433A"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0F0F9E7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 xml:space="preserve">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653E09CC"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180AD285"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723AF2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5A6331AF"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2A75E34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079C4F45"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1299B9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2E7F556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65FB2342"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6E847D94"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6BD29877"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092FF742" w14:textId="77777777" w:rsidR="009838C7" w:rsidRPr="00020372" w:rsidRDefault="009838C7" w:rsidP="000C6F7A">
      <w:pPr>
        <w:pStyle w:val="Nagwek1"/>
        <w:rPr>
          <w:rFonts w:ascii="Arial" w:hAnsi="Arial" w:cs="Arial"/>
          <w:sz w:val="20"/>
          <w:szCs w:val="20"/>
          <w:highlight w:val="lightGray"/>
        </w:rPr>
      </w:pPr>
      <w:bookmarkStart w:id="5" w:name="_Toc127431792"/>
      <w:r w:rsidRPr="00020372">
        <w:rPr>
          <w:rFonts w:ascii="Arial" w:hAnsi="Arial" w:cs="Arial"/>
          <w:sz w:val="20"/>
          <w:szCs w:val="20"/>
          <w:highlight w:val="lightGray"/>
        </w:rPr>
        <w:t>Tryb udzielenia zamówienia</w:t>
      </w:r>
      <w:bookmarkEnd w:id="4"/>
      <w:bookmarkEnd w:id="5"/>
    </w:p>
    <w:p w14:paraId="102D535B"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proofErr w:type="spellStart"/>
      <w:r w:rsidR="00EA23F1" w:rsidRPr="00020372">
        <w:rPr>
          <w:rFonts w:ascii="Arial" w:hAnsi="Arial" w:cs="Arial"/>
          <w:sz w:val="20"/>
          <w:szCs w:val="20"/>
        </w:rPr>
        <w:t>Pzp</w:t>
      </w:r>
      <w:proofErr w:type="spellEnd"/>
      <w:r w:rsidR="00EA23F1" w:rsidRPr="00020372">
        <w:rPr>
          <w:rFonts w:ascii="Arial" w:hAnsi="Arial" w:cs="Arial"/>
          <w:sz w:val="20"/>
          <w:szCs w:val="20"/>
        </w:rPr>
        <w:t>.</w:t>
      </w:r>
    </w:p>
    <w:p w14:paraId="35E37C43"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7322E4A3" w14:textId="77777777"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o, których mowa w art. 3 ustawy </w:t>
      </w:r>
      <w:proofErr w:type="spellStart"/>
      <w:r w:rsidRPr="00020372">
        <w:rPr>
          <w:rFonts w:ascii="Arial" w:hAnsi="Arial" w:cs="Arial"/>
          <w:sz w:val="20"/>
          <w:szCs w:val="20"/>
        </w:rPr>
        <w:t>Pzp</w:t>
      </w:r>
      <w:proofErr w:type="spellEnd"/>
      <w:r w:rsidRPr="00020372">
        <w:rPr>
          <w:rFonts w:ascii="Arial" w:hAnsi="Arial" w:cs="Arial"/>
          <w:sz w:val="20"/>
          <w:szCs w:val="20"/>
        </w:rPr>
        <w:t>.</w:t>
      </w:r>
    </w:p>
    <w:p w14:paraId="1CAA3A4D"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498B63D4" w14:textId="77777777"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03819D47" w14:textId="77777777"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6C576D">
        <w:rPr>
          <w:rFonts w:ascii="Arial" w:hAnsi="Arial" w:cs="Arial"/>
          <w:sz w:val="20"/>
          <w:szCs w:val="20"/>
        </w:rPr>
        <w:t>6</w:t>
      </w:r>
      <w:r w:rsidRPr="00020372">
        <w:rPr>
          <w:rFonts w:ascii="Arial" w:hAnsi="Arial" w:cs="Arial"/>
          <w:sz w:val="20"/>
          <w:szCs w:val="20"/>
        </w:rPr>
        <w:t xml:space="preserve">. Zgodnie z art. 310 pkt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1E7B576E" w14:textId="45C0ABEB" w:rsidR="00C63F11" w:rsidRPr="00E32D38" w:rsidRDefault="00C63F11" w:rsidP="00434C6E">
      <w:pPr>
        <w:tabs>
          <w:tab w:val="left" w:pos="426"/>
        </w:tabs>
        <w:spacing w:before="120" w:after="120"/>
        <w:jc w:val="both"/>
        <w:rPr>
          <w:rFonts w:ascii="Arial" w:hAnsi="Arial" w:cs="Arial"/>
          <w:b/>
          <w:sz w:val="20"/>
          <w:szCs w:val="20"/>
        </w:rPr>
      </w:pPr>
      <w:r w:rsidRPr="00E32D38">
        <w:rPr>
          <w:rFonts w:ascii="Arial" w:hAnsi="Arial" w:cs="Arial"/>
          <w:b/>
          <w:sz w:val="20"/>
          <w:szCs w:val="20"/>
        </w:rPr>
        <w:t>3.</w:t>
      </w:r>
      <w:r w:rsidR="006C576D">
        <w:rPr>
          <w:rFonts w:ascii="Arial" w:hAnsi="Arial" w:cs="Arial"/>
          <w:b/>
          <w:sz w:val="20"/>
          <w:szCs w:val="20"/>
        </w:rPr>
        <w:t>7</w:t>
      </w:r>
      <w:r w:rsidRPr="00E32D38">
        <w:rPr>
          <w:rFonts w:ascii="Arial" w:hAnsi="Arial" w:cs="Arial"/>
          <w:b/>
          <w:sz w:val="20"/>
          <w:szCs w:val="20"/>
        </w:rPr>
        <w:t>. Dokumenty</w:t>
      </w:r>
      <w:r w:rsidR="00600187">
        <w:rPr>
          <w:rFonts w:ascii="Arial" w:hAnsi="Arial" w:cs="Arial"/>
          <w:b/>
          <w:sz w:val="20"/>
          <w:szCs w:val="20"/>
        </w:rPr>
        <w:t xml:space="preserve"> oraz</w:t>
      </w:r>
      <w:r w:rsidRPr="00E32D38">
        <w:rPr>
          <w:rFonts w:ascii="Arial" w:hAnsi="Arial" w:cs="Arial"/>
          <w:b/>
          <w:sz w:val="20"/>
          <w:szCs w:val="20"/>
        </w:rPr>
        <w:t xml:space="preserve"> informacje dot</w:t>
      </w:r>
      <w:r w:rsidR="00600187">
        <w:rPr>
          <w:rFonts w:ascii="Arial" w:hAnsi="Arial" w:cs="Arial"/>
          <w:b/>
          <w:sz w:val="20"/>
          <w:szCs w:val="20"/>
        </w:rPr>
        <w:t>yczące</w:t>
      </w:r>
      <w:r w:rsidRPr="00E32D38">
        <w:rPr>
          <w:rFonts w:ascii="Arial" w:hAnsi="Arial" w:cs="Arial"/>
          <w:b/>
          <w:sz w:val="20"/>
          <w:szCs w:val="20"/>
        </w:rPr>
        <w:t xml:space="preserve"> </w:t>
      </w:r>
      <w:r w:rsidR="00434C6E" w:rsidRPr="00434C6E">
        <w:rPr>
          <w:rFonts w:ascii="Arial" w:hAnsi="Arial" w:cs="Arial"/>
          <w:b/>
          <w:sz w:val="20"/>
          <w:szCs w:val="20"/>
        </w:rPr>
        <w:t>projektu grantowego „Małopolska Tarcza Humanitarna. Fundusze Europejskie dla Ukrainy. Wsparcie grantowe EFRR dla NGO i JST – infrastruktura społeczna"</w:t>
      </w:r>
      <w:r w:rsidRPr="00E32D38">
        <w:rPr>
          <w:rFonts w:ascii="Arial" w:hAnsi="Arial" w:cs="Arial"/>
          <w:b/>
          <w:sz w:val="20"/>
          <w:szCs w:val="20"/>
        </w:rPr>
        <w:t xml:space="preserve"> dostępn</w:t>
      </w:r>
      <w:r w:rsidR="00434C6E">
        <w:rPr>
          <w:rFonts w:ascii="Arial" w:hAnsi="Arial" w:cs="Arial"/>
          <w:b/>
          <w:sz w:val="20"/>
          <w:szCs w:val="20"/>
        </w:rPr>
        <w:t>e</w:t>
      </w:r>
      <w:r w:rsidRPr="00E32D38">
        <w:rPr>
          <w:rFonts w:ascii="Arial" w:hAnsi="Arial" w:cs="Arial"/>
          <w:b/>
          <w:sz w:val="20"/>
          <w:szCs w:val="20"/>
        </w:rPr>
        <w:t xml:space="preserve"> </w:t>
      </w:r>
      <w:r w:rsidR="00434C6E">
        <w:rPr>
          <w:rFonts w:ascii="Arial" w:hAnsi="Arial" w:cs="Arial"/>
          <w:b/>
          <w:sz w:val="20"/>
          <w:szCs w:val="20"/>
        </w:rPr>
        <w:t>są</w:t>
      </w:r>
      <w:r w:rsidRPr="00E32D38">
        <w:rPr>
          <w:rFonts w:ascii="Arial" w:hAnsi="Arial" w:cs="Arial"/>
          <w:b/>
          <w:sz w:val="20"/>
          <w:szCs w:val="20"/>
        </w:rPr>
        <w:t xml:space="preserve"> na stronie internetowej: </w:t>
      </w:r>
      <w:r w:rsidR="00434C6E" w:rsidRPr="00434C6E">
        <w:rPr>
          <w:rFonts w:ascii="Arial" w:hAnsi="Arial" w:cs="Arial"/>
          <w:b/>
          <w:sz w:val="20"/>
          <w:szCs w:val="20"/>
        </w:rPr>
        <w:t>https://www.rpo.malopolska.pl/</w:t>
      </w:r>
    </w:p>
    <w:p w14:paraId="7CD5D7FF" w14:textId="77777777" w:rsidR="00EB7871" w:rsidRPr="00020372" w:rsidRDefault="00F23594" w:rsidP="000C6F7A">
      <w:pPr>
        <w:pStyle w:val="Nagwek1"/>
        <w:rPr>
          <w:rFonts w:ascii="Arial" w:hAnsi="Arial" w:cs="Arial"/>
          <w:sz w:val="20"/>
          <w:szCs w:val="20"/>
          <w:highlight w:val="lightGray"/>
        </w:rPr>
      </w:pPr>
      <w:bookmarkStart w:id="7" w:name="_Toc127431793"/>
      <w:r w:rsidRPr="00020372">
        <w:rPr>
          <w:rFonts w:ascii="Arial" w:hAnsi="Arial" w:cs="Arial"/>
          <w:sz w:val="20"/>
          <w:szCs w:val="20"/>
          <w:highlight w:val="lightGray"/>
        </w:rPr>
        <w:t>Opis przedmiotu zamówienia</w:t>
      </w:r>
      <w:bookmarkEnd w:id="6"/>
      <w:bookmarkEnd w:id="7"/>
    </w:p>
    <w:p w14:paraId="7F0AE30D" w14:textId="77777777" w:rsidR="008D0FDD" w:rsidRPr="00975634" w:rsidRDefault="008D0FDD" w:rsidP="002E57D7">
      <w:pPr>
        <w:pStyle w:val="Nagwek2"/>
        <w:numPr>
          <w:ilvl w:val="1"/>
          <w:numId w:val="1"/>
        </w:numPr>
        <w:tabs>
          <w:tab w:val="clear" w:pos="1106"/>
          <w:tab w:val="left" w:pos="0"/>
          <w:tab w:val="num" w:pos="426"/>
        </w:tabs>
        <w:ind w:left="0" w:firstLine="0"/>
      </w:pPr>
      <w:r w:rsidRPr="00975634">
        <w:t xml:space="preserve">Przedmiotem zamówienia są roboty budowlane związane z </w:t>
      </w:r>
      <w:r>
        <w:t>d</w:t>
      </w:r>
      <w:r w:rsidRPr="008D0FDD">
        <w:t>ostę</w:t>
      </w:r>
      <w:r>
        <w:t>pem</w:t>
      </w:r>
      <w:r w:rsidRPr="008D0FDD">
        <w:t xml:space="preserve"> infrastruktur</w:t>
      </w:r>
      <w:r>
        <w:t>y</w:t>
      </w:r>
      <w:r w:rsidRPr="008D0FDD">
        <w:t xml:space="preserve"> społeczn</w:t>
      </w:r>
      <w:r>
        <w:t>ej</w:t>
      </w:r>
      <w:r w:rsidRPr="008D0FDD">
        <w:t xml:space="preserve"> w</w:t>
      </w:r>
      <w:r>
        <w:t> </w:t>
      </w:r>
      <w:r w:rsidRPr="008D0FDD">
        <w:t>Gminie Rabka-Zdrój dla uchodźców z Ukrainy</w:t>
      </w:r>
      <w:r>
        <w:t xml:space="preserve">, z </w:t>
      </w:r>
      <w:r w:rsidRPr="00975634">
        <w:t xml:space="preserve">podziałem na </w:t>
      </w:r>
      <w:r>
        <w:t>dwie</w:t>
      </w:r>
      <w:r w:rsidRPr="00975634">
        <w:t xml:space="preserve"> części, tj.: </w:t>
      </w:r>
    </w:p>
    <w:p w14:paraId="5FB56BCC" w14:textId="77777777" w:rsidR="008D0FDD" w:rsidRPr="00975634" w:rsidRDefault="008D0FDD" w:rsidP="008D0FDD">
      <w:pPr>
        <w:pStyle w:val="Nagwek2"/>
      </w:pPr>
      <w:bookmarkStart w:id="8" w:name="_Hlk138372259"/>
      <w:r w:rsidRPr="00975634">
        <w:t>Zadanie nr 1: „</w:t>
      </w:r>
      <w:r>
        <w:t xml:space="preserve">Dostosowanie części budynku Szkoły Podstawowej w </w:t>
      </w:r>
      <w:r w:rsidRPr="008D0FDD">
        <w:rPr>
          <w:u w:val="single"/>
        </w:rPr>
        <w:t>Ponicach</w:t>
      </w:r>
      <w:r>
        <w:t xml:space="preserve"> dla osób niepełnosprawnych</w:t>
      </w:r>
      <w:r w:rsidRPr="00975634">
        <w:t xml:space="preserve">", </w:t>
      </w:r>
    </w:p>
    <w:bookmarkEnd w:id="8"/>
    <w:p w14:paraId="4DF55789" w14:textId="22D77F9F" w:rsidR="008D0FDD" w:rsidRDefault="008D0FDD" w:rsidP="008D0FDD">
      <w:pPr>
        <w:pStyle w:val="Nagwek2"/>
      </w:pPr>
      <w:r w:rsidRPr="00975634">
        <w:t>Zadanie nr 2: „</w:t>
      </w:r>
      <w:r>
        <w:t xml:space="preserve">Dostosowanie części budynku Szkoły Podstawowej w </w:t>
      </w:r>
      <w:r w:rsidRPr="008D0FDD">
        <w:rPr>
          <w:u w:val="single"/>
        </w:rPr>
        <w:t>Rdzawce</w:t>
      </w:r>
      <w:r>
        <w:t xml:space="preserve"> dla osób niepełnosprawnych</w:t>
      </w:r>
      <w:r w:rsidRPr="00975634">
        <w:t>"</w:t>
      </w:r>
      <w:r w:rsidR="00163E40">
        <w:t>.</w:t>
      </w:r>
    </w:p>
    <w:p w14:paraId="2BAC3CF6" w14:textId="6F6D9903" w:rsidR="009D13EB" w:rsidRPr="00975634" w:rsidRDefault="00EA3DCD" w:rsidP="007E664A">
      <w:pPr>
        <w:pStyle w:val="Nagwek3"/>
        <w:spacing w:before="120" w:after="120"/>
        <w:rPr>
          <w:b w:val="0"/>
          <w:bCs/>
        </w:rPr>
      </w:pPr>
      <w:r w:rsidRPr="00975634">
        <w:rPr>
          <w:b w:val="0"/>
          <w:bCs/>
        </w:rPr>
        <w:t>4.</w:t>
      </w:r>
      <w:r w:rsidR="00C60748" w:rsidRPr="00975634">
        <w:rPr>
          <w:b w:val="0"/>
          <w:bCs/>
        </w:rPr>
        <w:t>2</w:t>
      </w:r>
      <w:r w:rsidRPr="00975634">
        <w:rPr>
          <w:b w:val="0"/>
          <w:bCs/>
        </w:rPr>
        <w:t xml:space="preserve">. </w:t>
      </w:r>
      <w:r w:rsidR="001D211F" w:rsidRPr="00975634">
        <w:rPr>
          <w:b w:val="0"/>
          <w:bCs/>
        </w:rPr>
        <w:t xml:space="preserve">Szczegółowy zakres przedmiotu zamówienia został </w:t>
      </w:r>
      <w:r w:rsidR="00A929B6" w:rsidRPr="00975634">
        <w:rPr>
          <w:b w:val="0"/>
          <w:bCs/>
        </w:rPr>
        <w:t>opisany</w:t>
      </w:r>
      <w:r w:rsidR="001D211F" w:rsidRPr="00975634">
        <w:rPr>
          <w:b w:val="0"/>
          <w:bCs/>
        </w:rPr>
        <w:t xml:space="preserve"> w </w:t>
      </w:r>
      <w:r w:rsidR="007A6E22" w:rsidRPr="00975634">
        <w:rPr>
          <w:b w:val="0"/>
          <w:bCs/>
        </w:rPr>
        <w:t>dokumentacji</w:t>
      </w:r>
      <w:r w:rsidR="005042AC" w:rsidRPr="00975634">
        <w:rPr>
          <w:b w:val="0"/>
          <w:bCs/>
        </w:rPr>
        <w:t xml:space="preserve"> projektowej, Specyfikacji </w:t>
      </w:r>
      <w:r w:rsidR="00444662" w:rsidRPr="00975634">
        <w:rPr>
          <w:b w:val="0"/>
          <w:bCs/>
        </w:rPr>
        <w:t>T</w:t>
      </w:r>
      <w:r w:rsidR="005042AC" w:rsidRPr="00975634">
        <w:rPr>
          <w:b w:val="0"/>
          <w:bCs/>
        </w:rPr>
        <w:t>echnicznej Wykonania i Odbioru Robót</w:t>
      </w:r>
      <w:r w:rsidR="009C7F97" w:rsidRPr="00975634">
        <w:rPr>
          <w:b w:val="0"/>
          <w:bCs/>
        </w:rPr>
        <w:t xml:space="preserve"> oraz przedmiar</w:t>
      </w:r>
      <w:r w:rsidR="005042AC" w:rsidRPr="00975634">
        <w:rPr>
          <w:b w:val="0"/>
          <w:bCs/>
        </w:rPr>
        <w:t>ach</w:t>
      </w:r>
      <w:r w:rsidR="009C7F97" w:rsidRPr="00975634">
        <w:rPr>
          <w:b w:val="0"/>
          <w:bCs/>
        </w:rPr>
        <w:t xml:space="preserve"> robót</w:t>
      </w:r>
      <w:r w:rsidR="001D211F" w:rsidRPr="00975634">
        <w:rPr>
          <w:b w:val="0"/>
          <w:bCs/>
        </w:rPr>
        <w:t xml:space="preserve"> stanowiąc</w:t>
      </w:r>
      <w:r w:rsidR="00241919">
        <w:rPr>
          <w:b w:val="0"/>
          <w:bCs/>
        </w:rPr>
        <w:t>ych</w:t>
      </w:r>
      <w:r w:rsidR="001D211F" w:rsidRPr="00975634">
        <w:rPr>
          <w:b w:val="0"/>
          <w:bCs/>
        </w:rPr>
        <w:t xml:space="preserve"> załącznik</w:t>
      </w:r>
      <w:r w:rsidR="005042AC" w:rsidRPr="00975634">
        <w:rPr>
          <w:b w:val="0"/>
          <w:bCs/>
        </w:rPr>
        <w:t>i</w:t>
      </w:r>
      <w:r w:rsidR="001D211F" w:rsidRPr="00975634">
        <w:rPr>
          <w:b w:val="0"/>
          <w:bCs/>
        </w:rPr>
        <w:t xml:space="preserve"> do niniejszej SWZ.</w:t>
      </w:r>
    </w:p>
    <w:p w14:paraId="09AB8083" w14:textId="77777777" w:rsidR="00EA3DCD" w:rsidRPr="00975634" w:rsidRDefault="00EA3DCD" w:rsidP="007E664A">
      <w:pPr>
        <w:pStyle w:val="Nagwek3"/>
        <w:spacing w:before="120" w:after="120"/>
        <w:rPr>
          <w:b w:val="0"/>
          <w:bCs/>
        </w:rPr>
      </w:pPr>
      <w:r w:rsidRPr="00975634">
        <w:rPr>
          <w:b w:val="0"/>
          <w:bCs/>
        </w:rPr>
        <w:t xml:space="preserve">Przedmiary Robót zostały zamieszczone jako element pomocniczy z zastrzeżeniem, że mają one jedynie charakter poglądowy i informacyjny oraz należy je traktować w sposób pomocniczy do Dokumentacji projektowej i </w:t>
      </w:r>
      <w:proofErr w:type="spellStart"/>
      <w:r w:rsidRPr="00975634">
        <w:rPr>
          <w:b w:val="0"/>
          <w:bCs/>
        </w:rPr>
        <w:t>STWiOR</w:t>
      </w:r>
      <w:proofErr w:type="spellEnd"/>
      <w:r w:rsidRPr="00975634">
        <w:rPr>
          <w:b w:val="0"/>
          <w:bCs/>
        </w:rPr>
        <w:t>, przy określeniu rzeczywistego zakresu robót składających się na przedmiot zamówienia.</w:t>
      </w:r>
      <w:r w:rsidR="00930619" w:rsidRPr="00975634">
        <w:rPr>
          <w:b w:val="0"/>
          <w:bCs/>
        </w:rPr>
        <w:t xml:space="preserve"> </w:t>
      </w:r>
    </w:p>
    <w:p w14:paraId="136DDE96" w14:textId="77777777" w:rsidR="00EA3DCD" w:rsidRDefault="00EA3DCD" w:rsidP="007E664A">
      <w:pPr>
        <w:pStyle w:val="Nagwek3"/>
        <w:spacing w:before="120" w:after="120"/>
        <w:rPr>
          <w:b w:val="0"/>
          <w:bCs/>
        </w:rPr>
      </w:pPr>
      <w:r w:rsidRPr="00975634">
        <w:rPr>
          <w:b w:val="0"/>
          <w:bCs/>
        </w:rPr>
        <w:t>Brak ujęcia w Przedmiarach Robót, robót ujętych</w:t>
      </w:r>
      <w:r w:rsidR="0032283B" w:rsidRPr="00975634">
        <w:rPr>
          <w:b w:val="0"/>
          <w:bCs/>
        </w:rPr>
        <w:t xml:space="preserve"> w</w:t>
      </w:r>
      <w:r w:rsidRPr="00975634">
        <w:rPr>
          <w:b w:val="0"/>
          <w:bCs/>
        </w:rPr>
        <w:t xml:space="preserve"> projektach budowlanych i w projektach wykonawczych lub różnice w ilościach robót do wykonania ujętych w Przedmiarze Robót </w:t>
      </w:r>
      <w:r w:rsidR="00D03BC8" w:rsidRPr="00975634">
        <w:rPr>
          <w:b w:val="0"/>
          <w:bCs/>
        </w:rPr>
        <w:br/>
      </w:r>
      <w:r w:rsidRPr="00975634">
        <w:rPr>
          <w:b w:val="0"/>
          <w:bCs/>
        </w:rPr>
        <w:t>w stosunku do projektu budowlanego i projektów wykonawczych oraz różniące się technologie realizacji prac założone w Przedmiarze Robót w stosunku do projektu budowlanego i projektów wykonawczych nie stanowią podstawy do zmiany ceny ryczałtowej.</w:t>
      </w:r>
    </w:p>
    <w:p w14:paraId="61CCD675" w14:textId="77777777" w:rsidR="00241919" w:rsidRDefault="00241919" w:rsidP="007E664A">
      <w:pPr>
        <w:pStyle w:val="Nagwek3"/>
        <w:spacing w:before="120" w:after="120"/>
        <w:rPr>
          <w:b w:val="0"/>
          <w:bCs/>
        </w:rPr>
      </w:pPr>
    </w:p>
    <w:p w14:paraId="298C7316" w14:textId="77777777" w:rsidR="00241919" w:rsidRDefault="00241919" w:rsidP="007E664A">
      <w:pPr>
        <w:pStyle w:val="Nagwek3"/>
        <w:spacing w:before="120" w:after="120"/>
        <w:rPr>
          <w:b w:val="0"/>
          <w:bCs/>
        </w:rPr>
      </w:pPr>
    </w:p>
    <w:p w14:paraId="7900CE6C" w14:textId="77777777" w:rsidR="00B40FFE" w:rsidRPr="00975634" w:rsidRDefault="003A33B0" w:rsidP="00975634">
      <w:pPr>
        <w:pStyle w:val="Nagwek2"/>
      </w:pPr>
      <w:r w:rsidRPr="00975634">
        <w:lastRenderedPageBreak/>
        <w:t xml:space="preserve">4.3. </w:t>
      </w:r>
      <w:r w:rsidR="00B40FFE" w:rsidRPr="00975634">
        <w:t>Nazwy i kody określone we Wspólnym Słowniku Zamówień CPV:</w:t>
      </w:r>
      <w:r w:rsidR="003C6F9C" w:rsidRPr="00975634">
        <w:t xml:space="preserve"> </w:t>
      </w:r>
    </w:p>
    <w:p w14:paraId="54F9B009" w14:textId="716305DD" w:rsidR="0032283B" w:rsidRDefault="00241919" w:rsidP="00975634">
      <w:pPr>
        <w:pStyle w:val="Nagwek2"/>
      </w:pPr>
      <w:r w:rsidRPr="00241919">
        <w:t>Zadanie nr 1: „Dostosowanie części budynku Szkoły Podstawowej w Ponicach dla osób niepełnosprawnych"</w:t>
      </w:r>
    </w:p>
    <w:p w14:paraId="4BE7E98C" w14:textId="697CD898" w:rsidR="00241919" w:rsidRDefault="00241919" w:rsidP="00975634">
      <w:pPr>
        <w:pStyle w:val="Nagwek2"/>
      </w:pPr>
      <w:r w:rsidRPr="00241919">
        <w:t>45210000-2 Roboty budowlane w zakresie budynków</w:t>
      </w:r>
    </w:p>
    <w:p w14:paraId="6897B848" w14:textId="77777777" w:rsidR="00241919" w:rsidRPr="0031287B" w:rsidRDefault="00241919" w:rsidP="00975634">
      <w:pPr>
        <w:pStyle w:val="Nagwek2"/>
        <w:rPr>
          <w:sz w:val="10"/>
          <w:szCs w:val="10"/>
        </w:rPr>
      </w:pPr>
    </w:p>
    <w:p w14:paraId="1FE6C341" w14:textId="7C9CD46E" w:rsidR="0032283B" w:rsidRDefault="00241919" w:rsidP="00975634">
      <w:pPr>
        <w:pStyle w:val="Nagwek2"/>
      </w:pPr>
      <w:r w:rsidRPr="00241919">
        <w:t>Zadanie nr 2: „Dostosowanie części budynku Szkoły Podstawowej w Rdzawce dla osób niepełnosprawnych"</w:t>
      </w:r>
      <w:r>
        <w:t>:</w:t>
      </w:r>
    </w:p>
    <w:p w14:paraId="203F43F0" w14:textId="72ACFB61" w:rsidR="00241919" w:rsidRDefault="00241919" w:rsidP="00975634">
      <w:pPr>
        <w:pStyle w:val="Nagwek2"/>
      </w:pPr>
      <w:r w:rsidRPr="00241919">
        <w:t>45210000-2 Roboty budowlane w zakresie budynków</w:t>
      </w:r>
    </w:p>
    <w:p w14:paraId="3874C575" w14:textId="77777777" w:rsidR="00241919" w:rsidRPr="0031287B" w:rsidRDefault="00241919" w:rsidP="00975634">
      <w:pPr>
        <w:pStyle w:val="Nagwek2"/>
        <w:rPr>
          <w:sz w:val="10"/>
          <w:szCs w:val="10"/>
        </w:rPr>
      </w:pPr>
    </w:p>
    <w:p w14:paraId="30D29400" w14:textId="74F3B096" w:rsidR="00815DE2" w:rsidRPr="0032283B" w:rsidRDefault="00D03BC8" w:rsidP="00241919">
      <w:pPr>
        <w:pStyle w:val="Standard"/>
        <w:tabs>
          <w:tab w:val="left" w:pos="5696"/>
        </w:tabs>
        <w:jc w:val="both"/>
        <w:rPr>
          <w:rFonts w:ascii="Arial" w:hAnsi="Arial" w:cs="Arial"/>
        </w:rPr>
      </w:pPr>
      <w:r w:rsidRPr="008B5CC7">
        <w:rPr>
          <w:rFonts w:ascii="Arial" w:hAnsi="Arial" w:cs="Arial"/>
        </w:rPr>
        <w:t>4.4</w:t>
      </w:r>
      <w:r w:rsidR="00E03097" w:rsidRPr="008B5CC7">
        <w:rPr>
          <w:rFonts w:ascii="Arial" w:hAnsi="Arial" w:cs="Arial"/>
        </w:rPr>
        <w:t xml:space="preserve">. </w:t>
      </w:r>
      <w:r w:rsidR="00254256" w:rsidRPr="008B5CC7">
        <w:rPr>
          <w:rFonts w:ascii="Arial" w:hAnsi="Arial" w:cs="Arial"/>
        </w:rPr>
        <w:t xml:space="preserve">Zamawiający dopuszcza </w:t>
      </w:r>
      <w:r w:rsidR="0032283B">
        <w:rPr>
          <w:rFonts w:ascii="Arial" w:hAnsi="Arial" w:cs="Arial"/>
        </w:rPr>
        <w:t xml:space="preserve">możliwość </w:t>
      </w:r>
      <w:r w:rsidR="00254256" w:rsidRPr="008B5CC7">
        <w:rPr>
          <w:rFonts w:ascii="Arial" w:hAnsi="Arial" w:cs="Arial"/>
        </w:rPr>
        <w:t>składania ofert częściowych</w:t>
      </w:r>
      <w:r w:rsidR="0032283B">
        <w:rPr>
          <w:rFonts w:ascii="Arial" w:hAnsi="Arial" w:cs="Arial"/>
        </w:rPr>
        <w:t xml:space="preserve"> na poszczególne zadania. </w:t>
      </w:r>
      <w:r w:rsidR="0032283B" w:rsidRPr="0032283B">
        <w:rPr>
          <w:rFonts w:ascii="Arial" w:hAnsi="Arial" w:cs="Arial"/>
        </w:rPr>
        <w:t>Wykonawcy mogą składać oferty na wszystkie części zamówienia.</w:t>
      </w:r>
    </w:p>
    <w:p w14:paraId="2F2CBDD1" w14:textId="77777777" w:rsidR="006E751F" w:rsidRPr="005736BF" w:rsidRDefault="00367295" w:rsidP="006E751F">
      <w:pPr>
        <w:pStyle w:val="Standard"/>
        <w:tabs>
          <w:tab w:val="left" w:pos="5696"/>
        </w:tabs>
        <w:spacing w:before="120" w:after="120"/>
        <w:jc w:val="both"/>
        <w:rPr>
          <w:rFonts w:ascii="Arial" w:hAnsi="Arial" w:cs="Arial"/>
        </w:rPr>
      </w:pPr>
      <w:r w:rsidRPr="005736BF">
        <w:rPr>
          <w:rFonts w:ascii="Arial" w:hAnsi="Arial" w:cs="Arial"/>
        </w:rPr>
        <w:t>4.5</w:t>
      </w:r>
      <w:r w:rsidR="00E03097" w:rsidRPr="005736BF">
        <w:rPr>
          <w:rFonts w:ascii="Arial" w:hAnsi="Arial" w:cs="Arial"/>
        </w:rPr>
        <w:t xml:space="preserve">. </w:t>
      </w:r>
      <w:r w:rsidR="006E751F" w:rsidRPr="005736BF">
        <w:rPr>
          <w:rFonts w:ascii="Arial" w:hAnsi="Arial" w:cs="Arial"/>
        </w:rPr>
        <w:t xml:space="preserve">Zamawiający przewiduje udzielania zamówień, o których mowa w art. 214 ust. 1 pkt 7 </w:t>
      </w:r>
      <w:r w:rsidR="006E751F" w:rsidRPr="005736BF">
        <w:rPr>
          <w:rFonts w:ascii="Arial" w:hAnsi="Arial" w:cs="Arial"/>
        </w:rPr>
        <w:br/>
        <w:t xml:space="preserve">i 8 ustawy </w:t>
      </w:r>
      <w:proofErr w:type="spellStart"/>
      <w:r w:rsidR="006E751F" w:rsidRPr="005736BF">
        <w:rPr>
          <w:rFonts w:ascii="Arial" w:hAnsi="Arial" w:cs="Arial"/>
        </w:rPr>
        <w:t>Pzp</w:t>
      </w:r>
      <w:proofErr w:type="spellEnd"/>
      <w:r w:rsidR="006E751F" w:rsidRPr="005736BF">
        <w:rPr>
          <w:rFonts w:ascii="Arial" w:hAnsi="Arial" w:cs="Arial"/>
        </w:rPr>
        <w:t>, w kwocie nie przekraczającej 50 % wartości zamówienia podstawowego dla każdej części.</w:t>
      </w:r>
    </w:p>
    <w:p w14:paraId="627AC52E" w14:textId="77777777" w:rsidR="006E751F"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1AEB4FC7" w14:textId="77777777" w:rsidR="005B414A" w:rsidRPr="005B414A" w:rsidRDefault="005B414A" w:rsidP="006E751F">
      <w:pPr>
        <w:jc w:val="both"/>
        <w:rPr>
          <w:rFonts w:ascii="Arial" w:hAnsi="Arial" w:cs="Arial"/>
          <w:sz w:val="8"/>
          <w:szCs w:val="8"/>
        </w:rPr>
      </w:pPr>
    </w:p>
    <w:p w14:paraId="50604581" w14:textId="77777777" w:rsidR="00B40FFE" w:rsidRPr="005736BF" w:rsidRDefault="00E77EB8" w:rsidP="00975634">
      <w:pPr>
        <w:pStyle w:val="Nagwek2"/>
      </w:pPr>
      <w:r w:rsidRPr="005736BF">
        <w:t>4.</w:t>
      </w:r>
      <w:r w:rsidR="00367295" w:rsidRPr="005736BF">
        <w:t>6</w:t>
      </w:r>
      <w:r w:rsidRPr="005736BF">
        <w:t xml:space="preserve">. </w:t>
      </w:r>
      <w:r w:rsidR="00B40FFE" w:rsidRPr="005736BF">
        <w:t xml:space="preserve">Zamawiający zakłada udzielenie przez Wykonawcę co najmniej </w:t>
      </w:r>
      <w:r w:rsidR="001B1F73" w:rsidRPr="005736BF">
        <w:t>3</w:t>
      </w:r>
      <w:r w:rsidR="00B40FFE" w:rsidRPr="005736BF">
        <w:t xml:space="preserve"> letniego okresu gwarancji na wykonane roboty w ramach przedmiotu zamówienia, który to okres może zostać przez Wykonawcę wydłużony o maksymalny punktowany okres 3 lata</w:t>
      </w:r>
      <w:r w:rsidR="00472A03" w:rsidRPr="005736BF">
        <w:t>*</w:t>
      </w:r>
      <w:r w:rsidR="00B40FFE" w:rsidRPr="005736BF">
        <w:t>.</w:t>
      </w:r>
    </w:p>
    <w:p w14:paraId="18575941" w14:textId="77777777" w:rsidR="00B40FFE" w:rsidRDefault="006538A9" w:rsidP="00975634">
      <w:pPr>
        <w:pStyle w:val="Nagwek2"/>
      </w:pPr>
      <w:r w:rsidRPr="005736BF">
        <w:t>*</w:t>
      </w:r>
      <w:r w:rsidR="00B40FFE" w:rsidRPr="005736BF">
        <w:t xml:space="preserve">Oferty zawierające okres dłuższy niż </w:t>
      </w:r>
      <w:r w:rsidR="001B1F73" w:rsidRPr="005736BF">
        <w:t>6</w:t>
      </w:r>
      <w:r w:rsidR="00B40FFE" w:rsidRPr="005736BF">
        <w:t xml:space="preserve"> lat będą punktowane jak oferty przedstawiające </w:t>
      </w:r>
      <w:r w:rsidR="001B1F73" w:rsidRPr="005736BF">
        <w:t>sześcioletni</w:t>
      </w:r>
      <w:r w:rsidR="00B40FFE" w:rsidRPr="005736BF">
        <w:t xml:space="preserve"> okres gwarancji.</w:t>
      </w:r>
    </w:p>
    <w:p w14:paraId="6A07E1F6" w14:textId="77777777" w:rsidR="005B414A" w:rsidRPr="00163E40" w:rsidRDefault="005B414A" w:rsidP="00975634">
      <w:pPr>
        <w:pStyle w:val="Nagwek2"/>
        <w:rPr>
          <w:sz w:val="8"/>
          <w:szCs w:val="8"/>
        </w:rPr>
      </w:pPr>
    </w:p>
    <w:p w14:paraId="4B7481EB" w14:textId="77777777" w:rsidR="00B40FFE" w:rsidRPr="00975634" w:rsidRDefault="006538A9" w:rsidP="00975634">
      <w:pPr>
        <w:pStyle w:val="Nagwek2"/>
      </w:pPr>
      <w:r w:rsidRPr="00975634">
        <w:t>4</w:t>
      </w:r>
      <w:r w:rsidR="00B40FFE" w:rsidRPr="00975634">
        <w:t>.</w:t>
      </w:r>
      <w:r w:rsidR="00367295" w:rsidRPr="00975634">
        <w:t>7</w:t>
      </w:r>
      <w:r w:rsidR="004B4CC6" w:rsidRPr="00975634">
        <w:t>.</w:t>
      </w:r>
      <w:r w:rsidR="00B40FFE" w:rsidRPr="00975634">
        <w:t xml:space="preserve"> W zakresie rękojmi zastosowanie mają przepisy ustawy z dnia 23 kwietnia 1964 r. Kodeks Cywilny (</w:t>
      </w:r>
      <w:proofErr w:type="spellStart"/>
      <w:r w:rsidR="00B40FFE" w:rsidRPr="00975634">
        <w:t>t.j</w:t>
      </w:r>
      <w:proofErr w:type="spellEnd"/>
      <w:r w:rsidR="00B40FFE" w:rsidRPr="00975634">
        <w:t xml:space="preserve">. Dz. U. z </w:t>
      </w:r>
      <w:r w:rsidR="00B1697D" w:rsidRPr="00975634">
        <w:t>202</w:t>
      </w:r>
      <w:r w:rsidR="009F2C54" w:rsidRPr="00975634">
        <w:t>2</w:t>
      </w:r>
      <w:r w:rsidR="00266BA4" w:rsidRPr="00975634">
        <w:t xml:space="preserve"> </w:t>
      </w:r>
      <w:r w:rsidR="00B40FFE" w:rsidRPr="00975634">
        <w:t xml:space="preserve">r. poz. </w:t>
      </w:r>
      <w:r w:rsidR="00B1697D" w:rsidRPr="00975634">
        <w:t>1</w:t>
      </w:r>
      <w:r w:rsidR="009F2C54" w:rsidRPr="00975634">
        <w:t>360</w:t>
      </w:r>
      <w:r w:rsidR="0017552D" w:rsidRPr="00975634">
        <w:t xml:space="preserve"> </w:t>
      </w:r>
      <w:r w:rsidR="00B40FFE" w:rsidRPr="00975634">
        <w:t xml:space="preserve">z </w:t>
      </w:r>
      <w:proofErr w:type="spellStart"/>
      <w:r w:rsidR="00B40FFE" w:rsidRPr="00975634">
        <w:t>późn</w:t>
      </w:r>
      <w:proofErr w:type="spellEnd"/>
      <w:r w:rsidR="00B40FFE" w:rsidRPr="00975634">
        <w:t>. zm.). Bieg okresu gwarancji i rękojmi rozpocznie się w dniu następnym po podpisaniu przez strony protokołu odbioru końcowego przedmiotu umowy i przejęcia całości robót przez Zamawiającego.</w:t>
      </w:r>
    </w:p>
    <w:p w14:paraId="4FA8EF42" w14:textId="77777777" w:rsidR="005B414A" w:rsidRPr="00163E40" w:rsidRDefault="005B414A" w:rsidP="00975634">
      <w:pPr>
        <w:pStyle w:val="Nagwek2"/>
        <w:rPr>
          <w:sz w:val="8"/>
          <w:szCs w:val="8"/>
        </w:rPr>
      </w:pPr>
    </w:p>
    <w:p w14:paraId="1EEF9D7B" w14:textId="77777777" w:rsidR="00B40FFE" w:rsidRPr="00975634" w:rsidRDefault="00E77EB8" w:rsidP="00975634">
      <w:pPr>
        <w:pStyle w:val="Nagwek2"/>
      </w:pPr>
      <w:r w:rsidRPr="00975634">
        <w:t>4.</w:t>
      </w:r>
      <w:r w:rsidR="00367295" w:rsidRPr="00975634">
        <w:t>8</w:t>
      </w:r>
      <w:r w:rsidRPr="00975634">
        <w:t>.</w:t>
      </w:r>
      <w:r w:rsidR="00B40FFE" w:rsidRPr="00975634">
        <w:t xml:space="preserve"> Wykonawca odpowiada przed Zamawiającym za wady przedmiotu umowy ujawnione</w:t>
      </w:r>
      <w:r w:rsidR="00781F24" w:rsidRPr="00975634">
        <w:t xml:space="preserve"> </w:t>
      </w:r>
      <w:r w:rsidR="00501F0E" w:rsidRPr="00975634">
        <w:br/>
      </w:r>
      <w:r w:rsidR="00B40FFE" w:rsidRPr="00975634">
        <w:t>w okresie rękojmi i gwarancji lub stwierdzone w toku czynności odbiorowych.</w:t>
      </w:r>
    </w:p>
    <w:p w14:paraId="69793DBD" w14:textId="77777777" w:rsidR="009F44D2" w:rsidRPr="005736BF" w:rsidRDefault="00E77EB8" w:rsidP="00B40FFE">
      <w:pPr>
        <w:spacing w:before="120" w:after="120"/>
        <w:jc w:val="both"/>
        <w:rPr>
          <w:rFonts w:ascii="Arial" w:hAnsi="Arial" w:cs="Arial"/>
          <w:sz w:val="20"/>
          <w:szCs w:val="20"/>
        </w:rPr>
      </w:pPr>
      <w:r w:rsidRPr="005736BF">
        <w:rPr>
          <w:rFonts w:ascii="Arial" w:hAnsi="Arial" w:cs="Arial"/>
          <w:sz w:val="20"/>
          <w:szCs w:val="20"/>
        </w:rPr>
        <w:t>4</w:t>
      </w:r>
      <w:r w:rsidR="00B40FFE" w:rsidRPr="005736BF">
        <w:rPr>
          <w:rFonts w:ascii="Arial" w:hAnsi="Arial" w:cs="Arial"/>
          <w:sz w:val="20"/>
          <w:szCs w:val="20"/>
        </w:rPr>
        <w:t>.</w:t>
      </w:r>
      <w:r w:rsidR="00367295" w:rsidRPr="005736BF">
        <w:rPr>
          <w:rFonts w:ascii="Arial" w:hAnsi="Arial" w:cs="Arial"/>
          <w:sz w:val="20"/>
          <w:szCs w:val="20"/>
        </w:rPr>
        <w:t>9</w:t>
      </w:r>
      <w:r w:rsidR="00B40FFE" w:rsidRPr="005736BF">
        <w:rPr>
          <w:rFonts w:ascii="Arial" w:hAnsi="Arial" w:cs="Arial"/>
          <w:sz w:val="20"/>
          <w:szCs w:val="20"/>
        </w:rPr>
        <w:t xml:space="preserve">. </w:t>
      </w:r>
      <w:r w:rsidR="009F44D2" w:rsidRPr="005736BF">
        <w:rPr>
          <w:rFonts w:ascii="Arial" w:hAnsi="Arial" w:cs="Arial"/>
          <w:sz w:val="20"/>
          <w:szCs w:val="20"/>
        </w:rPr>
        <w:t>Wykonawca zobowiązuje się podczas prowadzonych prac zapewnić dojście</w:t>
      </w:r>
      <w:r w:rsidR="00501F0E" w:rsidRPr="005736BF">
        <w:rPr>
          <w:rFonts w:ascii="Arial" w:hAnsi="Arial" w:cs="Arial"/>
          <w:sz w:val="20"/>
          <w:szCs w:val="20"/>
        </w:rPr>
        <w:t xml:space="preserve"> </w:t>
      </w:r>
      <w:r w:rsidR="009F44D2" w:rsidRPr="005736BF">
        <w:rPr>
          <w:rFonts w:ascii="Arial" w:hAnsi="Arial" w:cs="Arial"/>
          <w:sz w:val="20"/>
          <w:szCs w:val="20"/>
        </w:rPr>
        <w:t xml:space="preserve">i dojazd do budynków oraz terenów nie objętych robotami inwestycyjnymi, ograniczając do niezbędnego minimum uciążliwości spowodowane pracami budowlanymi. </w:t>
      </w:r>
    </w:p>
    <w:p w14:paraId="6B42757E" w14:textId="77777777" w:rsidR="00B40FFE" w:rsidRPr="005736BF" w:rsidRDefault="00B40FFE" w:rsidP="00B40FFE">
      <w:pPr>
        <w:spacing w:before="120" w:after="120"/>
        <w:jc w:val="both"/>
        <w:rPr>
          <w:rFonts w:ascii="Arial" w:hAnsi="Arial" w:cs="Arial"/>
          <w:sz w:val="20"/>
          <w:szCs w:val="20"/>
        </w:rPr>
      </w:pPr>
      <w:r w:rsidRPr="005736BF">
        <w:rPr>
          <w:rFonts w:ascii="Arial" w:hAnsi="Arial" w:cs="Arial"/>
          <w:sz w:val="20"/>
          <w:szCs w:val="20"/>
        </w:rPr>
        <w:t>Wszystkie roboty należy prowadzić w taki sposób, aby w miarę możliwości nie utrudniać komunikacji oraz nie utrudniać użytkowania przylegających terenów.</w:t>
      </w:r>
    </w:p>
    <w:p w14:paraId="5B6B997F" w14:textId="7B14D031" w:rsidR="00826636" w:rsidRPr="005736BF" w:rsidRDefault="00B40FFE" w:rsidP="00826636">
      <w:pPr>
        <w:spacing w:before="120" w:after="120"/>
        <w:jc w:val="both"/>
        <w:rPr>
          <w:rFonts w:ascii="Arial" w:hAnsi="Arial" w:cs="Arial"/>
          <w:sz w:val="20"/>
          <w:szCs w:val="20"/>
        </w:rPr>
      </w:pPr>
      <w:r w:rsidRPr="005736BF">
        <w:rPr>
          <w:rFonts w:ascii="Arial" w:hAnsi="Arial" w:cs="Arial"/>
          <w:sz w:val="20"/>
          <w:szCs w:val="20"/>
        </w:rPr>
        <w:t xml:space="preserve">Podczas prowadzonych prac należy zapewnić dojście i dojazd do </w:t>
      </w:r>
      <w:r w:rsidR="00492A6B" w:rsidRPr="005736BF">
        <w:rPr>
          <w:rFonts w:ascii="Arial" w:hAnsi="Arial" w:cs="Arial"/>
          <w:sz w:val="20"/>
          <w:szCs w:val="20"/>
        </w:rPr>
        <w:t>terenów przyległych</w:t>
      </w:r>
      <w:r w:rsidRPr="005736BF">
        <w:rPr>
          <w:rFonts w:ascii="Arial" w:hAnsi="Arial" w:cs="Arial"/>
          <w:sz w:val="20"/>
          <w:szCs w:val="20"/>
        </w:rPr>
        <w:t>, ograniczając do niezbędnego minimum uciążliwości spowodowane pracami budowlanymi</w:t>
      </w:r>
      <w:r w:rsidR="002F749C" w:rsidRPr="005736BF">
        <w:rPr>
          <w:rFonts w:ascii="Arial" w:hAnsi="Arial" w:cs="Arial"/>
          <w:sz w:val="20"/>
          <w:szCs w:val="20"/>
        </w:rPr>
        <w:t>.</w:t>
      </w:r>
      <w:r w:rsidR="00BE3F49" w:rsidRPr="005736BF">
        <w:rPr>
          <w:rFonts w:ascii="Arial" w:hAnsi="Arial" w:cs="Arial"/>
          <w:sz w:val="20"/>
          <w:szCs w:val="20"/>
        </w:rPr>
        <w:t xml:space="preserve"> </w:t>
      </w:r>
      <w:r w:rsidRPr="005736BF">
        <w:rPr>
          <w:rFonts w:ascii="Arial" w:hAnsi="Arial" w:cs="Arial"/>
          <w:sz w:val="20"/>
          <w:szCs w:val="20"/>
        </w:rPr>
        <w:t>Ewentualny materiał z rozbiórki zostanie wywieziony przez Wykonawcę z placu budowy na jego koszt.</w:t>
      </w:r>
    </w:p>
    <w:p w14:paraId="4E732085" w14:textId="77777777" w:rsidR="0015627B" w:rsidRPr="00EE2192" w:rsidRDefault="00E77EB8" w:rsidP="00975634">
      <w:pPr>
        <w:pStyle w:val="Nagwek2"/>
      </w:pPr>
      <w:r w:rsidRPr="00EE2192">
        <w:rPr>
          <w:highlight w:val="lightGray"/>
        </w:rPr>
        <w:t>5. ZASADA OCENY ROZWIĄZAŃ RÓWNOWAŻNYCH.</w:t>
      </w:r>
    </w:p>
    <w:p w14:paraId="31B36FA6" w14:textId="77777777" w:rsidR="00B40FFE" w:rsidRPr="00975634" w:rsidRDefault="00E26B9C" w:rsidP="00975634">
      <w:pPr>
        <w:pStyle w:val="Nagwek2"/>
      </w:pPr>
      <w:r w:rsidRPr="00975634">
        <w:t>5</w:t>
      </w:r>
      <w:r w:rsidR="0015627B" w:rsidRPr="00975634">
        <w:t xml:space="preserve">.1. </w:t>
      </w:r>
      <w:r w:rsidR="00B40FFE" w:rsidRPr="00975634">
        <w:t xml:space="preserve">Przedmiot zamówienia został opisany zgodnie z art. </w:t>
      </w:r>
      <w:r w:rsidR="00D01F23" w:rsidRPr="00975634">
        <w:t>99</w:t>
      </w:r>
      <w:r w:rsidR="00B40FFE" w:rsidRPr="00975634">
        <w:t xml:space="preserve"> ustawy </w:t>
      </w:r>
      <w:proofErr w:type="spellStart"/>
      <w:r w:rsidR="00B40FFE" w:rsidRPr="00975634">
        <w:t>Pzp</w:t>
      </w:r>
      <w:proofErr w:type="spellEnd"/>
      <w:r w:rsidR="00B40FFE" w:rsidRPr="00975634">
        <w:t xml:space="preserve">, jednakże Zamawiający informuje, że ilekroć w opisie przedmiotu zamówienia, w </w:t>
      </w:r>
      <w:r w:rsidR="00B87CD0" w:rsidRPr="00975634">
        <w:t>D</w:t>
      </w:r>
      <w:r w:rsidR="00B40FFE" w:rsidRPr="00975634">
        <w:t xml:space="preserve">okumentacji </w:t>
      </w:r>
      <w:r w:rsidR="00B87CD0" w:rsidRPr="00975634">
        <w:t>P</w:t>
      </w:r>
      <w:r w:rsidR="00B40FFE" w:rsidRPr="00975634">
        <w:t>rojektowej</w:t>
      </w:r>
      <w:r w:rsidR="00B87CD0" w:rsidRPr="00975634">
        <w:t>, Wykonawczej</w:t>
      </w:r>
      <w:r w:rsidR="00B40FFE" w:rsidRPr="00975634">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975634">
        <w:t>Z</w:t>
      </w:r>
      <w:r w:rsidR="00B40FFE" w:rsidRPr="00975634">
        <w:t>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w:t>
      </w:r>
      <w:r w:rsidR="00EE2192" w:rsidRPr="00975634">
        <w:t xml:space="preserve"> </w:t>
      </w:r>
      <w:r w:rsidR="00B40FFE" w:rsidRPr="00975634">
        <w:t xml:space="preserve">z nich podał zasady oceny rozwiązań równoważnych. </w:t>
      </w:r>
    </w:p>
    <w:p w14:paraId="4BCF0B45" w14:textId="77777777" w:rsidR="00B40FFE" w:rsidRPr="00975634" w:rsidRDefault="003E5B8C" w:rsidP="00975634">
      <w:pPr>
        <w:pStyle w:val="Nagwek2"/>
      </w:pPr>
      <w:r w:rsidRPr="00975634">
        <w:t>5</w:t>
      </w:r>
      <w:r w:rsidR="00B40FFE" w:rsidRPr="00975634">
        <w:t>.</w:t>
      </w:r>
      <w:r w:rsidR="0015627B" w:rsidRPr="00975634">
        <w:t>2.</w:t>
      </w:r>
      <w:r w:rsidR="00B40FFE" w:rsidRPr="00975634">
        <w:t xml:space="preserve"> Zasady oceny rozwiązań równoważnych w niniejszym postępowaniu obejmuje zakres badania i oceny ofert, gdzie niewypełnienie wszystkich elementów tego opisu może być podstawą do odrzucenia oferty zgodnie z art. </w:t>
      </w:r>
      <w:r w:rsidR="00CF1695" w:rsidRPr="00975634">
        <w:t>226</w:t>
      </w:r>
      <w:r w:rsidR="00B40FFE" w:rsidRPr="00975634">
        <w:t xml:space="preserve"> ust. 1 pkt. </w:t>
      </w:r>
      <w:r w:rsidR="00CF1695" w:rsidRPr="00975634">
        <w:t>5</w:t>
      </w:r>
      <w:r w:rsidR="00B40FFE" w:rsidRPr="00975634">
        <w:t xml:space="preserve"> ustawy </w:t>
      </w:r>
      <w:proofErr w:type="spellStart"/>
      <w:r w:rsidR="00B40FFE" w:rsidRPr="00975634">
        <w:t>Pzp</w:t>
      </w:r>
      <w:proofErr w:type="spellEnd"/>
      <w:r w:rsidR="00B40FFE" w:rsidRPr="00975634">
        <w:t>.</w:t>
      </w:r>
    </w:p>
    <w:p w14:paraId="60F03958" w14:textId="77777777" w:rsidR="00B40FFE" w:rsidRPr="00975634" w:rsidRDefault="00B4482E" w:rsidP="00975634">
      <w:pPr>
        <w:pStyle w:val="Nagwek2"/>
      </w:pPr>
      <w:r w:rsidRPr="00975634">
        <w:t>5</w:t>
      </w:r>
      <w:r w:rsidR="00B40FFE" w:rsidRPr="00975634">
        <w:t>.</w:t>
      </w:r>
      <w:r w:rsidR="0015627B" w:rsidRPr="00975634">
        <w:t>3.</w:t>
      </w:r>
      <w:r w:rsidR="00B40FFE" w:rsidRPr="00975634">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975634">
        <w:t>101</w:t>
      </w:r>
      <w:r w:rsidR="00B40FFE" w:rsidRPr="00975634">
        <w:t xml:space="preserve"> ust. 1 pkt 2 i ust. 3 ustawy </w:t>
      </w:r>
      <w:proofErr w:type="spellStart"/>
      <w:r w:rsidR="00B40FFE" w:rsidRPr="00975634">
        <w:t>Pzp</w:t>
      </w:r>
      <w:proofErr w:type="spellEnd"/>
      <w:r w:rsidR="00B40FFE" w:rsidRPr="00975634">
        <w:t>.</w:t>
      </w:r>
    </w:p>
    <w:p w14:paraId="7AD4D8A8" w14:textId="77777777" w:rsidR="00B40FFE" w:rsidRPr="00975634" w:rsidRDefault="00B4482E" w:rsidP="00975634">
      <w:pPr>
        <w:pStyle w:val="Nagwek2"/>
      </w:pPr>
      <w:r w:rsidRPr="00975634">
        <w:t>5</w:t>
      </w:r>
      <w:r w:rsidR="00B40FFE" w:rsidRPr="00975634">
        <w:t>.</w:t>
      </w:r>
      <w:r w:rsidR="0015627B" w:rsidRPr="00975634">
        <w:t>4.</w:t>
      </w:r>
      <w:r w:rsidR="00B40FFE" w:rsidRPr="00975634">
        <w:t xml:space="preserve"> Oferowanie rozwiązań równoważnych do wskazanych w opisie przedmiotu zamówienia wymaga dodatkowo wykazania, że oferowane rozwiązanie równoważne jest o parametrach </w:t>
      </w:r>
      <w:proofErr w:type="spellStart"/>
      <w:r w:rsidR="00B40FFE" w:rsidRPr="00975634">
        <w:t>techniczno</w:t>
      </w:r>
      <w:proofErr w:type="spellEnd"/>
      <w:r w:rsidR="00B40FFE" w:rsidRPr="00975634">
        <w:t xml:space="preserve"> - </w:t>
      </w:r>
      <w:proofErr w:type="spellStart"/>
      <w:r w:rsidR="00B40FFE" w:rsidRPr="00975634">
        <w:t>eksploatacyjno</w:t>
      </w:r>
      <w:proofErr w:type="spellEnd"/>
      <w:r w:rsidR="00B40FFE" w:rsidRPr="00975634">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52889041" w14:textId="77777777" w:rsidR="00B40FFE" w:rsidRPr="00975634" w:rsidRDefault="00B4482E" w:rsidP="00975634">
      <w:pPr>
        <w:pStyle w:val="Nagwek2"/>
      </w:pPr>
      <w:r w:rsidRPr="00975634">
        <w:t>5</w:t>
      </w:r>
      <w:r w:rsidR="00EB66ED" w:rsidRPr="00975634">
        <w:t xml:space="preserve">.5. </w:t>
      </w:r>
      <w:r w:rsidR="00B40FFE" w:rsidRPr="00975634">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w:t>
      </w:r>
      <w:r w:rsidR="00B40FFE" w:rsidRPr="00975634">
        <w:lastRenderedPageBreak/>
        <w:t>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975634">
        <w:t>u do tego wymaganego zapisami S</w:t>
      </w:r>
      <w:r w:rsidR="00B40FFE" w:rsidRPr="00975634">
        <w:t xml:space="preserve">WZ. </w:t>
      </w:r>
    </w:p>
    <w:p w14:paraId="5C12E4C1" w14:textId="77777777" w:rsidR="00B40FFE" w:rsidRPr="00975634" w:rsidRDefault="00B4482E" w:rsidP="00975634">
      <w:pPr>
        <w:pStyle w:val="Nagwek2"/>
      </w:pPr>
      <w:r w:rsidRPr="00975634">
        <w:t>5</w:t>
      </w:r>
      <w:r w:rsidR="00EB66ED" w:rsidRPr="00975634">
        <w:t xml:space="preserve">.6. </w:t>
      </w:r>
      <w:r w:rsidR="00B40FFE" w:rsidRPr="00975634">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sidRPr="00975634">
        <w:br/>
      </w:r>
      <w:r w:rsidR="00B40FFE" w:rsidRPr="00975634">
        <w:t xml:space="preserve">z wcześniejszych zapisów. Stosowanie powyższych rozwiązań równoważnych dotyczy także przypadków, gdy w opisie przedmiotu zamówienia wskutek jakiegoś niedopatrzenia pojawiły się wskazania, o których mowa powyżej. </w:t>
      </w:r>
    </w:p>
    <w:p w14:paraId="5BDEA378" w14:textId="77777777" w:rsidR="00730664" w:rsidRPr="00020372" w:rsidRDefault="00730664" w:rsidP="000C6F7A">
      <w:pPr>
        <w:pStyle w:val="Nagwek1"/>
        <w:rPr>
          <w:rFonts w:ascii="Arial" w:hAnsi="Arial" w:cs="Arial"/>
          <w:sz w:val="20"/>
          <w:szCs w:val="20"/>
          <w:highlight w:val="lightGray"/>
        </w:rPr>
      </w:pPr>
      <w:bookmarkStart w:id="9" w:name="_Toc127431794"/>
      <w:bookmarkStart w:id="10" w:name="_Toc512324677"/>
      <w:r w:rsidRPr="00020372">
        <w:rPr>
          <w:rFonts w:ascii="Arial" w:hAnsi="Arial" w:cs="Arial"/>
          <w:sz w:val="20"/>
          <w:szCs w:val="20"/>
          <w:highlight w:val="lightGray"/>
        </w:rPr>
        <w:t>WIZJA LOKALNA</w:t>
      </w:r>
      <w:bookmarkEnd w:id="9"/>
    </w:p>
    <w:p w14:paraId="073206E4" w14:textId="77777777" w:rsidR="00730664" w:rsidRPr="00975634" w:rsidRDefault="00730664" w:rsidP="00975634">
      <w:pPr>
        <w:pStyle w:val="Nagwek2"/>
      </w:pPr>
      <w:r w:rsidRPr="00975634">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253F1991" w14:textId="77777777" w:rsidR="00ED486E" w:rsidRPr="00020372" w:rsidRDefault="00ED486E" w:rsidP="000C6F7A">
      <w:pPr>
        <w:pStyle w:val="Nagwek1"/>
        <w:rPr>
          <w:rFonts w:ascii="Arial" w:hAnsi="Arial" w:cs="Arial"/>
          <w:sz w:val="20"/>
          <w:szCs w:val="20"/>
          <w:highlight w:val="lightGray"/>
        </w:rPr>
      </w:pPr>
      <w:bookmarkStart w:id="11" w:name="_Toc127431795"/>
      <w:r w:rsidRPr="00020372">
        <w:rPr>
          <w:rFonts w:ascii="Arial" w:hAnsi="Arial" w:cs="Arial"/>
          <w:sz w:val="20"/>
          <w:szCs w:val="20"/>
          <w:highlight w:val="lightGray"/>
        </w:rPr>
        <w:t>PODWYKONAWSTWO</w:t>
      </w:r>
      <w:bookmarkEnd w:id="11"/>
    </w:p>
    <w:p w14:paraId="00C4A71F"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134C02C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6612DD03"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CB5B030" w14:textId="77777777" w:rsidR="00B40FFE" w:rsidRPr="00020372" w:rsidRDefault="00B40FFE" w:rsidP="000C6F7A">
      <w:pPr>
        <w:pStyle w:val="Nagwek1"/>
        <w:rPr>
          <w:rFonts w:ascii="Arial" w:hAnsi="Arial" w:cs="Arial"/>
          <w:sz w:val="20"/>
          <w:szCs w:val="20"/>
          <w:highlight w:val="lightGray"/>
        </w:rPr>
      </w:pPr>
      <w:bookmarkStart w:id="12" w:name="_Toc512324678"/>
      <w:bookmarkStart w:id="13" w:name="_Toc127431796"/>
      <w:bookmarkEnd w:id="10"/>
      <w:r w:rsidRPr="00020372">
        <w:rPr>
          <w:rFonts w:ascii="Arial" w:hAnsi="Arial" w:cs="Arial"/>
          <w:sz w:val="20"/>
          <w:szCs w:val="20"/>
          <w:highlight w:val="lightGray"/>
        </w:rPr>
        <w:t>INNE POSTANOWIENIA:</w:t>
      </w:r>
      <w:bookmarkEnd w:id="12"/>
      <w:bookmarkEnd w:id="13"/>
    </w:p>
    <w:p w14:paraId="61351FC4" w14:textId="77777777" w:rsidR="00BB0719" w:rsidRPr="009067D3" w:rsidRDefault="004D5124" w:rsidP="00975634">
      <w:pPr>
        <w:pStyle w:val="Nagwek2"/>
      </w:pPr>
      <w:r w:rsidRPr="009067D3">
        <w:t>7</w:t>
      </w:r>
      <w:r w:rsidR="00B40FFE" w:rsidRPr="009067D3">
        <w:t>.</w:t>
      </w:r>
      <w:r w:rsidR="00937A8F" w:rsidRPr="009067D3">
        <w:t>1</w:t>
      </w:r>
      <w:r w:rsidR="00B40FFE" w:rsidRPr="009067D3">
        <w:t xml:space="preserve">. </w:t>
      </w:r>
      <w:r w:rsidR="00BB0719" w:rsidRPr="009067D3">
        <w:t>Zamawiający nie dopuszcza składania ofert wariantowych oraz w postaci katalogów elektronicznych.</w:t>
      </w:r>
    </w:p>
    <w:p w14:paraId="4E1085A2"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AE3731D" w14:textId="77777777" w:rsidR="00EB0FA3" w:rsidRPr="009067D3" w:rsidRDefault="00BA0858" w:rsidP="00975634">
      <w:pPr>
        <w:pStyle w:val="Nagwek2"/>
      </w:pPr>
      <w:r w:rsidRPr="009067D3">
        <w:t>1)</w:t>
      </w:r>
      <w:r w:rsidR="004D5124" w:rsidRPr="009067D3">
        <w:t xml:space="preserve"> </w:t>
      </w:r>
      <w:r w:rsidR="00F14B06" w:rsidRPr="009067D3">
        <w:t>osoby, które wykonywać będą bezpośrednio czynności związane z wykonywaniem robót, czyli pracownicy fizyczni, wymóg ten nie dotyczy m.in. osób kierujących robotami budowlanymi.</w:t>
      </w:r>
    </w:p>
    <w:p w14:paraId="32C40284" w14:textId="77777777" w:rsidR="007C5049" w:rsidRDefault="003B13FC" w:rsidP="00975634">
      <w:pPr>
        <w:pStyle w:val="Nagwek2"/>
      </w:pPr>
      <w:r w:rsidRPr="009067D3">
        <w:t>D</w:t>
      </w:r>
      <w:r w:rsidR="00EB0FA3" w:rsidRPr="009067D3">
        <w:t xml:space="preserve">o </w:t>
      </w:r>
      <w:r w:rsidR="00DA3EEA" w:rsidRPr="009067D3">
        <w:t xml:space="preserve">czynności związanych z wykonywaniem </w:t>
      </w:r>
      <w:r w:rsidR="00EB0FA3" w:rsidRPr="009067D3">
        <w:t xml:space="preserve">robót należy zaliczyć </w:t>
      </w:r>
      <w:r w:rsidR="00B97F6F" w:rsidRPr="009067D3">
        <w:t xml:space="preserve">wykonanie: </w:t>
      </w:r>
      <w:r w:rsidR="00623939" w:rsidRPr="009067D3">
        <w:t xml:space="preserve">tj. </w:t>
      </w:r>
    </w:p>
    <w:p w14:paraId="528E888E" w14:textId="7794B46E" w:rsidR="00206C70" w:rsidRDefault="00206C70" w:rsidP="00206C70">
      <w:pPr>
        <w:pStyle w:val="Nagwek2"/>
      </w:pPr>
      <w:r w:rsidRPr="00975634">
        <w:t>Zadanie nr 1: „</w:t>
      </w:r>
      <w:r>
        <w:t xml:space="preserve">Dostosowanie części budynku Szkoły Podstawowej w </w:t>
      </w:r>
      <w:r w:rsidRPr="008D0FDD">
        <w:rPr>
          <w:u w:val="single"/>
        </w:rPr>
        <w:t>Ponicach</w:t>
      </w:r>
      <w:r>
        <w:t xml:space="preserve"> dla osób niepełnosprawnych</w:t>
      </w:r>
      <w:r w:rsidRPr="00975634">
        <w:t>"</w:t>
      </w:r>
      <w:r>
        <w:t xml:space="preserve">: </w:t>
      </w:r>
      <w:r w:rsidRPr="00194488">
        <w:rPr>
          <w:lang w:eastAsia="en-US"/>
        </w:rPr>
        <w:t xml:space="preserve">roboty przygotowawcze, roboty rozbiórkowe, </w:t>
      </w:r>
      <w:r>
        <w:rPr>
          <w:lang w:eastAsia="en-US"/>
        </w:rPr>
        <w:t>roboty remontowo-budowlane, roboty elektryczne, roboty wod.-kan., c.o.</w:t>
      </w:r>
      <w:r w:rsidR="005F3A8E">
        <w:rPr>
          <w:lang w:eastAsia="en-US"/>
        </w:rPr>
        <w:t xml:space="preserve"> itp.</w:t>
      </w:r>
    </w:p>
    <w:p w14:paraId="10540BA8" w14:textId="3FA8C19F" w:rsidR="00206C70" w:rsidRDefault="00206C70" w:rsidP="00206C70">
      <w:pPr>
        <w:pStyle w:val="Nagwek2"/>
      </w:pPr>
      <w:r w:rsidRPr="00975634">
        <w:t>Zadanie nr 2: „</w:t>
      </w:r>
      <w:r>
        <w:t xml:space="preserve">Dostosowanie części budynku Szkoły Podstawowej w </w:t>
      </w:r>
      <w:r w:rsidRPr="008D0FDD">
        <w:rPr>
          <w:u w:val="single"/>
        </w:rPr>
        <w:t>Rdzawce</w:t>
      </w:r>
      <w:r>
        <w:t xml:space="preserve"> dla osób niepełnosprawnych</w:t>
      </w:r>
      <w:r w:rsidRPr="00975634">
        <w:t>"</w:t>
      </w:r>
      <w:r>
        <w:t>:</w:t>
      </w:r>
      <w:r w:rsidRPr="00206C70">
        <w:rPr>
          <w:lang w:eastAsia="en-US"/>
        </w:rPr>
        <w:t xml:space="preserve"> </w:t>
      </w:r>
      <w:r w:rsidRPr="00194488">
        <w:rPr>
          <w:lang w:eastAsia="en-US"/>
        </w:rPr>
        <w:t>roboty rozbiórkowe, roboty ziemne,</w:t>
      </w:r>
      <w:r>
        <w:rPr>
          <w:lang w:eastAsia="en-US"/>
        </w:rPr>
        <w:t xml:space="preserve"> wykonanie </w:t>
      </w:r>
      <w:r w:rsidR="005F3A8E">
        <w:rPr>
          <w:lang w:eastAsia="en-US"/>
        </w:rPr>
        <w:t xml:space="preserve">fundamentów, </w:t>
      </w:r>
      <w:r>
        <w:rPr>
          <w:lang w:eastAsia="en-US"/>
        </w:rPr>
        <w:t>nawierzchni z kostki brukowej, posadzki, roboty remontowo-budowlane, roboty elektryczne, roboty wod.-kan., c.o.</w:t>
      </w:r>
      <w:r w:rsidR="005F3A8E">
        <w:rPr>
          <w:lang w:eastAsia="en-US"/>
        </w:rPr>
        <w:t xml:space="preserve"> itp.</w:t>
      </w:r>
    </w:p>
    <w:p w14:paraId="2B151EB5" w14:textId="53E5A442" w:rsidR="00E07F1B" w:rsidRPr="009067D3" w:rsidRDefault="00E07F1B" w:rsidP="00975634">
      <w:pPr>
        <w:pStyle w:val="Nagwek2"/>
        <w:rPr>
          <w:color w:val="FF0000"/>
        </w:rPr>
      </w:pPr>
      <w:r w:rsidRPr="009067D3">
        <w:t xml:space="preserve">Szczegółowy sposób weryfikacji zatrudnienia osób, o których mowa w art. 95 ust. 1 ustawy PZP, uprawnienia Zamawiającego w zakresie kontroli spełniania przez Wykonawcę wymagań, związanych </w:t>
      </w:r>
      <w:r w:rsidR="00A46F18" w:rsidRPr="009067D3">
        <w:br/>
      </w:r>
      <w:r w:rsidRPr="009067D3">
        <w:t xml:space="preserve">z zatrudnieniem osób, o których mowa  w art. 95 ust. 1 ustawy PZP, oraz sankcji z tytułu niespełnienia tych wymagań zawarte są we wzorze umowy – stanowiącym </w:t>
      </w:r>
      <w:r w:rsidR="0071351B" w:rsidRPr="009067D3">
        <w:t xml:space="preserve">załącznik nr </w:t>
      </w:r>
      <w:r w:rsidR="00F54D87">
        <w:t>7</w:t>
      </w:r>
      <w:r w:rsidRPr="009067D3">
        <w:t xml:space="preserve"> do SWZ.</w:t>
      </w:r>
    </w:p>
    <w:p w14:paraId="6447D45A"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020372">
        <w:rPr>
          <w:rFonts w:ascii="Arial" w:hAnsi="Arial" w:cs="Arial"/>
          <w:sz w:val="20"/>
          <w:szCs w:val="20"/>
        </w:rPr>
        <w:t>Pzp</w:t>
      </w:r>
      <w:proofErr w:type="spellEnd"/>
      <w:r w:rsidR="00BA0858" w:rsidRPr="00020372">
        <w:rPr>
          <w:rFonts w:ascii="Arial" w:hAnsi="Arial" w:cs="Arial"/>
          <w:sz w:val="20"/>
          <w:szCs w:val="20"/>
        </w:rPr>
        <w:t>.</w:t>
      </w:r>
    </w:p>
    <w:p w14:paraId="32AA6F4A"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 xml:space="preserve">.4. Zamawiający nie zastrzega możliwości ubiegania się o udzielenie zamówienia wyłącznie przez wykonawców, o których mowa w art. 94 ustawy </w:t>
      </w:r>
      <w:proofErr w:type="spellStart"/>
      <w:r w:rsidR="00621FFB" w:rsidRPr="00020372">
        <w:rPr>
          <w:rFonts w:ascii="Arial" w:hAnsi="Arial" w:cs="Arial"/>
          <w:sz w:val="20"/>
          <w:szCs w:val="20"/>
        </w:rPr>
        <w:t>Pzp</w:t>
      </w:r>
      <w:proofErr w:type="spellEnd"/>
      <w:r w:rsidR="00621FFB" w:rsidRPr="00020372">
        <w:rPr>
          <w:rFonts w:ascii="Arial" w:hAnsi="Arial" w:cs="Arial"/>
          <w:sz w:val="20"/>
          <w:szCs w:val="20"/>
        </w:rPr>
        <w:t>.</w:t>
      </w:r>
    </w:p>
    <w:p w14:paraId="4F7C479E"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6DD45B27"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06B9D072" w14:textId="77777777" w:rsidR="00F47A56" w:rsidRDefault="00730CD4" w:rsidP="00975634">
      <w:pPr>
        <w:pStyle w:val="Nagwek2"/>
      </w:pPr>
      <w:r w:rsidRPr="009067D3">
        <w:t>7</w:t>
      </w:r>
      <w:r w:rsidR="00F71F37" w:rsidRPr="009067D3">
        <w:t>.</w:t>
      </w:r>
      <w:r w:rsidR="00744859" w:rsidRPr="009067D3">
        <w:t>7</w:t>
      </w:r>
      <w:r w:rsidR="00F71F37" w:rsidRPr="009067D3">
        <w:t>. Zamawiający nie przewiduje zawarcia umowy ramowej.</w:t>
      </w:r>
    </w:p>
    <w:p w14:paraId="217E60D6" w14:textId="77777777" w:rsidR="00AD3257" w:rsidRPr="008A3EFE" w:rsidRDefault="00AD3257" w:rsidP="00975634">
      <w:pPr>
        <w:pStyle w:val="Nagwek2"/>
        <w:rPr>
          <w:sz w:val="10"/>
          <w:szCs w:val="10"/>
        </w:rPr>
      </w:pPr>
    </w:p>
    <w:p w14:paraId="0855A6CC" w14:textId="77777777" w:rsidR="00F71F37" w:rsidRPr="009067D3" w:rsidRDefault="00730CD4" w:rsidP="00975634">
      <w:pPr>
        <w:pStyle w:val="Nagwek2"/>
      </w:pPr>
      <w:r w:rsidRPr="009067D3">
        <w:t>7</w:t>
      </w:r>
      <w:r w:rsidR="00F47A56" w:rsidRPr="009067D3">
        <w:t>.</w:t>
      </w:r>
      <w:r w:rsidR="00744859" w:rsidRPr="009067D3">
        <w:t>8</w:t>
      </w:r>
      <w:r w:rsidR="00F47A56" w:rsidRPr="009067D3">
        <w:t>. Zamawiający nie przewiduje w postępowaniu aukcji elektronicznej.</w:t>
      </w:r>
    </w:p>
    <w:p w14:paraId="58EC844C"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049C4D8D"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7B57C9F3" w14:textId="77777777" w:rsidR="00F222D4" w:rsidRPr="0067601A" w:rsidRDefault="00730CD4" w:rsidP="0067601A">
      <w:pPr>
        <w:pStyle w:val="Nagwek2"/>
        <w:spacing w:before="120" w:after="120"/>
        <w:rPr>
          <w:b/>
          <w:bCs w:val="0"/>
        </w:rPr>
      </w:pPr>
      <w:r w:rsidRPr="0067601A">
        <w:rPr>
          <w:b/>
          <w:bCs w:val="0"/>
        </w:rPr>
        <w:lastRenderedPageBreak/>
        <w:t>7</w:t>
      </w:r>
      <w:r w:rsidR="00F222D4" w:rsidRPr="0067601A">
        <w:rPr>
          <w:b/>
          <w:bCs w:val="0"/>
        </w:rPr>
        <w:t>.1</w:t>
      </w:r>
      <w:r w:rsidR="00744859" w:rsidRPr="0067601A">
        <w:rPr>
          <w:b/>
          <w:bCs w:val="0"/>
        </w:rPr>
        <w:t>1</w:t>
      </w:r>
      <w:r w:rsidR="00F222D4" w:rsidRPr="0067601A">
        <w:rPr>
          <w:b/>
          <w:bCs w:val="0"/>
        </w:rPr>
        <w:t xml:space="preserve">. Wykonawca, przed podpisaniem umowy przedstawi Zamawiający, kosztorys ofertowy </w:t>
      </w:r>
      <w:r w:rsidR="00DE17C8" w:rsidRPr="0067601A">
        <w:rPr>
          <w:b/>
          <w:bCs w:val="0"/>
        </w:rPr>
        <w:br/>
      </w:r>
      <w:r w:rsidR="00F222D4" w:rsidRPr="0067601A">
        <w:rPr>
          <w:b/>
          <w:bCs w:val="0"/>
        </w:rPr>
        <w:t xml:space="preserve">w celu </w:t>
      </w:r>
      <w:r w:rsidR="00DE17C8" w:rsidRPr="0067601A">
        <w:rPr>
          <w:b/>
          <w:bCs w:val="0"/>
        </w:rPr>
        <w:t xml:space="preserve">możliwości </w:t>
      </w:r>
      <w:r w:rsidR="00F222D4" w:rsidRPr="0067601A">
        <w:rPr>
          <w:b/>
          <w:bCs w:val="0"/>
        </w:rPr>
        <w:t>rozliczenia realizacji robót</w:t>
      </w:r>
      <w:r w:rsidR="00BF12DF" w:rsidRPr="0067601A">
        <w:rPr>
          <w:b/>
          <w:bCs w:val="0"/>
        </w:rPr>
        <w:t xml:space="preserve"> lub</w:t>
      </w:r>
      <w:r w:rsidR="00F222D4" w:rsidRPr="0067601A">
        <w:rPr>
          <w:b/>
          <w:bCs w:val="0"/>
        </w:rPr>
        <w:t xml:space="preserve"> w przypadku zaniechania przez wykonawcę części robót lub w przypadku nienależytego wykonania części przedmiotu zamówienia.</w:t>
      </w:r>
    </w:p>
    <w:p w14:paraId="780BC118" w14:textId="02D70BCC" w:rsidR="00F222D4" w:rsidRDefault="00730CD4" w:rsidP="0067601A">
      <w:pPr>
        <w:pStyle w:val="Nagwek2"/>
        <w:spacing w:before="120" w:after="120"/>
      </w:pPr>
      <w:r w:rsidRPr="009067D3">
        <w:t>7</w:t>
      </w:r>
      <w:r w:rsidR="00F222D4" w:rsidRPr="009067D3">
        <w:t>.1</w:t>
      </w:r>
      <w:r w:rsidR="0067601A">
        <w:t>2</w:t>
      </w:r>
      <w:r w:rsidR="00F222D4" w:rsidRPr="009067D3">
        <w:t>. Umowa, która zawarta zostanie na realizację</w:t>
      </w:r>
      <w:r w:rsidR="003673D3">
        <w:t xml:space="preserve"> danego zadania inwestycyjnego</w:t>
      </w:r>
      <w:r w:rsidR="00F222D4" w:rsidRPr="009067D3">
        <w:t xml:space="preserve"> będzie umową ryczałtową na podstawie wyboru najkorzystniejszej oferty, której cena wynika z przedstawionej przez Wykonawcę oferty.</w:t>
      </w:r>
    </w:p>
    <w:p w14:paraId="52EF6262" w14:textId="160DA2D4" w:rsidR="005A76AF" w:rsidRPr="009067D3" w:rsidRDefault="00730CD4" w:rsidP="0067601A">
      <w:pPr>
        <w:pStyle w:val="Nagwek2"/>
        <w:spacing w:before="120" w:after="120"/>
      </w:pPr>
      <w:r w:rsidRPr="009067D3">
        <w:t>7</w:t>
      </w:r>
      <w:r w:rsidR="00F222D4" w:rsidRPr="009067D3">
        <w:t>.1</w:t>
      </w:r>
      <w:r w:rsidR="0067601A">
        <w:t>3</w:t>
      </w:r>
      <w:r w:rsidR="00F222D4" w:rsidRPr="009067D3">
        <w:t>.</w:t>
      </w:r>
      <w:r w:rsidR="00B8331C" w:rsidRPr="009067D3">
        <w:t xml:space="preserve"> </w:t>
      </w:r>
      <w:r w:rsidR="00F222D4" w:rsidRPr="009067D3">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9067D3">
        <w:t>S</w:t>
      </w:r>
      <w:r w:rsidR="00F222D4" w:rsidRPr="009067D3">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449E2072" w14:textId="77777777" w:rsidR="005A76AF" w:rsidRPr="009067D3" w:rsidRDefault="00F222D4" w:rsidP="0067601A">
      <w:pPr>
        <w:pStyle w:val="Nagwek2"/>
        <w:spacing w:before="120" w:after="120"/>
      </w:pPr>
      <w:r w:rsidRPr="009067D3">
        <w:t>Wszystkie materiały i urządzenia, które będą wbudowane lub zainstalowane, muszą wcześniej być zaakceptowane przez Zamawiającego (Inspektora Nadzoru) w formie pisemnej.</w:t>
      </w:r>
    </w:p>
    <w:p w14:paraId="014F7CE6" w14:textId="77777777" w:rsidR="00997B30" w:rsidRPr="00020372" w:rsidRDefault="0054236B" w:rsidP="0067601A">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617741F8" w14:textId="77777777"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A82305">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372AACB3"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A82305">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B3019A7" w14:textId="77777777" w:rsidR="006D304B" w:rsidRPr="00020372" w:rsidRDefault="00AE0DEA" w:rsidP="006D304B">
      <w:pPr>
        <w:pStyle w:val="Tekstpodstawowy"/>
        <w:jc w:val="both"/>
        <w:rPr>
          <w:rFonts w:ascii="Arial" w:hAnsi="Arial" w:cs="Arial"/>
          <w:sz w:val="20"/>
          <w:szCs w:val="20"/>
        </w:rPr>
      </w:pPr>
      <w:r>
        <w:rPr>
          <w:rFonts w:ascii="Arial" w:hAnsi="Arial" w:cs="Arial"/>
          <w:sz w:val="20"/>
          <w:szCs w:val="20"/>
        </w:rPr>
        <w:t>1.</w:t>
      </w:r>
      <w:r w:rsidR="006D304B" w:rsidRPr="00020372">
        <w:rPr>
          <w:rFonts w:ascii="Arial" w:hAnsi="Arial" w:cs="Arial"/>
          <w:sz w:val="20"/>
          <w:szCs w:val="20"/>
        </w:rPr>
        <w:t xml:space="preserve">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7F551892" w14:textId="77777777" w:rsidR="006D304B" w:rsidRPr="00020372" w:rsidRDefault="00AE0DEA" w:rsidP="006D304B">
      <w:pPr>
        <w:pStyle w:val="Tekstpodstawowy"/>
        <w:jc w:val="both"/>
        <w:rPr>
          <w:rFonts w:ascii="Arial" w:hAnsi="Arial" w:cs="Arial"/>
          <w:sz w:val="20"/>
          <w:szCs w:val="20"/>
        </w:rPr>
      </w:pPr>
      <w:r>
        <w:rPr>
          <w:rFonts w:ascii="Arial" w:hAnsi="Arial" w:cs="Arial"/>
          <w:sz w:val="20"/>
          <w:szCs w:val="20"/>
        </w:rPr>
        <w:t>2.</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7E9C9172" w14:textId="77777777" w:rsidR="006D304B" w:rsidRPr="00020372" w:rsidRDefault="00AE0DEA" w:rsidP="006D304B">
      <w:pPr>
        <w:pStyle w:val="Tekstpodstawowy"/>
        <w:jc w:val="both"/>
        <w:rPr>
          <w:rFonts w:ascii="Arial" w:hAnsi="Arial" w:cs="Arial"/>
          <w:sz w:val="20"/>
          <w:szCs w:val="20"/>
        </w:rPr>
      </w:pPr>
      <w:r>
        <w:rPr>
          <w:rFonts w:ascii="Arial" w:hAnsi="Arial" w:cs="Arial"/>
          <w:sz w:val="20"/>
          <w:szCs w:val="20"/>
        </w:rPr>
        <w:t>3.</w:t>
      </w:r>
      <w:r w:rsidR="006D304B" w:rsidRPr="00020372">
        <w:rPr>
          <w:rFonts w:ascii="Arial" w:hAnsi="Arial" w:cs="Arial"/>
          <w:sz w:val="20"/>
          <w:szCs w:val="20"/>
        </w:rPr>
        <w:t xml:space="preserve"> w zakresie dostępności cyfrowej: nie występują przesłanki do określenia wyżej wspomnianych warunków z uwagi na charakter przedmiotu zamówienia.</w:t>
      </w:r>
    </w:p>
    <w:p w14:paraId="5784BEB8" w14:textId="77777777"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A82305">
        <w:rPr>
          <w:rFonts w:ascii="Arial" w:hAnsi="Arial" w:cs="Arial"/>
          <w:sz w:val="20"/>
          <w:szCs w:val="20"/>
        </w:rPr>
        <w:t>7</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1A957FDF" w14:textId="77777777"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A82305">
        <w:rPr>
          <w:rFonts w:ascii="Arial" w:hAnsi="Arial" w:cs="Arial"/>
          <w:sz w:val="20"/>
          <w:szCs w:val="20"/>
        </w:rPr>
        <w:t>7</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74575E7B" w14:textId="77777777" w:rsidR="001F25D1" w:rsidRPr="00CF269B" w:rsidRDefault="001F25D1" w:rsidP="001F25D1">
      <w:pPr>
        <w:pStyle w:val="Tekstpodstawowy"/>
        <w:jc w:val="both"/>
        <w:rPr>
          <w:rFonts w:ascii="Arial" w:hAnsi="Arial" w:cs="Arial"/>
          <w:b/>
          <w:sz w:val="20"/>
          <w:szCs w:val="20"/>
        </w:rPr>
      </w:pPr>
      <w:r w:rsidRPr="00CF269B">
        <w:rPr>
          <w:rFonts w:ascii="Arial" w:hAnsi="Arial" w:cs="Arial"/>
          <w:b/>
          <w:sz w:val="20"/>
          <w:szCs w:val="20"/>
        </w:rPr>
        <w:t>7.1</w:t>
      </w:r>
      <w:r w:rsidR="00A82305">
        <w:rPr>
          <w:rFonts w:ascii="Arial" w:hAnsi="Arial" w:cs="Arial"/>
          <w:b/>
          <w:sz w:val="20"/>
          <w:szCs w:val="20"/>
        </w:rPr>
        <w:t>8</w:t>
      </w:r>
      <w:r w:rsidRPr="00CF269B">
        <w:rPr>
          <w:rFonts w:ascii="Arial" w:hAnsi="Arial" w:cs="Arial"/>
          <w:b/>
          <w:sz w:val="20"/>
          <w:szCs w:val="20"/>
        </w:rPr>
        <w:t xml:space="preserve">. </w:t>
      </w:r>
      <w:r w:rsidR="00513C8B" w:rsidRPr="00CF269B">
        <w:rPr>
          <w:rFonts w:ascii="Arial" w:hAnsi="Arial" w:cs="Arial"/>
          <w:b/>
          <w:sz w:val="20"/>
          <w:szCs w:val="20"/>
        </w:rPr>
        <w:t xml:space="preserve">Wykonawca zobowiązuje się do posiadania </w:t>
      </w:r>
      <w:r w:rsidR="00371318" w:rsidRPr="00CF269B">
        <w:rPr>
          <w:rFonts w:ascii="Arial" w:hAnsi="Arial" w:cs="Arial"/>
          <w:b/>
          <w:sz w:val="20"/>
          <w:szCs w:val="20"/>
        </w:rPr>
        <w:t xml:space="preserve">ubezpieczenia </w:t>
      </w:r>
      <w:r w:rsidR="00513C8B" w:rsidRPr="00CF269B">
        <w:rPr>
          <w:rFonts w:ascii="Arial" w:hAnsi="Arial" w:cs="Arial"/>
          <w:b/>
          <w:sz w:val="20"/>
          <w:szCs w:val="20"/>
        </w:rPr>
        <w:t>od odpowiedzialności cywilnej za szkody wynikłe z tytułu prowadzonej działalności gospodarczej</w:t>
      </w:r>
      <w:r w:rsidR="00FA1BFB" w:rsidRPr="00CF269B">
        <w:rPr>
          <w:rFonts w:ascii="Arial" w:hAnsi="Arial" w:cs="Arial"/>
          <w:b/>
          <w:sz w:val="20"/>
          <w:szCs w:val="20"/>
        </w:rPr>
        <w:t>,</w:t>
      </w:r>
      <w:r w:rsidR="00513C8B" w:rsidRPr="00CF269B">
        <w:rPr>
          <w:rFonts w:ascii="Arial" w:eastAsia="Calibri" w:hAnsi="Arial" w:cs="Arial"/>
          <w:b/>
          <w:sz w:val="20"/>
          <w:szCs w:val="20"/>
        </w:rPr>
        <w:t xml:space="preserve"> </w:t>
      </w:r>
      <w:r w:rsidR="00513C8B" w:rsidRPr="00CF269B">
        <w:rPr>
          <w:rFonts w:ascii="Arial" w:hAnsi="Arial" w:cs="Arial"/>
          <w:b/>
          <w:sz w:val="20"/>
          <w:szCs w:val="20"/>
        </w:rPr>
        <w:t xml:space="preserve">od odpowiedzialności cywilnej wobec osób trzecich, a także od następstw nieszczęśliwych wypadków pracowników Wykonawcy przed terminem rozpoczęcia robót </w:t>
      </w:r>
      <w:r w:rsidR="006C2554">
        <w:rPr>
          <w:rFonts w:ascii="Arial" w:hAnsi="Arial" w:cs="Arial"/>
          <w:b/>
          <w:sz w:val="20"/>
          <w:szCs w:val="20"/>
        </w:rPr>
        <w:t xml:space="preserve">budowlanych – oraz przedłożenia </w:t>
      </w:r>
      <w:r w:rsidR="00513C8B" w:rsidRPr="00CF269B">
        <w:rPr>
          <w:rFonts w:ascii="Arial" w:hAnsi="Arial" w:cs="Arial"/>
          <w:b/>
          <w:sz w:val="20"/>
          <w:szCs w:val="20"/>
        </w:rPr>
        <w:t xml:space="preserve">Zamawiającemu </w:t>
      </w:r>
      <w:r w:rsidR="006C2554">
        <w:rPr>
          <w:rFonts w:ascii="Arial" w:hAnsi="Arial" w:cs="Arial"/>
          <w:b/>
          <w:sz w:val="20"/>
          <w:szCs w:val="20"/>
        </w:rPr>
        <w:t>na każde jego wezwanie</w:t>
      </w:r>
      <w:r w:rsidRPr="00CF269B">
        <w:rPr>
          <w:rFonts w:ascii="Arial" w:hAnsi="Arial" w:cs="Arial"/>
          <w:b/>
          <w:sz w:val="20"/>
          <w:szCs w:val="20"/>
        </w:rPr>
        <w:t xml:space="preserve">. </w:t>
      </w:r>
    </w:p>
    <w:p w14:paraId="1B6554C8" w14:textId="77777777" w:rsidR="0068654F" w:rsidRDefault="0068654F" w:rsidP="0068654F">
      <w:pPr>
        <w:suppressAutoHyphens/>
        <w:jc w:val="both"/>
        <w:rPr>
          <w:rFonts w:ascii="Arial" w:hAnsi="Arial" w:cs="Arial"/>
          <w:sz w:val="20"/>
        </w:rPr>
      </w:pPr>
      <w:r w:rsidRPr="0068654F">
        <w:rPr>
          <w:rFonts w:ascii="Arial" w:hAnsi="Arial" w:cs="Arial"/>
          <w:sz w:val="20"/>
          <w:szCs w:val="20"/>
        </w:rPr>
        <w:t>7.</w:t>
      </w:r>
      <w:r w:rsidR="00A82305">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14:paraId="2CD05979" w14:textId="77777777" w:rsidR="00F42529" w:rsidRDefault="00F42529" w:rsidP="0068654F">
      <w:pPr>
        <w:suppressAutoHyphens/>
        <w:jc w:val="both"/>
        <w:rPr>
          <w:rFonts w:ascii="Arial" w:hAnsi="Arial" w:cs="Arial"/>
          <w:sz w:val="20"/>
        </w:rPr>
      </w:pPr>
    </w:p>
    <w:p w14:paraId="6CEDB35A" w14:textId="77777777" w:rsidR="00163E40" w:rsidRDefault="00163E40" w:rsidP="0068654F">
      <w:pPr>
        <w:suppressAutoHyphens/>
        <w:jc w:val="both"/>
        <w:rPr>
          <w:rFonts w:ascii="Arial" w:hAnsi="Arial" w:cs="Arial"/>
          <w:sz w:val="20"/>
        </w:rPr>
      </w:pPr>
    </w:p>
    <w:p w14:paraId="710D96BF" w14:textId="77777777" w:rsidR="00163E40" w:rsidRDefault="00163E40" w:rsidP="0068654F">
      <w:pPr>
        <w:suppressAutoHyphens/>
        <w:jc w:val="both"/>
        <w:rPr>
          <w:rFonts w:ascii="Arial" w:hAnsi="Arial" w:cs="Arial"/>
          <w:sz w:val="20"/>
        </w:rPr>
      </w:pPr>
    </w:p>
    <w:p w14:paraId="232DB31D" w14:textId="77777777" w:rsidR="00F42529" w:rsidRPr="0068654F" w:rsidRDefault="00F42529" w:rsidP="0068654F">
      <w:pPr>
        <w:suppressAutoHyphens/>
        <w:jc w:val="both"/>
        <w:rPr>
          <w:rFonts w:ascii="Arial" w:hAnsi="Arial" w:cs="Arial"/>
        </w:rPr>
      </w:pPr>
    </w:p>
    <w:p w14:paraId="19724963" w14:textId="77777777" w:rsidR="00B40FFE" w:rsidRPr="00020372" w:rsidRDefault="00B40FFE" w:rsidP="000C6F7A">
      <w:pPr>
        <w:pStyle w:val="Nagwek1"/>
        <w:rPr>
          <w:rFonts w:ascii="Arial" w:hAnsi="Arial" w:cs="Arial"/>
          <w:sz w:val="20"/>
          <w:szCs w:val="20"/>
          <w:highlight w:val="lightGray"/>
        </w:rPr>
      </w:pPr>
      <w:bookmarkStart w:id="14" w:name="_Toc258314246"/>
      <w:bookmarkStart w:id="15" w:name="_Toc512324680"/>
      <w:bookmarkStart w:id="16" w:name="_Toc127431797"/>
      <w:r w:rsidRPr="00020372">
        <w:rPr>
          <w:rFonts w:ascii="Arial" w:hAnsi="Arial" w:cs="Arial"/>
          <w:sz w:val="20"/>
          <w:szCs w:val="20"/>
          <w:highlight w:val="lightGray"/>
        </w:rPr>
        <w:lastRenderedPageBreak/>
        <w:t>Termin wykonania zamówienia</w:t>
      </w:r>
      <w:bookmarkEnd w:id="14"/>
      <w:r w:rsidRPr="00020372">
        <w:rPr>
          <w:rFonts w:ascii="Arial" w:hAnsi="Arial" w:cs="Arial"/>
          <w:sz w:val="20"/>
          <w:szCs w:val="20"/>
          <w:highlight w:val="lightGray"/>
        </w:rPr>
        <w:t>.</w:t>
      </w:r>
      <w:bookmarkEnd w:id="15"/>
      <w:bookmarkEnd w:id="16"/>
    </w:p>
    <w:p w14:paraId="5BCB28FB" w14:textId="377FCE8E" w:rsidR="008A3EFE" w:rsidRDefault="008A3EFE" w:rsidP="00975634">
      <w:pPr>
        <w:pStyle w:val="Nagwek2"/>
      </w:pPr>
      <w:r w:rsidRPr="00975634">
        <w:t>Zadanie nr 1: „</w:t>
      </w:r>
      <w:r>
        <w:t xml:space="preserve">Dostosowanie części budynku Szkoły Podstawowej w </w:t>
      </w:r>
      <w:r w:rsidRPr="008D0FDD">
        <w:rPr>
          <w:u w:val="single"/>
        </w:rPr>
        <w:t>Ponicach</w:t>
      </w:r>
      <w:r>
        <w:t xml:space="preserve"> dla osób niepełnosprawnych</w:t>
      </w:r>
      <w:r w:rsidRPr="00975634">
        <w:t>"</w:t>
      </w:r>
      <w:r>
        <w:t>:</w:t>
      </w:r>
    </w:p>
    <w:p w14:paraId="5C14D6B9" w14:textId="42E6DBE6" w:rsidR="00EF307C" w:rsidRPr="00F42529" w:rsidRDefault="00EF307C" w:rsidP="00975634">
      <w:pPr>
        <w:pStyle w:val="Nagwek2"/>
        <w:rPr>
          <w:b/>
          <w:bCs w:val="0"/>
        </w:rPr>
      </w:pPr>
      <w:r w:rsidRPr="00F42529">
        <w:rPr>
          <w:b/>
          <w:bCs w:val="0"/>
        </w:rPr>
        <w:t xml:space="preserve">Wymagany termin zakończenia robót: </w:t>
      </w:r>
      <w:bookmarkStart w:id="17" w:name="_Hlk138372385"/>
      <w:r w:rsidRPr="00F42529">
        <w:rPr>
          <w:b/>
          <w:bCs w:val="0"/>
        </w:rPr>
        <w:t xml:space="preserve">do </w:t>
      </w:r>
      <w:r w:rsidR="008A3EFE" w:rsidRPr="00F42529">
        <w:rPr>
          <w:b/>
          <w:bCs w:val="0"/>
        </w:rPr>
        <w:t>1</w:t>
      </w:r>
      <w:r w:rsidRPr="00F42529">
        <w:rPr>
          <w:b/>
          <w:bCs w:val="0"/>
        </w:rPr>
        <w:t xml:space="preserve"> </w:t>
      </w:r>
      <w:r w:rsidR="008A3EFE" w:rsidRPr="00F42529">
        <w:rPr>
          <w:b/>
          <w:bCs w:val="0"/>
        </w:rPr>
        <w:t>miesiąca</w:t>
      </w:r>
      <w:r w:rsidRPr="00F42529">
        <w:rPr>
          <w:b/>
          <w:bCs w:val="0"/>
        </w:rPr>
        <w:t xml:space="preserve"> od daty podpisania umowy jednak nie dłużej niż do </w:t>
      </w:r>
      <w:r w:rsidR="008A3EFE" w:rsidRPr="00F42529">
        <w:rPr>
          <w:b/>
          <w:bCs w:val="0"/>
        </w:rPr>
        <w:t>10.08</w:t>
      </w:r>
      <w:r w:rsidRPr="00F42529">
        <w:rPr>
          <w:b/>
          <w:bCs w:val="0"/>
        </w:rPr>
        <w:t>.2023 r.</w:t>
      </w:r>
      <w:r w:rsidRPr="00F42529">
        <w:rPr>
          <w:b/>
          <w:bCs w:val="0"/>
        </w:rPr>
        <w:tab/>
      </w:r>
      <w:bookmarkEnd w:id="17"/>
    </w:p>
    <w:p w14:paraId="267E5099" w14:textId="77777777" w:rsidR="00B61E12" w:rsidRPr="008A3EFE" w:rsidRDefault="00B61E12" w:rsidP="00975634">
      <w:pPr>
        <w:pStyle w:val="Nagwek2"/>
        <w:rPr>
          <w:sz w:val="10"/>
          <w:szCs w:val="10"/>
        </w:rPr>
      </w:pPr>
    </w:p>
    <w:p w14:paraId="5D9AC5AB" w14:textId="6D3E6D8C" w:rsidR="008A3EFE" w:rsidRDefault="008A3EFE" w:rsidP="008A3EFE">
      <w:pPr>
        <w:pStyle w:val="Nagwek2"/>
      </w:pPr>
      <w:bookmarkStart w:id="18" w:name="_Hlk138372487"/>
      <w:r w:rsidRPr="00975634">
        <w:t>Zadanie nr 2: „</w:t>
      </w:r>
      <w:r>
        <w:t xml:space="preserve">Dostosowanie części budynku Szkoły Podstawowej w </w:t>
      </w:r>
      <w:r w:rsidRPr="008D0FDD">
        <w:rPr>
          <w:u w:val="single"/>
        </w:rPr>
        <w:t>Rdzawce</w:t>
      </w:r>
      <w:r>
        <w:t xml:space="preserve"> dla osób niepełnosprawnych</w:t>
      </w:r>
      <w:r w:rsidR="00924BB8">
        <w:t>”</w:t>
      </w:r>
      <w:r w:rsidR="00E24643">
        <w:t>:</w:t>
      </w:r>
    </w:p>
    <w:bookmarkEnd w:id="18"/>
    <w:p w14:paraId="7FAA768B" w14:textId="3405D01E" w:rsidR="008A3EFE" w:rsidRPr="00F42529" w:rsidRDefault="00B61E12" w:rsidP="00975634">
      <w:pPr>
        <w:pStyle w:val="Nagwek2"/>
        <w:rPr>
          <w:b/>
          <w:bCs w:val="0"/>
        </w:rPr>
      </w:pPr>
      <w:r w:rsidRPr="00F42529">
        <w:rPr>
          <w:b/>
          <w:bCs w:val="0"/>
        </w:rPr>
        <w:t xml:space="preserve">Wymagany termin zakończenia robót: do </w:t>
      </w:r>
      <w:r w:rsidR="008A3EFE" w:rsidRPr="00F42529">
        <w:rPr>
          <w:b/>
          <w:bCs w:val="0"/>
        </w:rPr>
        <w:t xml:space="preserve">1 miesiąca </w:t>
      </w:r>
      <w:r w:rsidRPr="00F42529">
        <w:rPr>
          <w:b/>
          <w:bCs w:val="0"/>
        </w:rPr>
        <w:t xml:space="preserve">od daty podpisania umowy jednak nie dłużej niż do </w:t>
      </w:r>
      <w:r w:rsidR="008A3EFE" w:rsidRPr="00F42529">
        <w:rPr>
          <w:b/>
          <w:bCs w:val="0"/>
        </w:rPr>
        <w:t>10.08.2023 r.</w:t>
      </w:r>
      <w:r w:rsidR="008A3EFE" w:rsidRPr="00F42529">
        <w:rPr>
          <w:b/>
          <w:bCs w:val="0"/>
        </w:rPr>
        <w:tab/>
      </w:r>
    </w:p>
    <w:p w14:paraId="354F056C" w14:textId="77777777" w:rsidR="00B40FFE" w:rsidRPr="00020372" w:rsidRDefault="00B40FFE" w:rsidP="000C6F7A">
      <w:pPr>
        <w:pStyle w:val="Nagwek1"/>
        <w:rPr>
          <w:rFonts w:ascii="Arial" w:hAnsi="Arial" w:cs="Arial"/>
          <w:sz w:val="20"/>
          <w:szCs w:val="20"/>
          <w:highlight w:val="lightGray"/>
        </w:rPr>
      </w:pPr>
      <w:bookmarkStart w:id="19" w:name="_Toc258314247"/>
      <w:bookmarkStart w:id="20" w:name="_Toc512324681"/>
      <w:bookmarkStart w:id="21" w:name="_Toc127431798"/>
      <w:r w:rsidRPr="00020372">
        <w:rPr>
          <w:rFonts w:ascii="Arial" w:hAnsi="Arial" w:cs="Arial"/>
          <w:sz w:val="20"/>
          <w:szCs w:val="20"/>
          <w:highlight w:val="lightGray"/>
        </w:rPr>
        <w:t>Warunki udziału w postępowaniu</w:t>
      </w:r>
      <w:bookmarkEnd w:id="19"/>
      <w:r w:rsidRPr="00020372">
        <w:rPr>
          <w:rFonts w:ascii="Arial" w:hAnsi="Arial" w:cs="Arial"/>
          <w:sz w:val="20"/>
          <w:szCs w:val="20"/>
          <w:highlight w:val="lightGray"/>
        </w:rPr>
        <w:t xml:space="preserve"> I podstawy WYKLUCZENIA.</w:t>
      </w:r>
      <w:bookmarkEnd w:id="20"/>
      <w:bookmarkEnd w:id="21"/>
    </w:p>
    <w:p w14:paraId="06AEDE91" w14:textId="77777777" w:rsidR="00A97A5B" w:rsidRPr="00020372" w:rsidRDefault="00A97A5B" w:rsidP="00A97A5B">
      <w:pPr>
        <w:spacing w:before="120" w:after="120"/>
        <w:jc w:val="both"/>
        <w:rPr>
          <w:rFonts w:ascii="Arial" w:hAnsi="Arial" w:cs="Arial"/>
          <w:sz w:val="20"/>
          <w:szCs w:val="20"/>
        </w:rPr>
      </w:pPr>
      <w:bookmarkStart w:id="22" w:name="_Toc127431799"/>
      <w:bookmarkStart w:id="23" w:name="_Toc258314249"/>
      <w:r w:rsidRPr="00020372">
        <w:rPr>
          <w:rFonts w:ascii="Arial" w:hAnsi="Arial" w:cs="Arial"/>
          <w:sz w:val="20"/>
          <w:szCs w:val="20"/>
        </w:rPr>
        <w:t xml:space="preserve">9.1. O udzielenie zamówienia mogą ubiegać się Wykonawcy, którzy nie podlegają wykluczenia na zasadach określonych w pkt. 11 SWZ, oraz spełniają określone przez Zamawiającego warunki udziału </w:t>
      </w:r>
      <w:r w:rsidRPr="00020372">
        <w:rPr>
          <w:rFonts w:ascii="Arial" w:hAnsi="Arial" w:cs="Arial"/>
          <w:sz w:val="20"/>
          <w:szCs w:val="20"/>
        </w:rPr>
        <w:br/>
        <w:t>w postępowaniu.</w:t>
      </w:r>
    </w:p>
    <w:p w14:paraId="7D9D0F94" w14:textId="77777777" w:rsidR="00A97A5B" w:rsidRPr="00020372" w:rsidRDefault="00A97A5B" w:rsidP="00A97A5B">
      <w:pPr>
        <w:spacing w:before="120" w:after="120"/>
        <w:jc w:val="both"/>
        <w:rPr>
          <w:rFonts w:ascii="Arial" w:hAnsi="Arial" w:cs="Arial"/>
          <w:sz w:val="20"/>
          <w:szCs w:val="20"/>
        </w:rPr>
      </w:pPr>
      <w:r w:rsidRPr="00020372">
        <w:rPr>
          <w:rFonts w:ascii="Arial" w:hAnsi="Arial" w:cs="Arial"/>
          <w:sz w:val="20"/>
          <w:szCs w:val="20"/>
        </w:rPr>
        <w:t>9.2. O udzielenie zamówienia mogą ubiegać się Wykonawcy, którzy spełniają warunki dotyczące:</w:t>
      </w:r>
    </w:p>
    <w:p w14:paraId="0D6B95BB" w14:textId="77777777" w:rsidR="00A97A5B" w:rsidRPr="00020372" w:rsidRDefault="00A97A5B" w:rsidP="00A97A5B">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735BEF3D" w14:textId="77777777" w:rsidR="00A97A5B" w:rsidRPr="00020372" w:rsidRDefault="00A97A5B" w:rsidP="00A97A5B">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28F5DBDE" w14:textId="77777777" w:rsidR="00A97A5B" w:rsidRPr="00020372" w:rsidRDefault="00A97A5B" w:rsidP="00A97A5B">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7B008BEB" w14:textId="77777777" w:rsidR="00A97A5B" w:rsidRPr="00020372" w:rsidRDefault="00A97A5B" w:rsidP="00A97A5B">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5F04A005" w14:textId="77777777" w:rsidR="00A97A5B" w:rsidRPr="00020372" w:rsidRDefault="00A97A5B" w:rsidP="00A97A5B">
      <w:pPr>
        <w:spacing w:before="120" w:after="120"/>
        <w:ind w:firstLine="708"/>
        <w:jc w:val="both"/>
        <w:rPr>
          <w:rFonts w:ascii="Arial" w:hAnsi="Arial" w:cs="Arial"/>
          <w:b/>
          <w:sz w:val="20"/>
          <w:szCs w:val="20"/>
        </w:rPr>
      </w:pPr>
      <w:r w:rsidRPr="00020372">
        <w:rPr>
          <w:rFonts w:ascii="Arial" w:hAnsi="Arial" w:cs="Arial"/>
          <w:b/>
          <w:sz w:val="20"/>
          <w:szCs w:val="20"/>
        </w:rPr>
        <w:t>3) sytuacji ekonomicznej lub finansowej:</w:t>
      </w:r>
    </w:p>
    <w:p w14:paraId="4F7BBE27" w14:textId="77777777" w:rsidR="00A97A5B" w:rsidRPr="00020372" w:rsidRDefault="00A97A5B" w:rsidP="00A97A5B">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593AABF1" w14:textId="77777777" w:rsidR="00A97A5B" w:rsidRDefault="00A97A5B" w:rsidP="00A97A5B">
      <w:pPr>
        <w:spacing w:before="120" w:after="120"/>
        <w:ind w:firstLine="708"/>
        <w:jc w:val="both"/>
        <w:rPr>
          <w:rFonts w:ascii="Arial" w:hAnsi="Arial" w:cs="Arial"/>
          <w:b/>
          <w:sz w:val="20"/>
          <w:szCs w:val="20"/>
        </w:rPr>
      </w:pPr>
      <w:r w:rsidRPr="00020372">
        <w:rPr>
          <w:rFonts w:ascii="Arial" w:hAnsi="Arial" w:cs="Arial"/>
          <w:b/>
          <w:sz w:val="20"/>
          <w:szCs w:val="20"/>
        </w:rPr>
        <w:t>4) zdolności technicznej lub zawodowej:</w:t>
      </w:r>
    </w:p>
    <w:p w14:paraId="37FDE80C" w14:textId="77777777" w:rsidR="00A97A5B" w:rsidRDefault="00A97A5B" w:rsidP="00A97A5B">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p>
    <w:p w14:paraId="28AEF7EE" w14:textId="129338A0" w:rsidR="00A97A5B" w:rsidRPr="0031287B" w:rsidRDefault="00A97A5B" w:rsidP="00A97A5B">
      <w:pPr>
        <w:pStyle w:val="Nagwek2"/>
        <w:rPr>
          <w:sz w:val="10"/>
          <w:szCs w:val="10"/>
        </w:rPr>
      </w:pPr>
      <w:r>
        <w:t>a</w:t>
      </w:r>
      <w:r w:rsidRPr="00443D0B">
        <w:t>)</w:t>
      </w:r>
      <w:r w:rsidRPr="002F2A6C">
        <w:t xml:space="preserve"> </w:t>
      </w:r>
      <w:r w:rsidRPr="00241919">
        <w:t>Zadanie nr 1: „Dostosowanie części budynku Szkoły Podstawowej w Ponicach dla osób niepełnosprawnych"</w:t>
      </w:r>
      <w:r>
        <w:t>:</w:t>
      </w:r>
    </w:p>
    <w:p w14:paraId="1F65E3ED" w14:textId="2394EAC2" w:rsidR="00A97A5B" w:rsidRPr="00B32A93" w:rsidRDefault="00A97A5B" w:rsidP="00A97A5B">
      <w:pPr>
        <w:spacing w:before="120" w:after="120"/>
        <w:jc w:val="both"/>
        <w:rPr>
          <w:rFonts w:ascii="Arial" w:hAnsi="Arial" w:cs="Arial"/>
          <w:iCs/>
          <w:sz w:val="20"/>
          <w:szCs w:val="20"/>
        </w:rPr>
      </w:pPr>
      <w:r w:rsidRPr="00B32A93">
        <w:rPr>
          <w:rFonts w:ascii="Arial" w:hAnsi="Arial" w:cs="Arial"/>
          <w:b/>
          <w:sz w:val="20"/>
          <w:szCs w:val="20"/>
        </w:rPr>
        <w:t xml:space="preserve">- w okresie ostatnich 5 lat przed upływem terminu składania ofert, a jeżeli okres prowadzenia działalności jest krótszy - w tym okresie, wykonał należycie co najmniej jedną </w:t>
      </w:r>
      <w:r>
        <w:rPr>
          <w:rFonts w:ascii="Arial" w:hAnsi="Arial" w:cs="Arial"/>
          <w:b/>
          <w:sz w:val="20"/>
          <w:szCs w:val="20"/>
        </w:rPr>
        <w:t xml:space="preserve">(1) </w:t>
      </w:r>
      <w:r w:rsidRPr="00B32A93">
        <w:rPr>
          <w:rFonts w:ascii="Arial" w:hAnsi="Arial" w:cs="Arial"/>
          <w:b/>
          <w:sz w:val="20"/>
          <w:szCs w:val="20"/>
        </w:rPr>
        <w:t xml:space="preserve">robotę budowlaną </w:t>
      </w:r>
      <w:r w:rsidRPr="00B32A93">
        <w:rPr>
          <w:rFonts w:ascii="Arial" w:hAnsi="Arial" w:cs="Arial"/>
          <w:b/>
          <w:iCs/>
          <w:sz w:val="20"/>
          <w:szCs w:val="20"/>
        </w:rPr>
        <w:t xml:space="preserve">o wartości brutto nie mniejszej niż </w:t>
      </w:r>
      <w:r w:rsidR="00E40D7C">
        <w:rPr>
          <w:rFonts w:ascii="Arial" w:hAnsi="Arial" w:cs="Arial"/>
          <w:b/>
          <w:iCs/>
          <w:sz w:val="20"/>
          <w:szCs w:val="20"/>
        </w:rPr>
        <w:t>35</w:t>
      </w:r>
      <w:r w:rsidRPr="00B32A93">
        <w:rPr>
          <w:rFonts w:ascii="Arial" w:hAnsi="Arial" w:cs="Arial"/>
          <w:b/>
          <w:iCs/>
          <w:sz w:val="20"/>
          <w:szCs w:val="20"/>
        </w:rPr>
        <w:t xml:space="preserve"> 000,00 zł (</w:t>
      </w:r>
      <w:r w:rsidR="00E40D7C">
        <w:rPr>
          <w:rFonts w:ascii="Arial" w:hAnsi="Arial" w:cs="Arial"/>
          <w:b/>
          <w:iCs/>
          <w:sz w:val="20"/>
          <w:szCs w:val="20"/>
        </w:rPr>
        <w:t xml:space="preserve">trzydzieści pięć tysięcy </w:t>
      </w:r>
      <w:r w:rsidRPr="00B32A93">
        <w:rPr>
          <w:rFonts w:ascii="Arial" w:hAnsi="Arial" w:cs="Arial"/>
          <w:b/>
          <w:iCs/>
          <w:sz w:val="20"/>
          <w:szCs w:val="20"/>
        </w:rPr>
        <w:t>złotych 00/100) oraz potwierdzi dowodami że roboty budowlane zostały wykonane należycie*</w:t>
      </w:r>
      <w:r w:rsidRPr="00B32A93">
        <w:rPr>
          <w:rFonts w:ascii="Arial" w:hAnsi="Arial" w:cs="Arial"/>
          <w:iCs/>
          <w:sz w:val="20"/>
          <w:szCs w:val="20"/>
        </w:rPr>
        <w:t>.</w:t>
      </w:r>
    </w:p>
    <w:p w14:paraId="4C1A6ABF" w14:textId="2F0C9894" w:rsidR="00A97A5B" w:rsidRDefault="00A97A5B" w:rsidP="00A97A5B">
      <w:pPr>
        <w:pStyle w:val="Nagwek2"/>
      </w:pPr>
      <w:r>
        <w:t xml:space="preserve">b) </w:t>
      </w:r>
      <w:r w:rsidRPr="00241919">
        <w:t>Zadanie nr 2: „Dostosowanie części budynku Szkoły Podstawowej w Rdzawce dla osób niepełnosprawnych"</w:t>
      </w:r>
      <w:r>
        <w:t>:</w:t>
      </w:r>
    </w:p>
    <w:p w14:paraId="6B2DED81" w14:textId="75400780" w:rsidR="00A97A5B" w:rsidRPr="00B32A93" w:rsidRDefault="00A97A5B" w:rsidP="00A97A5B">
      <w:pPr>
        <w:pStyle w:val="Nagwek2"/>
        <w:rPr>
          <w:iCs w:val="0"/>
        </w:rPr>
      </w:pPr>
      <w:r w:rsidRPr="00B32A93">
        <w:rPr>
          <w:b/>
        </w:rPr>
        <w:t xml:space="preserve">- w okresie ostatnich 5 lat przed upływem terminu składania ofert, a jeżeli okres prowadzenia działalności jest krótszy - w tym okresie, wykonał należycie co najmniej jedną </w:t>
      </w:r>
      <w:r>
        <w:rPr>
          <w:b/>
        </w:rPr>
        <w:t xml:space="preserve">(1) </w:t>
      </w:r>
      <w:r w:rsidRPr="00B32A93">
        <w:rPr>
          <w:b/>
        </w:rPr>
        <w:t xml:space="preserve">robotę budowlaną o wartości brutto nie mniejszej niż </w:t>
      </w:r>
      <w:r w:rsidR="00E40D7C">
        <w:rPr>
          <w:b/>
        </w:rPr>
        <w:t>25</w:t>
      </w:r>
      <w:r w:rsidRPr="00B32A93">
        <w:rPr>
          <w:b/>
        </w:rPr>
        <w:t xml:space="preserve"> 000,00 zł (</w:t>
      </w:r>
      <w:r w:rsidR="00E40D7C">
        <w:rPr>
          <w:b/>
        </w:rPr>
        <w:t xml:space="preserve">dwadzieścia pięć </w:t>
      </w:r>
      <w:r>
        <w:rPr>
          <w:b/>
        </w:rPr>
        <w:t>tysięcy</w:t>
      </w:r>
      <w:r w:rsidRPr="00B32A93">
        <w:rPr>
          <w:b/>
        </w:rPr>
        <w:t xml:space="preserve"> złotych 00/100) oraz potwierdzi dowodami że roboty budowlane zostały wykonane należycie*</w:t>
      </w:r>
      <w:r w:rsidRPr="00B32A93">
        <w:t>.</w:t>
      </w:r>
    </w:p>
    <w:p w14:paraId="0F7627D6" w14:textId="77777777" w:rsidR="00A97A5B" w:rsidRPr="00020372" w:rsidRDefault="00A97A5B" w:rsidP="00A97A5B">
      <w:pPr>
        <w:spacing w:before="120" w:after="120"/>
        <w:jc w:val="both"/>
        <w:rPr>
          <w:rFonts w:ascii="Arial" w:hAnsi="Arial" w:cs="Arial"/>
          <w:i/>
          <w:iCs/>
          <w:sz w:val="20"/>
          <w:szCs w:val="20"/>
        </w:rPr>
      </w:pPr>
      <w:r>
        <w:rPr>
          <w:rFonts w:ascii="Arial" w:hAnsi="Arial" w:cs="Arial"/>
          <w:b/>
          <w:sz w:val="20"/>
          <w:szCs w:val="20"/>
        </w:rPr>
        <w:t>*</w:t>
      </w:r>
      <w:r w:rsidRPr="00EF45BE">
        <w:rPr>
          <w:rFonts w:ascii="Arial" w:hAnsi="Arial" w:cs="Arial"/>
          <w:i/>
          <w:iCs/>
          <w:sz w:val="20"/>
          <w:szCs w:val="20"/>
        </w:rPr>
        <w:t xml:space="preserve"> </w:t>
      </w: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42E2FA42" w14:textId="77777777" w:rsidR="00A97A5B" w:rsidRPr="00020372" w:rsidRDefault="00A97A5B" w:rsidP="00A97A5B">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18A794B0" w14:textId="1A598F2E" w:rsidR="00A97A5B" w:rsidRDefault="00A97A5B" w:rsidP="00A97A5B">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r w:rsidR="000278C0">
        <w:rPr>
          <w:rFonts w:ascii="Arial" w:hAnsi="Arial" w:cs="Arial"/>
          <w:i/>
          <w:iCs/>
          <w:sz w:val="20"/>
          <w:szCs w:val="20"/>
        </w:rPr>
        <w:t>.</w:t>
      </w:r>
    </w:p>
    <w:p w14:paraId="5A501A7A" w14:textId="7255A9CF" w:rsidR="000278C0" w:rsidRDefault="000278C0" w:rsidP="00A97A5B">
      <w:pPr>
        <w:spacing w:before="120" w:after="120"/>
        <w:jc w:val="both"/>
        <w:rPr>
          <w:rFonts w:ascii="Arial" w:hAnsi="Arial" w:cs="Arial"/>
          <w:b/>
          <w:bCs/>
          <w:sz w:val="20"/>
          <w:szCs w:val="20"/>
        </w:rPr>
      </w:pPr>
      <w:r w:rsidRPr="000278C0">
        <w:rPr>
          <w:rFonts w:ascii="Arial" w:hAnsi="Arial" w:cs="Arial"/>
          <w:b/>
          <w:bCs/>
          <w:sz w:val="20"/>
          <w:szCs w:val="20"/>
        </w:rPr>
        <w:t>oraz dla zadnia nr 1 i zadania nr 2</w:t>
      </w:r>
      <w:r>
        <w:rPr>
          <w:rFonts w:ascii="Arial" w:hAnsi="Arial" w:cs="Arial"/>
          <w:b/>
          <w:bCs/>
          <w:sz w:val="20"/>
          <w:szCs w:val="20"/>
        </w:rPr>
        <w:t>:</w:t>
      </w:r>
    </w:p>
    <w:p w14:paraId="0469CB6C" w14:textId="7B9D05E1" w:rsidR="000278C0" w:rsidRPr="00506E9E" w:rsidRDefault="000278C0" w:rsidP="000278C0">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Pr>
          <w:rFonts w:ascii="Arial" w:hAnsi="Arial" w:cs="Arial"/>
          <w:b/>
          <w:sz w:val="20"/>
          <w:szCs w:val="20"/>
        </w:rPr>
        <w:t>kierowania budową</w:t>
      </w:r>
      <w:r w:rsidRPr="00500848">
        <w:rPr>
          <w:rFonts w:ascii="Arial" w:hAnsi="Arial" w:cs="Arial"/>
          <w:b/>
          <w:sz w:val="20"/>
          <w:szCs w:val="20"/>
        </w:rPr>
        <w:t xml:space="preserve"> 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14:paraId="324FDEA3" w14:textId="77777777" w:rsidR="00755C76" w:rsidRDefault="00755C76" w:rsidP="000278C0">
      <w:pPr>
        <w:jc w:val="both"/>
        <w:rPr>
          <w:rFonts w:ascii="Arial" w:hAnsi="Arial" w:cs="Arial"/>
          <w:i/>
          <w:sz w:val="20"/>
          <w:szCs w:val="20"/>
        </w:rPr>
      </w:pPr>
    </w:p>
    <w:p w14:paraId="6C69579C" w14:textId="536DB1EE" w:rsidR="000278C0" w:rsidRPr="00BF003C" w:rsidRDefault="000278C0" w:rsidP="000278C0">
      <w:pPr>
        <w:jc w:val="both"/>
        <w:rPr>
          <w:rFonts w:ascii="Arial" w:hAnsi="Arial" w:cs="Arial"/>
          <w:i/>
          <w:sz w:val="20"/>
          <w:szCs w:val="20"/>
        </w:rPr>
      </w:pPr>
      <w:r w:rsidRPr="00BF003C">
        <w:rPr>
          <w:rFonts w:ascii="Arial" w:hAnsi="Arial" w:cs="Arial"/>
          <w:i/>
          <w:sz w:val="20"/>
          <w:szCs w:val="20"/>
        </w:rPr>
        <w:lastRenderedPageBreak/>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kierowania</w:t>
      </w:r>
      <w:r w:rsidRPr="00BF003C">
        <w:rPr>
          <w:rFonts w:ascii="Arial" w:hAnsi="Arial" w:cs="Arial"/>
          <w:i/>
          <w:sz w:val="20"/>
          <w:szCs w:val="20"/>
        </w:rPr>
        <w:t xml:space="preserve"> w specjalnościach wskazanych powyżej bez ograniczeń. </w:t>
      </w:r>
    </w:p>
    <w:p w14:paraId="2052DDAE" w14:textId="77777777" w:rsidR="000278C0" w:rsidRPr="00163E40" w:rsidRDefault="000278C0" w:rsidP="000278C0">
      <w:pPr>
        <w:jc w:val="both"/>
        <w:rPr>
          <w:rFonts w:ascii="Arial" w:hAnsi="Arial" w:cs="Arial"/>
          <w:i/>
          <w:sz w:val="8"/>
          <w:szCs w:val="8"/>
        </w:rPr>
      </w:pPr>
    </w:p>
    <w:p w14:paraId="1C88870C" w14:textId="1D1BA443" w:rsidR="000278C0" w:rsidRDefault="000278C0" w:rsidP="00755C76">
      <w:pPr>
        <w:jc w:val="both"/>
        <w:rPr>
          <w:rFonts w:ascii="Arial" w:hAnsi="Arial" w:cs="Arial"/>
          <w:i/>
          <w:sz w:val="20"/>
        </w:rPr>
      </w:pPr>
      <w:r w:rsidRPr="00BF003C">
        <w:rPr>
          <w:rFonts w:ascii="Arial" w:hAnsi="Arial" w:cs="Arial"/>
          <w:i/>
          <w:sz w:val="20"/>
        </w:rPr>
        <w:t>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 latach.</w:t>
      </w:r>
    </w:p>
    <w:p w14:paraId="56D1BCF2" w14:textId="77777777" w:rsidR="00755C76" w:rsidRPr="00163E40" w:rsidRDefault="00755C76" w:rsidP="00755C76">
      <w:pPr>
        <w:jc w:val="both"/>
        <w:rPr>
          <w:rFonts w:ascii="Arial" w:hAnsi="Arial" w:cs="Arial"/>
          <w:b/>
          <w:bCs/>
          <w:sz w:val="8"/>
          <w:szCs w:val="8"/>
        </w:rPr>
      </w:pPr>
    </w:p>
    <w:p w14:paraId="5FD06D89" w14:textId="77777777" w:rsidR="00A97A5B" w:rsidRPr="00020372" w:rsidRDefault="00A97A5B" w:rsidP="00A97A5B">
      <w:pPr>
        <w:spacing w:before="120" w:after="120"/>
        <w:jc w:val="both"/>
        <w:rPr>
          <w:rFonts w:ascii="Arial" w:hAnsi="Arial" w:cs="Arial"/>
          <w:sz w:val="20"/>
          <w:szCs w:val="20"/>
        </w:rPr>
      </w:pPr>
      <w:r w:rsidRPr="00020372">
        <w:rPr>
          <w:rFonts w:ascii="Arial" w:hAnsi="Arial" w:cs="Arial"/>
          <w:sz w:val="20"/>
          <w:szCs w:val="20"/>
        </w:rPr>
        <w:t xml:space="preserve">9.3. Zamawiający, w stosunku do Wykonawców wspólnie ubiegających się o udzielenie zamówienia, </w:t>
      </w:r>
      <w:r w:rsidRPr="00020372">
        <w:rPr>
          <w:rFonts w:ascii="Arial" w:hAnsi="Arial" w:cs="Arial"/>
          <w:sz w:val="20"/>
          <w:szCs w:val="20"/>
        </w:rPr>
        <w:br/>
        <w:t>w odniesieniu do warunku dotyczącego zdolności technicznej lub zawodowej – dopuszcza łączne spełnianie warunku przez Wykonawców.</w:t>
      </w:r>
      <w:r w:rsidRPr="003073CF">
        <w:rPr>
          <w:rFonts w:ascii="Arial" w:hAnsi="Arial" w:cs="Arial"/>
          <w:sz w:val="20"/>
          <w:szCs w:val="20"/>
        </w:rPr>
        <w:t xml:space="preserve"> Zamawiający dopuszcza łączenie stanowisk, tzn. jedna osoba na </w:t>
      </w:r>
      <w:r>
        <w:rPr>
          <w:rFonts w:ascii="Arial" w:hAnsi="Arial" w:cs="Arial"/>
          <w:sz w:val="20"/>
          <w:szCs w:val="20"/>
        </w:rPr>
        <w:t xml:space="preserve">więcej niż jedno </w:t>
      </w:r>
      <w:r w:rsidRPr="003073CF">
        <w:rPr>
          <w:rFonts w:ascii="Arial" w:hAnsi="Arial" w:cs="Arial"/>
          <w:sz w:val="20"/>
          <w:szCs w:val="20"/>
        </w:rPr>
        <w:t>stanowisk</w:t>
      </w:r>
      <w:r>
        <w:rPr>
          <w:rFonts w:ascii="Arial" w:hAnsi="Arial" w:cs="Arial"/>
          <w:sz w:val="20"/>
          <w:szCs w:val="20"/>
        </w:rPr>
        <w:t>o</w:t>
      </w:r>
      <w:r w:rsidRPr="003073CF">
        <w:rPr>
          <w:rFonts w:ascii="Arial" w:hAnsi="Arial" w:cs="Arial"/>
          <w:sz w:val="20"/>
          <w:szCs w:val="20"/>
        </w:rPr>
        <w:t>.</w:t>
      </w:r>
    </w:p>
    <w:p w14:paraId="5A0710F0" w14:textId="77777777" w:rsidR="00A97A5B" w:rsidRDefault="00A97A5B" w:rsidP="00A97A5B">
      <w:pPr>
        <w:spacing w:before="120" w:after="120"/>
        <w:jc w:val="both"/>
        <w:rPr>
          <w:rFonts w:ascii="Arial" w:hAnsi="Arial" w:cs="Arial"/>
          <w:sz w:val="20"/>
          <w:szCs w:val="20"/>
        </w:rPr>
      </w:pPr>
      <w:r w:rsidRPr="00020372">
        <w:rPr>
          <w:rFonts w:ascii="Arial" w:hAnsi="Arial" w:cs="Arial"/>
          <w:sz w:val="20"/>
          <w:szCs w:val="20"/>
        </w:rPr>
        <w:t>9.4.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690C1E" w14:textId="21DB2689" w:rsidR="00F947D2" w:rsidRPr="00020372" w:rsidRDefault="003D1E9C" w:rsidP="000C6F7A">
      <w:pPr>
        <w:pStyle w:val="Nagwek1"/>
        <w:rPr>
          <w:rFonts w:ascii="Arial" w:hAnsi="Arial" w:cs="Arial"/>
          <w:sz w:val="20"/>
          <w:szCs w:val="20"/>
        </w:rPr>
      </w:pPr>
      <w:r w:rsidRPr="00020372">
        <w:rPr>
          <w:rFonts w:ascii="Arial" w:hAnsi="Arial" w:cs="Arial"/>
          <w:sz w:val="20"/>
          <w:szCs w:val="20"/>
          <w:highlight w:val="lightGray"/>
        </w:rPr>
        <w:t>PODSTAWY WYKLUCZENIA Z POSTĘPOWANIA.</w:t>
      </w:r>
      <w:bookmarkEnd w:id="22"/>
    </w:p>
    <w:p w14:paraId="61029558" w14:textId="77777777" w:rsidR="003D1E9C" w:rsidRPr="00D944C4" w:rsidRDefault="009551F0" w:rsidP="00975634">
      <w:pPr>
        <w:pStyle w:val="Nagwek2"/>
      </w:pPr>
      <w:r w:rsidRPr="00D944C4">
        <w:t>10</w:t>
      </w:r>
      <w:r w:rsidR="003D1E9C" w:rsidRPr="00D944C4">
        <w:t>.1. Z postępowania o udzielenie zamówienia wyklucza się Wykonawców, w stosunku do których zachodzi którakolwiek z okoliczności wskazanych:</w:t>
      </w:r>
    </w:p>
    <w:p w14:paraId="3B282A06" w14:textId="77777777" w:rsidR="007F683D" w:rsidRPr="00D944C4" w:rsidRDefault="007628A8" w:rsidP="00975634">
      <w:pPr>
        <w:pStyle w:val="Nagwek2"/>
      </w:pPr>
      <w:r w:rsidRPr="00D944C4">
        <w:t xml:space="preserve">1) </w:t>
      </w:r>
      <w:r w:rsidR="007F683D" w:rsidRPr="00D944C4">
        <w:t xml:space="preserve">Zamawiający wykluczy z postępowania Wykonawcę w przypadkach określonych w art. 108 ust. 1 ustawy </w:t>
      </w:r>
      <w:proofErr w:type="spellStart"/>
      <w:r w:rsidR="007F683D" w:rsidRPr="00D944C4">
        <w:t>Pzp</w:t>
      </w:r>
      <w:proofErr w:type="spellEnd"/>
      <w:r w:rsidR="0020778F" w:rsidRPr="00D944C4">
        <w:t>,</w:t>
      </w:r>
      <w:r w:rsidR="007F683D" w:rsidRPr="00D944C4">
        <w:t xml:space="preserve"> tj. Wykonawcę:</w:t>
      </w:r>
    </w:p>
    <w:p w14:paraId="0EE0EA45" w14:textId="77777777" w:rsidR="007F683D" w:rsidRPr="00D944C4" w:rsidRDefault="0000632B" w:rsidP="00975634">
      <w:pPr>
        <w:pStyle w:val="Nagwek2"/>
      </w:pPr>
      <w:r w:rsidRPr="00D944C4">
        <w:t xml:space="preserve">a) </w:t>
      </w:r>
      <w:r w:rsidR="007F683D" w:rsidRPr="00D944C4">
        <w:t>będącego osobą fizyczną, którego prawomocnie skazano za przestępstwo:</w:t>
      </w:r>
    </w:p>
    <w:p w14:paraId="6588147C" w14:textId="77777777" w:rsidR="007F683D" w:rsidRPr="00D944C4" w:rsidRDefault="0000632B" w:rsidP="00975634">
      <w:pPr>
        <w:pStyle w:val="Nagwek2"/>
      </w:pPr>
      <w:r w:rsidRPr="00D944C4">
        <w:t xml:space="preserve">- </w:t>
      </w:r>
      <w:r w:rsidR="007F683D" w:rsidRPr="00D944C4">
        <w:t>udziału w zorganizowanej grupie przestępczej albo związku mającym na celu popełnienie przestępstwa lub przestępstwa skarbowego, o którym mowa w art. 258 Kodeksu karnego,</w:t>
      </w:r>
    </w:p>
    <w:p w14:paraId="3086B476" w14:textId="77777777" w:rsidR="007F683D" w:rsidRPr="00D944C4" w:rsidRDefault="0000632B" w:rsidP="00975634">
      <w:pPr>
        <w:pStyle w:val="Nagwek2"/>
      </w:pPr>
      <w:r w:rsidRPr="00D944C4">
        <w:t xml:space="preserve">- </w:t>
      </w:r>
      <w:r w:rsidR="007F683D" w:rsidRPr="00D944C4">
        <w:t>handlu ludźmi, o którym mowa w art. 189</w:t>
      </w:r>
      <w:r w:rsidR="00347582" w:rsidRPr="00D944C4">
        <w:t xml:space="preserve"> </w:t>
      </w:r>
      <w:r w:rsidR="007F683D" w:rsidRPr="00D944C4">
        <w:t>a Kodeksu karnego,</w:t>
      </w:r>
    </w:p>
    <w:p w14:paraId="3AC5DD6C" w14:textId="77777777" w:rsidR="007F683D" w:rsidRPr="00D944C4" w:rsidRDefault="0000632B" w:rsidP="00975634">
      <w:pPr>
        <w:pStyle w:val="Nagwek2"/>
      </w:pPr>
      <w:r w:rsidRPr="00D944C4">
        <w:t xml:space="preserve">- </w:t>
      </w:r>
      <w:r w:rsidR="007F683D" w:rsidRPr="00D944C4">
        <w:t>o którym mowa w art. 228-230</w:t>
      </w:r>
      <w:r w:rsidR="0012272A" w:rsidRPr="00D944C4">
        <w:t xml:space="preserve"> </w:t>
      </w:r>
      <w:r w:rsidR="007F683D" w:rsidRPr="00D944C4">
        <w:t>a, art. 250</w:t>
      </w:r>
      <w:r w:rsidR="0012272A" w:rsidRPr="00D944C4">
        <w:t xml:space="preserve"> </w:t>
      </w:r>
      <w:r w:rsidR="007F683D" w:rsidRPr="00D944C4">
        <w:t xml:space="preserve">a Kodeksu karnego </w:t>
      </w:r>
      <w:r w:rsidR="002729E6" w:rsidRPr="00D944C4">
        <w:t xml:space="preserve">w </w:t>
      </w:r>
      <w:r w:rsidR="00B562FB" w:rsidRPr="00D944C4">
        <w:t>art. 46-48</w:t>
      </w:r>
      <w:r w:rsidR="002729E6" w:rsidRPr="00D944C4">
        <w:t xml:space="preserve"> ustawy z dnia 25 czerwca 2010 r. o sporcie (Dz. U. z 2020 r. poz. 1133 oraz z 2021 r. poz. 2054 i 2142) lub w </w:t>
      </w:r>
      <w:r w:rsidR="00B562FB" w:rsidRPr="00D944C4">
        <w:t>art. 54 ust. 1-4</w:t>
      </w:r>
      <w:r w:rsidR="002729E6" w:rsidRPr="00D944C4">
        <w:t xml:space="preserve"> ustawy z dnia 12 maja 2011 r. o refundacji leków, środków spożywczych specjalnego przeznaczenia żywieniowego oraz wyrobów medycznych (Dz. U. z 2022 r. poz. 463, 583 i 974),</w:t>
      </w:r>
    </w:p>
    <w:p w14:paraId="53CC47CF" w14:textId="77777777" w:rsidR="007F683D" w:rsidRPr="00D944C4" w:rsidRDefault="0000632B" w:rsidP="00975634">
      <w:pPr>
        <w:pStyle w:val="Nagwek2"/>
      </w:pPr>
      <w:r w:rsidRPr="00D944C4">
        <w:t xml:space="preserve">- </w:t>
      </w:r>
      <w:r w:rsidR="007F683D" w:rsidRPr="00D944C4">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EEBA64A" w14:textId="77777777" w:rsidR="007F683D" w:rsidRPr="00D944C4" w:rsidRDefault="0000632B" w:rsidP="00975634">
      <w:pPr>
        <w:pStyle w:val="Nagwek2"/>
      </w:pPr>
      <w:r w:rsidRPr="00D944C4">
        <w:t xml:space="preserve">- </w:t>
      </w:r>
      <w:r w:rsidR="007F683D" w:rsidRPr="00D944C4">
        <w:t>o charakterze terrorystycznym, o którym mowa w art. 115 § 20 Kodeksu karnego, lub mające na celu popełnienie tego przestępstwa,</w:t>
      </w:r>
    </w:p>
    <w:p w14:paraId="115759C6" w14:textId="77777777" w:rsidR="007F683D" w:rsidRPr="00D944C4" w:rsidRDefault="0000632B" w:rsidP="00975634">
      <w:pPr>
        <w:pStyle w:val="Nagwek2"/>
      </w:pPr>
      <w:r w:rsidRPr="00D944C4">
        <w:t xml:space="preserve">- </w:t>
      </w:r>
      <w:r w:rsidR="007F683D" w:rsidRPr="00D944C4">
        <w:t xml:space="preserve">powierzenia wykonywania pracy małoletniemu cudzoziemcowi, o którym mowa w art. 9 ust. 2 ustawy </w:t>
      </w:r>
      <w:r w:rsidR="00F44CAF" w:rsidRPr="00D944C4">
        <w:br/>
      </w:r>
      <w:r w:rsidR="007F683D" w:rsidRPr="00D944C4">
        <w:t>z dnia 15 czerwca 2012 r. o skutkach powierzania wykonywania pracy cudzoziemcom przebywającym wbrew przepisom na terytorium Rzeczypospolitej Polskiej (</w:t>
      </w:r>
      <w:proofErr w:type="spellStart"/>
      <w:r w:rsidR="00D26EA9" w:rsidRPr="00D944C4">
        <w:t>t.j</w:t>
      </w:r>
      <w:proofErr w:type="spellEnd"/>
      <w:r w:rsidR="00D26EA9" w:rsidRPr="00D944C4">
        <w:t xml:space="preserve">. </w:t>
      </w:r>
      <w:r w:rsidR="007F683D" w:rsidRPr="00D944C4">
        <w:t xml:space="preserve">Dz. U. </w:t>
      </w:r>
      <w:r w:rsidR="00D26EA9" w:rsidRPr="00D944C4">
        <w:t xml:space="preserve">z 2021, </w:t>
      </w:r>
      <w:r w:rsidR="007F683D" w:rsidRPr="00D944C4">
        <w:t xml:space="preserve">poz. </w:t>
      </w:r>
      <w:r w:rsidR="00D26EA9" w:rsidRPr="00D944C4">
        <w:t>1745</w:t>
      </w:r>
      <w:r w:rsidR="007F683D" w:rsidRPr="00D944C4">
        <w:t>),</w:t>
      </w:r>
    </w:p>
    <w:p w14:paraId="5F1BC231" w14:textId="77777777" w:rsidR="007F683D" w:rsidRPr="00D944C4" w:rsidRDefault="0000632B" w:rsidP="00975634">
      <w:pPr>
        <w:pStyle w:val="Nagwek2"/>
      </w:pPr>
      <w:r w:rsidRPr="00D944C4">
        <w:t xml:space="preserve">- </w:t>
      </w:r>
      <w:r w:rsidR="007F683D" w:rsidRPr="00D944C4">
        <w:t>przeciwko obrotowi gospodarczemu, o których mowa w art. 296-307 Kodeksu karnego, przestępstwo oszustwa, o którym mowa w art. 286 Kodeksu karnego, przestępstwo przeciwko wiarygodności dokumentów, o których mowa w art. 270-277</w:t>
      </w:r>
      <w:r w:rsidR="00E811C7" w:rsidRPr="00D944C4">
        <w:t xml:space="preserve"> </w:t>
      </w:r>
      <w:r w:rsidR="007F683D" w:rsidRPr="00D944C4">
        <w:t>d Kodeksu karnego, lub przestępstwo skarbowe,</w:t>
      </w:r>
    </w:p>
    <w:p w14:paraId="46F5B3A8" w14:textId="77777777" w:rsidR="007F683D" w:rsidRPr="00D944C4" w:rsidRDefault="0000632B" w:rsidP="00975634">
      <w:pPr>
        <w:pStyle w:val="Nagwek2"/>
      </w:pPr>
      <w:r w:rsidRPr="00D944C4">
        <w:t xml:space="preserve">- </w:t>
      </w:r>
      <w:r w:rsidR="007F683D" w:rsidRPr="00D944C4">
        <w:t>o którym mowa w art. 9 ust. 1 i 3 lub art. 10 ustawy z dnia 15 czerwca 2012 r. o skutkach powierzania wykonywania pracy cudzoziemcom przebywającym wbrew przepisom na terytorium Rzeczypospolitej Polskiej</w:t>
      </w:r>
      <w:r w:rsidR="0021611F" w:rsidRPr="00D944C4">
        <w:t>.</w:t>
      </w:r>
    </w:p>
    <w:p w14:paraId="5AFA1669" w14:textId="77777777" w:rsidR="007F683D" w:rsidRPr="00D944C4" w:rsidRDefault="007F683D" w:rsidP="00975634">
      <w:pPr>
        <w:pStyle w:val="Nagwek2"/>
      </w:pPr>
      <w:r w:rsidRPr="00D944C4">
        <w:t>lub za odpowiedni czyn zabroniony określony w przepisach prawa obcego;</w:t>
      </w:r>
    </w:p>
    <w:p w14:paraId="473AA6F1" w14:textId="77777777" w:rsidR="007F683D" w:rsidRPr="00D944C4" w:rsidRDefault="0000632B" w:rsidP="00975634">
      <w:pPr>
        <w:pStyle w:val="Nagwek2"/>
      </w:pPr>
      <w:r w:rsidRPr="00D944C4">
        <w:t xml:space="preserve">b) </w:t>
      </w:r>
      <w:r w:rsidR="007F683D" w:rsidRPr="00D944C4">
        <w:t xml:space="preserve">jeżeli urzędującego członka jego organu zarządzającego lub nadzorczego, wspólnika spółki </w:t>
      </w:r>
      <w:r w:rsidR="00C91FEB" w:rsidRPr="00D944C4">
        <w:br/>
      </w:r>
      <w:r w:rsidR="007F683D" w:rsidRPr="00D944C4">
        <w:t>w spółce jawnej lub partnerskiej albo komplementariusza w spółce komandytowej lub komandytowo-akcyjnej lub prokurenta prawomocnie skazano za przestępstwo, o którym mowa w pkt 1;</w:t>
      </w:r>
    </w:p>
    <w:p w14:paraId="30233B80" w14:textId="77777777" w:rsidR="007F683D" w:rsidRPr="00D944C4" w:rsidRDefault="0000632B" w:rsidP="00975634">
      <w:pPr>
        <w:pStyle w:val="Nagwek2"/>
      </w:pPr>
      <w:r w:rsidRPr="00D944C4">
        <w:t xml:space="preserve">c) </w:t>
      </w:r>
      <w:r w:rsidR="007F683D" w:rsidRPr="00D944C4">
        <w:t xml:space="preserve">wobec którego wydano prawomocny wyrok sądu lub ostateczną decyzję administracyjną o zaleganiu </w:t>
      </w:r>
      <w:r w:rsidR="00704A98" w:rsidRPr="00D944C4">
        <w:br/>
      </w:r>
      <w:r w:rsidR="007F683D" w:rsidRPr="00D944C4">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AE7012" w14:textId="77777777" w:rsidR="007F683D" w:rsidRPr="00D944C4" w:rsidRDefault="0000632B" w:rsidP="00975634">
      <w:pPr>
        <w:pStyle w:val="Nagwek2"/>
      </w:pPr>
      <w:r w:rsidRPr="00D944C4">
        <w:t xml:space="preserve">d) </w:t>
      </w:r>
      <w:r w:rsidR="007F683D" w:rsidRPr="00D944C4">
        <w:t>wobec którego prawomocnie orzeczono zakaz ubiegania się o zamówienia publiczne;</w:t>
      </w:r>
    </w:p>
    <w:p w14:paraId="090E42D3" w14:textId="77777777" w:rsidR="007F683D" w:rsidRPr="00D944C4" w:rsidRDefault="0000632B" w:rsidP="00975634">
      <w:pPr>
        <w:pStyle w:val="Nagwek2"/>
      </w:pPr>
      <w:r w:rsidRPr="00D944C4">
        <w:t xml:space="preserve">e) </w:t>
      </w:r>
      <w:r w:rsidR="007F683D" w:rsidRPr="00D944C4">
        <w:t xml:space="preserve">jeżeli Zamawiający może stwierdzić, na podstawie wiarygodnych przesłanek, że Wykonawca zawarł </w:t>
      </w:r>
      <w:r w:rsidR="00313798" w:rsidRPr="00D944C4">
        <w:br/>
      </w:r>
      <w:r w:rsidR="007F683D" w:rsidRPr="00D944C4">
        <w:t>z innymi Wykonawcami porozumienie mające na celu zakłócenie konkurencji, w szczególności jeżeli należąc do tej samej grupy kapitałowej</w:t>
      </w:r>
      <w:r w:rsidR="00C06D58" w:rsidRPr="00D944C4">
        <w:t xml:space="preserve"> </w:t>
      </w:r>
      <w:r w:rsidR="007F683D" w:rsidRPr="00D944C4">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65BCB" w14:textId="77777777" w:rsidR="007F683D" w:rsidRPr="00D944C4" w:rsidRDefault="0000632B" w:rsidP="00975634">
      <w:pPr>
        <w:pStyle w:val="Nagwek2"/>
      </w:pPr>
      <w:r w:rsidRPr="00D944C4">
        <w:lastRenderedPageBreak/>
        <w:t xml:space="preserve">f) </w:t>
      </w:r>
      <w:r w:rsidR="007F683D" w:rsidRPr="00D944C4">
        <w:t xml:space="preserve">jeżeli, w przypadkach, o których mowa w art. 85 ust. 1 ustawy </w:t>
      </w:r>
      <w:proofErr w:type="spellStart"/>
      <w:r w:rsidR="007F683D" w:rsidRPr="00D944C4">
        <w:t>Pzp</w:t>
      </w:r>
      <w:proofErr w:type="spellEnd"/>
      <w:r w:rsidR="007F683D" w:rsidRPr="00D944C4">
        <w:t xml:space="preserve">, doszło do zakłócenia konkurencji wynikającego z wcześniejszego zaangażowania tego Wykonawcy lub podmiotu, który należy </w:t>
      </w:r>
      <w:r w:rsidR="00313798" w:rsidRPr="00D944C4">
        <w:br/>
      </w:r>
      <w:r w:rsidR="007F683D" w:rsidRPr="00D944C4">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9C24A1" w14:textId="77777777" w:rsidR="00ED7AC0" w:rsidRPr="00D944C4" w:rsidRDefault="00ED7AC0" w:rsidP="00975634">
      <w:pPr>
        <w:pStyle w:val="Nagwek2"/>
      </w:pPr>
      <w:r w:rsidRPr="00D944C4">
        <w:t xml:space="preserve">2) </w:t>
      </w:r>
      <w:r w:rsidR="007F683D" w:rsidRPr="00D944C4">
        <w:t xml:space="preserve">Zamawiający wykluczy z postępowania także Wykonawcę w przypadkach określonych w art. 109 ust. 1 pkt </w:t>
      </w:r>
      <w:r w:rsidR="001A301B" w:rsidRPr="00D944C4">
        <w:t>5</w:t>
      </w:r>
      <w:r w:rsidRPr="00D944C4">
        <w:t xml:space="preserve"> ustawy </w:t>
      </w:r>
      <w:proofErr w:type="spellStart"/>
      <w:r w:rsidRPr="00D944C4">
        <w:t>Pzp</w:t>
      </w:r>
      <w:proofErr w:type="spellEnd"/>
      <w:r w:rsidRPr="00D944C4">
        <w:t>:</w:t>
      </w:r>
      <w:r w:rsidR="001A301B" w:rsidRPr="00D944C4">
        <w:t xml:space="preserve"> </w:t>
      </w:r>
    </w:p>
    <w:p w14:paraId="0E3622F0" w14:textId="77777777" w:rsidR="007F683D" w:rsidRPr="00D944C4" w:rsidRDefault="001A301B" w:rsidP="00975634">
      <w:pPr>
        <w:pStyle w:val="Nagwek2"/>
      </w:pPr>
      <w:r w:rsidRPr="00D944C4">
        <w:t xml:space="preserve">– który w sposób zawiniony poważnie naruszył obowiązki zawodowe, co podważa jego uczciwość, </w:t>
      </w:r>
      <w:r w:rsidR="00313798" w:rsidRPr="00D944C4">
        <w:br/>
      </w:r>
      <w:r w:rsidRPr="00D944C4">
        <w:t>w szczególności gdy wykonawca w wyniku zamierzonego działania lub rażącego niedbalstwa nie wykonał lub nienależycie wykonał zamówienia, co zamawiający jest w stanie wykazać za pomocą stosownych dowodów</w:t>
      </w:r>
      <w:r w:rsidR="007F683D" w:rsidRPr="00D944C4">
        <w:t>.</w:t>
      </w:r>
    </w:p>
    <w:p w14:paraId="4DE711B3" w14:textId="77777777" w:rsidR="00C9131E" w:rsidRPr="00D944C4" w:rsidRDefault="00C9131E" w:rsidP="00975634">
      <w:pPr>
        <w:pStyle w:val="Nagwek2"/>
      </w:pPr>
      <w:r w:rsidRPr="00D944C4">
        <w:t xml:space="preserve">10.2. Zgodnie z art. 1 pkt 3 ustawy z dnia 13 kwietnia 2022 r. o szczególnych rozwiązaniach </w:t>
      </w:r>
      <w:r w:rsidRPr="00D944C4">
        <w:br/>
        <w:t>w zakresie przeciwdziałania wspieraniu agresji na Ukrainę oraz służących ochronie bezpieczeństwa narodowego (</w:t>
      </w:r>
      <w:proofErr w:type="spellStart"/>
      <w:r w:rsidRPr="00D944C4">
        <w:t>t.j</w:t>
      </w:r>
      <w:proofErr w:type="spellEnd"/>
      <w:r w:rsidRPr="00D944C4">
        <w:t>. Dz. U. z 202</w:t>
      </w:r>
      <w:r w:rsidR="004E1897" w:rsidRPr="00D944C4">
        <w:t>3</w:t>
      </w:r>
      <w:r w:rsidRPr="00D944C4">
        <w:t xml:space="preserve"> poz. </w:t>
      </w:r>
      <w:r w:rsidR="004E1897" w:rsidRPr="00D944C4">
        <w:t>129</w:t>
      </w:r>
      <w:r w:rsidRPr="00D944C4">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w:t>
      </w:r>
      <w:proofErr w:type="spellStart"/>
      <w:r w:rsidRPr="00D944C4">
        <w:t>Pzp</w:t>
      </w:r>
      <w:proofErr w:type="spellEnd"/>
      <w:r w:rsidRPr="00D944C4">
        <w:t>.</w:t>
      </w:r>
    </w:p>
    <w:p w14:paraId="349EE8EE" w14:textId="77777777" w:rsidR="00C9131E" w:rsidRPr="00D944C4" w:rsidRDefault="00C9131E" w:rsidP="00975634">
      <w:pPr>
        <w:pStyle w:val="Nagwek2"/>
      </w:pPr>
      <w:r w:rsidRPr="00D944C4">
        <w:t xml:space="preserve">10.2.1 Na podstawie art. 7 ust. 1 ustawy o przeciwdziałaniu agresji z postępowania o udzielenie zamówienia publicznego lub konkursu prowadzonego na podstawie ustawy </w:t>
      </w:r>
      <w:proofErr w:type="spellStart"/>
      <w:r w:rsidRPr="00D944C4">
        <w:t>Pzp</w:t>
      </w:r>
      <w:proofErr w:type="spellEnd"/>
      <w:r w:rsidRPr="00D944C4">
        <w:t xml:space="preserve"> wyklucza się:</w:t>
      </w:r>
    </w:p>
    <w:p w14:paraId="4F5AB153" w14:textId="77777777" w:rsidR="00C9131E" w:rsidRPr="00D944C4" w:rsidRDefault="00C9131E" w:rsidP="00975634">
      <w:pPr>
        <w:pStyle w:val="Nagwek2"/>
      </w:pPr>
      <w:r w:rsidRPr="00D944C4">
        <w:t xml:space="preserve">1) wykonawcę oraz uczestnika konkursu wymienionego w wykazach określonych </w:t>
      </w:r>
      <w:r w:rsidRPr="00D944C4">
        <w:br/>
        <w:t>w rozporządzeniu 765/2006 i rozporządzeniu 269/2014 albo wpisanego na listę na podstawie decyzji w sprawie wpisu na listę rozstrzygającej o zastosowaniu środka, o którym mowa w art. 1 pkt 3 o przeciwdziałaniu agresji;</w:t>
      </w:r>
    </w:p>
    <w:p w14:paraId="6551A633" w14:textId="77777777" w:rsidR="00C9131E" w:rsidRPr="00D944C4" w:rsidRDefault="00C9131E" w:rsidP="00975634">
      <w:pPr>
        <w:pStyle w:val="Nagwek2"/>
      </w:pPr>
      <w:r w:rsidRPr="00D944C4">
        <w:t>2) wykonawcę oraz uczestnika konkursu, którego beneficjentem rzeczywistym w rozumieniu ustawy z dnia 1 marca 2018 r. o przeciwdziałaniu praniu pieniędzy oraz finansowaniu terroryzmu (</w:t>
      </w:r>
      <w:proofErr w:type="spellStart"/>
      <w:r w:rsidR="00DB220E" w:rsidRPr="00D944C4">
        <w:t>t.j</w:t>
      </w:r>
      <w:proofErr w:type="spellEnd"/>
      <w:r w:rsidR="00DB220E" w:rsidRPr="00D944C4">
        <w:t xml:space="preserve">. </w:t>
      </w:r>
      <w:r w:rsidRPr="00D944C4">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0861E5B2" w14:textId="77777777" w:rsidR="00C9131E" w:rsidRPr="00D944C4" w:rsidRDefault="00C9131E" w:rsidP="00975634">
      <w:pPr>
        <w:pStyle w:val="Nagwek2"/>
      </w:pPr>
      <w:r w:rsidRPr="00D944C4">
        <w:t>3) wykonawcę oraz uczestnika konkursu, którego jednostką dominującą w rozumieniu art. 3 ust. 1 pkt 37 ustawy z dnia 29 września 1994 r. o rachunkowości (</w:t>
      </w:r>
      <w:proofErr w:type="spellStart"/>
      <w:r w:rsidR="00DB220E" w:rsidRPr="00D944C4">
        <w:t>t.j</w:t>
      </w:r>
      <w:proofErr w:type="spellEnd"/>
      <w:r w:rsidR="00DB220E" w:rsidRPr="00D944C4">
        <w:t xml:space="preserve">. </w:t>
      </w:r>
      <w:r w:rsidRPr="00D944C4">
        <w:t>Dz. U. z 202</w:t>
      </w:r>
      <w:r w:rsidR="004943A9" w:rsidRPr="00D944C4">
        <w:t>3</w:t>
      </w:r>
      <w:r w:rsidRPr="00D944C4">
        <w:t xml:space="preserve"> r. poz. </w:t>
      </w:r>
      <w:r w:rsidR="004943A9" w:rsidRPr="00D944C4">
        <w:t>120</w:t>
      </w:r>
      <w:r w:rsidRPr="00D944C4">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2EB5981C" w14:textId="77777777" w:rsidR="00C9131E" w:rsidRPr="00D944C4" w:rsidRDefault="00C9131E" w:rsidP="00975634">
      <w:pPr>
        <w:pStyle w:val="Nagwek2"/>
      </w:pPr>
      <w:r w:rsidRPr="00D944C4">
        <w:t>10.2.2. Powyższe podstawy wykluczenia, mają zastosowanie w okresie trwania okoliczności o których mowa w pkt. 10.2.</w:t>
      </w:r>
    </w:p>
    <w:p w14:paraId="079937BA" w14:textId="77777777" w:rsidR="00C9131E" w:rsidRPr="00D944C4" w:rsidRDefault="00C9131E" w:rsidP="00975634">
      <w:pPr>
        <w:pStyle w:val="Nagwek2"/>
      </w:pPr>
      <w:r w:rsidRPr="00D944C4">
        <w:t xml:space="preserve">10.2.3. Przez ubieganie się o udzielenie zamówienia publicznego lub dopuszczenie do udziału </w:t>
      </w:r>
      <w:r w:rsidRPr="00D944C4">
        <w:br/>
        <w:t>w konkursie rozumie się odpowiednio złożenie wniosku o dopuszczenie do udziału w postępowaniu o udzielenie zamówienia publicznego lub konkursie, złożenie oferty, przystąpienie do negocjacji lub złożenie pracy konkursowej.</w:t>
      </w:r>
    </w:p>
    <w:p w14:paraId="1BFB8DF9" w14:textId="77777777" w:rsidR="00C9131E" w:rsidRPr="00D944C4" w:rsidRDefault="00C9131E" w:rsidP="00975634">
      <w:pPr>
        <w:pStyle w:val="Nagwek2"/>
      </w:pPr>
      <w:r w:rsidRPr="00D944C4">
        <w:t xml:space="preserve">10.2.4. Osoba lub podmiot podlegające wykluczeniu na podstawie ust. 1, które w okresie tego wykluczenia ubiegają się o udzielenie zamówienia publicznego lub dopuszczenie do udziału </w:t>
      </w:r>
      <w:r w:rsidRPr="00D944C4">
        <w:br/>
        <w:t xml:space="preserve">w konkursie lub biorą udział w postępowaniu o udzielenie zamówienia publicznego lub </w:t>
      </w:r>
      <w:r w:rsidRPr="00D944C4">
        <w:br/>
        <w:t>w konkursie, podlegają karze pieniężnej.</w:t>
      </w:r>
    </w:p>
    <w:p w14:paraId="1C82542A" w14:textId="77777777" w:rsidR="00C9131E" w:rsidRPr="00D944C4" w:rsidRDefault="00C9131E" w:rsidP="00975634">
      <w:pPr>
        <w:pStyle w:val="Nagwek2"/>
      </w:pPr>
      <w:r w:rsidRPr="00D944C4">
        <w:t>10.2.5. Karę pieniężną, o której mowa w ust</w:t>
      </w:r>
      <w:r w:rsidRPr="00EE4B0C">
        <w:t xml:space="preserve">. </w:t>
      </w:r>
      <w:r w:rsidR="00742AF6" w:rsidRPr="00EE4B0C">
        <w:t>4</w:t>
      </w:r>
      <w:r w:rsidRPr="00EE4B0C">
        <w:t>,</w:t>
      </w:r>
      <w:r w:rsidRPr="00D944C4">
        <w:t xml:space="preserve"> nakłada Prezes Urzędu Zamówień Publicznych, </w:t>
      </w:r>
      <w:r w:rsidRPr="00D944C4">
        <w:br/>
        <w:t>w drodze decyzji, w wysokości do 20 000 000,00 zł.</w:t>
      </w:r>
    </w:p>
    <w:p w14:paraId="4EE38668" w14:textId="77777777" w:rsidR="003D1E9C" w:rsidRPr="00D944C4" w:rsidRDefault="00C9131E" w:rsidP="00975634">
      <w:pPr>
        <w:pStyle w:val="Nagwek2"/>
      </w:pPr>
      <w:r w:rsidRPr="00D944C4">
        <w:t xml:space="preserve">10.3. </w:t>
      </w:r>
      <w:r w:rsidR="003D1E9C" w:rsidRPr="00D944C4">
        <w:t xml:space="preserve">Wykluczenie Wykonawcy następuje zgodnie z art. 111 </w:t>
      </w:r>
      <w:r w:rsidR="00ED60C5" w:rsidRPr="00D944C4">
        <w:t xml:space="preserve">ustawy </w:t>
      </w:r>
      <w:proofErr w:type="spellStart"/>
      <w:r w:rsidR="00ED60C5" w:rsidRPr="00D944C4">
        <w:t>Pzp</w:t>
      </w:r>
      <w:proofErr w:type="spellEnd"/>
      <w:r w:rsidR="003D1E9C" w:rsidRPr="00D944C4">
        <w:t>.</w:t>
      </w:r>
    </w:p>
    <w:p w14:paraId="09A811A3" w14:textId="77777777" w:rsidR="00C9131E" w:rsidRPr="00D944C4" w:rsidRDefault="00C9131E" w:rsidP="00975634">
      <w:pPr>
        <w:pStyle w:val="Nagwek2"/>
      </w:pPr>
      <w:r w:rsidRPr="00D944C4">
        <w:t>10.4. Wykonawca może zostać wykluczony przez Zamawiającego na każdym etapie postępowania o</w:t>
      </w:r>
      <w:r w:rsidR="00B34FB4">
        <w:rPr>
          <w:b/>
        </w:rPr>
        <w:t> </w:t>
      </w:r>
      <w:r w:rsidRPr="00D944C4">
        <w:t>udzielenie zamówienia.</w:t>
      </w:r>
    </w:p>
    <w:p w14:paraId="0FB94321" w14:textId="77777777" w:rsidR="00F947D2" w:rsidRPr="00020372" w:rsidRDefault="003D1E9C" w:rsidP="000C6F7A">
      <w:pPr>
        <w:pStyle w:val="Nagwek1"/>
        <w:rPr>
          <w:rFonts w:ascii="Arial" w:hAnsi="Arial" w:cs="Arial"/>
          <w:sz w:val="20"/>
          <w:szCs w:val="20"/>
          <w:highlight w:val="lightGray"/>
        </w:rPr>
      </w:pPr>
      <w:bookmarkStart w:id="24" w:name="_Toc127431800"/>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4"/>
    </w:p>
    <w:p w14:paraId="51510335" w14:textId="77777777" w:rsidR="003D1E9C" w:rsidRPr="00742AF6" w:rsidRDefault="00B15A62" w:rsidP="00975634">
      <w:pPr>
        <w:pStyle w:val="Nagwek2"/>
      </w:pPr>
      <w:r w:rsidRPr="00742AF6">
        <w:t>11</w:t>
      </w:r>
      <w:r w:rsidR="003D1E9C" w:rsidRPr="00742AF6">
        <w:t xml:space="preserve">.1. Do oferty Wykonawca zobowiązany jest dołączyć aktualne na dzień składania ofert oświadczenie o spełnianiu warunków udziału w postępowaniu oraz o braku podstaw do wykluczenia z postępowania – zgodnie z </w:t>
      </w:r>
      <w:r w:rsidR="00356A77" w:rsidRPr="00742AF6">
        <w:t>z</w:t>
      </w:r>
      <w:r w:rsidR="003D1E9C" w:rsidRPr="00742AF6">
        <w:t>ałącznikiem nr 2 do SWZ;</w:t>
      </w:r>
    </w:p>
    <w:p w14:paraId="2BF4E744" w14:textId="77777777" w:rsidR="003D1E9C" w:rsidRPr="00742AF6" w:rsidRDefault="00B15A62" w:rsidP="00975634">
      <w:pPr>
        <w:pStyle w:val="Nagwek2"/>
      </w:pPr>
      <w:r w:rsidRPr="00742AF6">
        <w:t>11</w:t>
      </w:r>
      <w:r w:rsidR="0058576B" w:rsidRPr="00742AF6">
        <w:t>.</w:t>
      </w:r>
      <w:r w:rsidR="003D1E9C" w:rsidRPr="00742AF6">
        <w:t>2. Informacje zawarte w oświadczeniu, o którym mowa w pkt</w:t>
      </w:r>
      <w:r w:rsidR="00165629" w:rsidRPr="00742AF6">
        <w:t>.</w:t>
      </w:r>
      <w:r w:rsidR="003D1E9C" w:rsidRPr="00742AF6">
        <w:t xml:space="preserve"> 1 stanowią wstępne potwierdzenie, że Wykonawca nie podlega wykluczeniu oraz spełnia warunki udziału w postępowaniu.</w:t>
      </w:r>
    </w:p>
    <w:p w14:paraId="6D58DB77" w14:textId="77777777" w:rsidR="003D1E9C" w:rsidRPr="00742AF6" w:rsidRDefault="00B15A62" w:rsidP="00975634">
      <w:pPr>
        <w:pStyle w:val="Nagwek2"/>
      </w:pPr>
      <w:r w:rsidRPr="00742AF6">
        <w:lastRenderedPageBreak/>
        <w:t>11</w:t>
      </w:r>
      <w:r w:rsidR="0058576B" w:rsidRPr="00742AF6">
        <w:t>.</w:t>
      </w:r>
      <w:r w:rsidR="003D1E9C" w:rsidRPr="00742AF6">
        <w:t>3.</w:t>
      </w:r>
      <w:r w:rsidR="005603B5" w:rsidRPr="00742AF6">
        <w:t xml:space="preserve"> </w:t>
      </w:r>
      <w:r w:rsidR="003D1E9C" w:rsidRPr="00742AF6">
        <w:t xml:space="preserve">Zamawiający wzywa wykonawcę, którego oferta została najwyżej oceniona, do złożenia </w:t>
      </w:r>
      <w:r w:rsidR="00837D4C" w:rsidRPr="00742AF6">
        <w:br/>
      </w:r>
      <w:r w:rsidR="003D1E9C" w:rsidRPr="00742AF6">
        <w:t>w wyznaczonym terminie, nie krótszym niż 5 dni od dnia wezwania, podmiotowych środków</w:t>
      </w:r>
      <w:r w:rsidR="00731AEC" w:rsidRPr="00742AF6">
        <w:t xml:space="preserve"> </w:t>
      </w:r>
      <w:r w:rsidR="003D1E9C" w:rsidRPr="00742AF6">
        <w:t>dowodowych, jeżeli wymagał ich złożenia w ogłoszeniu o zamówieniu lub dokumentach zamówienia, aktualnych na dzień złożenia podmiotowych środków dowodowych.</w:t>
      </w:r>
    </w:p>
    <w:p w14:paraId="04E8542D" w14:textId="77777777" w:rsidR="003D1E9C" w:rsidRPr="00742AF6" w:rsidRDefault="00336354" w:rsidP="00975634">
      <w:pPr>
        <w:pStyle w:val="Nagwek2"/>
      </w:pPr>
      <w:r w:rsidRPr="00742AF6">
        <w:t>Podmiotowe środki dowodowe wymagane od wykonawcy obejmują:</w:t>
      </w:r>
    </w:p>
    <w:p w14:paraId="5FF20435" w14:textId="76D54093" w:rsidR="003D1E9C" w:rsidRDefault="00F600EE" w:rsidP="00F600EE">
      <w:pPr>
        <w:pStyle w:val="Nagwek2"/>
      </w:pPr>
      <w:r>
        <w:t xml:space="preserve">1) </w:t>
      </w:r>
      <w:r w:rsidR="003D1E9C" w:rsidRPr="00742AF6">
        <w:t xml:space="preserve">Oświadczenie wykonawcy, w zakresie art. 108 ust. 1 pkt 5 ustawy, o braku przynależności do tej samej grupy kapitałowej, w rozumieniu ustawy z dnia 16 lutego 2007 r. o ochronie konkurencji </w:t>
      </w:r>
      <w:r w:rsidR="00313798" w:rsidRPr="00742AF6">
        <w:br/>
      </w:r>
      <w:r w:rsidR="003D1E9C" w:rsidRPr="00742AF6">
        <w:t>i konsumentów (</w:t>
      </w:r>
      <w:proofErr w:type="spellStart"/>
      <w:r w:rsidR="00FB5793" w:rsidRPr="00742AF6">
        <w:t>t.j</w:t>
      </w:r>
      <w:proofErr w:type="spellEnd"/>
      <w:r w:rsidR="00FB5793" w:rsidRPr="00742AF6">
        <w:t xml:space="preserve">. </w:t>
      </w:r>
      <w:r w:rsidR="003D1E9C" w:rsidRPr="00742AF6">
        <w:t>Dz. U. z 20</w:t>
      </w:r>
      <w:r w:rsidR="006A126E" w:rsidRPr="00742AF6">
        <w:t>21</w:t>
      </w:r>
      <w:r w:rsidR="003D1E9C" w:rsidRPr="00742AF6">
        <w:t xml:space="preserve"> r. poz. </w:t>
      </w:r>
      <w:r w:rsidR="006A126E" w:rsidRPr="00742AF6">
        <w:t>275</w:t>
      </w:r>
      <w:r w:rsidR="00FB5793" w:rsidRPr="00742AF6">
        <w:t xml:space="preserve"> z </w:t>
      </w:r>
      <w:proofErr w:type="spellStart"/>
      <w:r w:rsidR="00FB5793" w:rsidRPr="00742AF6">
        <w:t>późn</w:t>
      </w:r>
      <w:proofErr w:type="spellEnd"/>
      <w:r w:rsidR="00FB5793" w:rsidRPr="00742AF6">
        <w:t>. zmian.</w:t>
      </w:r>
      <w:r w:rsidR="003D1E9C" w:rsidRPr="00742AF6">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0DADDE1C" w14:textId="252CD2CA" w:rsidR="00F600EE" w:rsidRPr="00742AF6" w:rsidRDefault="00F600EE" w:rsidP="00F600EE">
      <w:pPr>
        <w:pStyle w:val="Nagwek2"/>
      </w:pPr>
      <w:r w:rsidRPr="00742AF6">
        <w:t xml:space="preserve">2) Wykaz robót budowlanych wykonanych nie wcześniej niż w okresie ostatnich 5 lat, a jeżeli okres prowadzenia działalności jest krótszy – w tym okresie, wraz z podaniem ich rodzaju, wartości, daty </w:t>
      </w:r>
      <w:r w:rsidRPr="00742AF6">
        <w:br/>
        <w:t>i miejsca wykonania oraz podmiotów, na rzecz których roboty te zostały wykonane, oraz załączeniem dowodów określających, czy te roboty budowlane zostały wykonane należycie, przy czym dowodami, o</w:t>
      </w:r>
      <w:r>
        <w:t> </w:t>
      </w:r>
      <w:r w:rsidRPr="00742AF6">
        <w:t>których mowa, są referencje bądź inne dokumenty sporządzone przez podmiot, na rzecz którego roboty budowlane zostały wykonane, a jeżeli wykonawca z przyczyn niezależnych od niego nie jest wstanie uzyskać tych dokumentów – inne odpowiednie dokumenty - załącznik nr 5 do SWZ</w:t>
      </w:r>
      <w:r>
        <w:t>. W </w:t>
      </w:r>
      <w:r w:rsidRPr="005C5DDB">
        <w:t>przedmiotowym wykazie</w:t>
      </w:r>
      <w:r>
        <w:t xml:space="preserve"> </w:t>
      </w:r>
      <w:r w:rsidRPr="005C5DDB">
        <w:t>Wykonawca wskaże roboty budowlane określone w warunku wskazanym</w:t>
      </w:r>
      <w:r>
        <w:t xml:space="preserve"> stosownie</w:t>
      </w:r>
      <w:r w:rsidRPr="005C5DDB">
        <w:t xml:space="preserve"> dla zadania nr 1</w:t>
      </w:r>
      <w:r>
        <w:t xml:space="preserve"> w ust. 9.2 pkt. 4) lit. a) SWZ,</w:t>
      </w:r>
      <w:r w:rsidRPr="005C5DDB">
        <w:t xml:space="preserve"> dla zadania nr 2 w</w:t>
      </w:r>
      <w:r>
        <w:t xml:space="preserve"> ust. 9.2 pkt. 4) lit. b) SWZ.</w:t>
      </w:r>
    </w:p>
    <w:p w14:paraId="622E96A9" w14:textId="77777777" w:rsidR="00F600EE" w:rsidRDefault="00F600EE" w:rsidP="00F600EE">
      <w:pPr>
        <w:pStyle w:val="Nagwek2"/>
      </w:pPr>
      <w:r w:rsidRPr="00742AF6">
        <w:t>Jeżeli wykonawca powołuje się na doświadczenie w realizacji robót budowlanych, wykonywanych wspólnie z innymi wykonawcami, wykaz o którym mowa w pkt. 2, dotyczy robót budowlanych, w których wykonaniu wykonawca ten bezpośrednio uczestniczył;</w:t>
      </w:r>
    </w:p>
    <w:p w14:paraId="574AEDC0" w14:textId="6A4FC604" w:rsidR="00A30F72" w:rsidRPr="00742AF6" w:rsidRDefault="00A30F72" w:rsidP="00F600EE">
      <w:pPr>
        <w:pStyle w:val="Nagwek2"/>
      </w:pPr>
      <w:r>
        <w:t xml:space="preserve">3) </w:t>
      </w:r>
      <w:r w:rsidR="004E67D1" w:rsidRPr="00020372">
        <w:t xml:space="preserve">Wykaz osób, skierowanych przez wykonawcę do realizacji zamówienia publicznego, w szczególności odpowiedzialnych za świadczenie usług, kontrolę jakości lub kierowanie robotami budowlanymi, wraz </w:t>
      </w:r>
      <w:r w:rsidR="004E67D1">
        <w:br/>
      </w:r>
      <w:r w:rsidR="004E67D1" w:rsidRPr="00020372">
        <w:t xml:space="preserve">z informacjami na temat ich kwalifikacji zawodowych, uprawnień, doświadczenia i wykształcenia niezbędnych do wykonania zamówienia publicznego, </w:t>
      </w:r>
      <w:r w:rsidR="004E67D1">
        <w:t>wra</w:t>
      </w:r>
      <w:r w:rsidR="004E67D1" w:rsidRPr="00020372">
        <w:t xml:space="preserve">z </w:t>
      </w:r>
      <w:r w:rsidR="004E67D1">
        <w:t xml:space="preserve">z </w:t>
      </w:r>
      <w:r w:rsidR="004E67D1" w:rsidRPr="00020372">
        <w:t xml:space="preserve">informacją o podstawie do dysponowania tymi osobami – </w:t>
      </w:r>
      <w:r w:rsidR="004E67D1" w:rsidRPr="004E67D1">
        <w:rPr>
          <w:bCs w:val="0"/>
        </w:rPr>
        <w:t>załączniki nr 6 do SWZ</w:t>
      </w:r>
      <w:r w:rsidR="004E67D1" w:rsidRPr="00020372">
        <w:t>.</w:t>
      </w:r>
    </w:p>
    <w:p w14:paraId="33476BCF" w14:textId="77777777" w:rsidR="004A7159" w:rsidRPr="002F72A7" w:rsidRDefault="004A7159" w:rsidP="00975634">
      <w:pPr>
        <w:pStyle w:val="Nagwek2"/>
        <w:rPr>
          <w:sz w:val="10"/>
          <w:szCs w:val="10"/>
        </w:rPr>
      </w:pPr>
    </w:p>
    <w:p w14:paraId="55FFAB61" w14:textId="77777777" w:rsidR="003D1E9C" w:rsidRPr="00742AF6" w:rsidRDefault="000570F9" w:rsidP="00975634">
      <w:pPr>
        <w:pStyle w:val="Nagwek2"/>
      </w:pPr>
      <w:r w:rsidRPr="00742AF6">
        <w:t>11</w:t>
      </w:r>
      <w:r w:rsidR="00B83257" w:rsidRPr="00742AF6">
        <w:t>.</w:t>
      </w:r>
      <w:r w:rsidRPr="00742AF6">
        <w:t>4</w:t>
      </w:r>
      <w:r w:rsidR="003D1E9C" w:rsidRPr="00742AF6">
        <w:t>.</w:t>
      </w:r>
      <w:r w:rsidR="0030792F" w:rsidRPr="00742AF6">
        <w:t xml:space="preserve"> </w:t>
      </w:r>
      <w:r w:rsidR="003D1E9C" w:rsidRPr="00742AF6">
        <w:t>Zamawiający nie wzywa do złożenia podmiotowych środków dowodowych, jeżeli:</w:t>
      </w:r>
    </w:p>
    <w:p w14:paraId="4C5E9782" w14:textId="77777777" w:rsidR="003D1E9C" w:rsidRPr="00742AF6" w:rsidRDefault="003D1E9C" w:rsidP="00975634">
      <w:pPr>
        <w:pStyle w:val="Nagwek2"/>
      </w:pPr>
      <w:r w:rsidRPr="00742AF6">
        <w:t>1)</w:t>
      </w:r>
      <w:r w:rsidR="00CC5F3E" w:rsidRPr="00742AF6">
        <w:t xml:space="preserve"> </w:t>
      </w:r>
      <w:r w:rsidRPr="00742AF6">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742AF6">
        <w:t xml:space="preserve">ustawy </w:t>
      </w:r>
      <w:proofErr w:type="spellStart"/>
      <w:r w:rsidR="00B83257" w:rsidRPr="00742AF6">
        <w:t>Pzp</w:t>
      </w:r>
      <w:proofErr w:type="spellEnd"/>
      <w:r w:rsidRPr="00742AF6">
        <w:t xml:space="preserve"> dane umożliwiające dostęp do tych środków;</w:t>
      </w:r>
    </w:p>
    <w:p w14:paraId="63E725F3" w14:textId="77777777" w:rsidR="003D1E9C" w:rsidRDefault="003D1E9C" w:rsidP="00975634">
      <w:pPr>
        <w:pStyle w:val="Nagwek2"/>
      </w:pPr>
      <w:r w:rsidRPr="00742AF6">
        <w:t>2)</w:t>
      </w:r>
      <w:r w:rsidR="00CC5F3E" w:rsidRPr="00742AF6">
        <w:t xml:space="preserve"> </w:t>
      </w:r>
      <w:r w:rsidRPr="00742AF6">
        <w:t>podmiotowym środkiem dowodowym jest oświadczenie, którego treść odpowiada zakresowi oświadczenia, o którym mowa w art. 125 ust. 1</w:t>
      </w:r>
      <w:r w:rsidR="00E04E9B" w:rsidRPr="00742AF6">
        <w:t xml:space="preserve"> ustawy </w:t>
      </w:r>
      <w:proofErr w:type="spellStart"/>
      <w:r w:rsidR="00E04E9B" w:rsidRPr="00742AF6">
        <w:t>Pzp</w:t>
      </w:r>
      <w:proofErr w:type="spellEnd"/>
      <w:r w:rsidRPr="00742AF6">
        <w:t>.</w:t>
      </w:r>
    </w:p>
    <w:p w14:paraId="35A7BF4F" w14:textId="77777777" w:rsidR="008E459B" w:rsidRPr="002F72A7" w:rsidRDefault="008E459B" w:rsidP="00975634">
      <w:pPr>
        <w:pStyle w:val="Nagwek2"/>
        <w:rPr>
          <w:sz w:val="10"/>
          <w:szCs w:val="10"/>
        </w:rPr>
      </w:pPr>
    </w:p>
    <w:p w14:paraId="7F62FFFA" w14:textId="77777777" w:rsidR="003D1E9C" w:rsidRDefault="00F5027E" w:rsidP="00975634">
      <w:pPr>
        <w:pStyle w:val="Nagwek2"/>
      </w:pPr>
      <w:r w:rsidRPr="00742AF6">
        <w:t>11</w:t>
      </w:r>
      <w:r w:rsidR="00B83257" w:rsidRPr="00742AF6">
        <w:t>.</w:t>
      </w:r>
      <w:r w:rsidRPr="00742AF6">
        <w:t>5</w:t>
      </w:r>
      <w:r w:rsidR="003D1E9C" w:rsidRPr="00742AF6">
        <w:t>.</w:t>
      </w:r>
      <w:r w:rsidR="00BB0DE3" w:rsidRPr="00742AF6">
        <w:t xml:space="preserve"> </w:t>
      </w:r>
      <w:r w:rsidR="003D1E9C" w:rsidRPr="00742AF6">
        <w:t>Wykonawca nie jest zobowiązany do złożenia podmiotowych środków dowodowych, które zamawiający posiada, jeżeli wykonawca wskaże te środki oraz potwierdzi ich prawidłowość i aktualność.</w:t>
      </w:r>
    </w:p>
    <w:p w14:paraId="14032890" w14:textId="77777777" w:rsidR="008E459B" w:rsidRPr="002F72A7" w:rsidRDefault="008E459B" w:rsidP="00975634">
      <w:pPr>
        <w:pStyle w:val="Nagwek2"/>
        <w:rPr>
          <w:sz w:val="10"/>
          <w:szCs w:val="10"/>
        </w:rPr>
      </w:pPr>
    </w:p>
    <w:p w14:paraId="5837D0D6" w14:textId="77777777" w:rsidR="003D1E9C" w:rsidRPr="00742AF6" w:rsidRDefault="00F5027E" w:rsidP="00975634">
      <w:pPr>
        <w:pStyle w:val="Nagwek2"/>
      </w:pPr>
      <w:r w:rsidRPr="00742AF6">
        <w:t>11</w:t>
      </w:r>
      <w:r w:rsidR="00B83257" w:rsidRPr="00742AF6">
        <w:t>.</w:t>
      </w:r>
      <w:r w:rsidRPr="00742AF6">
        <w:t>6</w:t>
      </w:r>
      <w:r w:rsidR="003D1E9C" w:rsidRPr="00742AF6">
        <w:t>.</w:t>
      </w:r>
      <w:r w:rsidRPr="00742AF6">
        <w:t xml:space="preserve"> </w:t>
      </w:r>
      <w:r w:rsidR="003D1E9C" w:rsidRPr="00742AF6">
        <w:t xml:space="preserve">W zakresie nieuregulowanym ustawą </w:t>
      </w:r>
      <w:proofErr w:type="spellStart"/>
      <w:r w:rsidR="00B83257" w:rsidRPr="00742AF6">
        <w:t>Pzp</w:t>
      </w:r>
      <w:proofErr w:type="spellEnd"/>
      <w:r w:rsidR="003D1E9C" w:rsidRPr="00742AF6">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742AF6">
        <w:t xml:space="preserve"> 30</w:t>
      </w:r>
      <w:r w:rsidR="003D1E9C" w:rsidRPr="00742AF6">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7053883E" w14:textId="77777777" w:rsidR="008A0411" w:rsidRPr="00020372" w:rsidRDefault="0018358F" w:rsidP="000C6F7A">
      <w:pPr>
        <w:pStyle w:val="Nagwek1"/>
        <w:rPr>
          <w:rFonts w:ascii="Arial" w:hAnsi="Arial" w:cs="Arial"/>
          <w:sz w:val="20"/>
          <w:szCs w:val="20"/>
          <w:highlight w:val="lightGray"/>
        </w:rPr>
      </w:pPr>
      <w:bookmarkStart w:id="25" w:name="_Toc127431801"/>
      <w:r w:rsidRPr="00020372">
        <w:rPr>
          <w:rFonts w:ascii="Arial" w:hAnsi="Arial" w:cs="Arial"/>
          <w:sz w:val="20"/>
          <w:szCs w:val="20"/>
          <w:highlight w:val="lightGray"/>
        </w:rPr>
        <w:t>POLEGANIE NA ZASOBACH INNYCH PODMIOTÓW.</w:t>
      </w:r>
      <w:bookmarkEnd w:id="25"/>
    </w:p>
    <w:p w14:paraId="4F9E9EF2" w14:textId="77777777" w:rsidR="0018358F" w:rsidRPr="00E03685" w:rsidRDefault="00C31C63" w:rsidP="00975634">
      <w:pPr>
        <w:pStyle w:val="Nagwek2"/>
      </w:pPr>
      <w:r w:rsidRPr="00E03685">
        <w:t>12</w:t>
      </w:r>
      <w:r w:rsidR="0018358F" w:rsidRPr="00E03685">
        <w:t>.1. Wykonawca może w celu potwierdzenia spełniania warunków udziału w polegać na zdolnościach technicznych lub zawodowych podmiotów udostępniających zasoby, niezależnie od charakteru prawnego łączących go z nimi stosunków prawnych.</w:t>
      </w:r>
    </w:p>
    <w:p w14:paraId="13447D76" w14:textId="77777777" w:rsidR="0018358F" w:rsidRPr="00E03685" w:rsidRDefault="00C31C63" w:rsidP="00975634">
      <w:pPr>
        <w:pStyle w:val="Nagwek2"/>
      </w:pPr>
      <w:r w:rsidRPr="00E03685">
        <w:t>12</w:t>
      </w:r>
      <w:r w:rsidR="0018358F" w:rsidRPr="00E03685">
        <w:t>.2. W odniesieniu do warunków dotyczących doświadczenia, wykonawcy mogą polegać na zdolnościach podmiotów udostępniających zasoby, jeśli podmioty te wykonają świadczenie do realizacji którego te zdolności są wymagane.</w:t>
      </w:r>
    </w:p>
    <w:p w14:paraId="458DDFA6" w14:textId="77777777" w:rsidR="0018358F" w:rsidRPr="00E03685" w:rsidRDefault="00A230CF" w:rsidP="00975634">
      <w:pPr>
        <w:pStyle w:val="Nagwek2"/>
      </w:pPr>
      <w:r w:rsidRPr="00E03685">
        <w:t>12</w:t>
      </w:r>
      <w:r w:rsidR="0018358F" w:rsidRPr="00E03685">
        <w:t>.3. Wykonawca, który polega na zdolnościach lub sytuacji podmiotów udostępniających zasoby, składa, wraz</w:t>
      </w:r>
      <w:r w:rsidR="00313798" w:rsidRPr="00E03685">
        <w:t xml:space="preserve"> </w:t>
      </w:r>
      <w:r w:rsidR="0018358F" w:rsidRPr="00E03685">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14:paraId="6EC9BD97" w14:textId="77777777" w:rsidR="0018358F" w:rsidRPr="00E03685" w:rsidRDefault="00A230CF" w:rsidP="00975634">
      <w:pPr>
        <w:pStyle w:val="Nagwek2"/>
      </w:pPr>
      <w:r w:rsidRPr="00E03685">
        <w:lastRenderedPageBreak/>
        <w:t>12</w:t>
      </w:r>
      <w:r w:rsidR="0018358F" w:rsidRPr="00E03685">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C7B4556" w14:textId="77777777" w:rsidR="0018358F" w:rsidRPr="00E03685" w:rsidRDefault="00A230CF" w:rsidP="00975634">
      <w:pPr>
        <w:pStyle w:val="Nagwek2"/>
      </w:pPr>
      <w:r w:rsidRPr="00E03685">
        <w:t>12</w:t>
      </w:r>
      <w:r w:rsidR="0018358F" w:rsidRPr="00E03685">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01FDB45" w14:textId="77777777" w:rsidR="0018358F" w:rsidRPr="00E03685" w:rsidRDefault="00A230CF" w:rsidP="00975634">
      <w:pPr>
        <w:pStyle w:val="Nagwek2"/>
      </w:pPr>
      <w:r w:rsidRPr="00E03685">
        <w:t>12</w:t>
      </w:r>
      <w:r w:rsidR="0018358F" w:rsidRPr="00E03685">
        <w:t xml:space="preserve">.6. UWAGA: Wykonawca nie może, po upływie terminu składania ofert, powoływać się na zdolności lub sytuację podmiotów udostępniających zasoby, jeżeli na etapie składania ofert nie polegał on </w:t>
      </w:r>
      <w:r w:rsidR="00313798" w:rsidRPr="00E03685">
        <w:br/>
      </w:r>
      <w:r w:rsidR="0018358F" w:rsidRPr="00E03685">
        <w:t>w danym zakresie na zdolnościach lub sytuacji podmiotów udostępniających zasoby.</w:t>
      </w:r>
    </w:p>
    <w:p w14:paraId="512BB68A" w14:textId="77777777" w:rsidR="0018358F" w:rsidRPr="00E03685" w:rsidRDefault="00956EB6" w:rsidP="00975634">
      <w:pPr>
        <w:pStyle w:val="Nagwek2"/>
      </w:pPr>
      <w:r w:rsidRPr="00E03685">
        <w:t>12</w:t>
      </w:r>
      <w:r w:rsidR="0018358F" w:rsidRPr="00E03685">
        <w:t>.7. Wykonawca, w przypadku polegania na zdolnościach lub sytuacji podmiotów udostępniających zasoby, przedstawia, wraz z oświadczeniem, o którym mowa w pkt. 1</w:t>
      </w:r>
      <w:r w:rsidR="006308CE" w:rsidRPr="00E03685">
        <w:t>1</w:t>
      </w:r>
      <w:r w:rsidR="0018358F" w:rsidRPr="00E03685">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E03685">
        <w:t xml:space="preserve"> </w:t>
      </w:r>
      <w:r w:rsidR="006308CE" w:rsidRPr="00E03685">
        <w:t>9</w:t>
      </w:r>
      <w:r w:rsidRPr="00E03685">
        <w:t xml:space="preserve"> </w:t>
      </w:r>
      <w:r w:rsidR="0018358F" w:rsidRPr="00E03685">
        <w:t>SWZ.</w:t>
      </w:r>
    </w:p>
    <w:p w14:paraId="1506A91F"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6" w:name="_Toc127431802"/>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6"/>
    </w:p>
    <w:p w14:paraId="3B92CDB3" w14:textId="77777777" w:rsidR="00FE60F8" w:rsidRPr="000D698D" w:rsidRDefault="001B7B8C" w:rsidP="00975634">
      <w:pPr>
        <w:pStyle w:val="Nagwek2"/>
      </w:pPr>
      <w:r w:rsidRPr="000D698D">
        <w:t>13</w:t>
      </w:r>
      <w:r w:rsidR="00FE60F8" w:rsidRPr="000D698D">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EA11CA" w14:textId="77777777" w:rsidR="00FE60F8" w:rsidRPr="000D698D" w:rsidRDefault="001B7B8C" w:rsidP="00975634">
      <w:pPr>
        <w:pStyle w:val="Nagwek2"/>
      </w:pPr>
      <w:r w:rsidRPr="000D698D">
        <w:t>13</w:t>
      </w:r>
      <w:r w:rsidR="00FE60F8" w:rsidRPr="000D698D">
        <w:t>.2. W przypadku Wykonawców wspólnie ubiegających się o udzielenie zamówienia, oświadczenia, o których mowa w pkt.</w:t>
      </w:r>
      <w:r w:rsidRPr="000D698D">
        <w:t xml:space="preserve"> 11 </w:t>
      </w:r>
      <w:r w:rsidR="00FE60F8" w:rsidRPr="000D698D">
        <w:t>ust. 1 SWZ, składa każdy z wykonawców. Oświadczenia te potwierdzają brak podstaw wykluczenia oraz spełnianie warunków udziału w zakresie, w jakim każdy z wykonawców wykazuje spełnianie warunków udziału w postępowaniu.</w:t>
      </w:r>
    </w:p>
    <w:p w14:paraId="73B929FA" w14:textId="77777777" w:rsidR="00FE60F8" w:rsidRPr="000D698D" w:rsidRDefault="00103D29" w:rsidP="00975634">
      <w:pPr>
        <w:pStyle w:val="Nagwek2"/>
      </w:pPr>
      <w:r w:rsidRPr="000D698D">
        <w:t>13</w:t>
      </w:r>
      <w:r w:rsidR="00FE60F8" w:rsidRPr="000D698D">
        <w:t xml:space="preserve">.3. Wykonawcy wspólnie ubiegający się o udzielenie zamówienia dołączają do oferty oświadczenie, </w:t>
      </w:r>
      <w:r w:rsidR="00E846DC" w:rsidRPr="000D698D">
        <w:br/>
      </w:r>
      <w:r w:rsidR="00FE60F8" w:rsidRPr="000D698D">
        <w:t>z którego wynika, które roboty budowlane/dostawy/usługi</w:t>
      </w:r>
      <w:r w:rsidRPr="000D698D">
        <w:t xml:space="preserve"> </w:t>
      </w:r>
      <w:r w:rsidR="00FE60F8" w:rsidRPr="000D698D">
        <w:t>wykonają poszczególni wykonawcy.</w:t>
      </w:r>
    </w:p>
    <w:p w14:paraId="218C537C" w14:textId="77777777" w:rsidR="00FE60F8" w:rsidRPr="00020372" w:rsidRDefault="00103D29" w:rsidP="00975634">
      <w:pPr>
        <w:pStyle w:val="Nagwek2"/>
      </w:pPr>
      <w:r w:rsidRPr="000D698D">
        <w:t>13</w:t>
      </w:r>
      <w:r w:rsidR="00FE60F8" w:rsidRPr="000D698D">
        <w:t>.4. Oświadczenia i dokumenty potwierdzające brak podstaw do wykluczenia z postępowania składa każdy z Wykonawców wspólnie ubiegających się o zamówienie.</w:t>
      </w:r>
    </w:p>
    <w:p w14:paraId="1F6B72AC" w14:textId="77777777" w:rsidR="0079244D" w:rsidRPr="00020372" w:rsidRDefault="00696EDA"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7" w:name="_Toc127431803"/>
      <w:r w:rsidR="00060E95"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00060E95" w:rsidRPr="00020372">
        <w:rPr>
          <w:rFonts w:ascii="Arial" w:hAnsi="Arial" w:cs="Arial"/>
          <w:sz w:val="20"/>
          <w:szCs w:val="20"/>
          <w:highlight w:val="lightGray"/>
        </w:rPr>
        <w:t>ŚCI SWZ.</w:t>
      </w:r>
      <w:bookmarkEnd w:id="27"/>
    </w:p>
    <w:p w14:paraId="781AF3EB" w14:textId="77777777" w:rsidR="00060E95" w:rsidRPr="000D698D" w:rsidRDefault="00FD4B0C" w:rsidP="00975634">
      <w:pPr>
        <w:pStyle w:val="Nagwek2"/>
      </w:pPr>
      <w:r w:rsidRPr="000D698D">
        <w:t>14</w:t>
      </w:r>
      <w:r w:rsidR="00060E95" w:rsidRPr="000D698D">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060E95" w:rsidRPr="000D698D">
        <w:t>Pzp</w:t>
      </w:r>
      <w:proofErr w:type="spellEnd"/>
      <w:r w:rsidR="00060E95" w:rsidRPr="000D698D">
        <w:t xml:space="preserve">, odbywa się przy użyciu środków komunikacji elektronicznej. Przez środki komunikacji elektronicznej rozumie się środki komunikacji elektronicznej zdefiniowane w ustawie </w:t>
      </w:r>
      <w:r w:rsidR="00313798" w:rsidRPr="000D698D">
        <w:br/>
      </w:r>
      <w:r w:rsidR="00060E95" w:rsidRPr="000D698D">
        <w:t>z dnia 18 lipca 2002 r. o świadczeniu usług drogą elektroniczną (Dz. U. z 20</w:t>
      </w:r>
      <w:r w:rsidR="00FB03EF" w:rsidRPr="000D698D">
        <w:t>20</w:t>
      </w:r>
      <w:r w:rsidR="00060E95" w:rsidRPr="000D698D">
        <w:t xml:space="preserve"> r. poz. </w:t>
      </w:r>
      <w:r w:rsidR="00FB03EF" w:rsidRPr="000D698D">
        <w:t>344</w:t>
      </w:r>
      <w:r w:rsidR="00060E95" w:rsidRPr="000D698D">
        <w:t xml:space="preserve">). </w:t>
      </w:r>
    </w:p>
    <w:p w14:paraId="3D0C6A7E" w14:textId="77777777" w:rsidR="004E3603" w:rsidRPr="000D698D" w:rsidRDefault="00FD4B0C" w:rsidP="00975634">
      <w:pPr>
        <w:pStyle w:val="Nagwek2"/>
      </w:pPr>
      <w:r w:rsidRPr="000D698D">
        <w:t>14</w:t>
      </w:r>
      <w:r w:rsidR="00060E95" w:rsidRPr="000D698D">
        <w:t xml:space="preserve">.2. Ofertę, oświadczenia, o których mowa w art. 125 ust. 1 ustawy </w:t>
      </w:r>
      <w:proofErr w:type="spellStart"/>
      <w:r w:rsidR="00060E95" w:rsidRPr="000D698D">
        <w:t>Pzp</w:t>
      </w:r>
      <w:proofErr w:type="spellEnd"/>
      <w:r w:rsidR="00060E95" w:rsidRPr="000D698D">
        <w:t>, podmiotowe środki dowodowe, pełnomocnictwa, zobowiązanie podmiotu udostępniającego zasoby sporządza się w postaci elektronicznej, w ogólnie dostępnych formatach danych, w szczególności w formatach .txt, .rtf, .pdf, .</w:t>
      </w:r>
      <w:proofErr w:type="spellStart"/>
      <w:r w:rsidR="00060E95" w:rsidRPr="000D698D">
        <w:t>doc</w:t>
      </w:r>
      <w:proofErr w:type="spellEnd"/>
      <w:r w:rsidR="00060E95" w:rsidRPr="000D698D">
        <w:t>, .</w:t>
      </w:r>
      <w:proofErr w:type="spellStart"/>
      <w:r w:rsidR="00060E95" w:rsidRPr="000D698D">
        <w:t>docx</w:t>
      </w:r>
      <w:proofErr w:type="spellEnd"/>
      <w:r w:rsidR="00060E95" w:rsidRPr="000D698D">
        <w:t>, .</w:t>
      </w:r>
      <w:proofErr w:type="spellStart"/>
      <w:r w:rsidR="00060E95" w:rsidRPr="000D698D">
        <w:t>odt</w:t>
      </w:r>
      <w:proofErr w:type="spellEnd"/>
      <w:r w:rsidR="00060E95" w:rsidRPr="000D698D">
        <w:t xml:space="preserve"> . </w:t>
      </w:r>
      <w:r w:rsidR="00B5402B" w:rsidRPr="000D698D">
        <w:t>Maksymalny rozmiar plików przesyłanych wynosi 150 MB.</w:t>
      </w:r>
    </w:p>
    <w:p w14:paraId="205E41D0" w14:textId="77777777" w:rsidR="00060E95" w:rsidRPr="000D698D" w:rsidRDefault="004953F7" w:rsidP="00975634">
      <w:pPr>
        <w:pStyle w:val="Nagwek2"/>
      </w:pPr>
      <w:r w:rsidRPr="000D698D">
        <w:t>Zgodnie z</w:t>
      </w:r>
      <w:r w:rsidR="006F1CCC" w:rsidRPr="000D698D">
        <w:t xml:space="preserve"> art. 63 </w:t>
      </w:r>
      <w:r w:rsidRPr="000D698D">
        <w:t xml:space="preserve">ust. 2 </w:t>
      </w:r>
      <w:r w:rsidR="006F1CCC" w:rsidRPr="000D698D">
        <w:t xml:space="preserve">ustawy </w:t>
      </w:r>
      <w:proofErr w:type="spellStart"/>
      <w:r w:rsidR="006F1CCC" w:rsidRPr="000D698D">
        <w:t>Pzp</w:t>
      </w:r>
      <w:proofErr w:type="spellEnd"/>
      <w:r w:rsidR="006F1CCC" w:rsidRPr="000D698D">
        <w:t xml:space="preserve"> o</w:t>
      </w:r>
      <w:r w:rsidR="00060E95" w:rsidRPr="000D698D">
        <w:t>fertę, a także oświadczenie o jakim mowa w pkt.1</w:t>
      </w:r>
      <w:r w:rsidR="00E778E5" w:rsidRPr="000D698D">
        <w:t>1</w:t>
      </w:r>
      <w:r w:rsidR="00060E95" w:rsidRPr="000D698D">
        <w:t xml:space="preserve"> ust. 1 SWZ składa się, pod rygorem nieważności, w formie elektronicznej lub w postaci elektronicznej opatrzonej podpisem zaufanym lub podpisem osobistym. </w:t>
      </w:r>
    </w:p>
    <w:p w14:paraId="5B0F7A77" w14:textId="77777777" w:rsidR="00060E95" w:rsidRPr="000D698D" w:rsidRDefault="002A24D0" w:rsidP="00975634">
      <w:pPr>
        <w:pStyle w:val="Nagwek2"/>
      </w:pPr>
      <w:r w:rsidRPr="000D698D">
        <w:t>14</w:t>
      </w:r>
      <w:r w:rsidR="00970C64" w:rsidRPr="000D698D">
        <w:t>.</w:t>
      </w:r>
      <w:r w:rsidR="00060E95" w:rsidRPr="000D698D">
        <w:t>3.</w:t>
      </w:r>
      <w:r w:rsidRPr="000D698D">
        <w:t xml:space="preserve"> </w:t>
      </w:r>
      <w:r w:rsidR="00060E95" w:rsidRPr="000D698D">
        <w:t>Zawiadomienia, oświadczenia, wnioski lub informacje Wykonawcy przekazują:</w:t>
      </w:r>
    </w:p>
    <w:p w14:paraId="7BDA0004" w14:textId="77777777" w:rsidR="00060E95" w:rsidRPr="000D698D" w:rsidRDefault="00060E95" w:rsidP="00975634">
      <w:pPr>
        <w:pStyle w:val="Nagwek2"/>
      </w:pPr>
      <w:r w:rsidRPr="000D698D">
        <w:t>1)</w:t>
      </w:r>
      <w:r w:rsidR="002A24D0" w:rsidRPr="000D698D">
        <w:t xml:space="preserve"> </w:t>
      </w:r>
      <w:r w:rsidRPr="000D698D">
        <w:t xml:space="preserve">drogą elektroniczną: </w:t>
      </w:r>
      <w:r w:rsidR="00970C64" w:rsidRPr="000D698D">
        <w:t>urzad@rabka.pl</w:t>
      </w:r>
    </w:p>
    <w:p w14:paraId="753FA305" w14:textId="77777777" w:rsidR="00970C64" w:rsidRPr="000D698D" w:rsidRDefault="00060E95" w:rsidP="001824C1">
      <w:pPr>
        <w:rPr>
          <w:rFonts w:ascii="Arial" w:hAnsi="Arial" w:cs="Arial"/>
          <w:bCs/>
          <w:sz w:val="20"/>
          <w:szCs w:val="20"/>
        </w:rPr>
      </w:pPr>
      <w:r w:rsidRPr="000D698D">
        <w:rPr>
          <w:rFonts w:ascii="Arial" w:hAnsi="Arial" w:cs="Arial"/>
          <w:bCs/>
          <w:sz w:val="20"/>
          <w:szCs w:val="20"/>
        </w:rPr>
        <w:t>2)</w:t>
      </w:r>
      <w:r w:rsidR="002A24D0" w:rsidRPr="000D698D">
        <w:rPr>
          <w:rFonts w:ascii="Arial" w:hAnsi="Arial" w:cs="Arial"/>
          <w:bCs/>
          <w:sz w:val="20"/>
          <w:szCs w:val="20"/>
        </w:rPr>
        <w:t xml:space="preserve"> </w:t>
      </w:r>
      <w:r w:rsidRPr="000D698D">
        <w:rPr>
          <w:rFonts w:ascii="Arial" w:hAnsi="Arial" w:cs="Arial"/>
          <w:bCs/>
          <w:sz w:val="20"/>
          <w:szCs w:val="20"/>
        </w:rPr>
        <w:t xml:space="preserve">poprzez Platformę, dostępną pod adresem: </w:t>
      </w:r>
      <w:r w:rsidR="00970C64" w:rsidRPr="000D698D">
        <w:rPr>
          <w:rFonts w:ascii="Arial" w:hAnsi="Arial" w:cs="Arial"/>
          <w:bCs/>
          <w:color w:val="FF0000"/>
          <w:sz w:val="20"/>
          <w:szCs w:val="20"/>
        </w:rPr>
        <w:t>https://platformazakupowa.pl/</w:t>
      </w:r>
      <w:r w:rsidR="00C23B68" w:rsidRPr="000D698D">
        <w:rPr>
          <w:rFonts w:ascii="Arial" w:hAnsi="Arial" w:cs="Arial"/>
          <w:bCs/>
          <w:color w:val="FF0000"/>
          <w:sz w:val="20"/>
          <w:szCs w:val="20"/>
        </w:rPr>
        <w:t>pn/rabka</w:t>
      </w:r>
    </w:p>
    <w:p w14:paraId="255DE38A" w14:textId="77777777" w:rsidR="00060E95" w:rsidRPr="000D698D" w:rsidRDefault="000E32CC" w:rsidP="00975634">
      <w:pPr>
        <w:pStyle w:val="Nagwek2"/>
      </w:pPr>
      <w:r w:rsidRPr="000D698D">
        <w:t>14</w:t>
      </w:r>
      <w:r w:rsidR="00970C64" w:rsidRPr="000D698D">
        <w:t>.</w:t>
      </w:r>
      <w:r w:rsidR="00060E95" w:rsidRPr="000D698D">
        <w:t>4.</w:t>
      </w:r>
      <w:r w:rsidRPr="000D698D">
        <w:t xml:space="preserve"> </w:t>
      </w:r>
      <w:r w:rsidR="00060E95" w:rsidRPr="000D698D">
        <w:t>Rejestracja na Platformie, w tym złożenie oferty w formie elektronicznej, wymaga</w:t>
      </w:r>
      <w:r w:rsidR="0076099E" w:rsidRPr="000D698D">
        <w:t>:</w:t>
      </w:r>
    </w:p>
    <w:p w14:paraId="1DEEEE31" w14:textId="77777777" w:rsidR="0076099E" w:rsidRPr="000D698D" w:rsidRDefault="0076099E" w:rsidP="00975634">
      <w:pPr>
        <w:pStyle w:val="Nagwek2"/>
      </w:pPr>
      <w:r w:rsidRPr="000D698D">
        <w:t>1) akceptacji warunków korzystania z platformy zakupowej określonych w Regulaminie zamieszczonym na stronie internetowej pod linkiem w zakładce „Regulamin” oraz uznania go za wiążący,</w:t>
      </w:r>
    </w:p>
    <w:p w14:paraId="72348518" w14:textId="77777777" w:rsidR="0076099E" w:rsidRPr="000D698D" w:rsidRDefault="0076099E" w:rsidP="00975634">
      <w:pPr>
        <w:pStyle w:val="Nagwek2"/>
      </w:pPr>
      <w:r w:rsidRPr="000D698D">
        <w:t>2) zapoznania się i stosowania instrukcji składania ofert/wniosków dostępnej pod linkiem:</w:t>
      </w:r>
      <w:r w:rsidR="000E32CC" w:rsidRPr="000D698D">
        <w:t xml:space="preserve"> </w:t>
      </w:r>
      <w:hyperlink r:id="rId11" w:history="1">
        <w:r w:rsidR="00426B49" w:rsidRPr="000D698D">
          <w:rPr>
            <w:rStyle w:val="Hipercze"/>
            <w:color w:val="auto"/>
          </w:rPr>
          <w:t>https://platformazakupowa.pl/strona/45-instrukcje</w:t>
        </w:r>
      </w:hyperlink>
    </w:p>
    <w:p w14:paraId="63E2EBDE" w14:textId="77777777" w:rsidR="00060E95" w:rsidRPr="000D698D" w:rsidRDefault="00000B41" w:rsidP="00975634">
      <w:pPr>
        <w:pStyle w:val="Nagwek2"/>
      </w:pPr>
      <w:r w:rsidRPr="000D698D">
        <w:t>14</w:t>
      </w:r>
      <w:r w:rsidR="00685ABC" w:rsidRPr="000D698D">
        <w:t>.</w:t>
      </w:r>
      <w:r w:rsidR="00060E95" w:rsidRPr="000D698D">
        <w:t>5.</w:t>
      </w:r>
      <w:r w:rsidRPr="000D698D">
        <w:t xml:space="preserve"> </w:t>
      </w:r>
      <w:r w:rsidR="00060E95" w:rsidRPr="000D698D">
        <w:t>Rejestracja i korzystanie z Platformy</w:t>
      </w:r>
      <w:r w:rsidR="00FB6B9C" w:rsidRPr="000D698D">
        <w:t xml:space="preserve"> wymaga założenia konta z zachowaniem zasad określonych </w:t>
      </w:r>
      <w:r w:rsidR="003F20B3" w:rsidRPr="000D698D">
        <w:br/>
      </w:r>
      <w:r w:rsidR="00FB6B9C" w:rsidRPr="000D698D">
        <w:t xml:space="preserve">w regulaminie, o którym mowa powyżej. </w:t>
      </w:r>
    </w:p>
    <w:p w14:paraId="137F911F" w14:textId="77777777" w:rsidR="00060E95" w:rsidRPr="000D698D" w:rsidRDefault="00000B41" w:rsidP="00975634">
      <w:pPr>
        <w:pStyle w:val="Nagwek2"/>
      </w:pPr>
      <w:r w:rsidRPr="000D698D">
        <w:t>14</w:t>
      </w:r>
      <w:r w:rsidR="00685ABC" w:rsidRPr="000D698D">
        <w:t>.</w:t>
      </w:r>
      <w:r w:rsidR="00060E95" w:rsidRPr="000D698D">
        <w:t>6.</w:t>
      </w:r>
      <w:r w:rsidRPr="000D698D">
        <w:t xml:space="preserve"> </w:t>
      </w:r>
      <w:r w:rsidR="00060E95" w:rsidRPr="000D698D">
        <w:t xml:space="preserve">Zgodnie z 67 ustawy </w:t>
      </w:r>
      <w:proofErr w:type="spellStart"/>
      <w:r w:rsidR="00685ABC" w:rsidRPr="000D698D">
        <w:t>Pzp</w:t>
      </w:r>
      <w:proofErr w:type="spellEnd"/>
      <w:r w:rsidR="00685ABC" w:rsidRPr="000D698D">
        <w:t>.</w:t>
      </w:r>
      <w:r w:rsidR="00060E95" w:rsidRPr="000D698D">
        <w:t xml:space="preserve">, Zamawiający podaje wymagania techniczne związane z korzystaniem </w:t>
      </w:r>
      <w:r w:rsidR="00E778E5" w:rsidRPr="000D698D">
        <w:br/>
      </w:r>
      <w:r w:rsidR="00060E95" w:rsidRPr="000D698D">
        <w:t>z Platformy:</w:t>
      </w:r>
    </w:p>
    <w:p w14:paraId="1FEF1433" w14:textId="77777777" w:rsidR="00060E95" w:rsidRPr="000D698D" w:rsidRDefault="00060E95" w:rsidP="00975634">
      <w:pPr>
        <w:pStyle w:val="Nagwek2"/>
      </w:pPr>
      <w:r w:rsidRPr="000D698D">
        <w:t>1)</w:t>
      </w:r>
      <w:r w:rsidR="00000B41" w:rsidRPr="000D698D">
        <w:t xml:space="preserve"> </w:t>
      </w:r>
      <w:r w:rsidRPr="000D698D">
        <w:t>stały dostęp do sieci Internet i minimalna prędkość połączenia internetowego nie mniejsza niż</w:t>
      </w:r>
      <w:r w:rsidR="0089730C" w:rsidRPr="000D698D">
        <w:t xml:space="preserve"> 512 </w:t>
      </w:r>
      <w:proofErr w:type="spellStart"/>
      <w:r w:rsidR="0089730C" w:rsidRPr="000D698D">
        <w:t>kb</w:t>
      </w:r>
      <w:proofErr w:type="spellEnd"/>
      <w:r w:rsidR="0089730C" w:rsidRPr="000D698D">
        <w:t>/s,</w:t>
      </w:r>
    </w:p>
    <w:p w14:paraId="31E6BC60" w14:textId="77777777" w:rsidR="00060E95" w:rsidRPr="000D698D" w:rsidRDefault="00060E95" w:rsidP="00975634">
      <w:pPr>
        <w:pStyle w:val="Nagwek2"/>
      </w:pPr>
      <w:r w:rsidRPr="000D698D">
        <w:lastRenderedPageBreak/>
        <w:t>2)</w:t>
      </w:r>
      <w:r w:rsidR="0089730C" w:rsidRPr="000D698D">
        <w:t xml:space="preserve"> komputer klasy PC lub MAC o następującej konfiguracji: pamięć min. 2 GB Ram, procesor Intel IV 2 GHZ lub jego nowsza wersja, jeden z systemów operacyjnych - MS Windows 7, Mac Os x 10 4, Linux, lub ich nowsze wersje,</w:t>
      </w:r>
      <w:r w:rsidRPr="000D698D">
        <w:tab/>
      </w:r>
    </w:p>
    <w:p w14:paraId="7BD56C2A" w14:textId="77777777" w:rsidR="00AD0DEE" w:rsidRDefault="00060E95" w:rsidP="00975634">
      <w:pPr>
        <w:pStyle w:val="Nagwek2"/>
      </w:pPr>
      <w:r w:rsidRPr="000D698D">
        <w:t>3)</w:t>
      </w:r>
      <w:r w:rsidR="0089730C" w:rsidRPr="000D698D">
        <w:t xml:space="preserve"> zainstalowana dowolna przeglądarka internetowa, w przypadku Internet Explorer minimalnie wersja 10,</w:t>
      </w:r>
    </w:p>
    <w:p w14:paraId="45A3776D" w14:textId="77777777" w:rsidR="0089730C" w:rsidRPr="000D698D" w:rsidRDefault="00060E95" w:rsidP="00975634">
      <w:pPr>
        <w:pStyle w:val="Nagwek2"/>
      </w:pPr>
      <w:r w:rsidRPr="000D698D">
        <w:t>4)</w:t>
      </w:r>
      <w:r w:rsidR="0089730C" w:rsidRPr="000D698D">
        <w:t xml:space="preserve"> włączona obsługa JavaScript,</w:t>
      </w:r>
    </w:p>
    <w:p w14:paraId="2B29674B" w14:textId="77777777" w:rsidR="0089730C" w:rsidRPr="000D698D" w:rsidRDefault="0089730C" w:rsidP="00975634">
      <w:pPr>
        <w:pStyle w:val="Nagwek2"/>
      </w:pPr>
      <w:r w:rsidRPr="000D698D">
        <w:t xml:space="preserve">5) zainstalowany program Adobe </w:t>
      </w:r>
      <w:proofErr w:type="spellStart"/>
      <w:r w:rsidRPr="000D698D">
        <w:t>Acrobat</w:t>
      </w:r>
      <w:proofErr w:type="spellEnd"/>
      <w:r w:rsidRPr="000D698D">
        <w:t xml:space="preserve"> Reader lub inny obsługujący</w:t>
      </w:r>
      <w:r w:rsidR="00AD0DEE">
        <w:t xml:space="preserve"> </w:t>
      </w:r>
      <w:r w:rsidRPr="000D698D">
        <w:t>format plików .pdf,</w:t>
      </w:r>
    </w:p>
    <w:p w14:paraId="6E6C61CA" w14:textId="77777777" w:rsidR="0089730C" w:rsidRPr="000D698D" w:rsidRDefault="0089730C" w:rsidP="00975634">
      <w:pPr>
        <w:pStyle w:val="Nagwek2"/>
      </w:pPr>
      <w:r w:rsidRPr="000D698D">
        <w:t>6) Platforma działa według standardu przyjętego w komunikacji sieciowej – kodowanie UTF8,</w:t>
      </w:r>
    </w:p>
    <w:p w14:paraId="4EF06F67" w14:textId="77777777" w:rsidR="00F831C2" w:rsidRPr="000D698D" w:rsidRDefault="0089730C" w:rsidP="00975634">
      <w:pPr>
        <w:pStyle w:val="Nagwek2"/>
      </w:pPr>
      <w:r w:rsidRPr="000D698D">
        <w:t>7) oznaczenie</w:t>
      </w:r>
      <w:r w:rsidR="005829BB" w:rsidRPr="000D698D">
        <w:t xml:space="preserve"> czasu odbioru danych przez platformę zakupową stanowi datę oraz dokładny czas (</w:t>
      </w:r>
      <w:proofErr w:type="spellStart"/>
      <w:r w:rsidR="005829BB" w:rsidRPr="000D698D">
        <w:t>hh:mm:ss</w:t>
      </w:r>
      <w:proofErr w:type="spellEnd"/>
      <w:r w:rsidR="005829BB" w:rsidRPr="000D698D">
        <w:t>) generowany wg czasu lokalnego serwera synchronizowanego z zegarem Głównego Urzędu Miar.</w:t>
      </w:r>
    </w:p>
    <w:p w14:paraId="78EEA758" w14:textId="77777777" w:rsidR="00060E95" w:rsidRPr="000D698D" w:rsidRDefault="00000B41" w:rsidP="00975634">
      <w:pPr>
        <w:pStyle w:val="Nagwek2"/>
      </w:pPr>
      <w:r w:rsidRPr="000D698D">
        <w:t>14</w:t>
      </w:r>
      <w:r w:rsidR="00685ABC" w:rsidRPr="000D698D">
        <w:t>.</w:t>
      </w:r>
      <w:r w:rsidR="00060E95" w:rsidRPr="000D698D">
        <w:t>7.</w:t>
      </w:r>
      <w:r w:rsidRPr="000D698D">
        <w:t xml:space="preserve"> </w:t>
      </w:r>
      <w:r w:rsidR="00060E95" w:rsidRPr="000D698D">
        <w:t>Osob</w:t>
      </w:r>
      <w:r w:rsidR="009142A2" w:rsidRPr="000D698D">
        <w:t>ami</w:t>
      </w:r>
      <w:r w:rsidR="00060E95" w:rsidRPr="000D698D">
        <w:t xml:space="preserve"> uprawnion</w:t>
      </w:r>
      <w:r w:rsidR="009142A2" w:rsidRPr="000D698D">
        <w:t>ymi</w:t>
      </w:r>
      <w:r w:rsidR="00060E95" w:rsidRPr="000D698D">
        <w:t xml:space="preserve"> do </w:t>
      </w:r>
      <w:r w:rsidR="009142A2" w:rsidRPr="000D698D">
        <w:t>komunikowania</w:t>
      </w:r>
      <w:r w:rsidR="00060E95" w:rsidRPr="000D698D">
        <w:t xml:space="preserve"> się z Wykonawcami </w:t>
      </w:r>
      <w:r w:rsidR="009142A2" w:rsidRPr="000D698D">
        <w:t>są</w:t>
      </w:r>
      <w:r w:rsidR="00060E95" w:rsidRPr="000D698D">
        <w:t>:</w:t>
      </w:r>
    </w:p>
    <w:p w14:paraId="7696CE81" w14:textId="77777777" w:rsidR="00F831C2" w:rsidRPr="000D698D" w:rsidRDefault="00060E95" w:rsidP="00975634">
      <w:pPr>
        <w:pStyle w:val="Nagwek2"/>
      </w:pPr>
      <w:r w:rsidRPr="000D698D">
        <w:t>1)</w:t>
      </w:r>
      <w:r w:rsidR="00DB16FE" w:rsidRPr="000D698D">
        <w:t xml:space="preserve"> </w:t>
      </w:r>
      <w:r w:rsidRPr="000D698D">
        <w:t>w zakresie proceduralnym:</w:t>
      </w:r>
      <w:r w:rsidR="00DB16FE" w:rsidRPr="000D698D">
        <w:t xml:space="preserve"> </w:t>
      </w:r>
      <w:r w:rsidR="00F831C2" w:rsidRPr="000D698D">
        <w:t>mgr inż. Dariusz Makowski -</w:t>
      </w:r>
      <w:r w:rsidR="00DB16FE" w:rsidRPr="000D698D">
        <w:t xml:space="preserve"> </w:t>
      </w:r>
      <w:r w:rsidR="00F831C2" w:rsidRPr="000D698D">
        <w:t>tel.: 18 26 80 471, e-mail:</w:t>
      </w:r>
      <w:r w:rsidR="00AD0DEE">
        <w:rPr>
          <w:lang w:val="en-US"/>
        </w:rPr>
        <w:t xml:space="preserve"> </w:t>
      </w:r>
      <w:hyperlink r:id="rId12" w:history="1">
        <w:r w:rsidR="00C633B6" w:rsidRPr="00955C47">
          <w:rPr>
            <w:rStyle w:val="Hipercze"/>
            <w:lang w:val="en-US"/>
          </w:rPr>
          <w:t>urzad@rabka.pl</w:t>
        </w:r>
      </w:hyperlink>
    </w:p>
    <w:p w14:paraId="127D2EAA" w14:textId="77777777" w:rsidR="00060E95" w:rsidRPr="000D698D" w:rsidRDefault="00060E95" w:rsidP="00975634">
      <w:pPr>
        <w:pStyle w:val="Nagwek2"/>
        <w:rPr>
          <w:lang w:val="en-US"/>
        </w:rPr>
      </w:pPr>
      <w:r w:rsidRPr="000D698D">
        <w:t>2)</w:t>
      </w:r>
      <w:r w:rsidR="00DB16FE" w:rsidRPr="000D698D">
        <w:t xml:space="preserve"> </w:t>
      </w:r>
      <w:r w:rsidRPr="000D698D">
        <w:t>w zakresie merytorycznym:</w:t>
      </w:r>
      <w:r w:rsidR="00DB16FE" w:rsidRPr="000D698D">
        <w:t xml:space="preserve"> </w:t>
      </w:r>
      <w:r w:rsidR="00F831C2" w:rsidRPr="000D698D">
        <w:t xml:space="preserve">mgr inż. </w:t>
      </w:r>
      <w:proofErr w:type="spellStart"/>
      <w:r w:rsidR="00F831C2" w:rsidRPr="000D698D">
        <w:rPr>
          <w:lang w:val="en-US"/>
        </w:rPr>
        <w:t>Paweł</w:t>
      </w:r>
      <w:proofErr w:type="spellEnd"/>
      <w:r w:rsidR="00512861" w:rsidRPr="000D698D">
        <w:rPr>
          <w:lang w:val="en-US"/>
        </w:rPr>
        <w:t xml:space="preserve"> </w:t>
      </w:r>
      <w:proofErr w:type="spellStart"/>
      <w:r w:rsidR="00CD53C4" w:rsidRPr="000D698D">
        <w:rPr>
          <w:lang w:val="en-US"/>
        </w:rPr>
        <w:t>Rapacz</w:t>
      </w:r>
      <w:proofErr w:type="spellEnd"/>
      <w:r w:rsidR="00CD53C4" w:rsidRPr="000D698D">
        <w:rPr>
          <w:lang w:val="en-US"/>
        </w:rPr>
        <w:t xml:space="preserve"> - tel.: 18 26 80 474</w:t>
      </w:r>
      <w:r w:rsidR="00F831C2" w:rsidRPr="000D698D">
        <w:rPr>
          <w:lang w:val="en-US"/>
        </w:rPr>
        <w:t>, e-mail:</w:t>
      </w:r>
      <w:r w:rsidR="00B562FB" w:rsidRPr="000D698D">
        <w:rPr>
          <w:lang w:val="en-US"/>
        </w:rPr>
        <w:t xml:space="preserve"> urzad@rabka.pl</w:t>
      </w:r>
    </w:p>
    <w:p w14:paraId="6773F6B6" w14:textId="77777777" w:rsidR="00060E95" w:rsidRPr="000D698D" w:rsidRDefault="00512861" w:rsidP="00975634">
      <w:pPr>
        <w:pStyle w:val="Nagwek2"/>
      </w:pPr>
      <w:r w:rsidRPr="000D698D">
        <w:t>14</w:t>
      </w:r>
      <w:r w:rsidR="00F831C2" w:rsidRPr="000D698D">
        <w:t>.</w:t>
      </w:r>
      <w:r w:rsidR="00060E95" w:rsidRPr="000D698D">
        <w:t>8.</w:t>
      </w:r>
      <w:r w:rsidRPr="000D698D">
        <w:t xml:space="preserve"> </w:t>
      </w:r>
      <w:r w:rsidR="00060E95" w:rsidRPr="000D698D">
        <w:t xml:space="preserve">W korespondencji kierowanej do Zamawiającego Wykonawcy powinni posługiwać się numerem przedmiotowego postępowania. </w:t>
      </w:r>
    </w:p>
    <w:p w14:paraId="66CCA4D8" w14:textId="77777777" w:rsidR="00060E95" w:rsidRPr="000D698D" w:rsidRDefault="00A9354D" w:rsidP="00975634">
      <w:pPr>
        <w:pStyle w:val="Nagwek2"/>
      </w:pPr>
      <w:r w:rsidRPr="000D698D">
        <w:t>14</w:t>
      </w:r>
      <w:r w:rsidR="00950078" w:rsidRPr="000D698D">
        <w:t>.</w:t>
      </w:r>
      <w:r w:rsidR="00060E95" w:rsidRPr="000D698D">
        <w:t>9.</w:t>
      </w:r>
      <w:r w:rsidR="00C130EE" w:rsidRPr="000D698D">
        <w:t xml:space="preserve"> </w:t>
      </w:r>
      <w:r w:rsidR="00060E95" w:rsidRPr="000D698D">
        <w:t>Wykonawca może zwrócić się do zamawiającego z wnioskiem o wyjaśnienie treści SWZ.</w:t>
      </w:r>
    </w:p>
    <w:p w14:paraId="53DCCE8E" w14:textId="77777777" w:rsidR="00060E95" w:rsidRPr="000D698D" w:rsidRDefault="00A9354D" w:rsidP="00975634">
      <w:pPr>
        <w:pStyle w:val="Nagwek2"/>
      </w:pPr>
      <w:r w:rsidRPr="000D698D">
        <w:t>14</w:t>
      </w:r>
      <w:r w:rsidR="00950078" w:rsidRPr="000D698D">
        <w:t>.</w:t>
      </w:r>
      <w:r w:rsidR="00060E95" w:rsidRPr="000D698D">
        <w:t>10.</w:t>
      </w:r>
      <w:r w:rsidR="00060E95" w:rsidRPr="000D698D">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8ED007D" w14:textId="77777777" w:rsidR="00060E95" w:rsidRPr="000D698D" w:rsidRDefault="00A9354D" w:rsidP="00975634">
      <w:pPr>
        <w:pStyle w:val="Nagwek2"/>
      </w:pPr>
      <w:r w:rsidRPr="000D698D">
        <w:t>14</w:t>
      </w:r>
      <w:r w:rsidR="00950078" w:rsidRPr="000D698D">
        <w:t>.</w:t>
      </w:r>
      <w:r w:rsidR="00060E95" w:rsidRPr="000D698D">
        <w:t>11.</w:t>
      </w:r>
      <w:r w:rsidR="00060E95" w:rsidRPr="000D698D">
        <w:tab/>
        <w:t>Jeżeli zamawiający nie udzieli wyjaśnień w terminie, o którym mowa w ust. 1</w:t>
      </w:r>
      <w:r w:rsidR="00950078" w:rsidRPr="000D698D">
        <w:t>0</w:t>
      </w:r>
      <w:r w:rsidR="00060E95" w:rsidRPr="000D698D">
        <w:t xml:space="preserve">, przedłuża termin składania ofert o czas niezbędny do zapoznania się wszystkich zainteresowanych wykonawców </w:t>
      </w:r>
      <w:r w:rsidR="00B72D79" w:rsidRPr="000D698D">
        <w:br/>
      </w:r>
      <w:r w:rsidR="00060E95" w:rsidRPr="000D698D">
        <w:t>z wyjaśnieniami niezbędnymi do należytego przygotowania i złożenia ofert. W przypadku gdy wniosek o wyjaśnienie treści SWZ nie wpłynął w terminie, o którym mowa w ust. 1</w:t>
      </w:r>
      <w:r w:rsidR="00950078" w:rsidRPr="000D698D">
        <w:t>0</w:t>
      </w:r>
      <w:r w:rsidR="00060E95" w:rsidRPr="000D698D">
        <w:t>, zamawiający nie ma obowiązku udzielania wyjaśnień SWZ oraz obowiązku przedłużenia terminu składania ofert.</w:t>
      </w:r>
    </w:p>
    <w:p w14:paraId="1738B2A0" w14:textId="77777777" w:rsidR="00060E95" w:rsidRPr="000D698D" w:rsidRDefault="00BC20FB" w:rsidP="00975634">
      <w:pPr>
        <w:pStyle w:val="Nagwek2"/>
      </w:pPr>
      <w:r w:rsidRPr="000D698D">
        <w:t>14</w:t>
      </w:r>
      <w:r w:rsidR="00950078" w:rsidRPr="000D698D">
        <w:t>.</w:t>
      </w:r>
      <w:r w:rsidR="00060E95" w:rsidRPr="000D698D">
        <w:t>12.</w:t>
      </w:r>
      <w:r w:rsidR="00060E95" w:rsidRPr="000D698D">
        <w:tab/>
        <w:t>Przedłużenie terminu składania ofert, o których mowa w ust. 1</w:t>
      </w:r>
      <w:r w:rsidR="00950078" w:rsidRPr="000D698D">
        <w:t>1</w:t>
      </w:r>
      <w:r w:rsidR="00060E95" w:rsidRPr="000D698D">
        <w:t>, nie wpływa na bieg terminu składania wniosku o wyjaśnienie treści SWZ.</w:t>
      </w:r>
    </w:p>
    <w:p w14:paraId="75295739" w14:textId="77777777" w:rsidR="0079220B" w:rsidRPr="000D698D" w:rsidRDefault="009970B2" w:rsidP="00975634">
      <w:pPr>
        <w:pStyle w:val="Nagwek2"/>
      </w:pPr>
      <w:r w:rsidRPr="000D698D">
        <w:t>14</w:t>
      </w:r>
      <w:r w:rsidR="0079220B" w:rsidRPr="000D698D">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E042143" w14:textId="77777777" w:rsidR="0079220B" w:rsidRPr="000D698D" w:rsidRDefault="0079220B" w:rsidP="00975634">
      <w:pPr>
        <w:pStyle w:val="Nagwek2"/>
      </w:pPr>
      <w:r w:rsidRPr="000D698D">
        <w:t xml:space="preserve">Taka oferta zostanie uznana przez Zamawiającego za ofertę handlową i nie będzie brana pod uwagę </w:t>
      </w:r>
      <w:r w:rsidR="00BB00F9" w:rsidRPr="000D698D">
        <w:br/>
      </w:r>
      <w:r w:rsidRPr="000D698D">
        <w:t>w przedmiotowym postępowaniu.</w:t>
      </w:r>
    </w:p>
    <w:p w14:paraId="0F7CF56A" w14:textId="77777777" w:rsidR="0079220B" w:rsidRPr="000D698D" w:rsidRDefault="009970B2" w:rsidP="00975634">
      <w:pPr>
        <w:pStyle w:val="Nagwek2"/>
      </w:pPr>
      <w:r w:rsidRPr="000D698D">
        <w:t>14</w:t>
      </w:r>
      <w:r w:rsidR="0079220B" w:rsidRPr="000D698D">
        <w:t xml:space="preserve">.14. </w:t>
      </w:r>
      <w:r w:rsidR="0079220B" w:rsidRPr="000D698D">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47DF9077" w14:textId="77777777" w:rsidR="0079220B" w:rsidRPr="00020372" w:rsidRDefault="00000000" w:rsidP="00975634">
      <w:pPr>
        <w:pStyle w:val="Nagwek2"/>
      </w:pPr>
      <w:hyperlink r:id="rId13" w:history="1">
        <w:r w:rsidR="0079220B" w:rsidRPr="00020372">
          <w:rPr>
            <w:rStyle w:val="Hipercze"/>
          </w:rPr>
          <w:t>https://platformazakupowa.pl/strona/45-instrukcje</w:t>
        </w:r>
      </w:hyperlink>
    </w:p>
    <w:p w14:paraId="66B5FE78"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8" w:name="_Toc127431804"/>
      <w:r w:rsidR="003A2133" w:rsidRPr="00020372">
        <w:rPr>
          <w:rFonts w:ascii="Arial" w:hAnsi="Arial" w:cs="Arial"/>
          <w:sz w:val="20"/>
          <w:szCs w:val="20"/>
          <w:highlight w:val="lightGray"/>
        </w:rPr>
        <w:t>OPIS SPOSOBU PRZYGOTOWANIA OFERT ORAZ WYMAGANIA FORMALNE DOTYCZACE SKŁADANYCH OŚWIADCZEŃ I DOKUMENTÓW.</w:t>
      </w:r>
      <w:bookmarkEnd w:id="28"/>
    </w:p>
    <w:p w14:paraId="6EF0283E"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r w:rsidR="00067546">
        <w:rPr>
          <w:rFonts w:ascii="Arial" w:hAnsi="Arial" w:cs="Arial"/>
          <w:sz w:val="20"/>
          <w:szCs w:val="20"/>
        </w:rPr>
        <w:t xml:space="preserve"> na dane zadanie</w:t>
      </w:r>
      <w:r w:rsidR="003A2133" w:rsidRPr="00020372">
        <w:rPr>
          <w:rFonts w:ascii="Arial" w:hAnsi="Arial" w:cs="Arial"/>
          <w:sz w:val="20"/>
          <w:szCs w:val="20"/>
        </w:rPr>
        <w:t>.</w:t>
      </w:r>
    </w:p>
    <w:p w14:paraId="0E44CCE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0074C569"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w:t>
      </w:r>
      <w:r w:rsidR="00E172FA">
        <w:rPr>
          <w:rFonts w:ascii="Arial" w:hAnsi="Arial" w:cs="Arial"/>
          <w:sz w:val="20"/>
          <w:szCs w:val="20"/>
        </w:rPr>
        <w:t xml:space="preserve"> (osobno dla każdej części)</w:t>
      </w:r>
      <w:r w:rsidR="003A2133" w:rsidRPr="00020372">
        <w:rPr>
          <w:rFonts w:ascii="Arial" w:hAnsi="Arial" w:cs="Arial"/>
          <w:sz w:val="20"/>
          <w:szCs w:val="20"/>
        </w:rPr>
        <w:t xml:space="preserve">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367AA34F" w14:textId="75137927" w:rsidR="003A2133" w:rsidRPr="00020372" w:rsidRDefault="009726D1"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p>
    <w:p w14:paraId="19D7EB7A" w14:textId="50C505B5" w:rsidR="003A2133" w:rsidRPr="00020372" w:rsidRDefault="009726D1"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0B7153FB" w14:textId="0151A2C9" w:rsidR="003A2133" w:rsidRDefault="009726D1" w:rsidP="00302AB6">
      <w:pPr>
        <w:spacing w:before="120" w:after="120"/>
        <w:ind w:firstLine="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909CF00" w14:textId="7DE8D433" w:rsidR="003A2133" w:rsidRPr="00020372" w:rsidRDefault="009726D1" w:rsidP="00302AB6">
      <w:pPr>
        <w:spacing w:before="120" w:after="120"/>
        <w:ind w:left="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dokumenty, z których wynika prawo do podpisania oferty; odpowiednie pełnomocnictwa  (jeżeli dotyczy). </w:t>
      </w:r>
    </w:p>
    <w:p w14:paraId="5856DF22" w14:textId="77777777"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7BAF4AB"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7A490B60"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5F46581C"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28AF1C4A"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60DD0EDC"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1B8FEEC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C9295A"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6F445DB3"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2CCB8D8C" w14:textId="77777777" w:rsidR="00685920" w:rsidRPr="00020372" w:rsidRDefault="00685920" w:rsidP="000C6F7A">
      <w:pPr>
        <w:pStyle w:val="Nagwek1"/>
        <w:rPr>
          <w:rFonts w:ascii="Arial" w:hAnsi="Arial" w:cs="Arial"/>
          <w:sz w:val="20"/>
          <w:szCs w:val="20"/>
          <w:highlight w:val="lightGray"/>
        </w:rPr>
      </w:pPr>
      <w:bookmarkStart w:id="29" w:name="_Toc127431805"/>
      <w:r w:rsidRPr="00020372">
        <w:rPr>
          <w:rFonts w:ascii="Arial" w:hAnsi="Arial" w:cs="Arial"/>
          <w:sz w:val="20"/>
          <w:szCs w:val="20"/>
          <w:highlight w:val="lightGray"/>
        </w:rPr>
        <w:t>SPOSÓB OBLICZENIA CENY OFERTY.</w:t>
      </w:r>
      <w:bookmarkEnd w:id="29"/>
    </w:p>
    <w:p w14:paraId="1801EE8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289380"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38AF62E7"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3B7203BF"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20068956"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5CF5EA4"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6F6E8E78"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7F5C8A13"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1C29FE1B"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12060763"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0C560F93"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5CA02D21"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7F023B5"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22968CA1" w14:textId="77777777" w:rsidR="00987625" w:rsidRPr="00020372" w:rsidRDefault="00FF6C50" w:rsidP="000C6F7A">
      <w:pPr>
        <w:pStyle w:val="Nagwek1"/>
        <w:rPr>
          <w:rFonts w:ascii="Arial" w:hAnsi="Arial" w:cs="Arial"/>
          <w:sz w:val="20"/>
          <w:szCs w:val="20"/>
        </w:rPr>
      </w:pPr>
      <w:bookmarkStart w:id="30" w:name="_Toc258314250"/>
      <w:bookmarkStart w:id="31" w:name="_Toc512324686"/>
      <w:r>
        <w:rPr>
          <w:rFonts w:ascii="Arial" w:hAnsi="Arial" w:cs="Arial"/>
          <w:sz w:val="20"/>
          <w:szCs w:val="20"/>
          <w:highlight w:val="lightGray"/>
        </w:rPr>
        <w:t xml:space="preserve"> </w:t>
      </w:r>
      <w:bookmarkStart w:id="32" w:name="_Toc127431806"/>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30"/>
      <w:bookmarkEnd w:id="31"/>
      <w:bookmarkEnd w:id="32"/>
    </w:p>
    <w:p w14:paraId="049DC6F9" w14:textId="77777777" w:rsidR="00DB0FDD" w:rsidRPr="00DB0FDD" w:rsidRDefault="00DB0FDD" w:rsidP="00975634">
      <w:pPr>
        <w:pStyle w:val="Nagwek2"/>
      </w:pPr>
      <w:r w:rsidRPr="00DB0FDD">
        <w:t>W przedmiotowym postępowaniu nie jest wymagane wadium.</w:t>
      </w:r>
    </w:p>
    <w:p w14:paraId="33E6E0B3" w14:textId="77777777" w:rsidR="00D46E02" w:rsidRPr="00020372" w:rsidRDefault="00D46E02" w:rsidP="000C6F7A">
      <w:pPr>
        <w:pStyle w:val="Nagwek1"/>
        <w:rPr>
          <w:rFonts w:ascii="Arial" w:hAnsi="Arial" w:cs="Arial"/>
          <w:sz w:val="20"/>
          <w:szCs w:val="20"/>
          <w:highlight w:val="lightGray"/>
        </w:rPr>
      </w:pPr>
      <w:bookmarkStart w:id="33" w:name="_Toc127431807"/>
      <w:r w:rsidRPr="00020372">
        <w:rPr>
          <w:rFonts w:ascii="Arial" w:hAnsi="Arial" w:cs="Arial"/>
          <w:sz w:val="20"/>
          <w:szCs w:val="20"/>
          <w:highlight w:val="lightGray"/>
        </w:rPr>
        <w:t>TERMIN ZWIĄZANIA OFERTĄ.</w:t>
      </w:r>
      <w:bookmarkEnd w:id="33"/>
    </w:p>
    <w:p w14:paraId="3B470D3E" w14:textId="30338C4C" w:rsidR="004A660B" w:rsidRPr="00020372" w:rsidRDefault="007618F0" w:rsidP="00975634">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w:t>
      </w:r>
      <w:r w:rsidR="00D46E02" w:rsidRPr="008F6B7E">
        <w:t xml:space="preserve">dnia </w:t>
      </w:r>
      <w:r w:rsidR="00A54D01">
        <w:rPr>
          <w:b/>
        </w:rPr>
        <w:t>10</w:t>
      </w:r>
      <w:r w:rsidR="00CC4F7B">
        <w:rPr>
          <w:b/>
        </w:rPr>
        <w:t>.08.</w:t>
      </w:r>
      <w:r w:rsidR="005B1CEE" w:rsidRPr="008F6B7E">
        <w:rPr>
          <w:b/>
        </w:rPr>
        <w:t>202</w:t>
      </w:r>
      <w:r w:rsidR="008F237B" w:rsidRPr="008F6B7E">
        <w:rPr>
          <w:b/>
        </w:rPr>
        <w:t>3</w:t>
      </w:r>
      <w:r w:rsidR="005B1CEE" w:rsidRPr="008F6B7E">
        <w:rPr>
          <w:b/>
        </w:rPr>
        <w:t xml:space="preserve"> </w:t>
      </w:r>
      <w:r w:rsidR="00D46E02" w:rsidRPr="008F6B7E">
        <w:rPr>
          <w:b/>
        </w:rPr>
        <w:t>r.</w:t>
      </w:r>
      <w:r w:rsidR="00D46E02" w:rsidRPr="00007E15">
        <w:rPr>
          <w:b/>
        </w:rPr>
        <w:t xml:space="preserve"> </w:t>
      </w:r>
    </w:p>
    <w:p w14:paraId="2FD3D1AD" w14:textId="77777777" w:rsidR="00D46E02" w:rsidRPr="00020372" w:rsidRDefault="00D46E02" w:rsidP="00975634">
      <w:pPr>
        <w:pStyle w:val="Nagwek2"/>
      </w:pPr>
      <w:r w:rsidRPr="00020372">
        <w:t>Bieg terminu związania ofertą rozpoczyna się wraz z upływem terminu składania ofert.</w:t>
      </w:r>
    </w:p>
    <w:p w14:paraId="6C1F9EA1" w14:textId="77777777" w:rsidR="00D46E02" w:rsidRPr="00020372" w:rsidRDefault="00D46E02" w:rsidP="00975634">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4157CF4" w14:textId="77777777" w:rsidR="00D46E02" w:rsidRPr="00020372" w:rsidRDefault="001F0140" w:rsidP="00975634">
      <w:pPr>
        <w:pStyle w:val="Nagwek2"/>
      </w:pPr>
      <w:r w:rsidRPr="00020372">
        <w:t>18</w:t>
      </w:r>
      <w:r w:rsidR="0042721F" w:rsidRPr="00020372">
        <w:t>.</w:t>
      </w:r>
      <w:r w:rsidR="00D46E02" w:rsidRPr="00020372">
        <w:t>3.Odmowa wyrażenia zgody na przedłużenie terminu związania ofertą nie powoduje utraty wadium.</w:t>
      </w:r>
    </w:p>
    <w:p w14:paraId="176756DD"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4" w:name="_Toc127431808"/>
      <w:r w:rsidR="0040646A" w:rsidRPr="00020372">
        <w:rPr>
          <w:rFonts w:ascii="Arial" w:hAnsi="Arial" w:cs="Arial"/>
          <w:sz w:val="20"/>
          <w:szCs w:val="20"/>
          <w:highlight w:val="lightGray"/>
        </w:rPr>
        <w:t>SPOSÓB I TERMIN SKŁADANIA I OTWARCIA OFERT</w:t>
      </w:r>
      <w:bookmarkEnd w:id="34"/>
    </w:p>
    <w:p w14:paraId="727C14EE" w14:textId="49318861" w:rsidR="0040646A" w:rsidRPr="008F6B7E" w:rsidRDefault="001F0140" w:rsidP="00975634">
      <w:pPr>
        <w:pStyle w:val="Nagwek2"/>
      </w:pPr>
      <w:r w:rsidRPr="00020372">
        <w:t>19</w:t>
      </w:r>
      <w:r w:rsidR="0040646A" w:rsidRPr="00020372">
        <w:t xml:space="preserve">.1. Ofertę należy złożyć poprzez Platformę </w:t>
      </w:r>
      <w:r w:rsidR="0040646A" w:rsidRPr="008F6B7E">
        <w:t xml:space="preserve">do dnia </w:t>
      </w:r>
      <w:r w:rsidR="00CC4F7B" w:rsidRPr="00CC4F7B">
        <w:rPr>
          <w:b/>
          <w:bCs w:val="0"/>
        </w:rPr>
        <w:t>1</w:t>
      </w:r>
      <w:r w:rsidR="004631E1">
        <w:rPr>
          <w:b/>
          <w:bCs w:val="0"/>
        </w:rPr>
        <w:t>2</w:t>
      </w:r>
      <w:r w:rsidR="006E5C32" w:rsidRPr="00CC4F7B">
        <w:rPr>
          <w:b/>
          <w:bCs w:val="0"/>
        </w:rPr>
        <w:t>.0</w:t>
      </w:r>
      <w:r w:rsidR="00CC4F7B">
        <w:rPr>
          <w:b/>
          <w:bCs w:val="0"/>
        </w:rPr>
        <w:t>7</w:t>
      </w:r>
      <w:r w:rsidR="006E5C32">
        <w:rPr>
          <w:b/>
        </w:rPr>
        <w:t>.</w:t>
      </w:r>
      <w:r w:rsidR="002C694C" w:rsidRPr="008F6B7E">
        <w:rPr>
          <w:b/>
        </w:rPr>
        <w:t>202</w:t>
      </w:r>
      <w:r w:rsidR="00B00960" w:rsidRPr="008F6B7E">
        <w:rPr>
          <w:b/>
        </w:rPr>
        <w:t>3</w:t>
      </w:r>
      <w:r w:rsidR="002C694C" w:rsidRPr="008F6B7E">
        <w:rPr>
          <w:b/>
        </w:rPr>
        <w:t xml:space="preserve"> r.</w:t>
      </w:r>
      <w:r w:rsidR="0040646A" w:rsidRPr="008F6B7E">
        <w:t xml:space="preserve"> do godziny </w:t>
      </w:r>
      <w:r w:rsidR="003B3E74">
        <w:rPr>
          <w:b/>
        </w:rPr>
        <w:t>15</w:t>
      </w:r>
      <w:r w:rsidR="0040646A" w:rsidRPr="008F6B7E">
        <w:rPr>
          <w:b/>
        </w:rPr>
        <w:t>:00.</w:t>
      </w:r>
    </w:p>
    <w:p w14:paraId="1D3BD497" w14:textId="77777777" w:rsidR="0040646A" w:rsidRPr="008F6B7E" w:rsidRDefault="0040646A" w:rsidP="00975634">
      <w:pPr>
        <w:pStyle w:val="Nagwek2"/>
      </w:pPr>
      <w:r w:rsidRPr="008F6B7E">
        <w:t>O terminie złożenia oferty decyduje czas pełnego przeprocesowania transakcji na Platformie.</w:t>
      </w:r>
    </w:p>
    <w:p w14:paraId="1B576E83" w14:textId="5074BB62" w:rsidR="0040646A" w:rsidRDefault="001F0140" w:rsidP="00975634">
      <w:pPr>
        <w:pStyle w:val="Nagwek2"/>
        <w:rPr>
          <w:b/>
          <w:color w:val="FF0000"/>
        </w:rPr>
      </w:pPr>
      <w:r w:rsidRPr="008F6B7E">
        <w:t>19</w:t>
      </w:r>
      <w:r w:rsidR="00BC3F3B" w:rsidRPr="008F6B7E">
        <w:t>.2</w:t>
      </w:r>
      <w:r w:rsidR="0040646A" w:rsidRPr="008F6B7E">
        <w:t>.</w:t>
      </w:r>
      <w:r w:rsidRPr="008F6B7E">
        <w:t xml:space="preserve"> </w:t>
      </w:r>
      <w:r w:rsidR="0040646A" w:rsidRPr="008F6B7E">
        <w:t>Otwarcie ofert nast</w:t>
      </w:r>
      <w:r w:rsidR="00BC3F3B" w:rsidRPr="008F6B7E">
        <w:t>ą</w:t>
      </w:r>
      <w:r w:rsidR="0040646A" w:rsidRPr="008F6B7E">
        <w:t>p</w:t>
      </w:r>
      <w:r w:rsidR="00BC3F3B" w:rsidRPr="008F6B7E">
        <w:t>i</w:t>
      </w:r>
      <w:r w:rsidR="0040646A" w:rsidRPr="008F6B7E">
        <w:t xml:space="preserve"> w dniu</w:t>
      </w:r>
      <w:r w:rsidR="00BC3F3B" w:rsidRPr="008F6B7E">
        <w:t xml:space="preserve"> </w:t>
      </w:r>
      <w:r w:rsidR="00CC4F7B">
        <w:rPr>
          <w:b/>
        </w:rPr>
        <w:t>1</w:t>
      </w:r>
      <w:r w:rsidR="004631E1">
        <w:rPr>
          <w:b/>
        </w:rPr>
        <w:t>2</w:t>
      </w:r>
      <w:r w:rsidR="006E5C32">
        <w:rPr>
          <w:b/>
        </w:rPr>
        <w:t>.0</w:t>
      </w:r>
      <w:r w:rsidR="00CC4F7B">
        <w:rPr>
          <w:b/>
        </w:rPr>
        <w:t>7</w:t>
      </w:r>
      <w:r w:rsidR="006E5C32">
        <w:rPr>
          <w:b/>
        </w:rPr>
        <w:t>.</w:t>
      </w:r>
      <w:r w:rsidR="002C694C" w:rsidRPr="008F6B7E">
        <w:rPr>
          <w:b/>
        </w:rPr>
        <w:t>202</w:t>
      </w:r>
      <w:r w:rsidR="00B00960" w:rsidRPr="008F6B7E">
        <w:rPr>
          <w:b/>
        </w:rPr>
        <w:t>3</w:t>
      </w:r>
      <w:r w:rsidR="002C694C" w:rsidRPr="008F6B7E">
        <w:rPr>
          <w:b/>
        </w:rPr>
        <w:t xml:space="preserve"> r.</w:t>
      </w:r>
      <w:r w:rsidR="0040646A" w:rsidRPr="008F6B7E">
        <w:t xml:space="preserve"> o godzinie </w:t>
      </w:r>
      <w:r w:rsidR="003B3E74">
        <w:rPr>
          <w:b/>
        </w:rPr>
        <w:t>15</w:t>
      </w:r>
      <w:r w:rsidR="0040646A" w:rsidRPr="008F6B7E">
        <w:rPr>
          <w:b/>
        </w:rPr>
        <w:t>:30</w:t>
      </w:r>
      <w:r w:rsidR="00BC3F3B" w:rsidRPr="008F6B7E">
        <w:rPr>
          <w:b/>
        </w:rPr>
        <w:t>.</w:t>
      </w:r>
    </w:p>
    <w:p w14:paraId="04376046" w14:textId="77777777" w:rsidR="001B53AD" w:rsidRPr="001B53AD" w:rsidRDefault="001B53AD" w:rsidP="00975634">
      <w:pPr>
        <w:pStyle w:val="Nagwek2"/>
      </w:pPr>
      <w:r w:rsidRPr="001B53AD">
        <w:t>Otwarcie ofert następuje poprzez odszyfrowanie ofert na platformie zakupowej.</w:t>
      </w:r>
    </w:p>
    <w:p w14:paraId="5B75183F" w14:textId="77777777" w:rsidR="0040646A" w:rsidRPr="00020372" w:rsidRDefault="001F0140" w:rsidP="00975634">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36301948" w14:textId="77777777" w:rsidR="0040646A" w:rsidRPr="00020372" w:rsidRDefault="001F0140" w:rsidP="00975634">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6E46A450" w14:textId="77777777" w:rsidR="0040646A" w:rsidRPr="00020372" w:rsidRDefault="0040646A" w:rsidP="00975634">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271A8401" w14:textId="77777777" w:rsidR="0040646A" w:rsidRPr="00020372" w:rsidRDefault="0040646A" w:rsidP="00975634">
      <w:pPr>
        <w:pStyle w:val="Nagwek2"/>
      </w:pPr>
      <w:r w:rsidRPr="00020372">
        <w:t>2)</w:t>
      </w:r>
      <w:r w:rsidR="001F0140" w:rsidRPr="00020372">
        <w:t xml:space="preserve"> </w:t>
      </w:r>
      <w:r w:rsidRPr="00020372">
        <w:t>cenach lub kosztach zawartych w ofertach.</w:t>
      </w:r>
    </w:p>
    <w:p w14:paraId="3F46E66A" w14:textId="77777777" w:rsidR="00D46E02" w:rsidRPr="00020372" w:rsidRDefault="002A537F" w:rsidP="000C6F7A">
      <w:pPr>
        <w:pStyle w:val="Nagwek1"/>
        <w:rPr>
          <w:rFonts w:ascii="Arial" w:hAnsi="Arial" w:cs="Arial"/>
          <w:sz w:val="20"/>
          <w:szCs w:val="20"/>
          <w:highlight w:val="lightGray"/>
        </w:rPr>
      </w:pPr>
      <w:bookmarkStart w:id="35" w:name="_Toc127431809"/>
      <w:r w:rsidRPr="00020372">
        <w:rPr>
          <w:rFonts w:ascii="Arial" w:hAnsi="Arial" w:cs="Arial"/>
          <w:sz w:val="20"/>
          <w:szCs w:val="20"/>
          <w:highlight w:val="lightGray"/>
        </w:rPr>
        <w:t>OPIS KRYTERIÓW OCENY OFERT, WRAZ Z PODANIEM WAG KRYTERIÓW I SPOSOBU OCENY OFERT.</w:t>
      </w:r>
      <w:bookmarkEnd w:id="35"/>
    </w:p>
    <w:p w14:paraId="1E02585C" w14:textId="77777777" w:rsidR="002A537F" w:rsidRDefault="009F0DDA" w:rsidP="00975634">
      <w:pPr>
        <w:pStyle w:val="Nagwek2"/>
      </w:pPr>
      <w:r w:rsidRPr="00020372">
        <w:t>20</w:t>
      </w:r>
      <w:r w:rsidR="002A537F" w:rsidRPr="00020372">
        <w:t xml:space="preserve">.1. Przy wyborze najkorzystniejszej oferty Zamawiający będzie oceniał oferty </w:t>
      </w:r>
      <w:r w:rsidR="006E5C32">
        <w:t xml:space="preserve">analogicznie dla wszystkich zadań </w:t>
      </w:r>
      <w:r w:rsidR="002A537F" w:rsidRPr="00020372">
        <w:t>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333A225C" w14:textId="77777777" w:rsidTr="00101B7F">
        <w:trPr>
          <w:jc w:val="center"/>
        </w:trPr>
        <w:tc>
          <w:tcPr>
            <w:tcW w:w="900" w:type="dxa"/>
            <w:vAlign w:val="center"/>
          </w:tcPr>
          <w:p w14:paraId="5B0491D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595AFB4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1267CD4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28037AAB" w14:textId="77777777" w:rsidTr="00101B7F">
        <w:trPr>
          <w:jc w:val="center"/>
        </w:trPr>
        <w:tc>
          <w:tcPr>
            <w:tcW w:w="900" w:type="dxa"/>
            <w:vAlign w:val="center"/>
          </w:tcPr>
          <w:p w14:paraId="584504E7"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6AD9F7D1"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47050E5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2D205E6E" w14:textId="77777777" w:rsidTr="00101B7F">
        <w:trPr>
          <w:jc w:val="center"/>
        </w:trPr>
        <w:tc>
          <w:tcPr>
            <w:tcW w:w="900" w:type="dxa"/>
            <w:vAlign w:val="center"/>
          </w:tcPr>
          <w:p w14:paraId="2885B6E8"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2CC6B262"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5DB613BF"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4DD365D8" w14:textId="77777777" w:rsidR="00987787" w:rsidRPr="00020372" w:rsidRDefault="009F0DDA" w:rsidP="00975634">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73A60331" w14:textId="77777777" w:rsidTr="00101B7F">
        <w:tc>
          <w:tcPr>
            <w:tcW w:w="1094" w:type="dxa"/>
          </w:tcPr>
          <w:p w14:paraId="41F6FF0A"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BA2E7DE"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46A44FEF" w14:textId="77777777" w:rsidTr="00101B7F">
        <w:tc>
          <w:tcPr>
            <w:tcW w:w="1094" w:type="dxa"/>
          </w:tcPr>
          <w:p w14:paraId="42D55CF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E5B8A5B"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68D78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2E998189"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520B35FE"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3232738"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14:paraId="75C66C69" w14:textId="77777777" w:rsidTr="00101B7F">
        <w:trPr>
          <w:trHeight w:val="274"/>
        </w:trPr>
        <w:tc>
          <w:tcPr>
            <w:tcW w:w="1094" w:type="dxa"/>
          </w:tcPr>
          <w:p w14:paraId="289B4D55"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8F2709F"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 xml:space="preserve">Wydłużenie okresu </w:t>
            </w:r>
            <w:r w:rsidRPr="00020372">
              <w:rPr>
                <w:rFonts w:ascii="Arial" w:hAnsi="Arial" w:cs="Arial"/>
                <w:b/>
                <w:sz w:val="20"/>
                <w:szCs w:val="20"/>
              </w:rPr>
              <w:lastRenderedPageBreak/>
              <w:t>gwarancji w stosunku do minimalnego okresu gwarancji</w:t>
            </w:r>
            <w:r w:rsidRPr="00020372">
              <w:rPr>
                <w:rFonts w:ascii="Arial" w:hAnsi="Arial" w:cs="Arial"/>
                <w:sz w:val="20"/>
                <w:szCs w:val="20"/>
              </w:rPr>
              <w:t xml:space="preserve"> punkty przyznawane są w następujący sposób:</w:t>
            </w:r>
          </w:p>
          <w:p w14:paraId="37D76D30" w14:textId="77777777" w:rsidR="00987787" w:rsidRPr="00020372" w:rsidRDefault="00987787" w:rsidP="00101B7F">
            <w:pPr>
              <w:jc w:val="both"/>
              <w:rPr>
                <w:rFonts w:ascii="Arial" w:hAnsi="Arial" w:cs="Arial"/>
                <w:sz w:val="20"/>
                <w:szCs w:val="20"/>
              </w:rPr>
            </w:pPr>
          </w:p>
          <w:p w14:paraId="5E8493B7"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1F23C60C"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3A7189C9"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30BFAC2D"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443D111D"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D9292CB" w14:textId="77777777" w:rsidTr="00101B7F">
        <w:trPr>
          <w:trHeight w:val="707"/>
        </w:trPr>
        <w:tc>
          <w:tcPr>
            <w:tcW w:w="7020" w:type="dxa"/>
            <w:gridSpan w:val="2"/>
          </w:tcPr>
          <w:p w14:paraId="5839E10B" w14:textId="77777777" w:rsidR="00987787" w:rsidRPr="00020372" w:rsidRDefault="00987787" w:rsidP="00101B7F">
            <w:pPr>
              <w:jc w:val="both"/>
              <w:rPr>
                <w:rFonts w:ascii="Arial" w:eastAsia="Arial Unicode MS" w:hAnsi="Arial" w:cs="Arial"/>
                <w:b/>
                <w:color w:val="FF0000"/>
                <w:sz w:val="20"/>
                <w:szCs w:val="20"/>
              </w:rPr>
            </w:pPr>
          </w:p>
          <w:p w14:paraId="3F7B4839"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778E9BC1" w14:textId="77777777" w:rsidR="00987787" w:rsidRPr="00020372" w:rsidRDefault="00987787" w:rsidP="00101B7F">
            <w:pPr>
              <w:rPr>
                <w:rFonts w:ascii="Arial" w:eastAsia="MS Mincho" w:hAnsi="Arial" w:cs="Arial"/>
                <w:b/>
                <w:sz w:val="20"/>
                <w:szCs w:val="20"/>
                <w:vertAlign w:val="subscript"/>
              </w:rPr>
            </w:pPr>
          </w:p>
          <w:p w14:paraId="34FA2E47" w14:textId="77777777" w:rsidR="00987787" w:rsidRPr="00020372" w:rsidRDefault="00987787" w:rsidP="006E5C32">
            <w:pPr>
              <w:tabs>
                <w:tab w:val="left" w:pos="396"/>
              </w:tabs>
              <w:jc w:val="center"/>
              <w:rPr>
                <w:rFonts w:ascii="Arial" w:hAnsi="Arial" w:cs="Arial"/>
                <w:sz w:val="20"/>
                <w:szCs w:val="20"/>
              </w:rPr>
            </w:pPr>
            <w:r w:rsidRPr="00020372">
              <w:rPr>
                <w:rFonts w:ascii="Arial" w:hAnsi="Arial" w:cs="Arial"/>
                <w:sz w:val="20"/>
                <w:szCs w:val="20"/>
              </w:rPr>
              <w:t>Ofertą najkorzystniejszą w zakresie w/w kryteriów będzie oferta o</w:t>
            </w:r>
            <w:r w:rsidR="006E5C32">
              <w:rPr>
                <w:rFonts w:ascii="Arial" w:hAnsi="Arial" w:cs="Arial"/>
                <w:sz w:val="20"/>
                <w:szCs w:val="20"/>
              </w:rPr>
              <w:t> </w:t>
            </w:r>
            <w:r w:rsidRPr="00020372">
              <w:rPr>
                <w:rFonts w:ascii="Arial" w:hAnsi="Arial" w:cs="Arial"/>
                <w:sz w:val="20"/>
                <w:szCs w:val="20"/>
              </w:rPr>
              <w:t>największej sumie punktów z obu kryteriów, przy czym 1% = 1 pkt.</w:t>
            </w:r>
          </w:p>
          <w:p w14:paraId="7CCE3AAC" w14:textId="77777777" w:rsidR="00987787" w:rsidRPr="00020372" w:rsidRDefault="00987787" w:rsidP="00101B7F">
            <w:pPr>
              <w:jc w:val="center"/>
              <w:rPr>
                <w:rFonts w:ascii="Arial" w:hAnsi="Arial" w:cs="Arial"/>
                <w:sz w:val="20"/>
                <w:szCs w:val="20"/>
              </w:rPr>
            </w:pPr>
          </w:p>
          <w:p w14:paraId="0EADD35F"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3B1640D3" w14:textId="77777777" w:rsidR="002A537F" w:rsidRPr="00020372" w:rsidRDefault="009F0DDA" w:rsidP="00975634">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5FC1B8A4" w14:textId="77777777" w:rsidR="002A537F" w:rsidRPr="00020372" w:rsidRDefault="009F0DDA" w:rsidP="00975634">
      <w:pPr>
        <w:pStyle w:val="Nagwek2"/>
      </w:pPr>
      <w:r w:rsidRPr="00020372">
        <w:t>20</w:t>
      </w:r>
      <w:r w:rsidR="002A537F" w:rsidRPr="00020372">
        <w:t>.4. W toku badania i oceny ofert Zamawiający może żądać od Wykonawcy wyjaśnień dotyczących treści złożonej oferty, w tym zaoferowanej ceny.</w:t>
      </w:r>
    </w:p>
    <w:p w14:paraId="25D54B30" w14:textId="77777777" w:rsidR="00D46E02" w:rsidRPr="00020372" w:rsidRDefault="009F0DDA" w:rsidP="00975634">
      <w:pPr>
        <w:pStyle w:val="Nagwek2"/>
      </w:pPr>
      <w:r w:rsidRPr="00020372">
        <w:t>20</w:t>
      </w:r>
      <w:r w:rsidR="002A537F" w:rsidRPr="00020372">
        <w:t>.5. Zamawiający udzieli zamówienia Wykonawcy, którego oferta zostanie uznana za najkorzystniejszą.</w:t>
      </w:r>
    </w:p>
    <w:p w14:paraId="02B24197" w14:textId="77777777" w:rsidR="003848FD" w:rsidRPr="00020372" w:rsidRDefault="0044734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36" w:name="_Toc127431810"/>
      <w:r w:rsidR="003848FD" w:rsidRPr="00020372">
        <w:rPr>
          <w:rFonts w:ascii="Arial" w:hAnsi="Arial" w:cs="Arial"/>
          <w:sz w:val="20"/>
          <w:szCs w:val="20"/>
          <w:highlight w:val="lightGray"/>
        </w:rPr>
        <w:t>INFORMACJE O FORMALNOŚCIACH, JAKIE POWINNI BYĆ DOPEŁNIONE PO WYBORZE OFERTY W CELU ZAWARCIA UMOWY W SPRAWIE ZAMÓWIENIA PUBLICZNEGO.</w:t>
      </w:r>
      <w:bookmarkEnd w:id="36"/>
    </w:p>
    <w:p w14:paraId="0B8AE678" w14:textId="77777777" w:rsidR="003848FD" w:rsidRPr="00020372" w:rsidRDefault="009F0DDA" w:rsidP="00975634">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6AB84E4E" w14:textId="77777777" w:rsidR="003848FD" w:rsidRPr="00020372" w:rsidRDefault="009F0DDA" w:rsidP="00975634">
      <w:pPr>
        <w:pStyle w:val="Nagwek2"/>
      </w:pPr>
      <w:r w:rsidRPr="00020372">
        <w:t>21</w:t>
      </w:r>
      <w:r w:rsidR="003848FD" w:rsidRPr="00020372">
        <w:t>.2. Zamawiający może zawrzeć umowę w sprawie zamówienia publicznego przed upływem terminu, o</w:t>
      </w:r>
      <w:r w:rsidR="006E5C32">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3BA0E676" w14:textId="77777777" w:rsidR="003848FD" w:rsidRPr="00020372" w:rsidRDefault="009F0DDA" w:rsidP="00975634">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w:t>
      </w:r>
      <w:r w:rsidR="006E5C32">
        <w:t>2</w:t>
      </w:r>
      <w:r w:rsidR="003848FD" w:rsidRPr="00020372">
        <w:t xml:space="preserve"> SWZ.</w:t>
      </w:r>
    </w:p>
    <w:p w14:paraId="26B60925" w14:textId="77777777" w:rsidR="003848FD" w:rsidRPr="00020372" w:rsidRDefault="000E5569" w:rsidP="00975634">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089A6D6" w14:textId="77777777" w:rsidR="003848FD" w:rsidRDefault="000E5569" w:rsidP="00975634">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2BD223C7" w14:textId="77777777" w:rsidR="002A537F" w:rsidRPr="00020372" w:rsidRDefault="0044734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37" w:name="_Toc127431811"/>
      <w:r w:rsidR="008A35AD" w:rsidRPr="00020372">
        <w:rPr>
          <w:rFonts w:ascii="Arial" w:hAnsi="Arial" w:cs="Arial"/>
          <w:sz w:val="20"/>
          <w:szCs w:val="20"/>
          <w:highlight w:val="lightGray"/>
        </w:rPr>
        <w:t>Wymagania dotycz</w:t>
      </w:r>
      <w:r w:rsidR="008A35AD" w:rsidRPr="00020372">
        <w:rPr>
          <w:rFonts w:ascii="Arial" w:eastAsia="TimesNewRoman" w:hAnsi="Arial" w:cs="Arial"/>
          <w:sz w:val="20"/>
          <w:szCs w:val="20"/>
          <w:highlight w:val="lightGray"/>
        </w:rPr>
        <w:t>ą</w:t>
      </w:r>
      <w:r w:rsidR="008A35AD" w:rsidRPr="00020372">
        <w:rPr>
          <w:rFonts w:ascii="Arial" w:hAnsi="Arial" w:cs="Arial"/>
          <w:sz w:val="20"/>
          <w:szCs w:val="20"/>
          <w:highlight w:val="lightGray"/>
        </w:rPr>
        <w:t>ce zabezpieczenia nale</w:t>
      </w:r>
      <w:r w:rsidR="008A35AD" w:rsidRPr="00020372">
        <w:rPr>
          <w:rFonts w:ascii="Arial" w:eastAsia="TimesNewRoman" w:hAnsi="Arial" w:cs="Arial"/>
          <w:sz w:val="20"/>
          <w:szCs w:val="20"/>
          <w:highlight w:val="lightGray"/>
        </w:rPr>
        <w:t>ż</w:t>
      </w:r>
      <w:r w:rsidR="008A35AD" w:rsidRPr="00020372">
        <w:rPr>
          <w:rFonts w:ascii="Arial" w:hAnsi="Arial" w:cs="Arial"/>
          <w:sz w:val="20"/>
          <w:szCs w:val="20"/>
          <w:highlight w:val="lightGray"/>
        </w:rPr>
        <w:t>ytego wykonania umowy.</w:t>
      </w:r>
      <w:bookmarkEnd w:id="37"/>
    </w:p>
    <w:p w14:paraId="37B3606F"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778765AD"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0549882" w14:textId="77777777" w:rsidR="00CF42FA" w:rsidRPr="00020372" w:rsidRDefault="00CF42FA" w:rsidP="00975634">
      <w:pPr>
        <w:pStyle w:val="Nagwek2"/>
      </w:pPr>
      <w:r w:rsidRPr="00020372">
        <w:rPr>
          <w:kern w:val="22"/>
          <w:lang w:eastAsia="en-US"/>
        </w:rPr>
        <w:lastRenderedPageBreak/>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86B740A"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7D4F820A"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6E3CB4BD"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29EEA14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2AE3347"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2FF208C1"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 xml:space="preserve">w formach o których mowa w art. 450 ust. 2 pkt. 1 – 3 ustawy </w:t>
      </w:r>
      <w:proofErr w:type="spellStart"/>
      <w:r w:rsidR="00EC197B" w:rsidRPr="00020372">
        <w:rPr>
          <w:rFonts w:ascii="Arial" w:hAnsi="Arial" w:cs="Arial"/>
          <w:bCs/>
          <w:iCs/>
          <w:sz w:val="20"/>
          <w:szCs w:val="20"/>
        </w:rPr>
        <w:t>Pzp</w:t>
      </w:r>
      <w:proofErr w:type="spellEnd"/>
      <w:r w:rsidR="00EC197B" w:rsidRPr="00020372">
        <w:rPr>
          <w:rFonts w:ascii="Arial" w:hAnsi="Arial" w:cs="Arial"/>
          <w:bCs/>
          <w:iCs/>
          <w:sz w:val="20"/>
          <w:szCs w:val="20"/>
        </w:rPr>
        <w:t>.</w:t>
      </w:r>
    </w:p>
    <w:p w14:paraId="7346A568" w14:textId="77777777" w:rsidR="005B13A2" w:rsidRPr="00020372" w:rsidRDefault="005B13A2" w:rsidP="00975634">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8448A0D" w14:textId="77777777" w:rsidR="005B13A2" w:rsidRPr="00020372" w:rsidRDefault="005B13A2" w:rsidP="00975634">
      <w:pPr>
        <w:pStyle w:val="Nagwek2"/>
      </w:pPr>
      <w:r w:rsidRPr="00020372">
        <w:t>22.6. W przypadku wniesienia wadium w pieniądzu Wykonawca może wyrazić zgodę na zaliczenie kwoty wadium na poczet zabezpieczenia.</w:t>
      </w:r>
    </w:p>
    <w:p w14:paraId="78711DEA" w14:textId="77777777" w:rsidR="005B13A2" w:rsidRPr="00020372" w:rsidRDefault="005B13A2" w:rsidP="00975634">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26958A54" w14:textId="77777777" w:rsidR="005B13A2" w:rsidRPr="00020372" w:rsidRDefault="005B13A2" w:rsidP="00975634">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51E876C8" w14:textId="77777777" w:rsidR="009E5BDD" w:rsidRDefault="00C51D4B" w:rsidP="00975634">
      <w:pPr>
        <w:pStyle w:val="Nagwek2"/>
        <w:rPr>
          <w:b/>
        </w:rPr>
      </w:pPr>
      <w:r w:rsidRPr="00020372">
        <w:t>22</w:t>
      </w:r>
      <w:r w:rsidR="005B13A2" w:rsidRPr="00020372">
        <w:t>.</w:t>
      </w:r>
      <w:r w:rsidRPr="00020372">
        <w:t>9</w:t>
      </w:r>
      <w:r w:rsidR="005B13A2" w:rsidRPr="00020372">
        <w:t xml:space="preserve">. Zamawiający zwraca zabezpieczenie w terminie 30 dni od dnia wykonania zamówienia i uznania przez Zamawiającego za należycie wykonane. </w:t>
      </w:r>
      <w:r w:rsidR="005B13A2" w:rsidRPr="00085404">
        <w:rPr>
          <w:b/>
        </w:rPr>
        <w:t xml:space="preserve">Kwota pozostawiona na zabezpieczenie roszczeń </w:t>
      </w:r>
      <w:r w:rsidR="00085404">
        <w:rPr>
          <w:b/>
        </w:rPr>
        <w:br/>
      </w:r>
      <w:r w:rsidR="005B13A2" w:rsidRPr="00085404">
        <w:rPr>
          <w:b/>
        </w:rPr>
        <w:t xml:space="preserve">z tytułu </w:t>
      </w:r>
      <w:r w:rsidR="00855591">
        <w:rPr>
          <w:b/>
        </w:rPr>
        <w:t xml:space="preserve">rękojmi za wady </w:t>
      </w:r>
      <w:r w:rsidR="005C740A">
        <w:rPr>
          <w:b/>
        </w:rPr>
        <w:t xml:space="preserve">lub </w:t>
      </w:r>
      <w:r w:rsidR="0068727D" w:rsidRPr="00085404">
        <w:rPr>
          <w:b/>
        </w:rPr>
        <w:t>gwarancji</w:t>
      </w:r>
      <w:r w:rsidR="005B13A2" w:rsidRPr="00085404">
        <w:rPr>
          <w:b/>
        </w:rPr>
        <w:t xml:space="preserve"> nie może przekraczać 30 % wysokości zabezpieczenia</w:t>
      </w:r>
      <w:r w:rsidR="0068727D" w:rsidRPr="00085404">
        <w:rPr>
          <w:b/>
        </w:rPr>
        <w:t>, która zostanie</w:t>
      </w:r>
      <w:r w:rsidR="005B13A2" w:rsidRPr="00085404">
        <w:rPr>
          <w:b/>
        </w:rPr>
        <w:t xml:space="preserve"> zwr</w:t>
      </w:r>
      <w:r w:rsidR="0068727D" w:rsidRPr="00085404">
        <w:rPr>
          <w:b/>
        </w:rPr>
        <w:t>ó</w:t>
      </w:r>
      <w:r w:rsidR="005B13A2" w:rsidRPr="00085404">
        <w:rPr>
          <w:b/>
        </w:rPr>
        <w:t>c</w:t>
      </w:r>
      <w:r w:rsidR="0068727D" w:rsidRPr="00085404">
        <w:rPr>
          <w:b/>
        </w:rPr>
        <w:t>o</w:t>
      </w:r>
      <w:r w:rsidR="005B13A2" w:rsidRPr="00085404">
        <w:rPr>
          <w:b/>
        </w:rPr>
        <w:t xml:space="preserve">na nie później niż w 15 dniu po upływie okresu </w:t>
      </w:r>
      <w:r w:rsidR="00855591">
        <w:rPr>
          <w:b/>
        </w:rPr>
        <w:t xml:space="preserve">rękojmi za wady </w:t>
      </w:r>
      <w:r w:rsidR="00EC77DD">
        <w:rPr>
          <w:b/>
        </w:rPr>
        <w:t xml:space="preserve">lub </w:t>
      </w:r>
      <w:r w:rsidR="0068727D" w:rsidRPr="00085404">
        <w:rPr>
          <w:b/>
        </w:rPr>
        <w:t>gwarancji</w:t>
      </w:r>
      <w:r w:rsidR="00855591">
        <w:rPr>
          <w:b/>
        </w:rPr>
        <w:t xml:space="preserve"> (</w:t>
      </w:r>
      <w:r w:rsidR="006E5C32" w:rsidRPr="006E5C32">
        <w:rPr>
          <w:b/>
          <w:bCs w:val="0"/>
        </w:rPr>
        <w:t>w</w:t>
      </w:r>
      <w:r w:rsidR="006E5C32">
        <w:t> </w:t>
      </w:r>
      <w:r w:rsidR="00855591">
        <w:rPr>
          <w:b/>
        </w:rPr>
        <w:t>zależności od tego, który okres upływa później)</w:t>
      </w:r>
      <w:r w:rsidR="005B13A2" w:rsidRPr="00085404">
        <w:rPr>
          <w:b/>
        </w:rPr>
        <w:t>.</w:t>
      </w:r>
    </w:p>
    <w:p w14:paraId="5E21AE52" w14:textId="77777777" w:rsidR="005B13A2" w:rsidRDefault="005B13A2" w:rsidP="00975634">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4D296D8F" w14:textId="77777777" w:rsidR="00687E88" w:rsidRPr="00201FA8" w:rsidRDefault="00687E88" w:rsidP="00975634">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6E5C32">
        <w:t> </w:t>
      </w:r>
      <w:r w:rsidRPr="00687E88">
        <w:t>wymagalności roszczeń objętych żądaniem zapłaty</w:t>
      </w:r>
      <w:r>
        <w:t>.</w:t>
      </w:r>
    </w:p>
    <w:p w14:paraId="495CE4C2" w14:textId="77777777" w:rsidR="005B13A2" w:rsidRPr="00020372" w:rsidRDefault="005B13A2" w:rsidP="00975634">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0BC0D034" w14:textId="77777777" w:rsidR="005B13A2" w:rsidRPr="00020372" w:rsidRDefault="005B13A2" w:rsidP="00975634">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w:t>
      </w:r>
      <w:r w:rsidR="006E5C32">
        <w:t>roboty</w:t>
      </w:r>
      <w:r w:rsidRPr="00020372">
        <w:t xml:space="preserve">. </w:t>
      </w:r>
    </w:p>
    <w:p w14:paraId="7F0019AD" w14:textId="77777777" w:rsidR="005B13A2" w:rsidRPr="00020372" w:rsidRDefault="005B13A2" w:rsidP="00975634">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41E60A4B" w14:textId="77777777" w:rsidR="008A35AD" w:rsidRPr="00020372" w:rsidRDefault="0075503F" w:rsidP="000C6F7A">
      <w:pPr>
        <w:pStyle w:val="Nagwek1"/>
        <w:rPr>
          <w:rFonts w:ascii="Arial" w:hAnsi="Arial" w:cs="Arial"/>
          <w:sz w:val="20"/>
          <w:szCs w:val="20"/>
          <w:highlight w:val="lightGray"/>
        </w:rPr>
      </w:pPr>
      <w:bookmarkStart w:id="38" w:name="_Toc127431812"/>
      <w:r w:rsidRPr="00020372">
        <w:rPr>
          <w:rFonts w:ascii="Arial" w:hAnsi="Arial" w:cs="Arial"/>
          <w:sz w:val="20"/>
          <w:szCs w:val="20"/>
          <w:highlight w:val="lightGray"/>
        </w:rPr>
        <w:t>INFORMACJE O TREŚCI ZAWIEANEJ UMOWY ORAZ MOŻLIWOŚCI JEJ ZMIANY.</w:t>
      </w:r>
      <w:bookmarkEnd w:id="38"/>
    </w:p>
    <w:p w14:paraId="3125B03F" w14:textId="169C9F16" w:rsidR="0075503F" w:rsidRPr="00020372" w:rsidRDefault="006E1B38" w:rsidP="00975634">
      <w:pPr>
        <w:pStyle w:val="Nagwek2"/>
      </w:pPr>
      <w:r w:rsidRPr="00020372">
        <w:t>23</w:t>
      </w:r>
      <w:r w:rsidR="0075503F" w:rsidRPr="00020372">
        <w:t xml:space="preserve">.1. Wybrany Wykonawca jest zobowiązany do zawarcia umowy w sprawie zamówienia publicznego </w:t>
      </w:r>
      <w:r w:rsidR="006E5C32">
        <w:t xml:space="preserve">dla danego zadania </w:t>
      </w:r>
      <w:r w:rsidR="0075503F" w:rsidRPr="00020372">
        <w:t xml:space="preserve">na warunkach określonych we </w:t>
      </w:r>
      <w:r w:rsidR="000F00D3" w:rsidRPr="00020372">
        <w:t>w</w:t>
      </w:r>
      <w:r w:rsidR="0075503F" w:rsidRPr="00020372">
        <w:t xml:space="preserve">zorze Umowy, stanowiącym Załącznik nr </w:t>
      </w:r>
      <w:r w:rsidR="00F54D87">
        <w:t>7</w:t>
      </w:r>
      <w:r w:rsidR="0075503F" w:rsidRPr="00020372">
        <w:t xml:space="preserve"> do SWZ.</w:t>
      </w:r>
    </w:p>
    <w:p w14:paraId="0DE721EE" w14:textId="77777777" w:rsidR="0075503F" w:rsidRPr="00020372" w:rsidRDefault="006E1B38" w:rsidP="00975634">
      <w:pPr>
        <w:pStyle w:val="Nagwek2"/>
      </w:pPr>
      <w:r w:rsidRPr="00020372">
        <w:t>23</w:t>
      </w:r>
      <w:r w:rsidR="0075503F" w:rsidRPr="00020372">
        <w:t>.2. Zakres świadczenia Wykonawcy wynikający z umowy jest tożsamy z jego zobowiązaniem zawartym w ofercie.</w:t>
      </w:r>
    </w:p>
    <w:p w14:paraId="770D4E0C" w14:textId="534105F9" w:rsidR="0075503F" w:rsidRPr="00020372" w:rsidRDefault="006E1B38" w:rsidP="00975634">
      <w:pPr>
        <w:pStyle w:val="Nagwek2"/>
      </w:pPr>
      <w:r w:rsidRPr="00020372">
        <w:t>23</w:t>
      </w:r>
      <w:r w:rsidR="0075503F" w:rsidRPr="00020372">
        <w:t>.3. Zamawiający przewiduje możliwość zmiany zawartej umowy w stosunku do treści wybranej oferty w</w:t>
      </w:r>
      <w:r w:rsidR="006E5C32">
        <w:t> </w:t>
      </w:r>
      <w:r w:rsidR="0075503F" w:rsidRPr="00020372">
        <w:t xml:space="preserve">zakresie uregulowanym w art. 454-455 ustawy </w:t>
      </w:r>
      <w:proofErr w:type="spellStart"/>
      <w:r w:rsidR="0075503F" w:rsidRPr="00020372">
        <w:t>Pzp</w:t>
      </w:r>
      <w:proofErr w:type="spellEnd"/>
      <w:r w:rsidR="0075503F" w:rsidRPr="00020372">
        <w:t xml:space="preserve">. oraz wskazanym we wzorze umowy, stanowiącym Załącznik nr </w:t>
      </w:r>
      <w:r w:rsidR="00F54D87">
        <w:t>7</w:t>
      </w:r>
      <w:r w:rsidR="0075503F" w:rsidRPr="00020372">
        <w:t xml:space="preserve"> do SWZ.</w:t>
      </w:r>
    </w:p>
    <w:p w14:paraId="5478111A" w14:textId="77777777" w:rsidR="0075503F" w:rsidRDefault="006E1B38" w:rsidP="00975634">
      <w:pPr>
        <w:pStyle w:val="Nagwek2"/>
      </w:pPr>
      <w:r w:rsidRPr="00020372">
        <w:t>23</w:t>
      </w:r>
      <w:r w:rsidR="0075503F" w:rsidRPr="00020372">
        <w:t>.4. Zmiana umowy wymaga dla swej ważności, pod rygorem nieważności, zachowania formy pisemnej.</w:t>
      </w:r>
    </w:p>
    <w:p w14:paraId="5E3011DD" w14:textId="77777777" w:rsidR="00190346" w:rsidRDefault="00190346" w:rsidP="00975634">
      <w:pPr>
        <w:pStyle w:val="Nagwek2"/>
      </w:pPr>
    </w:p>
    <w:p w14:paraId="6CA2B103" w14:textId="77777777" w:rsidR="00190346" w:rsidRDefault="00190346" w:rsidP="00975634">
      <w:pPr>
        <w:pStyle w:val="Nagwek2"/>
      </w:pPr>
    </w:p>
    <w:p w14:paraId="612140E9" w14:textId="77777777" w:rsidR="00190346" w:rsidRDefault="00190346" w:rsidP="00975634">
      <w:pPr>
        <w:pStyle w:val="Nagwek2"/>
      </w:pPr>
    </w:p>
    <w:p w14:paraId="259310B1" w14:textId="77777777" w:rsidR="00190346" w:rsidRDefault="00190346" w:rsidP="00975634">
      <w:pPr>
        <w:pStyle w:val="Nagwek2"/>
      </w:pPr>
    </w:p>
    <w:p w14:paraId="1D34FE45" w14:textId="77777777" w:rsidR="002A537F" w:rsidRPr="00020372" w:rsidRDefault="00552F2A" w:rsidP="000C6F7A">
      <w:pPr>
        <w:pStyle w:val="Nagwek1"/>
        <w:rPr>
          <w:rFonts w:ascii="Arial" w:hAnsi="Arial" w:cs="Arial"/>
          <w:sz w:val="20"/>
          <w:szCs w:val="20"/>
          <w:highlight w:val="lightGray"/>
        </w:rPr>
      </w:pPr>
      <w:r>
        <w:rPr>
          <w:rFonts w:ascii="Arial" w:hAnsi="Arial" w:cs="Arial"/>
          <w:sz w:val="20"/>
          <w:szCs w:val="20"/>
          <w:highlight w:val="lightGray"/>
        </w:rPr>
        <w:lastRenderedPageBreak/>
        <w:t xml:space="preserve"> </w:t>
      </w:r>
      <w:bookmarkStart w:id="39" w:name="_Toc127431813"/>
      <w:r w:rsidR="00A342E1" w:rsidRPr="00020372">
        <w:rPr>
          <w:rFonts w:ascii="Arial" w:hAnsi="Arial" w:cs="Arial"/>
          <w:sz w:val="20"/>
          <w:szCs w:val="20"/>
          <w:highlight w:val="lightGray"/>
        </w:rPr>
        <w:t>POUCZENIE O ŚRODKACH OCHRONY PRAWNEJ PRZYSŁUGUJĄCYCH WYKONAWCY.</w:t>
      </w:r>
      <w:bookmarkEnd w:id="39"/>
    </w:p>
    <w:p w14:paraId="150B5F28" w14:textId="77777777" w:rsidR="00F63F2C" w:rsidRPr="00020372" w:rsidRDefault="006E1B38" w:rsidP="00975634">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w:t>
      </w:r>
      <w:proofErr w:type="spellStart"/>
      <w:r w:rsidR="00F63F2C" w:rsidRPr="00020372">
        <w:t>Pzp</w:t>
      </w:r>
      <w:proofErr w:type="spellEnd"/>
      <w:r w:rsidR="00F63F2C" w:rsidRPr="00020372">
        <w:t xml:space="preserve">. </w:t>
      </w:r>
    </w:p>
    <w:p w14:paraId="704E3CF2" w14:textId="77777777" w:rsidR="00F63F2C" w:rsidRPr="00020372" w:rsidRDefault="00F63F2C" w:rsidP="00975634">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048511B2" w14:textId="77777777" w:rsidR="00F63F2C" w:rsidRPr="00020372" w:rsidRDefault="00F46CB0" w:rsidP="00975634">
      <w:pPr>
        <w:pStyle w:val="Nagwek2"/>
      </w:pPr>
      <w:r w:rsidRPr="00020372">
        <w:t>24</w:t>
      </w:r>
      <w:r w:rsidR="00F63F2C" w:rsidRPr="00020372">
        <w:t>.3. Odwołanie przysługuje na:</w:t>
      </w:r>
    </w:p>
    <w:p w14:paraId="00047DDC" w14:textId="77777777" w:rsidR="00F63F2C" w:rsidRPr="00020372" w:rsidRDefault="00F63F2C" w:rsidP="00975634">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75D0A22" w14:textId="77777777" w:rsidR="00F63F2C" w:rsidRPr="00020372" w:rsidRDefault="00F63F2C" w:rsidP="00975634">
      <w:pPr>
        <w:pStyle w:val="Nagwek2"/>
      </w:pPr>
      <w:r w:rsidRPr="00020372">
        <w:t>2) zaniechanie czynności w postępowaniu o udzielenie zamówienia do której zamawiający był obowiązany na podstawie ustawy;</w:t>
      </w:r>
    </w:p>
    <w:p w14:paraId="575A9072" w14:textId="77777777" w:rsidR="00F63F2C" w:rsidRPr="00020372" w:rsidRDefault="00F46CB0" w:rsidP="00975634">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486441CD" w14:textId="77777777" w:rsidR="00F63F2C" w:rsidRPr="00020372" w:rsidRDefault="00F46CB0" w:rsidP="00975634">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93D2DE3" w14:textId="77777777" w:rsidR="00F63F2C" w:rsidRPr="00020372" w:rsidRDefault="00F46CB0" w:rsidP="00975634">
      <w:pPr>
        <w:pStyle w:val="Nagwek2"/>
      </w:pPr>
      <w:r w:rsidRPr="00020372">
        <w:t>24</w:t>
      </w:r>
      <w:r w:rsidR="00F63F2C" w:rsidRPr="00020372">
        <w:t>.6. Odwołanie wnosi się w terminie:</w:t>
      </w:r>
    </w:p>
    <w:p w14:paraId="4B164431" w14:textId="77777777" w:rsidR="00F63F2C" w:rsidRPr="00020372" w:rsidRDefault="00F63F2C" w:rsidP="00975634">
      <w:pPr>
        <w:pStyle w:val="Nagwek2"/>
      </w:pPr>
      <w:r w:rsidRPr="00020372">
        <w:t>1) 5 dni od dnia przekazania informacji o czynności zamawiającego stanowiącej podstawę jego wniesienia, jeżeli informacja została przekazana przy użyciu środków komunikacji elektronicznej,</w:t>
      </w:r>
    </w:p>
    <w:p w14:paraId="3042E6C4" w14:textId="77777777" w:rsidR="00F63F2C" w:rsidRPr="00020372" w:rsidRDefault="00F63F2C" w:rsidP="00975634">
      <w:pPr>
        <w:pStyle w:val="Nagwek2"/>
      </w:pPr>
      <w:r w:rsidRPr="00020372">
        <w:t>2) 10 dni od dnia przekazania informacji o czynności zamawiającego stanowiącej podstawę jego wniesienia, jeżeli informacja została przekazana w sposób inny niż określony w pkt 1).</w:t>
      </w:r>
    </w:p>
    <w:p w14:paraId="119BB450" w14:textId="77777777" w:rsidR="00F63F2C" w:rsidRPr="00020372" w:rsidRDefault="00F46CB0" w:rsidP="00975634">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1D612300" w14:textId="77777777" w:rsidR="00F63F2C" w:rsidRPr="00020372" w:rsidRDefault="00F46CB0" w:rsidP="00975634">
      <w:pPr>
        <w:pStyle w:val="Nagwek2"/>
      </w:pPr>
      <w:r w:rsidRPr="00020372">
        <w:t>24</w:t>
      </w:r>
      <w:r w:rsidR="00F63F2C" w:rsidRPr="00020372">
        <w:t xml:space="preserve">.8. Na orzeczenie Izby oraz postanowienie Prezesa Izby, o którym mowa w art. 519 ust. 1 ustawy </w:t>
      </w:r>
      <w:proofErr w:type="spellStart"/>
      <w:r w:rsidR="00F63F2C" w:rsidRPr="00020372">
        <w:t>Pzp</w:t>
      </w:r>
      <w:proofErr w:type="spellEnd"/>
      <w:r w:rsidR="00F63F2C" w:rsidRPr="00020372">
        <w:t>., stronom oraz uczestnikom postępowania odwoławczego przysługuje skarga do sądu.</w:t>
      </w:r>
    </w:p>
    <w:p w14:paraId="32888AD9" w14:textId="77777777" w:rsidR="00F63F2C" w:rsidRPr="00020372" w:rsidRDefault="00F46CB0" w:rsidP="00975634">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3B436420" w14:textId="77777777" w:rsidR="00F63F2C" w:rsidRPr="00020372" w:rsidRDefault="00F46CB0" w:rsidP="00975634">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364E96E" w14:textId="77777777" w:rsidR="00F63F2C" w:rsidRPr="00020372" w:rsidRDefault="00F46CB0" w:rsidP="00975634">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w:t>
      </w:r>
      <w:proofErr w:type="spellStart"/>
      <w:r w:rsidR="00F63F2C" w:rsidRPr="00020372">
        <w:t>Pzp</w:t>
      </w:r>
      <w:proofErr w:type="spellEnd"/>
      <w:r w:rsidR="00F63F2C" w:rsidRPr="00020372">
        <w:t xml:space="preserve">.,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715BF793" w14:textId="77777777" w:rsidR="00A342E1" w:rsidRDefault="00F46CB0" w:rsidP="00975634">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7035C1B4"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40" w:name="_Toc127431814"/>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40"/>
    </w:p>
    <w:p w14:paraId="5955079B" w14:textId="77777777" w:rsidR="00927D88" w:rsidRPr="00020372" w:rsidRDefault="006E5C32" w:rsidP="00975634">
      <w:pPr>
        <w:pStyle w:val="Nagwek2"/>
      </w:pPr>
      <w:r>
        <w:t xml:space="preserve">- </w:t>
      </w:r>
      <w:r w:rsidR="00927D88" w:rsidRPr="00020372">
        <w:t>Załącznik nr 1 – Formularz ofertowy</w:t>
      </w:r>
    </w:p>
    <w:p w14:paraId="2E11B0D5" w14:textId="77777777" w:rsidR="00927D88" w:rsidRPr="00020372" w:rsidRDefault="006E5C32" w:rsidP="00975634">
      <w:pPr>
        <w:pStyle w:val="Nagwek2"/>
      </w:pPr>
      <w:r>
        <w:t xml:space="preserve">- </w:t>
      </w:r>
      <w:r w:rsidR="00927D88" w:rsidRPr="00020372">
        <w:t xml:space="preserve">Załącznik nr 2 – Oświadczenie o braku podstaw do wykluczenia i o spełnianiu warunków udziału </w:t>
      </w:r>
      <w:r w:rsidR="009B61B3" w:rsidRPr="00020372">
        <w:br/>
      </w:r>
      <w:r w:rsidR="00927D88" w:rsidRPr="00020372">
        <w:t>w postępowaniu</w:t>
      </w:r>
    </w:p>
    <w:p w14:paraId="77B9A7F4" w14:textId="77777777" w:rsidR="00927D88" w:rsidRPr="00020372" w:rsidRDefault="00927D88" w:rsidP="00975634">
      <w:pPr>
        <w:pStyle w:val="Nagwek2"/>
      </w:pPr>
      <w:r w:rsidRPr="00020372">
        <w:t>- Załącznik nr 3 – Zobowiązanie innego podmiotu do udostępniania niezbędnych zasobów Wykonawcy</w:t>
      </w:r>
    </w:p>
    <w:p w14:paraId="286D2DE8" w14:textId="77777777" w:rsidR="00927D88" w:rsidRPr="00020372" w:rsidRDefault="00927D88" w:rsidP="00975634">
      <w:pPr>
        <w:pStyle w:val="Nagwek2"/>
      </w:pPr>
      <w:r w:rsidRPr="00020372">
        <w:t>- Załącznik nr 4 – Oświadczenie dotyczące przynależności lub braku przynależności do tej samej grupy kapitałowej</w:t>
      </w:r>
    </w:p>
    <w:p w14:paraId="7F86F744" w14:textId="77777777" w:rsidR="00927D88" w:rsidRDefault="00927D88" w:rsidP="00975634">
      <w:pPr>
        <w:pStyle w:val="Nagwek2"/>
      </w:pPr>
      <w:r w:rsidRPr="00020372">
        <w:t>- Załącznik nr 5 – Wykaz robót budowlanych</w:t>
      </w:r>
    </w:p>
    <w:p w14:paraId="4F3A1C65" w14:textId="5D58EF9B" w:rsidR="00190346" w:rsidRPr="00020372" w:rsidRDefault="00190346" w:rsidP="00190346">
      <w:pPr>
        <w:pStyle w:val="Nagwek2"/>
      </w:pPr>
      <w:r w:rsidRPr="00020372">
        <w:t xml:space="preserve">- Załącznik nr </w:t>
      </w:r>
      <w:r>
        <w:t>6</w:t>
      </w:r>
      <w:r w:rsidRPr="00020372">
        <w:t xml:space="preserve"> – Wykaz </w:t>
      </w:r>
      <w:r>
        <w:t>osób</w:t>
      </w:r>
    </w:p>
    <w:p w14:paraId="72EC4AFE" w14:textId="27DCBBBC" w:rsidR="00927D88" w:rsidRPr="00020372" w:rsidRDefault="00927D88" w:rsidP="00975634">
      <w:pPr>
        <w:pStyle w:val="Nagwek2"/>
      </w:pPr>
      <w:r w:rsidRPr="00020372">
        <w:t xml:space="preserve">- Załącznik nr </w:t>
      </w:r>
      <w:r w:rsidR="00190346">
        <w:t>7</w:t>
      </w:r>
      <w:r w:rsidRPr="00020372">
        <w:t xml:space="preserve"> – </w:t>
      </w:r>
      <w:r w:rsidR="00E355AE" w:rsidRPr="00020372">
        <w:t>W</w:t>
      </w:r>
      <w:r w:rsidRPr="00020372">
        <w:t>zór umowy</w:t>
      </w:r>
    </w:p>
    <w:p w14:paraId="6E05E7AF" w14:textId="525E74E3" w:rsidR="00927D88" w:rsidRPr="00020372" w:rsidRDefault="00927D88" w:rsidP="00975634">
      <w:pPr>
        <w:pStyle w:val="Nagwek2"/>
      </w:pPr>
      <w:r w:rsidRPr="00020372">
        <w:t xml:space="preserve">- Załącznik nr </w:t>
      </w:r>
      <w:r w:rsidR="00190346">
        <w:t>8</w:t>
      </w:r>
      <w:r w:rsidR="00BB2707">
        <w:t xml:space="preserve"> </w:t>
      </w:r>
      <w:r w:rsidRPr="00020372">
        <w:t xml:space="preserve">– Dokumentacja </w:t>
      </w:r>
      <w:r w:rsidR="009B61B3" w:rsidRPr="00020372">
        <w:t xml:space="preserve">(przedmiar robót, </w:t>
      </w:r>
      <w:proofErr w:type="spellStart"/>
      <w:r w:rsidR="009B61B3" w:rsidRPr="00020372">
        <w:t>STWiOR</w:t>
      </w:r>
      <w:proofErr w:type="spellEnd"/>
      <w:r w:rsidR="009B61B3" w:rsidRPr="00020372">
        <w:t>)</w:t>
      </w:r>
      <w:bookmarkEnd w:id="23"/>
    </w:p>
    <w:sectPr w:rsidR="00927D88" w:rsidRPr="00020372" w:rsidSect="0084332E">
      <w:headerReference w:type="even" r:id="rId14"/>
      <w:headerReference w:type="default" r:id="rId15"/>
      <w:footerReference w:type="even" r:id="rId16"/>
      <w:footerReference w:type="default" r:id="rId17"/>
      <w:headerReference w:type="first" r:id="rId18"/>
      <w:footerReference w:type="first" r:id="rId19"/>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8097" w14:textId="77777777" w:rsidR="00FC6F06" w:rsidRDefault="00FC6F06">
      <w:r>
        <w:separator/>
      </w:r>
    </w:p>
  </w:endnote>
  <w:endnote w:type="continuationSeparator" w:id="0">
    <w:p w14:paraId="36916852" w14:textId="77777777" w:rsidR="00FC6F06" w:rsidRDefault="00FC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7AAC" w14:textId="77777777" w:rsidR="009E2007" w:rsidRDefault="009E20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78AA" w14:textId="77777777" w:rsidR="00F64329" w:rsidRDefault="00411F53">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296C8D2D" wp14:editId="4470C366">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B20A"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4B13DB30" w14:textId="77777777" w:rsidR="00F64329" w:rsidRPr="002E6E4B" w:rsidRDefault="00F64329">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4849FA"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4849FA" w:rsidRPr="002E6E4B">
      <w:rPr>
        <w:rStyle w:val="Numerstrony"/>
        <w:rFonts w:ascii="Arial" w:hAnsi="Arial" w:cs="Arial"/>
        <w:sz w:val="18"/>
        <w:szCs w:val="18"/>
      </w:rPr>
      <w:fldChar w:fldCharType="separate"/>
    </w:r>
    <w:r w:rsidR="00C922D0">
      <w:rPr>
        <w:rStyle w:val="Numerstrony"/>
        <w:rFonts w:ascii="Arial" w:hAnsi="Arial" w:cs="Arial"/>
        <w:noProof/>
        <w:sz w:val="18"/>
        <w:szCs w:val="18"/>
      </w:rPr>
      <w:t>2</w:t>
    </w:r>
    <w:r w:rsidR="004849FA"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4849FA"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4849FA" w:rsidRPr="002E6E4B">
      <w:rPr>
        <w:rStyle w:val="Numerstrony"/>
        <w:rFonts w:ascii="Arial" w:hAnsi="Arial" w:cs="Arial"/>
        <w:sz w:val="18"/>
        <w:szCs w:val="18"/>
      </w:rPr>
      <w:fldChar w:fldCharType="separate"/>
    </w:r>
    <w:r w:rsidR="00C922D0">
      <w:rPr>
        <w:rStyle w:val="Numerstrony"/>
        <w:rFonts w:ascii="Arial" w:hAnsi="Arial" w:cs="Arial"/>
        <w:noProof/>
        <w:sz w:val="18"/>
        <w:szCs w:val="18"/>
      </w:rPr>
      <w:t>20</w:t>
    </w:r>
    <w:r w:rsidR="004849FA" w:rsidRPr="002E6E4B">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0B571103" w14:textId="77777777" w:rsidR="00F64329" w:rsidRDefault="004849FA">
        <w:pPr>
          <w:pStyle w:val="Stopka"/>
          <w:jc w:val="right"/>
        </w:pPr>
        <w:r w:rsidRPr="009B37A6">
          <w:rPr>
            <w:rFonts w:ascii="Arial" w:hAnsi="Arial" w:cs="Arial"/>
            <w:sz w:val="20"/>
          </w:rPr>
          <w:fldChar w:fldCharType="begin"/>
        </w:r>
        <w:r w:rsidR="00F64329" w:rsidRPr="009B37A6">
          <w:rPr>
            <w:rFonts w:ascii="Arial" w:hAnsi="Arial" w:cs="Arial"/>
            <w:sz w:val="20"/>
          </w:rPr>
          <w:instrText xml:space="preserve"> PAGE   \* MERGEFORMAT </w:instrText>
        </w:r>
        <w:r w:rsidRPr="009B37A6">
          <w:rPr>
            <w:rFonts w:ascii="Arial" w:hAnsi="Arial" w:cs="Arial"/>
            <w:sz w:val="20"/>
          </w:rPr>
          <w:fldChar w:fldCharType="separate"/>
        </w:r>
        <w:r w:rsidR="00D25491">
          <w:rPr>
            <w:rFonts w:ascii="Arial" w:hAnsi="Arial" w:cs="Arial"/>
            <w:noProof/>
            <w:sz w:val="20"/>
          </w:rPr>
          <w:t>1</w:t>
        </w:r>
        <w:r w:rsidRPr="009B37A6">
          <w:rPr>
            <w:rFonts w:ascii="Arial" w:hAnsi="Arial" w:cs="Arial"/>
            <w:sz w:val="20"/>
          </w:rPr>
          <w:fldChar w:fldCharType="end"/>
        </w:r>
      </w:p>
    </w:sdtContent>
  </w:sdt>
  <w:p w14:paraId="26346241" w14:textId="77777777" w:rsidR="00F64329" w:rsidRDefault="00F643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65A3" w14:textId="77777777" w:rsidR="00FC6F06" w:rsidRDefault="00FC6F06">
      <w:r>
        <w:separator/>
      </w:r>
    </w:p>
  </w:footnote>
  <w:footnote w:type="continuationSeparator" w:id="0">
    <w:p w14:paraId="07F7D944" w14:textId="77777777" w:rsidR="00FC6F06" w:rsidRDefault="00FC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5A95" w14:textId="77777777" w:rsidR="009E2007" w:rsidRDefault="009E20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6497" w14:textId="77777777" w:rsidR="009E2007" w:rsidRDefault="009E200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E6F2" w14:textId="04E6EB3D" w:rsidR="00F64329" w:rsidRDefault="00F64329" w:rsidP="00701C41">
    <w:pPr>
      <w:pStyle w:val="Nagwek"/>
      <w:jc w:val="right"/>
    </w:pPr>
    <w:r>
      <w:t xml:space="preserve">                         </w:t>
    </w:r>
  </w:p>
  <w:p w14:paraId="6672C12E" w14:textId="77777777" w:rsidR="00F64329" w:rsidRDefault="00F643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7B1D30"/>
    <w:multiLevelType w:val="hybridMultilevel"/>
    <w:tmpl w:val="94C03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1F9860FC"/>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16"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508712559">
    <w:abstractNumId w:val="7"/>
  </w:num>
  <w:num w:numId="2" w16cid:durableId="132187639">
    <w:abstractNumId w:val="16"/>
  </w:num>
  <w:num w:numId="3" w16cid:durableId="1770346998">
    <w:abstractNumId w:val="0"/>
  </w:num>
  <w:num w:numId="4" w16cid:durableId="1338001482">
    <w:abstractNumId w:val="8"/>
  </w:num>
  <w:num w:numId="5" w16cid:durableId="453908326">
    <w:abstractNumId w:val="5"/>
  </w:num>
  <w:num w:numId="6" w16cid:durableId="931665842">
    <w:abstractNumId w:val="11"/>
  </w:num>
  <w:num w:numId="7" w16cid:durableId="767773848">
    <w:abstractNumId w:val="2"/>
  </w:num>
  <w:num w:numId="8" w16cid:durableId="1059670665">
    <w:abstractNumId w:val="14"/>
  </w:num>
  <w:num w:numId="9" w16cid:durableId="714697673">
    <w:abstractNumId w:val="6"/>
  </w:num>
  <w:num w:numId="10" w16cid:durableId="2090148954">
    <w:abstractNumId w:val="12"/>
  </w:num>
  <w:num w:numId="11" w16cid:durableId="446777343">
    <w:abstractNumId w:val="10"/>
  </w:num>
  <w:num w:numId="12" w16cid:durableId="1481456926">
    <w:abstractNumId w:val="19"/>
  </w:num>
  <w:num w:numId="13" w16cid:durableId="1674406567">
    <w:abstractNumId w:val="9"/>
  </w:num>
  <w:num w:numId="14" w16cid:durableId="678388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52390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33870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6139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9244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128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2750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4085712">
    <w:abstractNumId w:val="21"/>
  </w:num>
  <w:num w:numId="22" w16cid:durableId="218713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3328174">
    <w:abstractNumId w:val="4"/>
    <w:lvlOverride w:ilvl="0">
      <w:startOverride w:val="1"/>
    </w:lvlOverride>
  </w:num>
  <w:num w:numId="24" w16cid:durableId="2046903077">
    <w:abstractNumId w:val="23"/>
    <w:lvlOverride w:ilvl="0">
      <w:startOverride w:val="4"/>
    </w:lvlOverride>
  </w:num>
  <w:num w:numId="25" w16cid:durableId="2092922690">
    <w:abstractNumId w:val="17"/>
  </w:num>
  <w:num w:numId="26" w16cid:durableId="1481657801">
    <w:abstractNumId w:val="20"/>
  </w:num>
  <w:num w:numId="27" w16cid:durableId="1150752907">
    <w:abstractNumId w:val="22"/>
  </w:num>
  <w:num w:numId="28" w16cid:durableId="902327241">
    <w:abstractNumId w:val="13"/>
  </w:num>
  <w:num w:numId="29" w16cid:durableId="468129569">
    <w:abstractNumId w:val="15"/>
    <w:lvlOverride w:ilvl="0">
      <w:startOverride w:val="1"/>
    </w:lvlOverride>
  </w:num>
  <w:num w:numId="30" w16cid:durableId="1594708553">
    <w:abstractNumId w:val="18"/>
  </w:num>
  <w:num w:numId="31" w16cid:durableId="87507232">
    <w:abstractNumId w:val="7"/>
  </w:num>
  <w:num w:numId="32" w16cid:durableId="2007589966">
    <w:abstractNumId w:val="7"/>
  </w:num>
  <w:num w:numId="33" w16cid:durableId="624501229">
    <w:abstractNumId w:val="7"/>
  </w:num>
  <w:num w:numId="34" w16cid:durableId="815074821">
    <w:abstractNumId w:val="1"/>
  </w:num>
  <w:num w:numId="35" w16cid:durableId="147274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8C0"/>
    <w:rsid w:val="000279AB"/>
    <w:rsid w:val="00030256"/>
    <w:rsid w:val="0003179A"/>
    <w:rsid w:val="00031855"/>
    <w:rsid w:val="00032998"/>
    <w:rsid w:val="00032BB5"/>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6"/>
    <w:rsid w:val="00045A35"/>
    <w:rsid w:val="00045AAE"/>
    <w:rsid w:val="000471B4"/>
    <w:rsid w:val="00047DEA"/>
    <w:rsid w:val="00050683"/>
    <w:rsid w:val="000507AB"/>
    <w:rsid w:val="00050901"/>
    <w:rsid w:val="00051A38"/>
    <w:rsid w:val="0005366B"/>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67546"/>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6AE"/>
    <w:rsid w:val="00082BEE"/>
    <w:rsid w:val="00084A8C"/>
    <w:rsid w:val="00085404"/>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B3B"/>
    <w:rsid w:val="00096356"/>
    <w:rsid w:val="00096590"/>
    <w:rsid w:val="00096F69"/>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698D"/>
    <w:rsid w:val="000D7291"/>
    <w:rsid w:val="000D75CF"/>
    <w:rsid w:val="000D7F0D"/>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7B8"/>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2D8C"/>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601"/>
    <w:rsid w:val="00132FD3"/>
    <w:rsid w:val="00133D0C"/>
    <w:rsid w:val="00133E4C"/>
    <w:rsid w:val="0013434C"/>
    <w:rsid w:val="00135DE6"/>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477A6"/>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3E4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721"/>
    <w:rsid w:val="00183E62"/>
    <w:rsid w:val="0018407C"/>
    <w:rsid w:val="00184E39"/>
    <w:rsid w:val="001861FB"/>
    <w:rsid w:val="00186C11"/>
    <w:rsid w:val="00186D8A"/>
    <w:rsid w:val="00186E6C"/>
    <w:rsid w:val="00187072"/>
    <w:rsid w:val="001879B0"/>
    <w:rsid w:val="00190346"/>
    <w:rsid w:val="00190FD1"/>
    <w:rsid w:val="00191475"/>
    <w:rsid w:val="00191485"/>
    <w:rsid w:val="001916AB"/>
    <w:rsid w:val="00191888"/>
    <w:rsid w:val="00192D03"/>
    <w:rsid w:val="00194488"/>
    <w:rsid w:val="00194626"/>
    <w:rsid w:val="00194EF2"/>
    <w:rsid w:val="001957BF"/>
    <w:rsid w:val="00196142"/>
    <w:rsid w:val="001961A8"/>
    <w:rsid w:val="001962FD"/>
    <w:rsid w:val="001974D4"/>
    <w:rsid w:val="00197850"/>
    <w:rsid w:val="001A07B1"/>
    <w:rsid w:val="001A0CA6"/>
    <w:rsid w:val="001A1129"/>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9C5"/>
    <w:rsid w:val="001D0CD6"/>
    <w:rsid w:val="001D211F"/>
    <w:rsid w:val="001D25DA"/>
    <w:rsid w:val="001D2D75"/>
    <w:rsid w:val="001D321F"/>
    <w:rsid w:val="001D3CEE"/>
    <w:rsid w:val="001D3EF1"/>
    <w:rsid w:val="001D3EF4"/>
    <w:rsid w:val="001D3F38"/>
    <w:rsid w:val="001D3F78"/>
    <w:rsid w:val="001D4077"/>
    <w:rsid w:val="001D49EC"/>
    <w:rsid w:val="001D4B56"/>
    <w:rsid w:val="001D5414"/>
    <w:rsid w:val="001D559B"/>
    <w:rsid w:val="001D5F35"/>
    <w:rsid w:val="001D683A"/>
    <w:rsid w:val="001D6862"/>
    <w:rsid w:val="001E1025"/>
    <w:rsid w:val="001E1CDB"/>
    <w:rsid w:val="001E34FF"/>
    <w:rsid w:val="001E3A67"/>
    <w:rsid w:val="001E466F"/>
    <w:rsid w:val="001E4A64"/>
    <w:rsid w:val="001E4CE2"/>
    <w:rsid w:val="001E5455"/>
    <w:rsid w:val="001E5B6D"/>
    <w:rsid w:val="001E6533"/>
    <w:rsid w:val="001E66C0"/>
    <w:rsid w:val="001E6E55"/>
    <w:rsid w:val="001E7F4D"/>
    <w:rsid w:val="001F0140"/>
    <w:rsid w:val="001F0D9C"/>
    <w:rsid w:val="001F12BA"/>
    <w:rsid w:val="001F1894"/>
    <w:rsid w:val="001F233A"/>
    <w:rsid w:val="001F23F8"/>
    <w:rsid w:val="001F25D1"/>
    <w:rsid w:val="001F2B1D"/>
    <w:rsid w:val="001F31BC"/>
    <w:rsid w:val="001F4851"/>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3C9A"/>
    <w:rsid w:val="002043CF"/>
    <w:rsid w:val="00204F46"/>
    <w:rsid w:val="0020675D"/>
    <w:rsid w:val="00206BD6"/>
    <w:rsid w:val="00206C70"/>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26FEF"/>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1919"/>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256"/>
    <w:rsid w:val="00254425"/>
    <w:rsid w:val="0025458F"/>
    <w:rsid w:val="00256630"/>
    <w:rsid w:val="00256C16"/>
    <w:rsid w:val="00256D1F"/>
    <w:rsid w:val="00256E3A"/>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29E6"/>
    <w:rsid w:val="00273329"/>
    <w:rsid w:val="0027390F"/>
    <w:rsid w:val="00273B0B"/>
    <w:rsid w:val="00273E71"/>
    <w:rsid w:val="00273E88"/>
    <w:rsid w:val="0027443A"/>
    <w:rsid w:val="002746F7"/>
    <w:rsid w:val="00275256"/>
    <w:rsid w:val="00275EAE"/>
    <w:rsid w:val="00276A5B"/>
    <w:rsid w:val="00276A97"/>
    <w:rsid w:val="00276F9A"/>
    <w:rsid w:val="00277246"/>
    <w:rsid w:val="002774BE"/>
    <w:rsid w:val="00277A7F"/>
    <w:rsid w:val="00280854"/>
    <w:rsid w:val="00280FD9"/>
    <w:rsid w:val="00282424"/>
    <w:rsid w:val="00282BCC"/>
    <w:rsid w:val="002839B5"/>
    <w:rsid w:val="00283EED"/>
    <w:rsid w:val="00284D94"/>
    <w:rsid w:val="00284F1E"/>
    <w:rsid w:val="00285FC4"/>
    <w:rsid w:val="00287A6B"/>
    <w:rsid w:val="00287D50"/>
    <w:rsid w:val="00287F38"/>
    <w:rsid w:val="00287FF9"/>
    <w:rsid w:val="00290216"/>
    <w:rsid w:val="0029045B"/>
    <w:rsid w:val="0029071F"/>
    <w:rsid w:val="00291121"/>
    <w:rsid w:val="0029117C"/>
    <w:rsid w:val="00291221"/>
    <w:rsid w:val="002921CD"/>
    <w:rsid w:val="002927D4"/>
    <w:rsid w:val="0029300F"/>
    <w:rsid w:val="002934B2"/>
    <w:rsid w:val="0029356B"/>
    <w:rsid w:val="002935B1"/>
    <w:rsid w:val="00294597"/>
    <w:rsid w:val="0029561F"/>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298"/>
    <w:rsid w:val="002B3376"/>
    <w:rsid w:val="002B3DF8"/>
    <w:rsid w:val="002B4D20"/>
    <w:rsid w:val="002B5A32"/>
    <w:rsid w:val="002B5ED1"/>
    <w:rsid w:val="002B6458"/>
    <w:rsid w:val="002B7A63"/>
    <w:rsid w:val="002C240C"/>
    <w:rsid w:val="002C336C"/>
    <w:rsid w:val="002C4095"/>
    <w:rsid w:val="002C4214"/>
    <w:rsid w:val="002C4760"/>
    <w:rsid w:val="002C4EB8"/>
    <w:rsid w:val="002C56D0"/>
    <w:rsid w:val="002C6348"/>
    <w:rsid w:val="002C6530"/>
    <w:rsid w:val="002C694C"/>
    <w:rsid w:val="002C6F72"/>
    <w:rsid w:val="002C6F95"/>
    <w:rsid w:val="002C78EE"/>
    <w:rsid w:val="002D0196"/>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7D7"/>
    <w:rsid w:val="002E5E36"/>
    <w:rsid w:val="002E661A"/>
    <w:rsid w:val="002E666C"/>
    <w:rsid w:val="002E685A"/>
    <w:rsid w:val="002E6E4B"/>
    <w:rsid w:val="002E7C8B"/>
    <w:rsid w:val="002E7E85"/>
    <w:rsid w:val="002F04F8"/>
    <w:rsid w:val="002F0551"/>
    <w:rsid w:val="002F07D4"/>
    <w:rsid w:val="002F16E8"/>
    <w:rsid w:val="002F1CC8"/>
    <w:rsid w:val="002F2A6C"/>
    <w:rsid w:val="002F2D06"/>
    <w:rsid w:val="002F3D09"/>
    <w:rsid w:val="002F42B7"/>
    <w:rsid w:val="002F46DB"/>
    <w:rsid w:val="002F4D54"/>
    <w:rsid w:val="002F63DC"/>
    <w:rsid w:val="002F69BD"/>
    <w:rsid w:val="002F72A7"/>
    <w:rsid w:val="002F749C"/>
    <w:rsid w:val="002F7BC3"/>
    <w:rsid w:val="002F7D6B"/>
    <w:rsid w:val="00301CCC"/>
    <w:rsid w:val="00302408"/>
    <w:rsid w:val="00302A85"/>
    <w:rsid w:val="00302AB6"/>
    <w:rsid w:val="00303352"/>
    <w:rsid w:val="00303D75"/>
    <w:rsid w:val="00304CC0"/>
    <w:rsid w:val="0030558C"/>
    <w:rsid w:val="00305BCB"/>
    <w:rsid w:val="003063CD"/>
    <w:rsid w:val="0030695A"/>
    <w:rsid w:val="00306A52"/>
    <w:rsid w:val="0030719B"/>
    <w:rsid w:val="00307363"/>
    <w:rsid w:val="003073CF"/>
    <w:rsid w:val="003076DC"/>
    <w:rsid w:val="0030778F"/>
    <w:rsid w:val="0030792F"/>
    <w:rsid w:val="00307A56"/>
    <w:rsid w:val="00307EF1"/>
    <w:rsid w:val="003106B3"/>
    <w:rsid w:val="00310D2B"/>
    <w:rsid w:val="0031141E"/>
    <w:rsid w:val="00311704"/>
    <w:rsid w:val="00311F52"/>
    <w:rsid w:val="0031246A"/>
    <w:rsid w:val="00312644"/>
    <w:rsid w:val="0031287B"/>
    <w:rsid w:val="00313798"/>
    <w:rsid w:val="003157C9"/>
    <w:rsid w:val="00315FF8"/>
    <w:rsid w:val="00316047"/>
    <w:rsid w:val="003163D2"/>
    <w:rsid w:val="0031647D"/>
    <w:rsid w:val="00316B40"/>
    <w:rsid w:val="00316DF4"/>
    <w:rsid w:val="003175E3"/>
    <w:rsid w:val="003200AE"/>
    <w:rsid w:val="003205CA"/>
    <w:rsid w:val="003209A8"/>
    <w:rsid w:val="00321124"/>
    <w:rsid w:val="00321290"/>
    <w:rsid w:val="0032283B"/>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5C8"/>
    <w:rsid w:val="003356E2"/>
    <w:rsid w:val="00335795"/>
    <w:rsid w:val="00335C23"/>
    <w:rsid w:val="0033635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84D"/>
    <w:rsid w:val="0036193F"/>
    <w:rsid w:val="00361F7F"/>
    <w:rsid w:val="00362492"/>
    <w:rsid w:val="00362989"/>
    <w:rsid w:val="00362B1E"/>
    <w:rsid w:val="00363B64"/>
    <w:rsid w:val="00365EBF"/>
    <w:rsid w:val="00366069"/>
    <w:rsid w:val="00366EAD"/>
    <w:rsid w:val="00367295"/>
    <w:rsid w:val="003673D3"/>
    <w:rsid w:val="00367B74"/>
    <w:rsid w:val="00367DE7"/>
    <w:rsid w:val="00370A37"/>
    <w:rsid w:val="00371318"/>
    <w:rsid w:val="00371EE4"/>
    <w:rsid w:val="00372531"/>
    <w:rsid w:val="0037338C"/>
    <w:rsid w:val="00373C8A"/>
    <w:rsid w:val="00374534"/>
    <w:rsid w:val="00374986"/>
    <w:rsid w:val="00374ACF"/>
    <w:rsid w:val="00375098"/>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5447"/>
    <w:rsid w:val="003962E6"/>
    <w:rsid w:val="00397CA0"/>
    <w:rsid w:val="00397CB4"/>
    <w:rsid w:val="003A0664"/>
    <w:rsid w:val="003A1719"/>
    <w:rsid w:val="003A2133"/>
    <w:rsid w:val="003A21CE"/>
    <w:rsid w:val="003A2212"/>
    <w:rsid w:val="003A28FC"/>
    <w:rsid w:val="003A33B0"/>
    <w:rsid w:val="003A3A03"/>
    <w:rsid w:val="003A3C4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3E74"/>
    <w:rsid w:val="003B534F"/>
    <w:rsid w:val="003B5574"/>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477C"/>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E63BB"/>
    <w:rsid w:val="003E6C2F"/>
    <w:rsid w:val="003F1371"/>
    <w:rsid w:val="003F14C5"/>
    <w:rsid w:val="003F20B3"/>
    <w:rsid w:val="003F4C36"/>
    <w:rsid w:val="003F51CD"/>
    <w:rsid w:val="003F54B6"/>
    <w:rsid w:val="003F5A2C"/>
    <w:rsid w:val="003F65FB"/>
    <w:rsid w:val="0040103C"/>
    <w:rsid w:val="004018C2"/>
    <w:rsid w:val="004030FC"/>
    <w:rsid w:val="004031A6"/>
    <w:rsid w:val="00403988"/>
    <w:rsid w:val="00403AE8"/>
    <w:rsid w:val="00403B18"/>
    <w:rsid w:val="00403FEF"/>
    <w:rsid w:val="0040419B"/>
    <w:rsid w:val="00404EA7"/>
    <w:rsid w:val="00405BD7"/>
    <w:rsid w:val="0040646A"/>
    <w:rsid w:val="004064C9"/>
    <w:rsid w:val="004072C5"/>
    <w:rsid w:val="004075FD"/>
    <w:rsid w:val="004119F5"/>
    <w:rsid w:val="00411C12"/>
    <w:rsid w:val="00411F53"/>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528"/>
    <w:rsid w:val="004277E4"/>
    <w:rsid w:val="00427CFA"/>
    <w:rsid w:val="00430391"/>
    <w:rsid w:val="004304D0"/>
    <w:rsid w:val="00430A72"/>
    <w:rsid w:val="00430E28"/>
    <w:rsid w:val="004327AD"/>
    <w:rsid w:val="00433E3D"/>
    <w:rsid w:val="00434010"/>
    <w:rsid w:val="00434647"/>
    <w:rsid w:val="00434A9E"/>
    <w:rsid w:val="00434C6E"/>
    <w:rsid w:val="004350D7"/>
    <w:rsid w:val="00435856"/>
    <w:rsid w:val="00435907"/>
    <w:rsid w:val="00435C64"/>
    <w:rsid w:val="0043640F"/>
    <w:rsid w:val="00436A2D"/>
    <w:rsid w:val="00436D6B"/>
    <w:rsid w:val="00440427"/>
    <w:rsid w:val="00440632"/>
    <w:rsid w:val="00440B74"/>
    <w:rsid w:val="00441CD7"/>
    <w:rsid w:val="00442169"/>
    <w:rsid w:val="00442666"/>
    <w:rsid w:val="00443D0B"/>
    <w:rsid w:val="00444662"/>
    <w:rsid w:val="0044488B"/>
    <w:rsid w:val="00444A06"/>
    <w:rsid w:val="00444CB1"/>
    <w:rsid w:val="00445A4C"/>
    <w:rsid w:val="004460EE"/>
    <w:rsid w:val="0044613E"/>
    <w:rsid w:val="00446B57"/>
    <w:rsid w:val="00446C16"/>
    <w:rsid w:val="00447097"/>
    <w:rsid w:val="00447346"/>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1E1"/>
    <w:rsid w:val="0046379E"/>
    <w:rsid w:val="00463A90"/>
    <w:rsid w:val="00464F0C"/>
    <w:rsid w:val="00465CBB"/>
    <w:rsid w:val="00465CE0"/>
    <w:rsid w:val="00466174"/>
    <w:rsid w:val="00466719"/>
    <w:rsid w:val="004668FE"/>
    <w:rsid w:val="00466D96"/>
    <w:rsid w:val="00467847"/>
    <w:rsid w:val="00470195"/>
    <w:rsid w:val="00470742"/>
    <w:rsid w:val="00472084"/>
    <w:rsid w:val="00472818"/>
    <w:rsid w:val="00472A03"/>
    <w:rsid w:val="00472F68"/>
    <w:rsid w:val="004737EA"/>
    <w:rsid w:val="0047508E"/>
    <w:rsid w:val="00475D05"/>
    <w:rsid w:val="00477311"/>
    <w:rsid w:val="00477DFD"/>
    <w:rsid w:val="004805A4"/>
    <w:rsid w:val="004805AD"/>
    <w:rsid w:val="0048099A"/>
    <w:rsid w:val="00480D9C"/>
    <w:rsid w:val="004818CB"/>
    <w:rsid w:val="00481A86"/>
    <w:rsid w:val="004820E5"/>
    <w:rsid w:val="004827B4"/>
    <w:rsid w:val="00482B9D"/>
    <w:rsid w:val="004831A6"/>
    <w:rsid w:val="00483A59"/>
    <w:rsid w:val="00483F80"/>
    <w:rsid w:val="004849FA"/>
    <w:rsid w:val="004860C5"/>
    <w:rsid w:val="0048623C"/>
    <w:rsid w:val="00487203"/>
    <w:rsid w:val="0048757D"/>
    <w:rsid w:val="00490778"/>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5CF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B3C"/>
    <w:rsid w:val="004C7CF8"/>
    <w:rsid w:val="004C7F94"/>
    <w:rsid w:val="004D0CE5"/>
    <w:rsid w:val="004D10CC"/>
    <w:rsid w:val="004D14B4"/>
    <w:rsid w:val="004D1CEA"/>
    <w:rsid w:val="004D2457"/>
    <w:rsid w:val="004D2E6A"/>
    <w:rsid w:val="004D326E"/>
    <w:rsid w:val="004D34E5"/>
    <w:rsid w:val="004D3500"/>
    <w:rsid w:val="004D37E8"/>
    <w:rsid w:val="004D3BBF"/>
    <w:rsid w:val="004D430D"/>
    <w:rsid w:val="004D49FD"/>
    <w:rsid w:val="004D5124"/>
    <w:rsid w:val="004D58B0"/>
    <w:rsid w:val="004D5AF2"/>
    <w:rsid w:val="004D6266"/>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CD"/>
    <w:rsid w:val="004E5EE4"/>
    <w:rsid w:val="004E6055"/>
    <w:rsid w:val="004E6272"/>
    <w:rsid w:val="004E67D1"/>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5B98"/>
    <w:rsid w:val="004F62ED"/>
    <w:rsid w:val="00500207"/>
    <w:rsid w:val="00500210"/>
    <w:rsid w:val="005003EB"/>
    <w:rsid w:val="0050051C"/>
    <w:rsid w:val="00500848"/>
    <w:rsid w:val="00500E0B"/>
    <w:rsid w:val="005010FA"/>
    <w:rsid w:val="00501F0E"/>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1AA"/>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294A"/>
    <w:rsid w:val="005331E5"/>
    <w:rsid w:val="00533642"/>
    <w:rsid w:val="00534F41"/>
    <w:rsid w:val="0053518D"/>
    <w:rsid w:val="005352B5"/>
    <w:rsid w:val="005358B1"/>
    <w:rsid w:val="00536645"/>
    <w:rsid w:val="00536FAD"/>
    <w:rsid w:val="00537B00"/>
    <w:rsid w:val="005400BD"/>
    <w:rsid w:val="0054056C"/>
    <w:rsid w:val="0054074B"/>
    <w:rsid w:val="0054082B"/>
    <w:rsid w:val="00540FB1"/>
    <w:rsid w:val="00540FFE"/>
    <w:rsid w:val="00541222"/>
    <w:rsid w:val="00541332"/>
    <w:rsid w:val="005422A5"/>
    <w:rsid w:val="0054236B"/>
    <w:rsid w:val="00542770"/>
    <w:rsid w:val="00542D05"/>
    <w:rsid w:val="0054389A"/>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2675"/>
    <w:rsid w:val="00552B13"/>
    <w:rsid w:val="00552F2A"/>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36BF"/>
    <w:rsid w:val="00573F39"/>
    <w:rsid w:val="00574164"/>
    <w:rsid w:val="005741F3"/>
    <w:rsid w:val="00574236"/>
    <w:rsid w:val="005744B3"/>
    <w:rsid w:val="00575813"/>
    <w:rsid w:val="0057587F"/>
    <w:rsid w:val="00575A41"/>
    <w:rsid w:val="00575AC8"/>
    <w:rsid w:val="00576375"/>
    <w:rsid w:val="00577091"/>
    <w:rsid w:val="005770E7"/>
    <w:rsid w:val="005776F0"/>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0858"/>
    <w:rsid w:val="005A1F5F"/>
    <w:rsid w:val="005A3424"/>
    <w:rsid w:val="005A39A4"/>
    <w:rsid w:val="005A3C2A"/>
    <w:rsid w:val="005A5334"/>
    <w:rsid w:val="005A61D9"/>
    <w:rsid w:val="005A76AF"/>
    <w:rsid w:val="005B0523"/>
    <w:rsid w:val="005B0DF7"/>
    <w:rsid w:val="005B13A2"/>
    <w:rsid w:val="005B1CEE"/>
    <w:rsid w:val="005B3092"/>
    <w:rsid w:val="005B3F61"/>
    <w:rsid w:val="005B414A"/>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5DDB"/>
    <w:rsid w:val="005C6260"/>
    <w:rsid w:val="005C6489"/>
    <w:rsid w:val="005C73C1"/>
    <w:rsid w:val="005C740A"/>
    <w:rsid w:val="005C7917"/>
    <w:rsid w:val="005C79DD"/>
    <w:rsid w:val="005D0528"/>
    <w:rsid w:val="005D07BF"/>
    <w:rsid w:val="005D088D"/>
    <w:rsid w:val="005D0974"/>
    <w:rsid w:val="005D0A27"/>
    <w:rsid w:val="005D0A50"/>
    <w:rsid w:val="005D104B"/>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A8E"/>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0FC"/>
    <w:rsid w:val="00604548"/>
    <w:rsid w:val="006052B4"/>
    <w:rsid w:val="00605361"/>
    <w:rsid w:val="00605DF7"/>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896"/>
    <w:rsid w:val="00632DED"/>
    <w:rsid w:val="0063322D"/>
    <w:rsid w:val="006333D7"/>
    <w:rsid w:val="006333E5"/>
    <w:rsid w:val="006338E9"/>
    <w:rsid w:val="00633ABA"/>
    <w:rsid w:val="00633ABC"/>
    <w:rsid w:val="00633F91"/>
    <w:rsid w:val="00634187"/>
    <w:rsid w:val="00634BDE"/>
    <w:rsid w:val="00634FA8"/>
    <w:rsid w:val="006369CE"/>
    <w:rsid w:val="006370CB"/>
    <w:rsid w:val="0063732B"/>
    <w:rsid w:val="00640688"/>
    <w:rsid w:val="00642650"/>
    <w:rsid w:val="00643304"/>
    <w:rsid w:val="00643697"/>
    <w:rsid w:val="00643F3F"/>
    <w:rsid w:val="00644569"/>
    <w:rsid w:val="00644D20"/>
    <w:rsid w:val="00645E1A"/>
    <w:rsid w:val="006465AA"/>
    <w:rsid w:val="00646A65"/>
    <w:rsid w:val="00647E1C"/>
    <w:rsid w:val="00650268"/>
    <w:rsid w:val="0065084E"/>
    <w:rsid w:val="0065247F"/>
    <w:rsid w:val="006527B5"/>
    <w:rsid w:val="00652A4E"/>
    <w:rsid w:val="0065301B"/>
    <w:rsid w:val="006538A9"/>
    <w:rsid w:val="00653C09"/>
    <w:rsid w:val="00653FF0"/>
    <w:rsid w:val="006543E0"/>
    <w:rsid w:val="006546BD"/>
    <w:rsid w:val="006555E4"/>
    <w:rsid w:val="00655AC8"/>
    <w:rsid w:val="00655C2B"/>
    <w:rsid w:val="00656498"/>
    <w:rsid w:val="0065673C"/>
    <w:rsid w:val="00656996"/>
    <w:rsid w:val="0066047C"/>
    <w:rsid w:val="00661090"/>
    <w:rsid w:val="006616A1"/>
    <w:rsid w:val="0066198A"/>
    <w:rsid w:val="00662BED"/>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01A"/>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6EDA"/>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5C0"/>
    <w:rsid w:val="006B4D95"/>
    <w:rsid w:val="006B5086"/>
    <w:rsid w:val="006B574F"/>
    <w:rsid w:val="006B5DE9"/>
    <w:rsid w:val="006B64A8"/>
    <w:rsid w:val="006B6FAD"/>
    <w:rsid w:val="006B79CE"/>
    <w:rsid w:val="006C001D"/>
    <w:rsid w:val="006C054F"/>
    <w:rsid w:val="006C1585"/>
    <w:rsid w:val="006C1F00"/>
    <w:rsid w:val="006C1F3A"/>
    <w:rsid w:val="006C20A4"/>
    <w:rsid w:val="006C20F8"/>
    <w:rsid w:val="006C237A"/>
    <w:rsid w:val="006C2554"/>
    <w:rsid w:val="006C2818"/>
    <w:rsid w:val="006C39C5"/>
    <w:rsid w:val="006C3E18"/>
    <w:rsid w:val="006C52BF"/>
    <w:rsid w:val="006C52D7"/>
    <w:rsid w:val="006C576D"/>
    <w:rsid w:val="006C5E42"/>
    <w:rsid w:val="006C69CE"/>
    <w:rsid w:val="006C74AC"/>
    <w:rsid w:val="006D03CB"/>
    <w:rsid w:val="006D0F85"/>
    <w:rsid w:val="006D1404"/>
    <w:rsid w:val="006D1974"/>
    <w:rsid w:val="006D202A"/>
    <w:rsid w:val="006D21E8"/>
    <w:rsid w:val="006D228F"/>
    <w:rsid w:val="006D23A9"/>
    <w:rsid w:val="006D304B"/>
    <w:rsid w:val="006D4551"/>
    <w:rsid w:val="006D463F"/>
    <w:rsid w:val="006D5421"/>
    <w:rsid w:val="006D5630"/>
    <w:rsid w:val="006D66B6"/>
    <w:rsid w:val="006D749A"/>
    <w:rsid w:val="006D7F47"/>
    <w:rsid w:val="006E0677"/>
    <w:rsid w:val="006E09ED"/>
    <w:rsid w:val="006E11D7"/>
    <w:rsid w:val="006E17C9"/>
    <w:rsid w:val="006E1B38"/>
    <w:rsid w:val="006E1FF5"/>
    <w:rsid w:val="006E2CC4"/>
    <w:rsid w:val="006E3282"/>
    <w:rsid w:val="006E3826"/>
    <w:rsid w:val="006E3D08"/>
    <w:rsid w:val="006E5C32"/>
    <w:rsid w:val="006E61B7"/>
    <w:rsid w:val="006E660F"/>
    <w:rsid w:val="006E684E"/>
    <w:rsid w:val="006E751F"/>
    <w:rsid w:val="006E7761"/>
    <w:rsid w:val="006E7769"/>
    <w:rsid w:val="006F1062"/>
    <w:rsid w:val="006F18BB"/>
    <w:rsid w:val="006F1CCC"/>
    <w:rsid w:val="006F2A59"/>
    <w:rsid w:val="006F4BBD"/>
    <w:rsid w:val="006F4C35"/>
    <w:rsid w:val="006F5091"/>
    <w:rsid w:val="006F5BCD"/>
    <w:rsid w:val="006F6224"/>
    <w:rsid w:val="006F65F6"/>
    <w:rsid w:val="006F6759"/>
    <w:rsid w:val="006F77F8"/>
    <w:rsid w:val="006F7C85"/>
    <w:rsid w:val="006F7ECA"/>
    <w:rsid w:val="00700802"/>
    <w:rsid w:val="00700A5D"/>
    <w:rsid w:val="00701128"/>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09A"/>
    <w:rsid w:val="007144DE"/>
    <w:rsid w:val="007145D5"/>
    <w:rsid w:val="0071562D"/>
    <w:rsid w:val="007163DF"/>
    <w:rsid w:val="0071705D"/>
    <w:rsid w:val="00717726"/>
    <w:rsid w:val="00717FAD"/>
    <w:rsid w:val="007204DB"/>
    <w:rsid w:val="00721AFA"/>
    <w:rsid w:val="00722783"/>
    <w:rsid w:val="00722A08"/>
    <w:rsid w:val="0072326C"/>
    <w:rsid w:val="0072377A"/>
    <w:rsid w:val="00723F66"/>
    <w:rsid w:val="007242A1"/>
    <w:rsid w:val="007278AC"/>
    <w:rsid w:val="00727986"/>
    <w:rsid w:val="0073007D"/>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843"/>
    <w:rsid w:val="00741CCD"/>
    <w:rsid w:val="00742AF6"/>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08C"/>
    <w:rsid w:val="00751C6F"/>
    <w:rsid w:val="00752327"/>
    <w:rsid w:val="00752371"/>
    <w:rsid w:val="007525B8"/>
    <w:rsid w:val="007527DE"/>
    <w:rsid w:val="0075351E"/>
    <w:rsid w:val="00753CEF"/>
    <w:rsid w:val="0075503F"/>
    <w:rsid w:val="00755802"/>
    <w:rsid w:val="00755BA9"/>
    <w:rsid w:val="00755C76"/>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B52"/>
    <w:rsid w:val="0077344A"/>
    <w:rsid w:val="00773E5A"/>
    <w:rsid w:val="00774005"/>
    <w:rsid w:val="00774374"/>
    <w:rsid w:val="00774A06"/>
    <w:rsid w:val="00774A7C"/>
    <w:rsid w:val="00774BF1"/>
    <w:rsid w:val="00775578"/>
    <w:rsid w:val="00776372"/>
    <w:rsid w:val="007770B7"/>
    <w:rsid w:val="00780055"/>
    <w:rsid w:val="00780F43"/>
    <w:rsid w:val="0078132A"/>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7B6"/>
    <w:rsid w:val="007B4C2A"/>
    <w:rsid w:val="007B54C8"/>
    <w:rsid w:val="007B57EF"/>
    <w:rsid w:val="007B58B5"/>
    <w:rsid w:val="007B6C4A"/>
    <w:rsid w:val="007B726D"/>
    <w:rsid w:val="007C00B8"/>
    <w:rsid w:val="007C150D"/>
    <w:rsid w:val="007C1809"/>
    <w:rsid w:val="007C2A18"/>
    <w:rsid w:val="007C3CE9"/>
    <w:rsid w:val="007C5049"/>
    <w:rsid w:val="007C5DE0"/>
    <w:rsid w:val="007C656E"/>
    <w:rsid w:val="007C7A8B"/>
    <w:rsid w:val="007C7C3C"/>
    <w:rsid w:val="007D1AA5"/>
    <w:rsid w:val="007D1F24"/>
    <w:rsid w:val="007D204E"/>
    <w:rsid w:val="007D25F2"/>
    <w:rsid w:val="007D2620"/>
    <w:rsid w:val="007D2BD4"/>
    <w:rsid w:val="007D4103"/>
    <w:rsid w:val="007D46C5"/>
    <w:rsid w:val="007D6293"/>
    <w:rsid w:val="007D631A"/>
    <w:rsid w:val="007D6BC4"/>
    <w:rsid w:val="007D6C28"/>
    <w:rsid w:val="007D7393"/>
    <w:rsid w:val="007E0EB2"/>
    <w:rsid w:val="007E1AB4"/>
    <w:rsid w:val="007E259A"/>
    <w:rsid w:val="007E2935"/>
    <w:rsid w:val="007E2DCA"/>
    <w:rsid w:val="007E39DF"/>
    <w:rsid w:val="007E664A"/>
    <w:rsid w:val="007E719B"/>
    <w:rsid w:val="007E791D"/>
    <w:rsid w:val="007F0C90"/>
    <w:rsid w:val="007F13A2"/>
    <w:rsid w:val="007F15B1"/>
    <w:rsid w:val="007F194F"/>
    <w:rsid w:val="007F24B3"/>
    <w:rsid w:val="007F35F3"/>
    <w:rsid w:val="007F36E2"/>
    <w:rsid w:val="007F3A2E"/>
    <w:rsid w:val="007F50BC"/>
    <w:rsid w:val="007F5EC4"/>
    <w:rsid w:val="007F683D"/>
    <w:rsid w:val="00800A12"/>
    <w:rsid w:val="00800C81"/>
    <w:rsid w:val="00802049"/>
    <w:rsid w:val="00803F80"/>
    <w:rsid w:val="0080453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5DE2"/>
    <w:rsid w:val="00816719"/>
    <w:rsid w:val="00817673"/>
    <w:rsid w:val="00820382"/>
    <w:rsid w:val="0082101D"/>
    <w:rsid w:val="008211CC"/>
    <w:rsid w:val="0082166A"/>
    <w:rsid w:val="00822097"/>
    <w:rsid w:val="008220A6"/>
    <w:rsid w:val="008221D5"/>
    <w:rsid w:val="0082230A"/>
    <w:rsid w:val="00822593"/>
    <w:rsid w:val="008233CA"/>
    <w:rsid w:val="0082346F"/>
    <w:rsid w:val="00823680"/>
    <w:rsid w:val="00823C81"/>
    <w:rsid w:val="008246E9"/>
    <w:rsid w:val="00824A1B"/>
    <w:rsid w:val="00824A44"/>
    <w:rsid w:val="00824F2E"/>
    <w:rsid w:val="00825090"/>
    <w:rsid w:val="00826636"/>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AA6"/>
    <w:rsid w:val="00846D1C"/>
    <w:rsid w:val="00847C81"/>
    <w:rsid w:val="00847E62"/>
    <w:rsid w:val="00850CFB"/>
    <w:rsid w:val="00850EF7"/>
    <w:rsid w:val="008514C4"/>
    <w:rsid w:val="00853EF5"/>
    <w:rsid w:val="0085461F"/>
    <w:rsid w:val="00855591"/>
    <w:rsid w:val="00855B32"/>
    <w:rsid w:val="00855B95"/>
    <w:rsid w:val="00855EA9"/>
    <w:rsid w:val="008560E4"/>
    <w:rsid w:val="00856BF2"/>
    <w:rsid w:val="00856EEB"/>
    <w:rsid w:val="00857809"/>
    <w:rsid w:val="00857A20"/>
    <w:rsid w:val="00857FCE"/>
    <w:rsid w:val="00860C06"/>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67AF2"/>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2EC2"/>
    <w:rsid w:val="00883342"/>
    <w:rsid w:val="00883670"/>
    <w:rsid w:val="008844A2"/>
    <w:rsid w:val="00885AE4"/>
    <w:rsid w:val="00885E2A"/>
    <w:rsid w:val="0088655B"/>
    <w:rsid w:val="00886955"/>
    <w:rsid w:val="00887095"/>
    <w:rsid w:val="0088711C"/>
    <w:rsid w:val="00887E4D"/>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730C"/>
    <w:rsid w:val="0089787A"/>
    <w:rsid w:val="00897BCA"/>
    <w:rsid w:val="008A0411"/>
    <w:rsid w:val="008A1E4C"/>
    <w:rsid w:val="008A2C25"/>
    <w:rsid w:val="008A35AD"/>
    <w:rsid w:val="008A3873"/>
    <w:rsid w:val="008A3895"/>
    <w:rsid w:val="008A397C"/>
    <w:rsid w:val="008A3EFE"/>
    <w:rsid w:val="008A4A6B"/>
    <w:rsid w:val="008A59F2"/>
    <w:rsid w:val="008A5A43"/>
    <w:rsid w:val="008A5E0A"/>
    <w:rsid w:val="008A61DD"/>
    <w:rsid w:val="008A631D"/>
    <w:rsid w:val="008A75EB"/>
    <w:rsid w:val="008A76BC"/>
    <w:rsid w:val="008B0415"/>
    <w:rsid w:val="008B09C9"/>
    <w:rsid w:val="008B0B8C"/>
    <w:rsid w:val="008B10F3"/>
    <w:rsid w:val="008B13A8"/>
    <w:rsid w:val="008B1C84"/>
    <w:rsid w:val="008B2A85"/>
    <w:rsid w:val="008B38CD"/>
    <w:rsid w:val="008B4C0D"/>
    <w:rsid w:val="008B5286"/>
    <w:rsid w:val="008B5CC7"/>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EDA"/>
    <w:rsid w:val="008D0FDD"/>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59B"/>
    <w:rsid w:val="008E4644"/>
    <w:rsid w:val="008E47C0"/>
    <w:rsid w:val="008E4ABF"/>
    <w:rsid w:val="008E4B67"/>
    <w:rsid w:val="008E4BA0"/>
    <w:rsid w:val="008E627B"/>
    <w:rsid w:val="008E693A"/>
    <w:rsid w:val="008F00C1"/>
    <w:rsid w:val="008F0148"/>
    <w:rsid w:val="008F10A2"/>
    <w:rsid w:val="008F1B65"/>
    <w:rsid w:val="008F237B"/>
    <w:rsid w:val="008F3021"/>
    <w:rsid w:val="008F317B"/>
    <w:rsid w:val="008F3E05"/>
    <w:rsid w:val="008F4C90"/>
    <w:rsid w:val="008F5189"/>
    <w:rsid w:val="008F51B3"/>
    <w:rsid w:val="008F6989"/>
    <w:rsid w:val="008F6B7E"/>
    <w:rsid w:val="008F7292"/>
    <w:rsid w:val="008F761D"/>
    <w:rsid w:val="0090049F"/>
    <w:rsid w:val="0090179E"/>
    <w:rsid w:val="0090253F"/>
    <w:rsid w:val="00902ED2"/>
    <w:rsid w:val="00903BB2"/>
    <w:rsid w:val="00904164"/>
    <w:rsid w:val="00904509"/>
    <w:rsid w:val="00904FCD"/>
    <w:rsid w:val="00904FE1"/>
    <w:rsid w:val="0090602E"/>
    <w:rsid w:val="009067D3"/>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4BB8"/>
    <w:rsid w:val="00925875"/>
    <w:rsid w:val="00925892"/>
    <w:rsid w:val="00925994"/>
    <w:rsid w:val="00925B6A"/>
    <w:rsid w:val="00925F62"/>
    <w:rsid w:val="0092671F"/>
    <w:rsid w:val="00926BAE"/>
    <w:rsid w:val="00926C98"/>
    <w:rsid w:val="0092793C"/>
    <w:rsid w:val="00927D88"/>
    <w:rsid w:val="00930619"/>
    <w:rsid w:val="00930C5D"/>
    <w:rsid w:val="00930D6C"/>
    <w:rsid w:val="00932EC1"/>
    <w:rsid w:val="009335ED"/>
    <w:rsid w:val="0093445C"/>
    <w:rsid w:val="0093459F"/>
    <w:rsid w:val="009346D5"/>
    <w:rsid w:val="00937A8F"/>
    <w:rsid w:val="009400DA"/>
    <w:rsid w:val="00940A71"/>
    <w:rsid w:val="00941480"/>
    <w:rsid w:val="00941A76"/>
    <w:rsid w:val="00941B7F"/>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26D1"/>
    <w:rsid w:val="009732CB"/>
    <w:rsid w:val="00973A0B"/>
    <w:rsid w:val="009740F5"/>
    <w:rsid w:val="009754A7"/>
    <w:rsid w:val="00975634"/>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788"/>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E3D"/>
    <w:rsid w:val="009B4839"/>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3BF3"/>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007"/>
    <w:rsid w:val="009E271D"/>
    <w:rsid w:val="009E3340"/>
    <w:rsid w:val="009E35CA"/>
    <w:rsid w:val="009E381C"/>
    <w:rsid w:val="009E3BB8"/>
    <w:rsid w:val="009E5854"/>
    <w:rsid w:val="009E5B50"/>
    <w:rsid w:val="009E5BDD"/>
    <w:rsid w:val="009E6023"/>
    <w:rsid w:val="009E6E8A"/>
    <w:rsid w:val="009E74B7"/>
    <w:rsid w:val="009E7B6E"/>
    <w:rsid w:val="009F0178"/>
    <w:rsid w:val="009F0280"/>
    <w:rsid w:val="009F0A8E"/>
    <w:rsid w:val="009F0DDA"/>
    <w:rsid w:val="009F1213"/>
    <w:rsid w:val="009F1977"/>
    <w:rsid w:val="009F1CA7"/>
    <w:rsid w:val="009F2833"/>
    <w:rsid w:val="009F2C54"/>
    <w:rsid w:val="009F3243"/>
    <w:rsid w:val="009F3FAF"/>
    <w:rsid w:val="009F44D2"/>
    <w:rsid w:val="009F485A"/>
    <w:rsid w:val="009F4B33"/>
    <w:rsid w:val="009F4E4E"/>
    <w:rsid w:val="009F6079"/>
    <w:rsid w:val="009F674C"/>
    <w:rsid w:val="00A0027D"/>
    <w:rsid w:val="00A01BA8"/>
    <w:rsid w:val="00A01CB4"/>
    <w:rsid w:val="00A021C0"/>
    <w:rsid w:val="00A02B83"/>
    <w:rsid w:val="00A03330"/>
    <w:rsid w:val="00A03554"/>
    <w:rsid w:val="00A05A10"/>
    <w:rsid w:val="00A05BA4"/>
    <w:rsid w:val="00A05E24"/>
    <w:rsid w:val="00A06212"/>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0F72"/>
    <w:rsid w:val="00A31100"/>
    <w:rsid w:val="00A31250"/>
    <w:rsid w:val="00A32EA7"/>
    <w:rsid w:val="00A342E1"/>
    <w:rsid w:val="00A34DDB"/>
    <w:rsid w:val="00A34E0E"/>
    <w:rsid w:val="00A3522C"/>
    <w:rsid w:val="00A35351"/>
    <w:rsid w:val="00A35560"/>
    <w:rsid w:val="00A35924"/>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47257"/>
    <w:rsid w:val="00A472A7"/>
    <w:rsid w:val="00A503A9"/>
    <w:rsid w:val="00A50B70"/>
    <w:rsid w:val="00A52FD9"/>
    <w:rsid w:val="00A53650"/>
    <w:rsid w:val="00A537FD"/>
    <w:rsid w:val="00A54376"/>
    <w:rsid w:val="00A54557"/>
    <w:rsid w:val="00A54874"/>
    <w:rsid w:val="00A54D01"/>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305"/>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A5B"/>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5689"/>
    <w:rsid w:val="00AB6014"/>
    <w:rsid w:val="00AB6C07"/>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822"/>
    <w:rsid w:val="00AC5BA5"/>
    <w:rsid w:val="00AD09F5"/>
    <w:rsid w:val="00AD0DEE"/>
    <w:rsid w:val="00AD2724"/>
    <w:rsid w:val="00AD292C"/>
    <w:rsid w:val="00AD3257"/>
    <w:rsid w:val="00AD3EF5"/>
    <w:rsid w:val="00AD410B"/>
    <w:rsid w:val="00AD60D2"/>
    <w:rsid w:val="00AD62A6"/>
    <w:rsid w:val="00AD6670"/>
    <w:rsid w:val="00AD7308"/>
    <w:rsid w:val="00AD75EB"/>
    <w:rsid w:val="00AD7F2C"/>
    <w:rsid w:val="00AE0054"/>
    <w:rsid w:val="00AE0DEA"/>
    <w:rsid w:val="00AE1646"/>
    <w:rsid w:val="00AE1669"/>
    <w:rsid w:val="00AE1C33"/>
    <w:rsid w:val="00AE1DAA"/>
    <w:rsid w:val="00AE1FA0"/>
    <w:rsid w:val="00AE237D"/>
    <w:rsid w:val="00AE3351"/>
    <w:rsid w:val="00AE3A75"/>
    <w:rsid w:val="00AE40BA"/>
    <w:rsid w:val="00AE4E38"/>
    <w:rsid w:val="00AE6145"/>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66D"/>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4CD"/>
    <w:rsid w:val="00B20E0E"/>
    <w:rsid w:val="00B2344D"/>
    <w:rsid w:val="00B23742"/>
    <w:rsid w:val="00B23D02"/>
    <w:rsid w:val="00B24A82"/>
    <w:rsid w:val="00B25B45"/>
    <w:rsid w:val="00B261D4"/>
    <w:rsid w:val="00B26212"/>
    <w:rsid w:val="00B267C8"/>
    <w:rsid w:val="00B26DDB"/>
    <w:rsid w:val="00B27B11"/>
    <w:rsid w:val="00B304C5"/>
    <w:rsid w:val="00B3158A"/>
    <w:rsid w:val="00B31C34"/>
    <w:rsid w:val="00B3202D"/>
    <w:rsid w:val="00B32A93"/>
    <w:rsid w:val="00B32EE9"/>
    <w:rsid w:val="00B331FA"/>
    <w:rsid w:val="00B33A10"/>
    <w:rsid w:val="00B3457E"/>
    <w:rsid w:val="00B34FB4"/>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6173"/>
    <w:rsid w:val="00B4684D"/>
    <w:rsid w:val="00B472F0"/>
    <w:rsid w:val="00B47412"/>
    <w:rsid w:val="00B47DDA"/>
    <w:rsid w:val="00B5046F"/>
    <w:rsid w:val="00B50CA9"/>
    <w:rsid w:val="00B51D96"/>
    <w:rsid w:val="00B52EA8"/>
    <w:rsid w:val="00B5402B"/>
    <w:rsid w:val="00B54811"/>
    <w:rsid w:val="00B548F5"/>
    <w:rsid w:val="00B55D3D"/>
    <w:rsid w:val="00B56154"/>
    <w:rsid w:val="00B562FB"/>
    <w:rsid w:val="00B5682C"/>
    <w:rsid w:val="00B5724C"/>
    <w:rsid w:val="00B60AEA"/>
    <w:rsid w:val="00B619BE"/>
    <w:rsid w:val="00B61B35"/>
    <w:rsid w:val="00B61E12"/>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255"/>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858"/>
    <w:rsid w:val="00BA09C5"/>
    <w:rsid w:val="00BA111C"/>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707"/>
    <w:rsid w:val="00BB295E"/>
    <w:rsid w:val="00BB2B0E"/>
    <w:rsid w:val="00BB344F"/>
    <w:rsid w:val="00BB3D3C"/>
    <w:rsid w:val="00BB4FCD"/>
    <w:rsid w:val="00BC02CE"/>
    <w:rsid w:val="00BC04D7"/>
    <w:rsid w:val="00BC0D3D"/>
    <w:rsid w:val="00BC1A39"/>
    <w:rsid w:val="00BC20FB"/>
    <w:rsid w:val="00BC23BA"/>
    <w:rsid w:val="00BC3948"/>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3E7F"/>
    <w:rsid w:val="00C243E0"/>
    <w:rsid w:val="00C25551"/>
    <w:rsid w:val="00C26365"/>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0748"/>
    <w:rsid w:val="00C612F4"/>
    <w:rsid w:val="00C6164B"/>
    <w:rsid w:val="00C63385"/>
    <w:rsid w:val="00C633B6"/>
    <w:rsid w:val="00C63F11"/>
    <w:rsid w:val="00C63FD6"/>
    <w:rsid w:val="00C6430F"/>
    <w:rsid w:val="00C64760"/>
    <w:rsid w:val="00C647EE"/>
    <w:rsid w:val="00C64F73"/>
    <w:rsid w:val="00C65982"/>
    <w:rsid w:val="00C663A8"/>
    <w:rsid w:val="00C66516"/>
    <w:rsid w:val="00C66842"/>
    <w:rsid w:val="00C70735"/>
    <w:rsid w:val="00C71237"/>
    <w:rsid w:val="00C712B5"/>
    <w:rsid w:val="00C722B9"/>
    <w:rsid w:val="00C72F1B"/>
    <w:rsid w:val="00C734E6"/>
    <w:rsid w:val="00C73D5D"/>
    <w:rsid w:val="00C74224"/>
    <w:rsid w:val="00C743CB"/>
    <w:rsid w:val="00C74BC5"/>
    <w:rsid w:val="00C75AA0"/>
    <w:rsid w:val="00C75FAE"/>
    <w:rsid w:val="00C765AA"/>
    <w:rsid w:val="00C76A28"/>
    <w:rsid w:val="00C76A60"/>
    <w:rsid w:val="00C76C9B"/>
    <w:rsid w:val="00C800CF"/>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E64"/>
    <w:rsid w:val="00C91FEB"/>
    <w:rsid w:val="00C922D0"/>
    <w:rsid w:val="00C925EE"/>
    <w:rsid w:val="00C93263"/>
    <w:rsid w:val="00C94201"/>
    <w:rsid w:val="00C94368"/>
    <w:rsid w:val="00C95134"/>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2F01"/>
    <w:rsid w:val="00CB3A55"/>
    <w:rsid w:val="00CB3B75"/>
    <w:rsid w:val="00CB428A"/>
    <w:rsid w:val="00CB44D3"/>
    <w:rsid w:val="00CB4844"/>
    <w:rsid w:val="00CB5717"/>
    <w:rsid w:val="00CB59E4"/>
    <w:rsid w:val="00CB618F"/>
    <w:rsid w:val="00CB6454"/>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23A"/>
    <w:rsid w:val="00CC4ADC"/>
    <w:rsid w:val="00CC4C09"/>
    <w:rsid w:val="00CC4E49"/>
    <w:rsid w:val="00CC4F7B"/>
    <w:rsid w:val="00CC50C4"/>
    <w:rsid w:val="00CC527E"/>
    <w:rsid w:val="00CC5B9F"/>
    <w:rsid w:val="00CC5E21"/>
    <w:rsid w:val="00CC5F3E"/>
    <w:rsid w:val="00CC6475"/>
    <w:rsid w:val="00CC6C83"/>
    <w:rsid w:val="00CC6D1E"/>
    <w:rsid w:val="00CC6EDD"/>
    <w:rsid w:val="00CC7A91"/>
    <w:rsid w:val="00CC7F2A"/>
    <w:rsid w:val="00CD0496"/>
    <w:rsid w:val="00CD064D"/>
    <w:rsid w:val="00CD0E07"/>
    <w:rsid w:val="00CD1C53"/>
    <w:rsid w:val="00CD2736"/>
    <w:rsid w:val="00CD29BE"/>
    <w:rsid w:val="00CD2A67"/>
    <w:rsid w:val="00CD3243"/>
    <w:rsid w:val="00CD3D02"/>
    <w:rsid w:val="00CD3D45"/>
    <w:rsid w:val="00CD3F9C"/>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0F83"/>
    <w:rsid w:val="00CF1518"/>
    <w:rsid w:val="00CF1695"/>
    <w:rsid w:val="00CF2654"/>
    <w:rsid w:val="00CF269B"/>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3BC8"/>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ADD"/>
    <w:rsid w:val="00D21E74"/>
    <w:rsid w:val="00D2204D"/>
    <w:rsid w:val="00D22253"/>
    <w:rsid w:val="00D2235D"/>
    <w:rsid w:val="00D23093"/>
    <w:rsid w:val="00D24139"/>
    <w:rsid w:val="00D24499"/>
    <w:rsid w:val="00D25491"/>
    <w:rsid w:val="00D259E3"/>
    <w:rsid w:val="00D25E7D"/>
    <w:rsid w:val="00D25E9C"/>
    <w:rsid w:val="00D268A5"/>
    <w:rsid w:val="00D26EA9"/>
    <w:rsid w:val="00D30384"/>
    <w:rsid w:val="00D3058B"/>
    <w:rsid w:val="00D307A0"/>
    <w:rsid w:val="00D31034"/>
    <w:rsid w:val="00D315A1"/>
    <w:rsid w:val="00D31C7F"/>
    <w:rsid w:val="00D3456A"/>
    <w:rsid w:val="00D353DB"/>
    <w:rsid w:val="00D35830"/>
    <w:rsid w:val="00D37514"/>
    <w:rsid w:val="00D377A0"/>
    <w:rsid w:val="00D378A1"/>
    <w:rsid w:val="00D4196E"/>
    <w:rsid w:val="00D420FB"/>
    <w:rsid w:val="00D42DEF"/>
    <w:rsid w:val="00D431CE"/>
    <w:rsid w:val="00D432D0"/>
    <w:rsid w:val="00D43AC1"/>
    <w:rsid w:val="00D43CDE"/>
    <w:rsid w:val="00D44302"/>
    <w:rsid w:val="00D44800"/>
    <w:rsid w:val="00D4495C"/>
    <w:rsid w:val="00D449D1"/>
    <w:rsid w:val="00D45566"/>
    <w:rsid w:val="00D45915"/>
    <w:rsid w:val="00D4621C"/>
    <w:rsid w:val="00D466B9"/>
    <w:rsid w:val="00D46E02"/>
    <w:rsid w:val="00D47C94"/>
    <w:rsid w:val="00D51272"/>
    <w:rsid w:val="00D51856"/>
    <w:rsid w:val="00D51DB0"/>
    <w:rsid w:val="00D527D0"/>
    <w:rsid w:val="00D527E2"/>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3C"/>
    <w:rsid w:val="00D86CCE"/>
    <w:rsid w:val="00D879E0"/>
    <w:rsid w:val="00D90FD1"/>
    <w:rsid w:val="00D91418"/>
    <w:rsid w:val="00D91C79"/>
    <w:rsid w:val="00D9352D"/>
    <w:rsid w:val="00D94438"/>
    <w:rsid w:val="00D944C4"/>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1FB3"/>
    <w:rsid w:val="00DA263C"/>
    <w:rsid w:val="00DA3EEA"/>
    <w:rsid w:val="00DA41E3"/>
    <w:rsid w:val="00DA4B5F"/>
    <w:rsid w:val="00DA6445"/>
    <w:rsid w:val="00DA68A9"/>
    <w:rsid w:val="00DA7B70"/>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7F3"/>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373"/>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5FCA"/>
    <w:rsid w:val="00DF68C3"/>
    <w:rsid w:val="00DF7671"/>
    <w:rsid w:val="00DF7F48"/>
    <w:rsid w:val="00E010BD"/>
    <w:rsid w:val="00E01C03"/>
    <w:rsid w:val="00E01F80"/>
    <w:rsid w:val="00E03097"/>
    <w:rsid w:val="00E03685"/>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4B4"/>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643"/>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482"/>
    <w:rsid w:val="00E36B1D"/>
    <w:rsid w:val="00E36EF5"/>
    <w:rsid w:val="00E37004"/>
    <w:rsid w:val="00E37AB9"/>
    <w:rsid w:val="00E40611"/>
    <w:rsid w:val="00E40937"/>
    <w:rsid w:val="00E40D7C"/>
    <w:rsid w:val="00E40DD2"/>
    <w:rsid w:val="00E41239"/>
    <w:rsid w:val="00E42344"/>
    <w:rsid w:val="00E44AC2"/>
    <w:rsid w:val="00E47F31"/>
    <w:rsid w:val="00E502FA"/>
    <w:rsid w:val="00E5038B"/>
    <w:rsid w:val="00E503E1"/>
    <w:rsid w:val="00E504A6"/>
    <w:rsid w:val="00E510E1"/>
    <w:rsid w:val="00E51371"/>
    <w:rsid w:val="00E516B5"/>
    <w:rsid w:val="00E51E61"/>
    <w:rsid w:val="00E528CA"/>
    <w:rsid w:val="00E529AA"/>
    <w:rsid w:val="00E539AF"/>
    <w:rsid w:val="00E54582"/>
    <w:rsid w:val="00E547CA"/>
    <w:rsid w:val="00E55ACC"/>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3D8B"/>
    <w:rsid w:val="00E743B5"/>
    <w:rsid w:val="00E7448C"/>
    <w:rsid w:val="00E74A24"/>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6C4"/>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57C5"/>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8F"/>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C77DD"/>
    <w:rsid w:val="00ED0999"/>
    <w:rsid w:val="00ED10B0"/>
    <w:rsid w:val="00ED19F8"/>
    <w:rsid w:val="00ED2072"/>
    <w:rsid w:val="00ED3F63"/>
    <w:rsid w:val="00ED3FF1"/>
    <w:rsid w:val="00ED486E"/>
    <w:rsid w:val="00ED4BB5"/>
    <w:rsid w:val="00ED60C5"/>
    <w:rsid w:val="00ED697A"/>
    <w:rsid w:val="00ED747B"/>
    <w:rsid w:val="00ED7AC0"/>
    <w:rsid w:val="00ED7FEE"/>
    <w:rsid w:val="00EE03EB"/>
    <w:rsid w:val="00EE03ED"/>
    <w:rsid w:val="00EE1213"/>
    <w:rsid w:val="00EE1DCA"/>
    <w:rsid w:val="00EE2192"/>
    <w:rsid w:val="00EE3618"/>
    <w:rsid w:val="00EE4B0C"/>
    <w:rsid w:val="00EE78E3"/>
    <w:rsid w:val="00EE7F13"/>
    <w:rsid w:val="00EF0287"/>
    <w:rsid w:val="00EF0A3B"/>
    <w:rsid w:val="00EF0E50"/>
    <w:rsid w:val="00EF233B"/>
    <w:rsid w:val="00EF252E"/>
    <w:rsid w:val="00EF2D68"/>
    <w:rsid w:val="00EF307C"/>
    <w:rsid w:val="00EF3A3E"/>
    <w:rsid w:val="00EF45BE"/>
    <w:rsid w:val="00EF4E31"/>
    <w:rsid w:val="00EF5211"/>
    <w:rsid w:val="00EF56D9"/>
    <w:rsid w:val="00EF5E0C"/>
    <w:rsid w:val="00EF62E2"/>
    <w:rsid w:val="00EF6E17"/>
    <w:rsid w:val="00F012DB"/>
    <w:rsid w:val="00F01987"/>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16BA5"/>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5EB"/>
    <w:rsid w:val="00F3471E"/>
    <w:rsid w:val="00F348CC"/>
    <w:rsid w:val="00F3499A"/>
    <w:rsid w:val="00F34D07"/>
    <w:rsid w:val="00F368F0"/>
    <w:rsid w:val="00F37A20"/>
    <w:rsid w:val="00F40075"/>
    <w:rsid w:val="00F40737"/>
    <w:rsid w:val="00F414D7"/>
    <w:rsid w:val="00F42108"/>
    <w:rsid w:val="00F42529"/>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D87"/>
    <w:rsid w:val="00F54E00"/>
    <w:rsid w:val="00F55978"/>
    <w:rsid w:val="00F55C4A"/>
    <w:rsid w:val="00F55CD1"/>
    <w:rsid w:val="00F56974"/>
    <w:rsid w:val="00F57CBD"/>
    <w:rsid w:val="00F600EE"/>
    <w:rsid w:val="00F612C1"/>
    <w:rsid w:val="00F619F6"/>
    <w:rsid w:val="00F61F18"/>
    <w:rsid w:val="00F61F9C"/>
    <w:rsid w:val="00F62806"/>
    <w:rsid w:val="00F63F2C"/>
    <w:rsid w:val="00F6405A"/>
    <w:rsid w:val="00F64329"/>
    <w:rsid w:val="00F64FFF"/>
    <w:rsid w:val="00F65ACD"/>
    <w:rsid w:val="00F6608A"/>
    <w:rsid w:val="00F70637"/>
    <w:rsid w:val="00F7086B"/>
    <w:rsid w:val="00F71148"/>
    <w:rsid w:val="00F7185D"/>
    <w:rsid w:val="00F71D5B"/>
    <w:rsid w:val="00F71F37"/>
    <w:rsid w:val="00F72337"/>
    <w:rsid w:val="00F7253C"/>
    <w:rsid w:val="00F730A5"/>
    <w:rsid w:val="00F7383B"/>
    <w:rsid w:val="00F73D97"/>
    <w:rsid w:val="00F73E6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793"/>
    <w:rsid w:val="00FB60CA"/>
    <w:rsid w:val="00FB6B9C"/>
    <w:rsid w:val="00FB7281"/>
    <w:rsid w:val="00FC075B"/>
    <w:rsid w:val="00FC0D95"/>
    <w:rsid w:val="00FC0E22"/>
    <w:rsid w:val="00FC0ED9"/>
    <w:rsid w:val="00FC105E"/>
    <w:rsid w:val="00FC1525"/>
    <w:rsid w:val="00FC16A3"/>
    <w:rsid w:val="00FC1C35"/>
    <w:rsid w:val="00FC22A6"/>
    <w:rsid w:val="00FC28F5"/>
    <w:rsid w:val="00FC2ADD"/>
    <w:rsid w:val="00FC2EAF"/>
    <w:rsid w:val="00FC55DF"/>
    <w:rsid w:val="00FC6327"/>
    <w:rsid w:val="00FC6F06"/>
    <w:rsid w:val="00FC7B1C"/>
    <w:rsid w:val="00FC7FB4"/>
    <w:rsid w:val="00FD0320"/>
    <w:rsid w:val="00FD0B5A"/>
    <w:rsid w:val="00FD13F3"/>
    <w:rsid w:val="00FD1447"/>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50"/>
    <w:rsid w:val="00FF742E"/>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45982"/>
  <w15:docId w15:val="{9F58DF73-2A05-4975-9138-67699B9E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975634"/>
    <w:pPr>
      <w:tabs>
        <w:tab w:val="left" w:pos="426"/>
      </w:tabs>
      <w:jc w:val="both"/>
      <w:outlineLvl w:val="1"/>
    </w:pPr>
    <w:rPr>
      <w:rFonts w:ascii="Arial" w:eastAsia="F2" w:hAnsi="Arial" w:cs="Arial"/>
      <w:bCs/>
      <w:iCs/>
      <w:sz w:val="20"/>
      <w:szCs w:val="20"/>
    </w:rPr>
  </w:style>
  <w:style w:type="paragraph" w:styleId="Nagwek3">
    <w:name w:val="heading 3"/>
    <w:basedOn w:val="Normalny"/>
    <w:link w:val="Nagwek3Znak"/>
    <w:autoRedefine/>
    <w:qFormat/>
    <w:rsid w:val="0051162A"/>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975634"/>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51162A"/>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customStyle="1" w:styleId="markedcontent">
    <w:name w:val="markedcontent"/>
    <w:basedOn w:val="Domylnaczcionkaakapitu"/>
    <w:rsid w:val="003073CF"/>
  </w:style>
  <w:style w:type="character" w:styleId="Nierozpoznanawzmianka">
    <w:name w:val="Unresolved Mention"/>
    <w:basedOn w:val="Domylnaczcionkaakapitu"/>
    <w:uiPriority w:val="99"/>
    <w:semiHidden/>
    <w:unhideWhenUsed/>
    <w:rsid w:val="00AD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90751821">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spektor@cbi24.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8BDB-D0D7-41F0-966E-9402612B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472</TotalTime>
  <Pages>18</Pages>
  <Words>9756</Words>
  <Characters>58539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Ewa Dudczak</cp:lastModifiedBy>
  <cp:revision>91</cp:revision>
  <cp:lastPrinted>2023-03-07T12:00:00Z</cp:lastPrinted>
  <dcterms:created xsi:type="dcterms:W3CDTF">2023-03-06T15:54:00Z</dcterms:created>
  <dcterms:modified xsi:type="dcterms:W3CDTF">2023-06-27T14:32:00Z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