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4E089F7A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7A02A6" w:rsidRPr="000B16A6">
        <w:rPr>
          <w:rFonts w:ascii="Verdana" w:eastAsia="Times New Roman" w:hAnsi="Verdana" w:cs="Tahoma"/>
          <w:b/>
          <w:bCs/>
          <w:color w:val="000000"/>
          <w:szCs w:val="20"/>
        </w:rPr>
        <w:t>SPZP.271.2.2024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5032CAC1" w14:textId="0B729525" w:rsidR="003E14E7" w:rsidRDefault="00755694" w:rsidP="00293044">
      <w:pPr>
        <w:spacing w:after="0" w:line="276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755694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85351B">
        <w:rPr>
          <w:rFonts w:ascii="Verdana" w:eastAsia="Verdana" w:hAnsi="Verdana" w:cs="Times New Roman"/>
          <w:b/>
          <w:color w:val="000000"/>
        </w:rPr>
        <w:t xml:space="preserve">Dostawa </w:t>
      </w:r>
      <w:bookmarkStart w:id="0" w:name="_Hlk158269028"/>
      <w:r w:rsidR="0085351B">
        <w:rPr>
          <w:rFonts w:ascii="Verdana" w:eastAsia="Verdana" w:hAnsi="Verdana" w:cs="Times New Roman"/>
          <w:b/>
          <w:color w:val="000000"/>
        </w:rPr>
        <w:t xml:space="preserve">podstawowych materiałów zużywalnych do biologii komórki </w:t>
      </w:r>
      <w:bookmarkEnd w:id="0"/>
      <w:r w:rsidR="0085351B">
        <w:rPr>
          <w:rFonts w:ascii="Verdana" w:eastAsia="Verdana" w:hAnsi="Verdana" w:cs="Times New Roman"/>
          <w:b/>
          <w:color w:val="000000"/>
        </w:rPr>
        <w:t>w podziale na 3 części – na po</w:t>
      </w:r>
      <w:r w:rsidR="00A26C85">
        <w:rPr>
          <w:rFonts w:ascii="Verdana" w:eastAsia="Verdana" w:hAnsi="Verdana" w:cs="Times New Roman"/>
          <w:b/>
          <w:color w:val="000000"/>
        </w:rPr>
        <w:t>d</w:t>
      </w:r>
      <w:r w:rsidR="0085351B">
        <w:rPr>
          <w:rFonts w:ascii="Verdana" w:eastAsia="Verdana" w:hAnsi="Verdana" w:cs="Times New Roman"/>
          <w:b/>
          <w:color w:val="000000"/>
        </w:rPr>
        <w:t>stawie umów ramowych</w:t>
      </w:r>
      <w:r w:rsidRPr="00755694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1449A61" w14:textId="77777777" w:rsidR="00755694" w:rsidRDefault="00755694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1" w:name="_Hlk144119079"/>
      <w:proofErr w:type="spellStart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1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proofErr w:type="spellStart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56EA36AC" w:rsidR="00216668" w:rsidRDefault="00F25866" w:rsidP="00D40690">
            <w:pPr>
              <w:pStyle w:val="Stopka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405B3E" wp14:editId="29F955E8">
                  <wp:extent cx="5181600" cy="228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6E2E"/>
    <w:rsid w:val="007A02A6"/>
    <w:rsid w:val="007D1A07"/>
    <w:rsid w:val="007D5D9D"/>
    <w:rsid w:val="00805DF6"/>
    <w:rsid w:val="00814F7C"/>
    <w:rsid w:val="00821F16"/>
    <w:rsid w:val="008368C0"/>
    <w:rsid w:val="0084396A"/>
    <w:rsid w:val="0085351B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A26C85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878AA"/>
    <w:rsid w:val="00ED7972"/>
    <w:rsid w:val="00EE493C"/>
    <w:rsid w:val="00F07FAE"/>
    <w:rsid w:val="00F25866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24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21</cp:revision>
  <cp:lastPrinted>2020-10-21T10:15:00Z</cp:lastPrinted>
  <dcterms:created xsi:type="dcterms:W3CDTF">2022-07-20T10:05:00Z</dcterms:created>
  <dcterms:modified xsi:type="dcterms:W3CDTF">2024-02-14T12:55:00Z</dcterms:modified>
</cp:coreProperties>
</file>