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BCA" w14:textId="77777777" w:rsidR="000D449C" w:rsidRDefault="00FD7F8A">
      <w:pPr>
        <w:pStyle w:val="Standard"/>
        <w:jc w:val="right"/>
      </w:pPr>
      <w:r>
        <w:t>Załącznik nr 3 do SWZ</w:t>
      </w:r>
    </w:p>
    <w:p w14:paraId="2E00ADE2" w14:textId="77777777" w:rsidR="000D449C" w:rsidRDefault="00FD7F8A">
      <w:pPr>
        <w:pStyle w:val="Standard"/>
      </w:pPr>
      <w:r>
        <w:t>Znak sprawy: IRP.272.4.11.2021</w:t>
      </w:r>
    </w:p>
    <w:p w14:paraId="6B1B8759" w14:textId="77777777" w:rsidR="000D449C" w:rsidRDefault="000D449C">
      <w:pPr>
        <w:pStyle w:val="Standard"/>
      </w:pPr>
    </w:p>
    <w:p w14:paraId="1A244FC7" w14:textId="77777777" w:rsidR="000D449C" w:rsidRDefault="000D449C">
      <w:pPr>
        <w:pStyle w:val="Standard"/>
        <w:jc w:val="center"/>
      </w:pPr>
    </w:p>
    <w:p w14:paraId="7E15553D" w14:textId="77777777" w:rsidR="000D449C" w:rsidRDefault="00FD7F8A">
      <w:pPr>
        <w:pStyle w:val="Standard"/>
        <w:jc w:val="center"/>
      </w:pPr>
      <w:r>
        <w:t>Umowa Nr ……..(wzór)</w:t>
      </w:r>
    </w:p>
    <w:p w14:paraId="1373FE19" w14:textId="77777777" w:rsidR="000D449C" w:rsidRDefault="000D449C">
      <w:pPr>
        <w:pStyle w:val="Standard"/>
      </w:pPr>
    </w:p>
    <w:p w14:paraId="63E7BF26" w14:textId="77777777" w:rsidR="000D449C" w:rsidRDefault="00FD7F8A">
      <w:pPr>
        <w:pStyle w:val="Standard"/>
        <w:jc w:val="both"/>
      </w:pPr>
      <w:r>
        <w:t>Zawarta w dniu ………… pomiędzy:</w:t>
      </w:r>
    </w:p>
    <w:p w14:paraId="4C9D0C3D" w14:textId="77777777" w:rsidR="000D449C" w:rsidRDefault="00FD7F8A">
      <w:pPr>
        <w:pStyle w:val="Standard"/>
        <w:jc w:val="both"/>
      </w:pPr>
      <w:r>
        <w:t>Powiatem Łęczyńskim z siedzibą w Łęcznej, Aleja Jana Pawła II 95 A, 21-010 Łęczna</w:t>
      </w:r>
    </w:p>
    <w:p w14:paraId="3FEB6E88" w14:textId="77777777" w:rsidR="000D449C" w:rsidRDefault="00FD7F8A">
      <w:pPr>
        <w:pStyle w:val="Standard"/>
        <w:jc w:val="both"/>
      </w:pPr>
      <w:r>
        <w:t>NIP: 505-001-77-32, REGON: 431019425</w:t>
      </w:r>
    </w:p>
    <w:p w14:paraId="45FC203D" w14:textId="77777777" w:rsidR="000D449C" w:rsidRDefault="00FD7F8A">
      <w:pPr>
        <w:pStyle w:val="Standard"/>
        <w:jc w:val="both"/>
      </w:pPr>
      <w:r>
        <w:t>reprezentowanym przez:</w:t>
      </w:r>
    </w:p>
    <w:p w14:paraId="746D8CEA" w14:textId="77777777" w:rsidR="000D449C" w:rsidRDefault="00FD7F8A">
      <w:pPr>
        <w:pStyle w:val="Standard"/>
        <w:jc w:val="both"/>
      </w:pPr>
      <w:r>
        <w:t>1) ……………………………………..</w:t>
      </w:r>
    </w:p>
    <w:p w14:paraId="29C3D529" w14:textId="77777777" w:rsidR="000D449C" w:rsidRDefault="00FD7F8A">
      <w:pPr>
        <w:pStyle w:val="Standard"/>
        <w:jc w:val="both"/>
      </w:pPr>
      <w:r>
        <w:t>2) …………………………………….</w:t>
      </w:r>
    </w:p>
    <w:p w14:paraId="58D54BF4" w14:textId="77777777" w:rsidR="000D449C" w:rsidRDefault="00FD7F8A">
      <w:pPr>
        <w:pStyle w:val="Standard"/>
        <w:jc w:val="both"/>
      </w:pPr>
      <w:r>
        <w:t>przy kontrasygnacie Skarbnika Powiatu, ……………………..</w:t>
      </w:r>
    </w:p>
    <w:p w14:paraId="09CFA31D" w14:textId="77777777" w:rsidR="000D449C" w:rsidRDefault="00FD7F8A">
      <w:pPr>
        <w:pStyle w:val="Standard"/>
        <w:jc w:val="both"/>
      </w:pPr>
      <w:r>
        <w:t>zwanym dalej „Zamawiającym”,</w:t>
      </w:r>
    </w:p>
    <w:p w14:paraId="7DB15058" w14:textId="77777777" w:rsidR="000D449C" w:rsidRDefault="00FD7F8A">
      <w:pPr>
        <w:pStyle w:val="Standard"/>
        <w:jc w:val="both"/>
      </w:pPr>
      <w:r>
        <w:t>a</w:t>
      </w:r>
    </w:p>
    <w:p w14:paraId="166444BF" w14:textId="77777777" w:rsidR="000D449C" w:rsidRDefault="00FD7F8A">
      <w:pPr>
        <w:pStyle w:val="Standard"/>
        <w:jc w:val="both"/>
      </w:pPr>
      <w:r>
        <w:t>*gdy kontrahentem jest spółka prawa handlowego:</w:t>
      </w:r>
    </w:p>
    <w:p w14:paraId="1FAE01C5" w14:textId="77777777" w:rsidR="000D449C" w:rsidRDefault="00FD7F8A">
      <w:pPr>
        <w:pStyle w:val="Standard"/>
        <w:jc w:val="both"/>
      </w:pPr>
      <w:r>
        <w:t xml:space="preserve">spółką pod firmą „...” z siedzibą w ... (wpisać tylko nazwę </w:t>
      </w:r>
      <w:r>
        <w:t>miasta/miejscowości), ul. .........., ...................</w:t>
      </w:r>
    </w:p>
    <w:p w14:paraId="7186A6C0" w14:textId="77777777" w:rsidR="000D449C" w:rsidRDefault="00FD7F8A">
      <w:pPr>
        <w:pStyle w:val="Standard"/>
        <w:jc w:val="both"/>
      </w:pPr>
      <w:r>
        <w:t>(wpisać adres), wpisaną do Rejestru Przedsiębiorców Krajowego Rejestru Sądowego pod numerem KRS ...,</w:t>
      </w:r>
    </w:p>
    <w:p w14:paraId="55B7F8D4" w14:textId="77777777" w:rsidR="000D449C" w:rsidRDefault="00FD7F8A">
      <w:pPr>
        <w:pStyle w:val="Standard"/>
        <w:jc w:val="both"/>
      </w:pPr>
      <w:r>
        <w:t>NIP ...................., REGON ..........................,</w:t>
      </w:r>
    </w:p>
    <w:p w14:paraId="0DD1B835" w14:textId="77777777" w:rsidR="000D449C" w:rsidRDefault="00FD7F8A">
      <w:pPr>
        <w:pStyle w:val="Standard"/>
        <w:jc w:val="both"/>
      </w:pPr>
      <w:r>
        <w:t>zwaną dalej „Wykonawcą”,</w:t>
      </w:r>
    </w:p>
    <w:p w14:paraId="41947EE7" w14:textId="77777777" w:rsidR="000D449C" w:rsidRDefault="00FD7F8A">
      <w:pPr>
        <w:pStyle w:val="Standard"/>
        <w:jc w:val="both"/>
      </w:pPr>
      <w:r>
        <w:t>reprezentowa</w:t>
      </w:r>
      <w:r>
        <w:t>ną przez ........../reprezentowaną przez ... działającą/-ego na podstawie pełnomocnictwa,</w:t>
      </w:r>
    </w:p>
    <w:p w14:paraId="78D53FDA" w14:textId="77777777" w:rsidR="000D449C" w:rsidRDefault="00FD7F8A">
      <w:pPr>
        <w:pStyle w:val="Standard"/>
        <w:jc w:val="both"/>
      </w:pPr>
      <w:r>
        <w:t>*gdy kontrahentem jest osoba fizyczna prowadząca działalność gospodarczą:</w:t>
      </w:r>
    </w:p>
    <w:p w14:paraId="27FF8987" w14:textId="77777777" w:rsidR="000D449C" w:rsidRDefault="00FD7F8A">
      <w:pPr>
        <w:pStyle w:val="Standard"/>
        <w:jc w:val="both"/>
      </w:pPr>
      <w:r>
        <w:t>Panią/Panem ..., zamieszkałą/-</w:t>
      </w:r>
      <w:proofErr w:type="spellStart"/>
      <w:r>
        <w:t>ym</w:t>
      </w:r>
      <w:proofErr w:type="spellEnd"/>
      <w:r>
        <w:t xml:space="preserve"> pod adresem ..., prowadzącą/-</w:t>
      </w:r>
      <w:proofErr w:type="spellStart"/>
      <w:r>
        <w:t>ym</w:t>
      </w:r>
      <w:proofErr w:type="spellEnd"/>
      <w:r>
        <w:t xml:space="preserve"> działalność gospodarczą pod</w:t>
      </w:r>
      <w:r>
        <w:t xml:space="preserve"> firmą „...”</w:t>
      </w:r>
    </w:p>
    <w:p w14:paraId="114BD949" w14:textId="77777777" w:rsidR="000D449C" w:rsidRDefault="00FD7F8A">
      <w:pPr>
        <w:pStyle w:val="Standard"/>
        <w:jc w:val="both"/>
      </w:pPr>
      <w:r>
        <w:t>z siedzibą w ... (wpisać tylko nazwę miasta/miejscowości), ul. .................... (wpisać adres),                        – Informacją z</w:t>
      </w:r>
    </w:p>
    <w:p w14:paraId="25DB85CF" w14:textId="77777777" w:rsidR="000D449C" w:rsidRDefault="00FD7F8A">
      <w:pPr>
        <w:pStyle w:val="Standard"/>
        <w:jc w:val="both"/>
      </w:pPr>
      <w:r>
        <w:t>Centralnej Ewidencji i Informacji o Działalności Gospodarczej,</w:t>
      </w:r>
    </w:p>
    <w:p w14:paraId="71A92A31" w14:textId="77777777" w:rsidR="000D449C" w:rsidRDefault="00FD7F8A">
      <w:pPr>
        <w:pStyle w:val="Standard"/>
        <w:jc w:val="both"/>
      </w:pPr>
      <w:r>
        <w:t>NIP ..............., REGON .............,</w:t>
      </w:r>
    </w:p>
    <w:p w14:paraId="01C48B65" w14:textId="77777777" w:rsidR="000D449C" w:rsidRDefault="00FD7F8A">
      <w:pPr>
        <w:pStyle w:val="Standard"/>
        <w:jc w:val="both"/>
      </w:pPr>
      <w:r>
        <w:t>zwaną/-</w:t>
      </w:r>
      <w:proofErr w:type="spellStart"/>
      <w:r>
        <w:t>ym</w:t>
      </w:r>
      <w:proofErr w:type="spellEnd"/>
      <w:r>
        <w:t xml:space="preserve"> dalej „Wykonawcą”,</w:t>
      </w:r>
    </w:p>
    <w:p w14:paraId="6C246340" w14:textId="77777777" w:rsidR="000D449C" w:rsidRDefault="00FD7F8A">
      <w:pPr>
        <w:pStyle w:val="Standard"/>
        <w:jc w:val="both"/>
      </w:pPr>
      <w:r>
        <w:t>reprezentowaną/-</w:t>
      </w:r>
      <w:proofErr w:type="spellStart"/>
      <w:r>
        <w:t>ym</w:t>
      </w:r>
      <w:proofErr w:type="spellEnd"/>
      <w:r>
        <w:t xml:space="preserve"> przez .............. działającą/-ego na podstawie pełnomocnictwa,</w:t>
      </w:r>
    </w:p>
    <w:p w14:paraId="4B008BFB" w14:textId="77777777" w:rsidR="000D449C" w:rsidRDefault="00FD7F8A">
      <w:pPr>
        <w:pStyle w:val="Standard"/>
        <w:jc w:val="both"/>
      </w:pPr>
      <w:r>
        <w:t>wspólnie zwanymi dalej „Stronami”, o następującej treści</w:t>
      </w:r>
    </w:p>
    <w:p w14:paraId="6F070528" w14:textId="77777777" w:rsidR="000D449C" w:rsidRDefault="000D449C">
      <w:pPr>
        <w:pStyle w:val="Standard"/>
        <w:jc w:val="both"/>
      </w:pPr>
    </w:p>
    <w:p w14:paraId="7B5DBBB9" w14:textId="77777777" w:rsidR="000D449C" w:rsidRDefault="00FD7F8A">
      <w:pPr>
        <w:pStyle w:val="Standard"/>
        <w:jc w:val="both"/>
      </w:pPr>
      <w:r>
        <w:t xml:space="preserve">W wyniku udzielenia zamówienia publicznego w trybie podstawowym, zgodnie z art. 275 </w:t>
      </w:r>
      <w:r>
        <w:t>ust.1 ustawy z dnia 11 września 2019r. Prawo zamówień publicznych (Dz.U. z 2021 r., poz. 1129) została</w:t>
      </w:r>
    </w:p>
    <w:p w14:paraId="55F7B37F" w14:textId="77777777" w:rsidR="000D449C" w:rsidRDefault="00FD7F8A">
      <w:pPr>
        <w:pStyle w:val="Standard"/>
        <w:jc w:val="both"/>
      </w:pPr>
      <w:r>
        <w:t>zawarta umowa o następującej treści:</w:t>
      </w:r>
    </w:p>
    <w:p w14:paraId="1AAE02C1" w14:textId="77777777" w:rsidR="000D449C" w:rsidRDefault="000D449C">
      <w:pPr>
        <w:pStyle w:val="Standard"/>
        <w:jc w:val="both"/>
      </w:pPr>
    </w:p>
    <w:p w14:paraId="20AC6402" w14:textId="77777777" w:rsidR="000D449C" w:rsidRDefault="00FD7F8A">
      <w:pPr>
        <w:pStyle w:val="Standard"/>
        <w:jc w:val="center"/>
      </w:pPr>
      <w:r>
        <w:t>§ 1</w:t>
      </w:r>
    </w:p>
    <w:p w14:paraId="1085558E" w14:textId="77777777" w:rsidR="000D449C" w:rsidRDefault="000D449C">
      <w:pPr>
        <w:pStyle w:val="Standard"/>
        <w:jc w:val="both"/>
      </w:pPr>
    </w:p>
    <w:p w14:paraId="662FDE3C" w14:textId="77777777" w:rsidR="000D449C" w:rsidRDefault="00FD7F8A">
      <w:pPr>
        <w:pStyle w:val="Standard"/>
        <w:jc w:val="both"/>
      </w:pPr>
      <w:r>
        <w:t>Przedmiotem umowy jest zakup i dostawa fabrycznie nowego samochodu dostawczego                             o d</w:t>
      </w:r>
      <w:r>
        <w:t>opuszczalnej masie całkowitej (DMC) 3,5 tony:</w:t>
      </w:r>
    </w:p>
    <w:p w14:paraId="556D7FBC" w14:textId="77777777" w:rsidR="000D449C" w:rsidRDefault="00FD7F8A">
      <w:pPr>
        <w:pStyle w:val="Standard"/>
        <w:jc w:val="both"/>
      </w:pPr>
      <w:r>
        <w:t xml:space="preserve">1. marka……………..model……….……………rok produkcji…………………………….                 na potrzeby Powiatowego Zakładu Aktywności Zawodowej w </w:t>
      </w:r>
      <w:proofErr w:type="spellStart"/>
      <w:r>
        <w:t>Jaszczowie</w:t>
      </w:r>
      <w:proofErr w:type="spellEnd"/>
      <w:r>
        <w:t>.</w:t>
      </w:r>
    </w:p>
    <w:p w14:paraId="64CA2443" w14:textId="77777777" w:rsidR="000D449C" w:rsidRDefault="00FD7F8A">
      <w:pPr>
        <w:pStyle w:val="Standard"/>
        <w:jc w:val="both"/>
      </w:pPr>
      <w:r>
        <w:t>2. Zamówienie jest dofinansowane przez Województwo Lubelskie  ze środków</w:t>
      </w:r>
      <w:r>
        <w:t xml:space="preserve"> Państwowego Funduszu Rehabilitacji Osób Niepełnosprawnych.</w:t>
      </w:r>
    </w:p>
    <w:p w14:paraId="39DE1DCB" w14:textId="77777777" w:rsidR="000D449C" w:rsidRDefault="00FD7F8A">
      <w:pPr>
        <w:pStyle w:val="Standard"/>
        <w:jc w:val="both"/>
      </w:pPr>
      <w:r>
        <w:t>3. Wykonawca oświadcza, że:</w:t>
      </w:r>
    </w:p>
    <w:p w14:paraId="1929CD77" w14:textId="77777777" w:rsidR="000D449C" w:rsidRDefault="00FD7F8A">
      <w:pPr>
        <w:pStyle w:val="Standard"/>
        <w:jc w:val="both"/>
      </w:pPr>
      <w:r>
        <w:t>1) pojazd jest fabrycznie nowy, nieużywany, wolny od wad fizycznych i prawnych,</w:t>
      </w:r>
    </w:p>
    <w:p w14:paraId="73BC041A" w14:textId="77777777" w:rsidR="000D449C" w:rsidRDefault="00FD7F8A">
      <w:pPr>
        <w:pStyle w:val="Standard"/>
        <w:jc w:val="both"/>
      </w:pPr>
      <w:r>
        <w:t>2) pojazd jest sprawny technicznie oraz posiada wszystkie wymagane przepisami prawa zezw</w:t>
      </w:r>
      <w:r>
        <w:t>olenia na</w:t>
      </w:r>
    </w:p>
    <w:p w14:paraId="0EF64A4A" w14:textId="77777777" w:rsidR="000D449C" w:rsidRDefault="00FD7F8A">
      <w:pPr>
        <w:pStyle w:val="Standard"/>
        <w:jc w:val="both"/>
      </w:pPr>
      <w:r>
        <w:t>użytkowanie oraz dopuszczenie do obrotu,</w:t>
      </w:r>
    </w:p>
    <w:p w14:paraId="198CC1A4" w14:textId="77777777" w:rsidR="000D449C" w:rsidRDefault="00FD7F8A">
      <w:pPr>
        <w:pStyle w:val="Standard"/>
        <w:jc w:val="both"/>
      </w:pPr>
      <w:r>
        <w:t>3) pojazd jest dopuszczony do ruchu zgodnie z ustawą z dnia 20 czerwca 1997 r. -Prawo o ruchu</w:t>
      </w:r>
    </w:p>
    <w:p w14:paraId="47ED725D" w14:textId="77777777" w:rsidR="000D449C" w:rsidRDefault="00FD7F8A">
      <w:pPr>
        <w:pStyle w:val="Standard"/>
        <w:jc w:val="both"/>
      </w:pPr>
      <w:r>
        <w:lastRenderedPageBreak/>
        <w:t>drogowym (Dz. U. z 2020 r. nr 62 poz.), Rozporządzenia Ministra Infrastruktury z dnia 31</w:t>
      </w:r>
    </w:p>
    <w:p w14:paraId="7B49460E" w14:textId="77777777" w:rsidR="000D449C" w:rsidRDefault="00FD7F8A">
      <w:pPr>
        <w:pStyle w:val="Standard"/>
        <w:jc w:val="both"/>
      </w:pPr>
      <w:r>
        <w:t xml:space="preserve">grudnia 2002 r. w </w:t>
      </w:r>
      <w:r>
        <w:t>sprawie warunków technicznych pojazdów oraz zakresu ich niezbędnego</w:t>
      </w:r>
    </w:p>
    <w:p w14:paraId="451172FC" w14:textId="77777777" w:rsidR="000D449C" w:rsidRDefault="00FD7F8A">
      <w:pPr>
        <w:pStyle w:val="Standard"/>
        <w:jc w:val="both"/>
      </w:pPr>
      <w:r>
        <w:t>wyposażenia (Dz. U. z 2019 r. poz. 1886)</w:t>
      </w:r>
    </w:p>
    <w:p w14:paraId="4974F69A" w14:textId="77777777" w:rsidR="000D449C" w:rsidRDefault="00FD7F8A">
      <w:pPr>
        <w:pStyle w:val="Standard"/>
        <w:jc w:val="both"/>
      </w:pPr>
      <w:r>
        <w:t>4) pojazd spełnia wymagania techniczne zgodnie z Rozporządzeniem Ministra Infrastruktury z dnia 27 września 2003 r. w sprawie szczegółowych czynnoś</w:t>
      </w:r>
      <w:r>
        <w:t>ci organów w sprawach związanych z</w:t>
      </w:r>
    </w:p>
    <w:p w14:paraId="27254F9C" w14:textId="77777777" w:rsidR="000D449C" w:rsidRDefault="00FD7F8A">
      <w:pPr>
        <w:pStyle w:val="Standard"/>
        <w:jc w:val="both"/>
      </w:pPr>
      <w:r>
        <w:t>dopuszczeniem pojazdu do ruchu oraz wzorów dokumentów w tych sprawach (Dz. U. z 2019 r.          poz.</w:t>
      </w:r>
    </w:p>
    <w:p w14:paraId="5D6BC918" w14:textId="77777777" w:rsidR="000D449C" w:rsidRDefault="00FD7F8A">
      <w:pPr>
        <w:pStyle w:val="Standard"/>
        <w:jc w:val="both"/>
      </w:pPr>
      <w:r>
        <w:t>2130)</w:t>
      </w:r>
    </w:p>
    <w:p w14:paraId="0B0E8B1E" w14:textId="77777777" w:rsidR="000D449C" w:rsidRDefault="00FD7F8A">
      <w:pPr>
        <w:pStyle w:val="Standard"/>
        <w:jc w:val="both"/>
      </w:pPr>
      <w:r>
        <w:t>4. Wykonawca zobowiązany jest do wykonania umowy zgodnie z opisem przedmiotu zamówienia</w:t>
      </w:r>
    </w:p>
    <w:p w14:paraId="47FBB8DE" w14:textId="77777777" w:rsidR="000D449C" w:rsidRDefault="00FD7F8A">
      <w:pPr>
        <w:pStyle w:val="Standard"/>
        <w:jc w:val="both"/>
      </w:pPr>
      <w:r>
        <w:t xml:space="preserve">zawartym w </w:t>
      </w:r>
      <w:r>
        <w:t>Specyfikacji technicznej pojazdu stanowiącej załącznik do SWZ będącej załącznikiem do niniejszej umowy oraz złożoną ofertą.</w:t>
      </w:r>
    </w:p>
    <w:p w14:paraId="1EEFF49E" w14:textId="77777777" w:rsidR="000D449C" w:rsidRDefault="00FD7F8A">
      <w:pPr>
        <w:pStyle w:val="Standard"/>
        <w:jc w:val="both"/>
      </w:pPr>
      <w:r>
        <w:t>5. Wykonawca zobligowany jest do dostarczenia przedmiotu umowy w miejsce wskazane przez</w:t>
      </w:r>
    </w:p>
    <w:p w14:paraId="76880E50" w14:textId="77777777" w:rsidR="000D449C" w:rsidRDefault="00FD7F8A">
      <w:pPr>
        <w:pStyle w:val="Standard"/>
        <w:jc w:val="both"/>
      </w:pPr>
      <w:r>
        <w:t>Zamawiającego oraz przekazać Zamawiającemu w</w:t>
      </w:r>
      <w:r>
        <w:t>szystkie dokumenty niezbędne do zarejestrowania</w:t>
      </w:r>
    </w:p>
    <w:p w14:paraId="5C9A06C0" w14:textId="77777777" w:rsidR="000D449C" w:rsidRDefault="00FD7F8A">
      <w:pPr>
        <w:pStyle w:val="Standard"/>
        <w:jc w:val="both"/>
      </w:pPr>
      <w:r>
        <w:t>pojazdu, w szczególności</w:t>
      </w:r>
    </w:p>
    <w:p w14:paraId="1C01DEFA" w14:textId="77777777" w:rsidR="000D449C" w:rsidRDefault="00FD7F8A">
      <w:pPr>
        <w:pStyle w:val="Standard"/>
        <w:jc w:val="both"/>
      </w:pPr>
      <w:r>
        <w:t>1) kartę pojazdu,</w:t>
      </w:r>
    </w:p>
    <w:p w14:paraId="0ED3CD87" w14:textId="77777777" w:rsidR="000D449C" w:rsidRDefault="00FD7F8A">
      <w:pPr>
        <w:pStyle w:val="Standard"/>
        <w:jc w:val="both"/>
      </w:pPr>
      <w:r>
        <w:t>2) aktualne świadectwo homologacji na auto bazowe</w:t>
      </w:r>
    </w:p>
    <w:p w14:paraId="6E806A10" w14:textId="77777777" w:rsidR="000D449C" w:rsidRDefault="00FD7F8A">
      <w:pPr>
        <w:pStyle w:val="Standard"/>
        <w:jc w:val="both"/>
      </w:pPr>
      <w:r>
        <w:t>3) książkę gwarancyjną, książkę przeglądów serwisowych,</w:t>
      </w:r>
    </w:p>
    <w:p w14:paraId="4F71E697" w14:textId="77777777" w:rsidR="000D449C" w:rsidRDefault="00FD7F8A">
      <w:pPr>
        <w:pStyle w:val="Standard"/>
        <w:jc w:val="both"/>
      </w:pPr>
      <w:r>
        <w:t>4) instrukcję obsługi w języku polskim,</w:t>
      </w:r>
    </w:p>
    <w:p w14:paraId="5FA81595" w14:textId="77777777" w:rsidR="000D449C" w:rsidRDefault="00FD7F8A">
      <w:pPr>
        <w:pStyle w:val="Standard"/>
        <w:jc w:val="both"/>
      </w:pPr>
      <w:r>
        <w:t>5) 2 komplety klucz</w:t>
      </w:r>
      <w:r>
        <w:t xml:space="preserve">y </w:t>
      </w:r>
    </w:p>
    <w:p w14:paraId="4E50D017" w14:textId="77777777" w:rsidR="000D449C" w:rsidRDefault="00FD7F8A">
      <w:pPr>
        <w:pStyle w:val="Standard"/>
        <w:jc w:val="both"/>
      </w:pPr>
      <w:r>
        <w:t>6) Inne wymagane dokumenty niezbędne do rejestracji pojazdu</w:t>
      </w:r>
    </w:p>
    <w:p w14:paraId="0D4BEFD4" w14:textId="77777777" w:rsidR="000D449C" w:rsidRDefault="000D449C">
      <w:pPr>
        <w:pStyle w:val="Standard"/>
        <w:jc w:val="both"/>
      </w:pPr>
    </w:p>
    <w:p w14:paraId="353C59F4" w14:textId="77777777" w:rsidR="000D449C" w:rsidRDefault="00FD7F8A">
      <w:pPr>
        <w:pStyle w:val="Standard"/>
        <w:jc w:val="center"/>
      </w:pPr>
      <w:r>
        <w:t>§ 2</w:t>
      </w:r>
    </w:p>
    <w:p w14:paraId="6753B97C" w14:textId="77777777" w:rsidR="000D449C" w:rsidRDefault="000D449C">
      <w:pPr>
        <w:pStyle w:val="Standard"/>
        <w:jc w:val="both"/>
      </w:pPr>
    </w:p>
    <w:p w14:paraId="11FFADB4" w14:textId="77777777" w:rsidR="000D449C" w:rsidRDefault="00FD7F8A">
      <w:pPr>
        <w:pStyle w:val="Standard"/>
        <w:jc w:val="both"/>
      </w:pPr>
      <w:r>
        <w:t>1. Wykonawca oświadcza, że posiada odpowiednią wiedzę, doświadczenie i dysponuje stosowną bazą do wykonania przedmiotu zamówienia przy zachowaniu należytej staranności.</w:t>
      </w:r>
    </w:p>
    <w:p w14:paraId="18B79C33" w14:textId="77777777" w:rsidR="000D449C" w:rsidRDefault="00FD7F8A">
      <w:pPr>
        <w:pStyle w:val="Standard"/>
        <w:jc w:val="both"/>
      </w:pPr>
      <w:r>
        <w:t>2. Powierzenie czę</w:t>
      </w:r>
      <w:r>
        <w:t>ści zamówienia podwykonawcy nie zwania Wykonawcy</w:t>
      </w:r>
    </w:p>
    <w:p w14:paraId="56F000C8" w14:textId="77777777" w:rsidR="000D449C" w:rsidRDefault="00FD7F8A">
      <w:pPr>
        <w:pStyle w:val="Standard"/>
        <w:jc w:val="both"/>
      </w:pPr>
      <w:r>
        <w:t>z odpowiedzialności za realizację całego przedmiotu umowy.</w:t>
      </w:r>
    </w:p>
    <w:p w14:paraId="505AD198" w14:textId="77777777" w:rsidR="000D449C" w:rsidRDefault="000D449C">
      <w:pPr>
        <w:pStyle w:val="Standard"/>
        <w:jc w:val="both"/>
      </w:pPr>
    </w:p>
    <w:p w14:paraId="4727A55C" w14:textId="77777777" w:rsidR="000D449C" w:rsidRDefault="00FD7F8A">
      <w:pPr>
        <w:pStyle w:val="Standard"/>
        <w:jc w:val="center"/>
      </w:pPr>
      <w:r>
        <w:t>§ 3</w:t>
      </w:r>
    </w:p>
    <w:p w14:paraId="56FF9EE6" w14:textId="77777777" w:rsidR="000D449C" w:rsidRDefault="000D449C">
      <w:pPr>
        <w:pStyle w:val="Standard"/>
        <w:jc w:val="both"/>
      </w:pPr>
    </w:p>
    <w:p w14:paraId="277FCDA6" w14:textId="77777777" w:rsidR="000D449C" w:rsidRDefault="00FD7F8A">
      <w:pPr>
        <w:pStyle w:val="Standard"/>
        <w:jc w:val="both"/>
      </w:pPr>
      <w:r>
        <w:t>1. Wykonawca dostarczy przedmiot umowy, o którym mowa w § 1 w terminie …………….dni</w:t>
      </w:r>
    </w:p>
    <w:p w14:paraId="6D0128F3" w14:textId="77777777" w:rsidR="000D449C" w:rsidRDefault="00FD7F8A">
      <w:pPr>
        <w:pStyle w:val="Standard"/>
        <w:jc w:val="both"/>
      </w:pPr>
      <w:r>
        <w:t>kalendarzowych od podpisania niniejszej umowy, tj. do dnia ……</w:t>
      </w:r>
      <w:r>
        <w:t>…………( nieprzekraczalny termin dostawy przedmiotu umowy 31.12.2021 r.)</w:t>
      </w:r>
    </w:p>
    <w:p w14:paraId="608CF5B3" w14:textId="77777777" w:rsidR="000D449C" w:rsidRDefault="00FD7F8A">
      <w:pPr>
        <w:pStyle w:val="Standard"/>
        <w:jc w:val="both"/>
      </w:pPr>
      <w:r>
        <w:t>2. Przedmiot umowy zostanie dostarczony do Starostwa Powiatowego w Łęcznej Al. Jana Pawła II 95A, 21-010 Łęczna.</w:t>
      </w:r>
    </w:p>
    <w:p w14:paraId="1ABAC4F2" w14:textId="77777777" w:rsidR="000D449C" w:rsidRDefault="00FD7F8A">
      <w:pPr>
        <w:pStyle w:val="Standard"/>
        <w:jc w:val="both"/>
      </w:pPr>
      <w:r>
        <w:t xml:space="preserve">3. Wykonawca ponosi wszelkie koszty i ryzyka związane z dostawą </w:t>
      </w:r>
      <w:r>
        <w:t>przedmiotu umowy do miejsca</w:t>
      </w:r>
    </w:p>
    <w:p w14:paraId="0A22477E" w14:textId="77777777" w:rsidR="000D449C" w:rsidRDefault="00FD7F8A">
      <w:pPr>
        <w:pStyle w:val="Standard"/>
        <w:jc w:val="both"/>
      </w:pPr>
      <w:r>
        <w:t>wskazanego w ust. 2.</w:t>
      </w:r>
    </w:p>
    <w:p w14:paraId="601D5C80" w14:textId="77777777" w:rsidR="000D449C" w:rsidRDefault="00FD7F8A">
      <w:pPr>
        <w:pStyle w:val="Standard"/>
        <w:jc w:val="both"/>
      </w:pPr>
      <w:r>
        <w:t>4. Wykonawca do czasu przyjęcia przedmiotu umowy przez Zamawiającego, ponosi całkowitą</w:t>
      </w:r>
    </w:p>
    <w:p w14:paraId="61728F63" w14:textId="77777777" w:rsidR="000D449C" w:rsidRDefault="00FD7F8A">
      <w:pPr>
        <w:pStyle w:val="Standard"/>
        <w:jc w:val="both"/>
      </w:pPr>
      <w:r>
        <w:t>odpowiedzialność za dostawę przedmiotu umowy i jego jakość.</w:t>
      </w:r>
    </w:p>
    <w:p w14:paraId="02F3B098" w14:textId="77777777" w:rsidR="000D449C" w:rsidRDefault="00FD7F8A">
      <w:pPr>
        <w:pStyle w:val="Standard"/>
        <w:jc w:val="both"/>
      </w:pPr>
      <w:r>
        <w:t>5. Wykonawca oświadcza, że przedmiot umowy jest wolny od wsz</w:t>
      </w:r>
      <w:r>
        <w:t>elkich wad prawnych</w:t>
      </w:r>
    </w:p>
    <w:p w14:paraId="59CA72B6" w14:textId="77777777" w:rsidR="000D449C" w:rsidRDefault="00FD7F8A">
      <w:pPr>
        <w:pStyle w:val="Standard"/>
        <w:jc w:val="both"/>
      </w:pPr>
      <w:r>
        <w:t>i obciążeń na rzecz osób trzecich.</w:t>
      </w:r>
    </w:p>
    <w:p w14:paraId="469F9280" w14:textId="77777777" w:rsidR="000D449C" w:rsidRDefault="000D449C">
      <w:pPr>
        <w:pStyle w:val="Standard"/>
        <w:jc w:val="both"/>
      </w:pPr>
    </w:p>
    <w:p w14:paraId="72C415EF" w14:textId="77777777" w:rsidR="000D449C" w:rsidRDefault="00FD7F8A">
      <w:pPr>
        <w:pStyle w:val="Standard"/>
        <w:jc w:val="center"/>
      </w:pPr>
      <w:r>
        <w:t>§ 4</w:t>
      </w:r>
    </w:p>
    <w:p w14:paraId="678A5F11" w14:textId="77777777" w:rsidR="000D449C" w:rsidRDefault="000D449C">
      <w:pPr>
        <w:pStyle w:val="Standard"/>
        <w:jc w:val="both"/>
      </w:pPr>
    </w:p>
    <w:p w14:paraId="426E0916" w14:textId="77777777" w:rsidR="000D449C" w:rsidRDefault="00FD7F8A">
      <w:pPr>
        <w:pStyle w:val="Standard"/>
        <w:jc w:val="both"/>
      </w:pPr>
      <w:r>
        <w:t>1. Wykonawca zobowiązuje się do wykonania przedmiotu umowy z należytą starannością zgodnie      z warunkami określonymi w niniejszej umowie, ze złożoną ofertą, oraz zasadami współczesnej wiedzy t</w:t>
      </w:r>
      <w:r>
        <w:t>echnicznej i obowiązującymi przepisami.</w:t>
      </w:r>
    </w:p>
    <w:p w14:paraId="125F58C7" w14:textId="77777777" w:rsidR="000D449C" w:rsidRDefault="00FD7F8A">
      <w:pPr>
        <w:pStyle w:val="Standard"/>
        <w:jc w:val="both"/>
      </w:pPr>
      <w:r>
        <w:t>2. Wykonawca zawiadomi pisemnie Zamawiającego, z co najmniej 3-dniowym wyprzedzeniem              o gotowości wydania przedmiotu zamówienia.</w:t>
      </w:r>
    </w:p>
    <w:p w14:paraId="6EDD7E37" w14:textId="77777777" w:rsidR="000D449C" w:rsidRDefault="00FD7F8A">
      <w:pPr>
        <w:pStyle w:val="Standard"/>
        <w:jc w:val="both"/>
      </w:pPr>
      <w:r>
        <w:t>3. Odbiór przedmiotu umowy odbędzie się w siedzibie Zamawiającego w obecnoś</w:t>
      </w:r>
      <w:r>
        <w:t>ci przedstawicieli stron umowy w terminie ustalonym przez przedstawicieli Zamawiającego i Wykonawcy.</w:t>
      </w:r>
    </w:p>
    <w:p w14:paraId="423FFF76" w14:textId="77777777" w:rsidR="000D449C" w:rsidRDefault="00FD7F8A">
      <w:pPr>
        <w:pStyle w:val="Standard"/>
        <w:jc w:val="both"/>
      </w:pPr>
      <w:r>
        <w:t>4. Za dzień wykonania przedmiotu umowy przyjmuje się jego protokolarny odbiór bez zastrzeżeń.</w:t>
      </w:r>
    </w:p>
    <w:p w14:paraId="2C3838E5" w14:textId="77777777" w:rsidR="000D449C" w:rsidRDefault="00FD7F8A">
      <w:pPr>
        <w:pStyle w:val="Standard"/>
        <w:jc w:val="both"/>
      </w:pPr>
      <w:r>
        <w:lastRenderedPageBreak/>
        <w:t>5. Podstawą odbioru przedmiotu umowy jest protokół odbioru po</w:t>
      </w:r>
      <w:r>
        <w:t>dpisany bez zastrzeżeń.</w:t>
      </w:r>
    </w:p>
    <w:p w14:paraId="03EB79AB" w14:textId="77777777" w:rsidR="000D449C" w:rsidRDefault="00FD7F8A">
      <w:pPr>
        <w:pStyle w:val="Standard"/>
        <w:jc w:val="both"/>
      </w:pPr>
      <w:r>
        <w:t>i zastrzeżeń przez przedstawicieli obu stron umowy i sporządzony w trzech jednobrzmiących</w:t>
      </w:r>
    </w:p>
    <w:p w14:paraId="7BA74BBE" w14:textId="77777777" w:rsidR="000D449C" w:rsidRDefault="00FD7F8A">
      <w:pPr>
        <w:pStyle w:val="Standard"/>
        <w:jc w:val="both"/>
      </w:pPr>
      <w:r>
        <w:t>egzemplarzach, jednym dla Wykonawcy i dwa dla Zamawiającego.</w:t>
      </w:r>
    </w:p>
    <w:p w14:paraId="5C11A1D2" w14:textId="77777777" w:rsidR="000D449C" w:rsidRDefault="00FD7F8A">
      <w:pPr>
        <w:pStyle w:val="Standard"/>
        <w:jc w:val="both"/>
      </w:pPr>
      <w:r>
        <w:t xml:space="preserve">6. </w:t>
      </w:r>
      <w:bookmarkStart w:id="0" w:name="_Hlk85702440"/>
      <w:r>
        <w:t>W przypadku stwierdzenia usterek dotyczących przedmiotu umowy, Wykonawca zobow</w:t>
      </w:r>
      <w:r>
        <w:t>iązuje się do niezwłocznego usunięcia lub wymiany przedmiotu umowy na wolny od usterek</w:t>
      </w:r>
    </w:p>
    <w:bookmarkEnd w:id="0"/>
    <w:p w14:paraId="2B79E16A" w14:textId="77777777" w:rsidR="000D449C" w:rsidRDefault="00FD7F8A">
      <w:pPr>
        <w:pStyle w:val="Standard"/>
        <w:jc w:val="both"/>
      </w:pPr>
      <w:r>
        <w:t>7. W przypadku stwierdzenia, że przedstawiony do odbioru przedmiot umowy nie odpowiada ofercie, Wykonawca zobowiązuje się do niezwłocznego dokonania zmian zgodnie z opis</w:t>
      </w:r>
      <w:r>
        <w:t>em</w:t>
      </w:r>
    </w:p>
    <w:p w14:paraId="7DC9571A" w14:textId="77777777" w:rsidR="000D449C" w:rsidRDefault="00FD7F8A">
      <w:pPr>
        <w:pStyle w:val="Standard"/>
        <w:jc w:val="both"/>
      </w:pPr>
      <w:r>
        <w:t>lub wymiany przedmiotu umowy na zgodny z ofertą</w:t>
      </w:r>
    </w:p>
    <w:p w14:paraId="301F781B" w14:textId="77777777" w:rsidR="000D449C" w:rsidRDefault="00FD7F8A">
      <w:pPr>
        <w:pStyle w:val="Standard"/>
        <w:jc w:val="both"/>
      </w:pPr>
      <w:r>
        <w:t>8. W przypadkach, o których mowa w ust. 6 i 7 zostanie sporządzony protokół stwierdzający zaistniałe usterki lub niezgodności w stosunku do postanowień niniejszej umowy. Protokół sporządza się w trzech jed</w:t>
      </w:r>
      <w:r>
        <w:t>nobrzmiących egzemplarzach, jeden dla Wykonawcy, dwa dla Zamawiającego.</w:t>
      </w:r>
    </w:p>
    <w:p w14:paraId="424F80CB" w14:textId="77777777" w:rsidR="000D449C" w:rsidRDefault="000D449C">
      <w:pPr>
        <w:pStyle w:val="Standard"/>
        <w:jc w:val="both"/>
      </w:pPr>
    </w:p>
    <w:p w14:paraId="7F0CD58B" w14:textId="77777777" w:rsidR="000D449C" w:rsidRDefault="00FD7F8A">
      <w:pPr>
        <w:pStyle w:val="Standard"/>
        <w:jc w:val="center"/>
      </w:pPr>
      <w:r>
        <w:t>§ 5</w:t>
      </w:r>
    </w:p>
    <w:p w14:paraId="2A69219F" w14:textId="77777777" w:rsidR="000D449C" w:rsidRDefault="000D449C">
      <w:pPr>
        <w:pStyle w:val="Standard"/>
        <w:jc w:val="both"/>
      </w:pPr>
    </w:p>
    <w:p w14:paraId="1E3B8870" w14:textId="77777777" w:rsidR="000D449C" w:rsidRDefault="00FD7F8A">
      <w:pPr>
        <w:pStyle w:val="Standard"/>
        <w:jc w:val="both"/>
      </w:pPr>
      <w:r>
        <w:t>1. Wykonawca udziela Zamawiającemu gwarancji na przedmiot umowy gwarancji:</w:t>
      </w:r>
    </w:p>
    <w:p w14:paraId="6CEDE296" w14:textId="77777777" w:rsidR="000D449C" w:rsidRDefault="00FD7F8A">
      <w:pPr>
        <w:pStyle w:val="Standard"/>
        <w:jc w:val="both"/>
      </w:pPr>
      <w:r>
        <w:t xml:space="preserve">1) na silnik i wszystkie podzespoły samochodu (mechaniczne/elektryczne/elektroniczne)                  </w:t>
      </w:r>
      <w:r>
        <w:t xml:space="preserve">   bez </w:t>
      </w:r>
      <w:proofErr w:type="spellStart"/>
      <w:r>
        <w:t>wyłączeń</w:t>
      </w:r>
      <w:proofErr w:type="spellEnd"/>
      <w:r>
        <w:t xml:space="preserve"> –obejmująca funkcjonowanie samochodu, wady materiałowe                                                                 i fabryczne…………….miesięcy/............km</w:t>
      </w:r>
    </w:p>
    <w:p w14:paraId="7D1A93A4" w14:textId="77777777" w:rsidR="000D449C" w:rsidRDefault="00FD7F8A">
      <w:pPr>
        <w:pStyle w:val="Standard"/>
        <w:jc w:val="both"/>
      </w:pPr>
      <w:r>
        <w:t>2) na perforację nadwozia ……………………miesięcy</w:t>
      </w:r>
    </w:p>
    <w:p w14:paraId="7F9F0438" w14:textId="77777777" w:rsidR="000D449C" w:rsidRDefault="00FD7F8A">
      <w:pPr>
        <w:pStyle w:val="Standard"/>
        <w:jc w:val="both"/>
      </w:pPr>
      <w:r>
        <w:t>3) na brak usterek lakierniczych …………</w:t>
      </w:r>
      <w:r>
        <w:t>….……miesięcy</w:t>
      </w:r>
    </w:p>
    <w:p w14:paraId="1271CC1C" w14:textId="77777777" w:rsidR="000D449C" w:rsidRDefault="00FD7F8A">
      <w:pPr>
        <w:pStyle w:val="Standard"/>
        <w:jc w:val="both"/>
      </w:pPr>
      <w:r>
        <w:t>2. Okres gwarancji liczy się od podpisania przez Zamawiającego bez zastrzeżeń protokołu odbioru, o którym mowa w § 4 niniejszej umowy.</w:t>
      </w:r>
    </w:p>
    <w:p w14:paraId="32B01A13" w14:textId="77777777" w:rsidR="000D449C" w:rsidRDefault="00FD7F8A">
      <w:pPr>
        <w:pStyle w:val="Standard"/>
        <w:jc w:val="both"/>
      </w:pPr>
      <w:r>
        <w:t xml:space="preserve">3. W okresie gwarancji wszystkie naprawy gwarancyjne będą wykonywane przez autoryzowany serwis </w:t>
      </w:r>
      <w:r>
        <w:rPr>
          <w:color w:val="000000"/>
        </w:rPr>
        <w:t>……………………………………………………………………….( nazwa i adres serwisu)</w:t>
      </w:r>
    </w:p>
    <w:p w14:paraId="28E524D1" w14:textId="77777777" w:rsidR="000D449C" w:rsidRDefault="00FD7F8A">
      <w:pPr>
        <w:pStyle w:val="Standard"/>
        <w:jc w:val="both"/>
      </w:pPr>
      <w:r>
        <w:t>Wykonawcy na jego koszt. Wykonawca jest zobowiązany do przystąpienia do naprawy w ciągu 3 dni od daty otrzymania zgłoszenia usterki gwarancyjnej.</w:t>
      </w:r>
    </w:p>
    <w:p w14:paraId="79C23E90" w14:textId="77777777" w:rsidR="000D449C" w:rsidRDefault="00FD7F8A">
      <w:pPr>
        <w:pStyle w:val="Standard"/>
        <w:jc w:val="both"/>
      </w:pPr>
      <w:r>
        <w:t>4. Zamawiającemu przysługują uprawnienia z tytułu rękojmi</w:t>
      </w:r>
      <w:r>
        <w:t xml:space="preserve"> niezależnie od uprawnień</w:t>
      </w:r>
    </w:p>
    <w:p w14:paraId="2BE715F2" w14:textId="77777777" w:rsidR="000D449C" w:rsidRDefault="00FD7F8A">
      <w:pPr>
        <w:pStyle w:val="Standard"/>
        <w:jc w:val="both"/>
      </w:pPr>
      <w:r>
        <w:t>z tytułu gwarancji.</w:t>
      </w:r>
    </w:p>
    <w:p w14:paraId="5B41B3AA" w14:textId="77777777" w:rsidR="000D449C" w:rsidRDefault="00FD7F8A">
      <w:pPr>
        <w:pStyle w:val="Standard"/>
        <w:jc w:val="both"/>
      </w:pPr>
      <w:r>
        <w:t xml:space="preserve">5. Odpowiedzialność Wykonawcy z tytułu rękojmi nie podlega żadnym ograniczeniom                                 lub </w:t>
      </w:r>
      <w:proofErr w:type="spellStart"/>
      <w:r>
        <w:t>wyłączeniom</w:t>
      </w:r>
      <w:proofErr w:type="spellEnd"/>
      <w:r>
        <w:t>.</w:t>
      </w:r>
    </w:p>
    <w:p w14:paraId="029656EE" w14:textId="77777777" w:rsidR="000D449C" w:rsidRDefault="000D449C">
      <w:pPr>
        <w:pStyle w:val="Standard"/>
        <w:jc w:val="both"/>
      </w:pPr>
    </w:p>
    <w:p w14:paraId="5C919797" w14:textId="77777777" w:rsidR="000D449C" w:rsidRDefault="00FD7F8A">
      <w:pPr>
        <w:pStyle w:val="Standard"/>
        <w:jc w:val="center"/>
      </w:pPr>
      <w:r>
        <w:t>§ 6</w:t>
      </w:r>
    </w:p>
    <w:p w14:paraId="58715F5D" w14:textId="77777777" w:rsidR="000D449C" w:rsidRDefault="000D449C">
      <w:pPr>
        <w:pStyle w:val="Standard"/>
        <w:jc w:val="both"/>
      </w:pPr>
    </w:p>
    <w:p w14:paraId="106445A9" w14:textId="77777777" w:rsidR="000D449C" w:rsidRDefault="00FD7F8A">
      <w:pPr>
        <w:pStyle w:val="Standard"/>
        <w:jc w:val="both"/>
      </w:pPr>
      <w:r>
        <w:t xml:space="preserve">1. Za wykonanie zamówienia Zamawiający zapłaci Wykonawcy </w:t>
      </w:r>
      <w:r>
        <w:t>wynagrodzenie w</w:t>
      </w:r>
    </w:p>
    <w:p w14:paraId="71D113D2" w14:textId="77777777" w:rsidR="000D449C" w:rsidRDefault="00FD7F8A">
      <w:pPr>
        <w:pStyle w:val="Standard"/>
        <w:jc w:val="both"/>
      </w:pPr>
      <w:r>
        <w:t>wysokości:………………………….zł brutto (słownie złotych…………………………………),          w tym</w:t>
      </w:r>
    </w:p>
    <w:p w14:paraId="7CF25EAA" w14:textId="77777777" w:rsidR="000D449C" w:rsidRDefault="00FD7F8A">
      <w:pPr>
        <w:pStyle w:val="Standard"/>
        <w:jc w:val="both"/>
      </w:pPr>
      <w:r>
        <w:t>VAT…………………………………, co stanowi netto ……………………..(słownie złotych:……………………………………).</w:t>
      </w:r>
    </w:p>
    <w:p w14:paraId="792697DD" w14:textId="77777777" w:rsidR="000D449C" w:rsidRDefault="00FD7F8A">
      <w:pPr>
        <w:pStyle w:val="Standard"/>
        <w:jc w:val="both"/>
      </w:pPr>
      <w:r>
        <w:t>2. Wynagrodzenie określone w ust. 1 zawiera wszystkie koszty związane z pełną reali</w:t>
      </w:r>
      <w:r>
        <w:t>zacją przedmiotu umowy.</w:t>
      </w:r>
    </w:p>
    <w:p w14:paraId="589D0014" w14:textId="77777777" w:rsidR="000D449C" w:rsidRDefault="00FD7F8A">
      <w:pPr>
        <w:pStyle w:val="Standard"/>
        <w:jc w:val="both"/>
      </w:pPr>
      <w:r>
        <w:t xml:space="preserve">3. Podpisany bez zastrzeżeń protokół odbioru stanowi dla Wykonawcy podstawę do wystawienia </w:t>
      </w:r>
      <w:proofErr w:type="spellStart"/>
      <w:r>
        <w:t>fakturyVAT</w:t>
      </w:r>
      <w:proofErr w:type="spellEnd"/>
      <w:r>
        <w:t xml:space="preserve"> za wykonanie przedmiotu umowy w zakresie objętym protokołem odbioru.</w:t>
      </w:r>
    </w:p>
    <w:p w14:paraId="1A18F6C7" w14:textId="77777777" w:rsidR="000D449C" w:rsidRDefault="00FD7F8A">
      <w:pPr>
        <w:pStyle w:val="Standard"/>
        <w:jc w:val="both"/>
      </w:pPr>
      <w:r>
        <w:t>4. Faktura będzie wystawiona w następujący sposób:</w:t>
      </w:r>
    </w:p>
    <w:p w14:paraId="4ABFFF44" w14:textId="77777777" w:rsidR="000D449C" w:rsidRDefault="00FD7F8A">
      <w:pPr>
        <w:pStyle w:val="Standard"/>
        <w:jc w:val="both"/>
      </w:pPr>
      <w:r>
        <w:t>Nabywca: P</w:t>
      </w:r>
      <w:r>
        <w:t>owiat Łęczyński</w:t>
      </w:r>
    </w:p>
    <w:p w14:paraId="42B0BEC7" w14:textId="77777777" w:rsidR="000D449C" w:rsidRDefault="00FD7F8A">
      <w:pPr>
        <w:pStyle w:val="Standard"/>
        <w:jc w:val="both"/>
      </w:pPr>
      <w:r>
        <w:t>NIP 505-001-77-32,</w:t>
      </w:r>
    </w:p>
    <w:p w14:paraId="1193A16D" w14:textId="77777777" w:rsidR="000D449C" w:rsidRDefault="00FD7F8A">
      <w:pPr>
        <w:pStyle w:val="Standard"/>
        <w:jc w:val="both"/>
      </w:pPr>
      <w:r>
        <w:t>ul. Al. Jana Pawła II 95a, 21-010 Łęczna</w:t>
      </w:r>
    </w:p>
    <w:p w14:paraId="67A490DC" w14:textId="77777777" w:rsidR="000D449C" w:rsidRDefault="00FD7F8A">
      <w:pPr>
        <w:pStyle w:val="Standard"/>
        <w:jc w:val="both"/>
      </w:pPr>
      <w:r>
        <w:t>Odbiorca: Powiat Łęczyński</w:t>
      </w:r>
    </w:p>
    <w:p w14:paraId="2F5645F4" w14:textId="77777777" w:rsidR="000D449C" w:rsidRDefault="00FD7F8A">
      <w:pPr>
        <w:pStyle w:val="Standard"/>
        <w:jc w:val="both"/>
      </w:pPr>
      <w:r>
        <w:t>ul. Al. Jana Pawła II 95a, 21-010 Łęczna</w:t>
      </w:r>
    </w:p>
    <w:p w14:paraId="1BC6690D" w14:textId="77777777" w:rsidR="000D449C" w:rsidRDefault="00FD7F8A">
      <w:pPr>
        <w:pStyle w:val="Standard"/>
        <w:jc w:val="both"/>
      </w:pPr>
      <w:r>
        <w:t>5. Zapłata za wykonany przedmiot umowy nastąpi przelewem na konto Wykonawcy</w:t>
      </w:r>
    </w:p>
    <w:p w14:paraId="25B8CF2C" w14:textId="77777777" w:rsidR="000D449C" w:rsidRDefault="00FD7F8A">
      <w:pPr>
        <w:pStyle w:val="Standard"/>
        <w:jc w:val="both"/>
      </w:pPr>
      <w:r>
        <w:t>w terminie 30 dni od daty otrzymania</w:t>
      </w:r>
      <w:r>
        <w:t xml:space="preserve"> przez Zamawiającego prawidłowo wystawionej faktury.</w:t>
      </w:r>
    </w:p>
    <w:p w14:paraId="3DF08E58" w14:textId="77777777" w:rsidR="000D449C" w:rsidRDefault="00FD7F8A">
      <w:pPr>
        <w:pStyle w:val="Standard"/>
        <w:jc w:val="both"/>
      </w:pPr>
      <w:r>
        <w:t>6. Za dzień zapłaty uważa się dzień obciążenia rachunku bankowego Zamawiającego.</w:t>
      </w:r>
    </w:p>
    <w:p w14:paraId="5091AB1F" w14:textId="77777777" w:rsidR="000D449C" w:rsidRDefault="00FD7F8A">
      <w:pPr>
        <w:pStyle w:val="Standard"/>
        <w:jc w:val="both"/>
      </w:pPr>
      <w:r>
        <w:t xml:space="preserve">7. Wykonawca nie może bez uprzedniej, pisemnej zgody Zamawiającego dokonać cesji </w:t>
      </w:r>
      <w:r>
        <w:lastRenderedPageBreak/>
        <w:t>wierzytelności ani</w:t>
      </w:r>
    </w:p>
    <w:p w14:paraId="7F5EA657" w14:textId="77777777" w:rsidR="000D449C" w:rsidRDefault="00FD7F8A">
      <w:pPr>
        <w:pStyle w:val="Standard"/>
        <w:jc w:val="both"/>
      </w:pPr>
      <w:r>
        <w:t>przeniesienia praw i o</w:t>
      </w:r>
      <w:r>
        <w:t>bowiązków wynikających z niniejszej umowy na osoby trzecie.</w:t>
      </w:r>
    </w:p>
    <w:p w14:paraId="6D204EE4" w14:textId="77777777" w:rsidR="000D449C" w:rsidRDefault="000D449C">
      <w:pPr>
        <w:pStyle w:val="Standard"/>
        <w:jc w:val="center"/>
      </w:pPr>
    </w:p>
    <w:p w14:paraId="0B7F6144" w14:textId="77777777" w:rsidR="000D449C" w:rsidRDefault="00FD7F8A">
      <w:pPr>
        <w:pStyle w:val="Standard"/>
        <w:jc w:val="center"/>
      </w:pPr>
      <w:r>
        <w:t>§ 7</w:t>
      </w:r>
    </w:p>
    <w:p w14:paraId="30C3187D" w14:textId="77777777" w:rsidR="000D449C" w:rsidRDefault="000D449C">
      <w:pPr>
        <w:pStyle w:val="Standard"/>
        <w:jc w:val="both"/>
      </w:pPr>
    </w:p>
    <w:p w14:paraId="478F4262" w14:textId="77777777" w:rsidR="000D449C" w:rsidRDefault="00FD7F8A">
      <w:pPr>
        <w:pStyle w:val="Standard"/>
        <w:jc w:val="both"/>
      </w:pPr>
      <w:r>
        <w:t>1. Zamawiający może rozwiązać umowę bez wypowiedzenia w szczególności w przypadkach rażącego naruszenia postanowień niniejszej umowy.</w:t>
      </w:r>
    </w:p>
    <w:p w14:paraId="5DF294AC" w14:textId="77777777" w:rsidR="000D449C" w:rsidRDefault="00FD7F8A">
      <w:pPr>
        <w:pStyle w:val="Standard"/>
        <w:jc w:val="both"/>
      </w:pPr>
      <w:r>
        <w:t xml:space="preserve">2. Przez rażące naruszenie postanowień </w:t>
      </w:r>
      <w:r>
        <w:t>niniejszej umowy rozumieć należy w szczególności: dostarczenie</w:t>
      </w:r>
    </w:p>
    <w:p w14:paraId="3E3E79FA" w14:textId="77777777" w:rsidR="000D449C" w:rsidRDefault="00FD7F8A">
      <w:pPr>
        <w:pStyle w:val="Standard"/>
        <w:jc w:val="both"/>
      </w:pPr>
      <w:r>
        <w:t>przedmiotu zamówienia niespełniającego wymagań aktualnie obowiązujących polskich norm</w:t>
      </w:r>
    </w:p>
    <w:p w14:paraId="7DDA5072" w14:textId="77777777" w:rsidR="000D449C" w:rsidRDefault="00FD7F8A">
      <w:pPr>
        <w:pStyle w:val="Standard"/>
        <w:jc w:val="both"/>
      </w:pPr>
      <w:r>
        <w:t>jakościowych.</w:t>
      </w:r>
    </w:p>
    <w:p w14:paraId="3B4D2372" w14:textId="77777777" w:rsidR="000D449C" w:rsidRDefault="00FD7F8A">
      <w:pPr>
        <w:pStyle w:val="Standard"/>
        <w:jc w:val="both"/>
      </w:pPr>
      <w:r>
        <w:t>3. Zamawiający zastrzega sobie prawo do odstąpienia od umowy w przypadku gdy:</w:t>
      </w:r>
    </w:p>
    <w:p w14:paraId="195593F9" w14:textId="77777777" w:rsidR="000D449C" w:rsidRDefault="00FD7F8A">
      <w:pPr>
        <w:pStyle w:val="Standard"/>
        <w:jc w:val="both"/>
      </w:pPr>
      <w:r>
        <w:t>a) Wykonawca ni</w:t>
      </w:r>
      <w:r>
        <w:t>e wykona umowy w terminie określonym w § 3 ust. 1,</w:t>
      </w:r>
    </w:p>
    <w:p w14:paraId="031A7CD8" w14:textId="77777777" w:rsidR="000D449C" w:rsidRDefault="00FD7F8A">
      <w:pPr>
        <w:pStyle w:val="Standard"/>
        <w:jc w:val="both"/>
      </w:pPr>
      <w:r>
        <w:t xml:space="preserve">b) Podczas odbioru przedmiotu umowy zostaną stwierdzone usterki dotyczące dostarczonego pojazdu, </w:t>
      </w:r>
    </w:p>
    <w:p w14:paraId="2A342597" w14:textId="77777777" w:rsidR="000D449C" w:rsidRDefault="00FD7F8A">
      <w:pPr>
        <w:pStyle w:val="Standard"/>
        <w:numPr>
          <w:ilvl w:val="0"/>
          <w:numId w:val="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Zamawiającemu przysługuje prawo odstąpienia od umowy z Wykonawcą w szczególności</w:t>
      </w:r>
    </w:p>
    <w:p w14:paraId="2D92D166" w14:textId="77777777" w:rsidR="000D449C" w:rsidRDefault="00FD7F8A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w przypadku:</w:t>
      </w:r>
    </w:p>
    <w:p w14:paraId="747801BB" w14:textId="77777777" w:rsidR="000D449C" w:rsidRDefault="00FD7F8A">
      <w:pPr>
        <w:pStyle w:val="Standard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W terminie 30</w:t>
      </w:r>
      <w:r>
        <w:rPr>
          <w:shd w:val="clear" w:color="auto" w:fill="FFFFFF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</w:t>
      </w:r>
      <w:r>
        <w:rPr>
          <w:shd w:val="clear" w:color="auto" w:fill="FFFFFF"/>
        </w:rPr>
        <w:t>interesowi bezpieczeństwa państwa lub bezpieczeństwu publicznemu;</w:t>
      </w:r>
    </w:p>
    <w:p w14:paraId="3AE74E4E" w14:textId="77777777" w:rsidR="000D449C" w:rsidRDefault="00FD7F8A">
      <w:pPr>
        <w:pStyle w:val="Standard"/>
        <w:jc w:val="both"/>
      </w:pPr>
      <w:r>
        <w:t>5. Uprawnienia określone w ust. 4 przysługują Zamawiającemu niezależnie od tego, czy skorzystał on z prawa dochodzenia kar umownych.</w:t>
      </w:r>
    </w:p>
    <w:p w14:paraId="56B3EB6A" w14:textId="77777777" w:rsidR="000D449C" w:rsidRDefault="000D449C">
      <w:pPr>
        <w:pStyle w:val="Standard"/>
        <w:jc w:val="both"/>
      </w:pPr>
    </w:p>
    <w:p w14:paraId="4F5B1C9F" w14:textId="77777777" w:rsidR="000D449C" w:rsidRDefault="00FD7F8A">
      <w:pPr>
        <w:pStyle w:val="Standard"/>
        <w:jc w:val="center"/>
      </w:pPr>
      <w:r>
        <w:t>§ 8</w:t>
      </w:r>
    </w:p>
    <w:p w14:paraId="7565D4CD" w14:textId="77777777" w:rsidR="000D449C" w:rsidRDefault="000D449C">
      <w:pPr>
        <w:pStyle w:val="Standard"/>
        <w:jc w:val="both"/>
      </w:pPr>
    </w:p>
    <w:p w14:paraId="5EA1C2E4" w14:textId="77777777" w:rsidR="000D449C" w:rsidRDefault="00FD7F8A">
      <w:pPr>
        <w:pStyle w:val="Standard"/>
        <w:jc w:val="both"/>
      </w:pPr>
      <w:r>
        <w:t>1. Wykonawca zapłaci kary umowne:</w:t>
      </w:r>
    </w:p>
    <w:p w14:paraId="7EBE9FEF" w14:textId="77777777" w:rsidR="000D449C" w:rsidRDefault="00FD7F8A">
      <w:pPr>
        <w:pStyle w:val="Standard"/>
        <w:jc w:val="both"/>
      </w:pPr>
      <w:r>
        <w:t>a) w przypadku od</w:t>
      </w:r>
      <w:r>
        <w:t>stąpienia od umowy z przyczyn niezależnych od Zamawiającego oraz w przypadku</w:t>
      </w:r>
    </w:p>
    <w:p w14:paraId="720A7E5F" w14:textId="77777777" w:rsidR="000D449C" w:rsidRDefault="00FD7F8A">
      <w:pPr>
        <w:pStyle w:val="Standard"/>
        <w:jc w:val="both"/>
      </w:pPr>
      <w:r>
        <w:t>odstąpienia od umowy przez Zamawiającego z powodu okoliczności, za które odpowiedzialność</w:t>
      </w:r>
    </w:p>
    <w:p w14:paraId="179EE7BE" w14:textId="77777777" w:rsidR="000D449C" w:rsidRDefault="00FD7F8A">
      <w:pPr>
        <w:pStyle w:val="Standard"/>
        <w:jc w:val="both"/>
      </w:pPr>
      <w:r>
        <w:t xml:space="preserve">ponosi Wykonawca w wysokości 10 % wynagrodzenia umownego (brutto) określonego            </w:t>
      </w:r>
      <w:r>
        <w:t xml:space="preserve">              w §  4 ust. 1 niniejszej umowy,</w:t>
      </w:r>
    </w:p>
    <w:p w14:paraId="462D26C9" w14:textId="77777777" w:rsidR="000D449C" w:rsidRDefault="00FD7F8A">
      <w:pPr>
        <w:pStyle w:val="Standard"/>
        <w:jc w:val="both"/>
      </w:pPr>
      <w:r>
        <w:t xml:space="preserve">b) w wysokości 0,5 % wynagrodzenia umownego (brutto) określonego w § 6 ust. 1 niniejszej umowy, za każdy dzień zwłoki liczony od dnia następnego po upływie terminu przewidzianego                             na </w:t>
      </w:r>
      <w:r>
        <w:t>dostarczenie przedmiotu zamówienia, określonego w § 3 ust.1,</w:t>
      </w:r>
    </w:p>
    <w:p w14:paraId="4D35C0CA" w14:textId="77777777" w:rsidR="000D449C" w:rsidRDefault="00FD7F8A">
      <w:pPr>
        <w:pStyle w:val="Standard"/>
        <w:jc w:val="both"/>
      </w:pPr>
      <w:r>
        <w:t xml:space="preserve">2. Zamawiający zapłaci kary umowne w przypadku odstąpienia od umowy z przyczyn za które ponosi on odpowiedzialność w wysokości 10 % wynagrodzenia umownego (brutto) określonego                    </w:t>
      </w:r>
      <w:r>
        <w:t xml:space="preserve">    w § 4 ust. 1 niniejszej umowy.</w:t>
      </w:r>
    </w:p>
    <w:p w14:paraId="2231E212" w14:textId="77777777" w:rsidR="000D449C" w:rsidRDefault="00FD7F8A">
      <w:pPr>
        <w:pStyle w:val="Standard"/>
        <w:jc w:val="both"/>
      </w:pPr>
      <w:r>
        <w:t>3. Łączna maksymalna wysokość kar umownych, których mogą dochodzić strony wynosi</w:t>
      </w:r>
    </w:p>
    <w:p w14:paraId="6EBA9A76" w14:textId="77777777" w:rsidR="000D449C" w:rsidRDefault="00FD7F8A">
      <w:pPr>
        <w:pStyle w:val="Standard"/>
        <w:jc w:val="both"/>
      </w:pPr>
      <w:r>
        <w:t>20 % wynagrodzenia umownego (brutto) określonego w § 6 ust. 1 niniejszej umowy.</w:t>
      </w:r>
    </w:p>
    <w:p w14:paraId="07C49D7A" w14:textId="77777777" w:rsidR="000D449C" w:rsidRDefault="00FD7F8A">
      <w:pPr>
        <w:pStyle w:val="Standard"/>
        <w:jc w:val="both"/>
      </w:pPr>
      <w:r>
        <w:t>4. Jeżeli wysokość zastrzeżonych kar umownych nie pokrywa po</w:t>
      </w:r>
      <w:r>
        <w:t>niesionej szkody, strony mogą dochodzić odszkodowania uzupełniającego.</w:t>
      </w:r>
    </w:p>
    <w:p w14:paraId="1CDA077F" w14:textId="77777777" w:rsidR="000D449C" w:rsidRDefault="00FD7F8A">
      <w:pPr>
        <w:pStyle w:val="Standard"/>
        <w:jc w:val="both"/>
      </w:pPr>
      <w:r>
        <w:t>5. Strony ustalają, że kara umowna staje się wymagalna z dniem jej naliczenia przez Zamawiającego i poinformowania od tym Wykonawcy.</w:t>
      </w:r>
    </w:p>
    <w:p w14:paraId="735E531F" w14:textId="77777777" w:rsidR="000D449C" w:rsidRDefault="000D449C">
      <w:pPr>
        <w:pStyle w:val="Standard"/>
        <w:jc w:val="both"/>
      </w:pPr>
    </w:p>
    <w:p w14:paraId="04A7D11D" w14:textId="77777777" w:rsidR="000D449C" w:rsidRDefault="00FD7F8A">
      <w:pPr>
        <w:pStyle w:val="Standard"/>
        <w:jc w:val="center"/>
      </w:pPr>
      <w:r>
        <w:t>§ 9</w:t>
      </w:r>
    </w:p>
    <w:p w14:paraId="350DFAF6" w14:textId="77777777" w:rsidR="000D449C" w:rsidRDefault="000D449C">
      <w:pPr>
        <w:pStyle w:val="Standard"/>
        <w:jc w:val="both"/>
      </w:pPr>
    </w:p>
    <w:p w14:paraId="74617665" w14:textId="77777777" w:rsidR="000D449C" w:rsidRDefault="00FD7F8A">
      <w:pPr>
        <w:pStyle w:val="Standard"/>
        <w:jc w:val="both"/>
      </w:pPr>
      <w:r>
        <w:t xml:space="preserve">1. Zamawiający przewiduje możliwość zmian </w:t>
      </w:r>
      <w:r>
        <w:t>postanowień umowy w sprawie zamówienia</w:t>
      </w:r>
    </w:p>
    <w:p w14:paraId="5A080863" w14:textId="77777777" w:rsidR="000D449C" w:rsidRDefault="00FD7F8A">
      <w:pPr>
        <w:pStyle w:val="Standard"/>
        <w:jc w:val="both"/>
      </w:pPr>
      <w:r>
        <w:t>w stosunku do treści wybranej oferty, dotyczących przedmiotu zamówienia, sposobu realizacji</w:t>
      </w:r>
    </w:p>
    <w:p w14:paraId="01369602" w14:textId="77777777" w:rsidR="000D449C" w:rsidRDefault="00FD7F8A">
      <w:pPr>
        <w:pStyle w:val="Standard"/>
        <w:jc w:val="both"/>
      </w:pPr>
      <w:r>
        <w:t>zamówienia, terminu płatności, w szczególności w przypadku:</w:t>
      </w:r>
    </w:p>
    <w:p w14:paraId="26258E9D" w14:textId="77777777" w:rsidR="000D449C" w:rsidRDefault="00FD7F8A">
      <w:pPr>
        <w:pStyle w:val="Standard"/>
        <w:jc w:val="both"/>
      </w:pPr>
      <w:r>
        <w:t>1) zmian w obowiązujących przepisach prawa, powodujących konieczn</w:t>
      </w:r>
      <w:r>
        <w:t>ość dokonania zmian                 w umowie,</w:t>
      </w:r>
    </w:p>
    <w:p w14:paraId="09DCE63F" w14:textId="77777777" w:rsidR="000D449C" w:rsidRDefault="00FD7F8A">
      <w:pPr>
        <w:pStyle w:val="Standard"/>
        <w:jc w:val="both"/>
      </w:pPr>
      <w:r>
        <w:t>2) w wyniku konieczności wykonania dodatkowych uzgodnień, badań, ekspertyz, analiz;</w:t>
      </w:r>
    </w:p>
    <w:p w14:paraId="7A79A941" w14:textId="77777777" w:rsidR="000D449C" w:rsidRDefault="00FD7F8A">
      <w:pPr>
        <w:pStyle w:val="Standard"/>
        <w:jc w:val="both"/>
      </w:pPr>
      <w:r>
        <w:t>3) w zakresie obowiązującej stawki podatku VAT, w przypadku zmian powszechnie obowiązującego</w:t>
      </w:r>
    </w:p>
    <w:p w14:paraId="285F2B2C" w14:textId="77777777" w:rsidR="000D449C" w:rsidRDefault="00FD7F8A">
      <w:pPr>
        <w:pStyle w:val="Standard"/>
        <w:jc w:val="both"/>
      </w:pPr>
      <w:r>
        <w:lastRenderedPageBreak/>
        <w:t>prawa w tym zakresie,</w:t>
      </w:r>
    </w:p>
    <w:p w14:paraId="6607FF4A" w14:textId="77777777" w:rsidR="000D449C" w:rsidRDefault="00FD7F8A">
      <w:pPr>
        <w:pStyle w:val="Standard"/>
        <w:jc w:val="both"/>
      </w:pPr>
      <w:r>
        <w:t xml:space="preserve">4) w </w:t>
      </w:r>
      <w:r>
        <w:t>przypadku dokonania określonych czynności lub ich zaniechania przez organy administracji</w:t>
      </w:r>
    </w:p>
    <w:p w14:paraId="5BD99E96" w14:textId="77777777" w:rsidR="000D449C" w:rsidRDefault="00FD7F8A">
      <w:pPr>
        <w:pStyle w:val="Standard"/>
        <w:jc w:val="both"/>
      </w:pPr>
      <w:r>
        <w:t>państwowej, w tym organy administracji rządowej, samorządowej, jak również organów i podmiotów, których działalność wymaga wydania jakiejkolwiek decyzji o charakterze</w:t>
      </w:r>
    </w:p>
    <w:p w14:paraId="46A5BF20" w14:textId="77777777" w:rsidR="000D449C" w:rsidRDefault="00FD7F8A">
      <w:pPr>
        <w:pStyle w:val="Standard"/>
        <w:jc w:val="both"/>
      </w:pPr>
      <w:r>
        <w:t>administracyjnym w trakcie wykonywania przedmiotu niniejszej umowy,</w:t>
      </w:r>
    </w:p>
    <w:p w14:paraId="5FA21846" w14:textId="77777777" w:rsidR="000D449C" w:rsidRDefault="00FD7F8A">
      <w:pPr>
        <w:pStyle w:val="Standard"/>
        <w:jc w:val="both"/>
      </w:pPr>
      <w:r>
        <w:t xml:space="preserve">5) zaistnienia siły wyższej rozumianej jako zdarzenia pozostające poza kontrolą każdej ze stron, których strony nie mogły przewidzieć ani im zapobiec, i które zakłócają lub uniemożliwiają </w:t>
      </w:r>
      <w:r>
        <w:t>realizację Umowy, takie zdarzenia obejmują w szczególności: wojny, rewolucje, pożary, powodzie, działania</w:t>
      </w:r>
    </w:p>
    <w:p w14:paraId="688A139D" w14:textId="77777777" w:rsidR="000D449C" w:rsidRDefault="00FD7F8A">
      <w:pPr>
        <w:pStyle w:val="Standard"/>
        <w:jc w:val="both"/>
      </w:pPr>
      <w:r>
        <w:t>terrorystyczne, pandemie, epidemie, okresy kwarantanny, stany klęski żywiołowej, zakłócenia</w:t>
      </w:r>
    </w:p>
    <w:p w14:paraId="141F543E" w14:textId="77777777" w:rsidR="000D449C" w:rsidRDefault="00FD7F8A">
      <w:pPr>
        <w:pStyle w:val="Standard"/>
        <w:jc w:val="both"/>
      </w:pPr>
      <w:r>
        <w:t>spowodowane wprowadzeniem zabezpieczeń antyterrorystycznyc</w:t>
      </w:r>
      <w:r>
        <w:t>h,</w:t>
      </w:r>
    </w:p>
    <w:p w14:paraId="10EF78B6" w14:textId="77777777" w:rsidR="000D449C" w:rsidRDefault="00FD7F8A">
      <w:pPr>
        <w:pStyle w:val="Standard"/>
        <w:jc w:val="both"/>
      </w:pPr>
      <w:r>
        <w:t>6) uzasadnionych przyczyn technicznych lub funkcjonalnych powodujących konieczność zmiany sposobu wykonania umowy,</w:t>
      </w:r>
    </w:p>
    <w:p w14:paraId="4DF69BB5" w14:textId="77777777" w:rsidR="000D449C" w:rsidRDefault="00FD7F8A">
      <w:pPr>
        <w:pStyle w:val="Standard"/>
        <w:jc w:val="both"/>
      </w:pPr>
      <w:r>
        <w:t>7) konieczności zmiany terminu wykonania lub odbioru dostawy spowodowanej podjęciem przez</w:t>
      </w:r>
    </w:p>
    <w:p w14:paraId="08C0546F" w14:textId="77777777" w:rsidR="000D449C" w:rsidRDefault="00FD7F8A">
      <w:pPr>
        <w:pStyle w:val="Standard"/>
        <w:jc w:val="both"/>
      </w:pPr>
      <w:r>
        <w:t>Zamawiającego decyzji o przeprowadzeniu przez os</w:t>
      </w:r>
      <w:r>
        <w:t>obę trzecią kontroli jakości i sposobu</w:t>
      </w:r>
    </w:p>
    <w:p w14:paraId="5573EC75" w14:textId="77777777" w:rsidR="000D449C" w:rsidRDefault="00FD7F8A">
      <w:pPr>
        <w:pStyle w:val="Standard"/>
        <w:jc w:val="both"/>
      </w:pPr>
      <w:r>
        <w:t>prowadzenia dostawy.</w:t>
      </w:r>
    </w:p>
    <w:p w14:paraId="5B431EF1" w14:textId="77777777" w:rsidR="000D449C" w:rsidRDefault="00FD7F8A">
      <w:pPr>
        <w:pStyle w:val="Standard"/>
        <w:jc w:val="both"/>
      </w:pPr>
      <w:r>
        <w:t>8) konieczności zmiany (wydłużenia) terminu wykonania lub odbioru dostawy spowodowanej</w:t>
      </w:r>
    </w:p>
    <w:p w14:paraId="3906E69B" w14:textId="77777777" w:rsidR="000D449C" w:rsidRDefault="00FD7F8A">
      <w:pPr>
        <w:pStyle w:val="Standard"/>
        <w:jc w:val="both"/>
      </w:pPr>
      <w:r>
        <w:t>niezależnymi od Wykonawcy udokumentowanymi opóźnieniami w dostawie zamówionego pojazdu zależnymi od producent</w:t>
      </w:r>
      <w:r>
        <w:t>a.</w:t>
      </w:r>
    </w:p>
    <w:p w14:paraId="58C9A717" w14:textId="77777777" w:rsidR="000D449C" w:rsidRDefault="00FD7F8A">
      <w:pPr>
        <w:pStyle w:val="Standard"/>
        <w:jc w:val="both"/>
      </w:pPr>
      <w:r>
        <w:t>2. W opisanych przypadkach zmianie (w tym ograniczeniu) ulec mogą odpowiednio zakres rzeczowy</w:t>
      </w:r>
    </w:p>
    <w:p w14:paraId="4B1C14F1" w14:textId="77777777" w:rsidR="000D449C" w:rsidRDefault="00FD7F8A">
      <w:pPr>
        <w:pStyle w:val="Standard"/>
        <w:jc w:val="both"/>
      </w:pPr>
      <w:r>
        <w:t>przedmiotu zamówienia, cena umowy brutto, termin wykonania przedmiotu zamówienia, termin</w:t>
      </w:r>
    </w:p>
    <w:p w14:paraId="0F5C377F" w14:textId="77777777" w:rsidR="000D449C" w:rsidRDefault="00FD7F8A">
      <w:pPr>
        <w:pStyle w:val="Standard"/>
        <w:jc w:val="both"/>
      </w:pPr>
      <w:r>
        <w:t>płatności, zasady rozliczeń (o ile zmiana zasad rozliczeń nie spowoduj</w:t>
      </w:r>
      <w:r>
        <w:t>e konieczności zapłaty Wykonawcy</w:t>
      </w:r>
    </w:p>
    <w:p w14:paraId="5FC9C3B9" w14:textId="77777777" w:rsidR="000D449C" w:rsidRDefault="00FD7F8A">
      <w:pPr>
        <w:pStyle w:val="Standard"/>
        <w:jc w:val="both"/>
      </w:pPr>
      <w:r>
        <w:t>odsetek lub wynagrodzenia w większej kwocie), sposób realizacji przedmiotu zamówienia, w tym zmiana</w:t>
      </w:r>
    </w:p>
    <w:p w14:paraId="5A668013" w14:textId="77777777" w:rsidR="000D449C" w:rsidRDefault="00FD7F8A">
      <w:pPr>
        <w:pStyle w:val="Standard"/>
        <w:jc w:val="both"/>
      </w:pPr>
      <w:r>
        <w:t>materiałów lub technologii wykonania zamówienia.</w:t>
      </w:r>
    </w:p>
    <w:p w14:paraId="294C3A03" w14:textId="77777777" w:rsidR="000D449C" w:rsidRDefault="00FD7F8A">
      <w:pPr>
        <w:pStyle w:val="Standard"/>
        <w:jc w:val="both"/>
      </w:pPr>
      <w:r>
        <w:t xml:space="preserve">3. Jeżeli przed zakończeniem realizacji zamówienia Zamawiający lub </w:t>
      </w:r>
      <w:r>
        <w:t>Wykonawca wejdzie                     w posiadanie interpretacji podatkowej lub wyroku sądu dotyczącej podatku od umów zawartych          na podstawie niniejszego postępowania, która w sposób nie budzący wątpliwości wskaże                        na koniecz</w:t>
      </w:r>
      <w:r>
        <w:t>ność zastosowania innej stawki podatku VAT, Zamawiający przewiduje możliwość zmiany umowy z Wykonawcą polegającą na zmianie stawki podatku VAT - do tych części zamówienia,           do których będzie to uzasadnione w świetle otrzymanej interpretacji (stała</w:t>
      </w:r>
      <w:r>
        <w:t xml:space="preserve"> zostaje kwota netto, Wykonawca wystawi faktury z właściwym podatkiem VAT). Przy czym ww. możliwość zmiany umowy za zgodą stron nie daje żadnej ze stron skutecznego jednostronnego roszczenia o zmianę umowy.</w:t>
      </w:r>
    </w:p>
    <w:p w14:paraId="6C5A4826" w14:textId="77777777" w:rsidR="000D449C" w:rsidRDefault="00FD7F8A">
      <w:pPr>
        <w:pStyle w:val="Standard"/>
        <w:jc w:val="both"/>
      </w:pPr>
      <w:r>
        <w:t>4. Zakazuje się istotnych zmian postanowień zawar</w:t>
      </w:r>
      <w:r>
        <w:t>tej umowy w stosunku do treści oferty, przy czym § 9 ust.1 stosuje się odpowiednio.</w:t>
      </w:r>
    </w:p>
    <w:p w14:paraId="5E8EC972" w14:textId="77777777" w:rsidR="000D449C" w:rsidRDefault="000D449C">
      <w:pPr>
        <w:pStyle w:val="Standard"/>
        <w:jc w:val="both"/>
      </w:pPr>
    </w:p>
    <w:p w14:paraId="26D30D22" w14:textId="77777777" w:rsidR="000D449C" w:rsidRDefault="00FD7F8A">
      <w:pPr>
        <w:pStyle w:val="Standard"/>
        <w:jc w:val="center"/>
      </w:pPr>
      <w:r>
        <w:t>§ 10</w:t>
      </w:r>
    </w:p>
    <w:p w14:paraId="09AB885A" w14:textId="77777777" w:rsidR="000D449C" w:rsidRDefault="000D449C">
      <w:pPr>
        <w:pStyle w:val="Standard"/>
        <w:jc w:val="both"/>
      </w:pPr>
    </w:p>
    <w:p w14:paraId="149AA49D" w14:textId="77777777" w:rsidR="000D449C" w:rsidRDefault="00FD7F8A">
      <w:pPr>
        <w:pStyle w:val="Standard"/>
        <w:jc w:val="both"/>
      </w:pPr>
      <w:r>
        <w:t>Zgodnie z art. 13 ust. 1 i 2 rozporządzenia Parlamentu Europejskiego i Rady (UE) 2016/679 z dnia 27 kwietnia 2016 r. w sprawie ochrony osób fizycznych w związku z pr</w:t>
      </w:r>
      <w:r>
        <w:t>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BA9CC31" w14:textId="77777777" w:rsidR="000D449C" w:rsidRDefault="00FD7F8A">
      <w:pPr>
        <w:pStyle w:val="Standard"/>
        <w:jc w:val="both"/>
      </w:pPr>
      <w:r>
        <w:t>1) administratorem d</w:t>
      </w:r>
      <w:r>
        <w:t>anych osobowych Wykonawcy oraz osób, których dane Wykonawca przekazał w niniejszym postępowaniu jest Starosta Łęczyński ul. Al. Jana Pawła II 95A, 21-010 Łęczna,             tel. kontaktowy; (81) 5315200 ;</w:t>
      </w:r>
    </w:p>
    <w:p w14:paraId="0C0B2D46" w14:textId="77777777" w:rsidR="000D449C" w:rsidRDefault="00FD7F8A">
      <w:pPr>
        <w:pStyle w:val="Standard"/>
        <w:jc w:val="both"/>
      </w:pPr>
      <w:r>
        <w:t>2) administrator wyznaczył inspektora danych osobo</w:t>
      </w:r>
      <w:r>
        <w:t>wych. Kontakt w sprawach danych osobowych można</w:t>
      </w:r>
    </w:p>
    <w:p w14:paraId="23D4961F" w14:textId="77777777" w:rsidR="000D449C" w:rsidRDefault="00FD7F8A">
      <w:pPr>
        <w:pStyle w:val="Standard"/>
        <w:jc w:val="both"/>
      </w:pPr>
      <w:r>
        <w:t>uzyskać poprzez adres e-mail:: inspektor@powiatleczynski.pl</w:t>
      </w:r>
    </w:p>
    <w:p w14:paraId="2D8FE5E0" w14:textId="77777777" w:rsidR="000D449C" w:rsidRDefault="00FD7F8A">
      <w:pPr>
        <w:pStyle w:val="Standard"/>
        <w:jc w:val="both"/>
      </w:pPr>
      <w:r>
        <w:t>dane osobowe Wykonawcy przetwarzane będą na podstawie art. 6 ust. 1 lit. c RODO w celu związanym z postępowaniem o udzielenie zamówienia publicznego</w:t>
      </w:r>
      <w:r>
        <w:t xml:space="preserve"> na zadanie pn.: „Zakup wraz          </w:t>
      </w:r>
      <w:r>
        <w:lastRenderedPageBreak/>
        <w:t>z dostawą fabrycznie nowego samochodu dostawczego o dopuszczalnej masie całkowitej (DMC) 3,5 tony”</w:t>
      </w:r>
    </w:p>
    <w:p w14:paraId="04728836" w14:textId="77777777" w:rsidR="000D449C" w:rsidRDefault="00FD7F8A">
      <w:pPr>
        <w:pStyle w:val="Standard"/>
        <w:jc w:val="both"/>
      </w:pPr>
      <w:r>
        <w:t>3) odbiorcami danych osobowych Wykonawcy będą osoby lub podmioty, którym udostępniona zostanie</w:t>
      </w:r>
    </w:p>
    <w:p w14:paraId="38E03E2F" w14:textId="77777777" w:rsidR="000D449C" w:rsidRDefault="00FD7F8A">
      <w:pPr>
        <w:pStyle w:val="Standard"/>
        <w:jc w:val="both"/>
      </w:pPr>
      <w:r>
        <w:t>dokumentacja postępowani</w:t>
      </w:r>
      <w:r>
        <w:t xml:space="preserve">a w oparciu o art. 18 oraz art. 74 ust. 1 ustawy z dnia 11 września 2019r – Prawo zamówień publicznych (Dz. U. z 2019 r. poz. 2019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”;</w:t>
      </w:r>
    </w:p>
    <w:p w14:paraId="0DBE5E41" w14:textId="77777777" w:rsidR="000D449C" w:rsidRDefault="00FD7F8A">
      <w:pPr>
        <w:pStyle w:val="Standard"/>
        <w:jc w:val="both"/>
      </w:pPr>
      <w:r>
        <w:t xml:space="preserve">4) dane osobowe Wykonawcy będą przechowywane, zgodnie z art. 78 ust. 1 ustawy </w:t>
      </w:r>
      <w:proofErr w:type="spellStart"/>
      <w:r>
        <w:t>Pzp</w:t>
      </w:r>
      <w:proofErr w:type="spellEnd"/>
      <w:r>
        <w:t>, przez ok</w:t>
      </w:r>
      <w:r>
        <w:t>res 4 lat od dnia zakończenia postępowania o udzielenie zamówienia, a jeżeli czas trwania umowy przekracza 4 lata, okres przechowywania obejmuje cały czas trwania umowy;</w:t>
      </w:r>
    </w:p>
    <w:p w14:paraId="5B329A89" w14:textId="77777777" w:rsidR="000D449C" w:rsidRDefault="00FD7F8A">
      <w:pPr>
        <w:pStyle w:val="Standard"/>
        <w:jc w:val="both"/>
      </w:pPr>
      <w:r>
        <w:t>5) obowiązek podania przez Wykonawcę danych osobowych bezpośrednio go dotyczących jest</w:t>
      </w:r>
      <w:r>
        <w:t xml:space="preserve"> wymogiem ustawowym określonym w przepisach ustawy </w:t>
      </w:r>
      <w:proofErr w:type="spellStart"/>
      <w:r>
        <w:t>Pzp</w:t>
      </w:r>
      <w:proofErr w:type="spellEnd"/>
      <w:r>
        <w:t xml:space="preserve">, związanym z udziałem                             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3F5F5914" w14:textId="77777777" w:rsidR="000D449C" w:rsidRDefault="00FD7F8A">
      <w:pPr>
        <w:pStyle w:val="Standard"/>
        <w:jc w:val="both"/>
      </w:pPr>
      <w:r>
        <w:t>6) w odniesieniu do danych osobo</w:t>
      </w:r>
      <w:r>
        <w:t>wych Wykonawcy decyzje nie będą podejmowane w sposób</w:t>
      </w:r>
    </w:p>
    <w:p w14:paraId="47E92FE7" w14:textId="77777777" w:rsidR="000D449C" w:rsidRDefault="00FD7F8A">
      <w:pPr>
        <w:pStyle w:val="Standard"/>
        <w:jc w:val="both"/>
      </w:pPr>
      <w:r>
        <w:t>zautomatyzowany, stosowanie do art. 22 RODO;</w:t>
      </w:r>
    </w:p>
    <w:p w14:paraId="57DF9060" w14:textId="77777777" w:rsidR="000D449C" w:rsidRDefault="00FD7F8A">
      <w:pPr>
        <w:pStyle w:val="Standard"/>
        <w:jc w:val="both"/>
      </w:pPr>
      <w:r>
        <w:t>7) Wykonawca posiada:</w:t>
      </w:r>
    </w:p>
    <w:p w14:paraId="36B29C73" w14:textId="77777777" w:rsidR="000D449C" w:rsidRDefault="00FD7F8A">
      <w:pPr>
        <w:pStyle w:val="Standard"/>
        <w:jc w:val="both"/>
      </w:pPr>
      <w:r>
        <w:t>−</w:t>
      </w:r>
      <w:r>
        <w:t xml:space="preserve"> na podstawie art. 15 RODO prawo dostępu do danych osobowych dotyczących Wykonawcy;</w:t>
      </w:r>
    </w:p>
    <w:p w14:paraId="7D28BEFE" w14:textId="77777777" w:rsidR="000D449C" w:rsidRDefault="000D449C">
      <w:pPr>
        <w:pStyle w:val="Standard"/>
        <w:jc w:val="both"/>
      </w:pPr>
    </w:p>
    <w:p w14:paraId="1F340099" w14:textId="77777777" w:rsidR="000D449C" w:rsidRDefault="00FD7F8A">
      <w:pPr>
        <w:pStyle w:val="Standard"/>
        <w:jc w:val="both"/>
      </w:pPr>
      <w:r>
        <w:t>−</w:t>
      </w:r>
      <w:r>
        <w:t xml:space="preserve"> na podstawie art. 16 RODO prawo do sprostowania </w:t>
      </w:r>
      <w:r>
        <w:t>danych osobowych, o ile ich zmiana nie skutkuje</w:t>
      </w:r>
    </w:p>
    <w:p w14:paraId="2907BDD5" w14:textId="77777777" w:rsidR="000D449C" w:rsidRDefault="00FD7F8A">
      <w:pPr>
        <w:pStyle w:val="Standard"/>
        <w:jc w:val="both"/>
      </w:pPr>
      <w:r>
        <w:t>zmianą wyniku postępowania o udzielenie zamówienia</w:t>
      </w:r>
    </w:p>
    <w:p w14:paraId="290A5C76" w14:textId="77777777" w:rsidR="000D449C" w:rsidRDefault="00FD7F8A">
      <w:pPr>
        <w:pStyle w:val="Standard"/>
        <w:jc w:val="both"/>
      </w:pPr>
      <w:r>
        <w:t xml:space="preserve">publicznego ani zmianą postanowień umowy w zakresie niezgodnym z ustawą </w:t>
      </w:r>
      <w:proofErr w:type="spellStart"/>
      <w:r>
        <w:t>Pzp</w:t>
      </w:r>
      <w:proofErr w:type="spellEnd"/>
      <w:r>
        <w:t xml:space="preserve"> oraz nie narusza</w:t>
      </w:r>
    </w:p>
    <w:p w14:paraId="0D89EAAB" w14:textId="77777777" w:rsidR="000D449C" w:rsidRDefault="00FD7F8A">
      <w:pPr>
        <w:pStyle w:val="Standard"/>
        <w:jc w:val="both"/>
      </w:pPr>
      <w:r>
        <w:t>integralności protokołu oraz jego załączników;</w:t>
      </w:r>
    </w:p>
    <w:p w14:paraId="7EFC66C0" w14:textId="77777777" w:rsidR="000D449C" w:rsidRDefault="00FD7F8A">
      <w:pPr>
        <w:pStyle w:val="Standard"/>
        <w:jc w:val="both"/>
      </w:pPr>
      <w:r>
        <w:t>−</w:t>
      </w:r>
      <w:r>
        <w:t xml:space="preserve"> na podstawie ar</w:t>
      </w:r>
      <w:r>
        <w:t>t. 18 RODO prawo żądania od administratora ograniczenia przetwarzania danych</w:t>
      </w:r>
    </w:p>
    <w:p w14:paraId="33FEE2A4" w14:textId="77777777" w:rsidR="000D449C" w:rsidRDefault="00FD7F8A">
      <w:pPr>
        <w:pStyle w:val="Standard"/>
        <w:jc w:val="both"/>
      </w:pPr>
      <w:r>
        <w:t>osobowych z zastrzeżeniem przypadków, o których mowa w art. 18 ust. 2 RODO;</w:t>
      </w:r>
    </w:p>
    <w:p w14:paraId="5449700A" w14:textId="77777777" w:rsidR="000D449C" w:rsidRDefault="00FD7F8A">
      <w:pPr>
        <w:pStyle w:val="Standard"/>
        <w:jc w:val="both"/>
      </w:pPr>
      <w:r>
        <w:t>−</w:t>
      </w:r>
      <w:r>
        <w:t xml:space="preserve"> prawo do wniesienia skargi do Prezesa Urzędu Ochrony Danych Osobowych, gdy Wykonawca uzna,</w:t>
      </w:r>
    </w:p>
    <w:p w14:paraId="205C0DE5" w14:textId="77777777" w:rsidR="000D449C" w:rsidRDefault="00FD7F8A">
      <w:pPr>
        <w:pStyle w:val="Standard"/>
        <w:jc w:val="both"/>
      </w:pPr>
      <w:r>
        <w:t>że przetwa</w:t>
      </w:r>
      <w:r>
        <w:t>rzanie jego danych osobowych narusza przepisy RODO;</w:t>
      </w:r>
    </w:p>
    <w:p w14:paraId="068DD101" w14:textId="77777777" w:rsidR="000D449C" w:rsidRDefault="00FD7F8A">
      <w:pPr>
        <w:pStyle w:val="Standard"/>
        <w:jc w:val="both"/>
      </w:pPr>
      <w:r>
        <w:t>8) Wykonawcy nie przysługuje:</w:t>
      </w:r>
    </w:p>
    <w:p w14:paraId="0997B96E" w14:textId="77777777" w:rsidR="000D449C" w:rsidRDefault="00FD7F8A">
      <w:pPr>
        <w:pStyle w:val="Standard"/>
        <w:jc w:val="both"/>
      </w:pPr>
      <w:r>
        <w:t>−</w:t>
      </w:r>
      <w:r>
        <w:t xml:space="preserve"> w związku z art. 17 ust. 3 lit. b, d lub e RODO prawo do usunięcia danych osobowych;</w:t>
      </w:r>
    </w:p>
    <w:p w14:paraId="1CB16EEE" w14:textId="77777777" w:rsidR="000D449C" w:rsidRDefault="00FD7F8A">
      <w:pPr>
        <w:pStyle w:val="Standard"/>
        <w:jc w:val="both"/>
      </w:pPr>
      <w:r>
        <w:t>−</w:t>
      </w:r>
      <w:r>
        <w:t xml:space="preserve"> prawo do przenoszenia danych osobowych, o którym mowa w art. 20 RODO;</w:t>
      </w:r>
    </w:p>
    <w:p w14:paraId="5DF95C41" w14:textId="77777777" w:rsidR="000D449C" w:rsidRDefault="00FD7F8A">
      <w:pPr>
        <w:pStyle w:val="Standard"/>
        <w:jc w:val="both"/>
      </w:pPr>
      <w:r>
        <w:t>−</w:t>
      </w:r>
      <w:r>
        <w:t xml:space="preserve"> na </w:t>
      </w:r>
      <w:r>
        <w:t>podstawie art. 21 RODO prawo sprzeciwu, wobec przetwarzania danych osobowych, gdyż</w:t>
      </w:r>
    </w:p>
    <w:p w14:paraId="42550181" w14:textId="77777777" w:rsidR="000D449C" w:rsidRDefault="00FD7F8A">
      <w:pPr>
        <w:pStyle w:val="Standard"/>
        <w:jc w:val="both"/>
      </w:pPr>
      <w:r>
        <w:t>podstawą prawną przetwarzania danych osobowych Wykonawcy jest art. 6 ust. 1 lit. c RODO.</w:t>
      </w:r>
    </w:p>
    <w:p w14:paraId="52278E2D" w14:textId="77777777" w:rsidR="000D449C" w:rsidRDefault="00FD7F8A">
      <w:pPr>
        <w:pStyle w:val="Standard"/>
        <w:jc w:val="both"/>
      </w:pPr>
      <w:r>
        <w:t>W przypadku, gdy wykonanie obowiązków, o których mowa w art. 15 ust. 1-3 rozporządze</w:t>
      </w:r>
      <w:r>
        <w:t>nia 2016/679,</w:t>
      </w:r>
    </w:p>
    <w:p w14:paraId="528625CB" w14:textId="77777777" w:rsidR="000D449C" w:rsidRDefault="00FD7F8A">
      <w:pPr>
        <w:pStyle w:val="Standard"/>
        <w:jc w:val="both"/>
      </w:pPr>
      <w:r>
        <w:t>wymagałoby niewspółmiernie dużego wysiłku, Zamawiający może żądać od osoby, której dane dotyczą, wskazania dodatkowych informacji mających na celu sprecyzowanie żądania,                             w szczególności podania nazwy lub daty postę</w:t>
      </w:r>
      <w:r>
        <w:t>powania o udzielenie zamówienia publicznego               lub konkursu. Skorzystanie przez osobę, której dane dotyczą, z uprawnienia do sprostowania              lub uzupełnienia danych osobowych, o którym mowa w art. 16 rozporządzenia 2016/679, nie może s</w:t>
      </w:r>
      <w:r>
        <w:t>kutkować zmianą wyniku postępowania o udzielenie zamówienia publicznego lub konkursu ani zmianą postanowień umowy w zakresie niezgodnym z ustawą.</w:t>
      </w:r>
    </w:p>
    <w:p w14:paraId="7F64C797" w14:textId="77777777" w:rsidR="000D449C" w:rsidRDefault="00FD7F8A">
      <w:pPr>
        <w:pStyle w:val="Standard"/>
        <w:jc w:val="both"/>
      </w:pPr>
      <w:r>
        <w:t>Wystąpienie z żądaniem, o którym mowa w art. 18 ust. 1 rozporządzenia 2016/679, nie ogranicza</w:t>
      </w:r>
    </w:p>
    <w:p w14:paraId="5849ECCE" w14:textId="77777777" w:rsidR="000D449C" w:rsidRDefault="00FD7F8A">
      <w:pPr>
        <w:pStyle w:val="Standard"/>
        <w:jc w:val="both"/>
      </w:pPr>
      <w:r>
        <w:t>przetwarzania danych osobowych do czasu zakończenia postępowania</w:t>
      </w:r>
    </w:p>
    <w:p w14:paraId="270E8BE8" w14:textId="77777777" w:rsidR="000D449C" w:rsidRDefault="00FD7F8A">
      <w:pPr>
        <w:pStyle w:val="Standard"/>
        <w:jc w:val="both"/>
      </w:pPr>
      <w:r>
        <w:t>o udzielenie zamówienia publicznego lub konkursu.</w:t>
      </w:r>
    </w:p>
    <w:p w14:paraId="7419FA6D" w14:textId="77777777" w:rsidR="000D449C" w:rsidRDefault="00FD7F8A">
      <w:pPr>
        <w:pStyle w:val="Standard"/>
        <w:jc w:val="both"/>
      </w:pPr>
      <w:r>
        <w:t>W przypadku danych osobowych zamieszczonych przez Zamawiającego w Biuletynie Zamówień</w:t>
      </w:r>
    </w:p>
    <w:p w14:paraId="23A91BD0" w14:textId="77777777" w:rsidR="000D449C" w:rsidRDefault="00FD7F8A">
      <w:pPr>
        <w:pStyle w:val="Standard"/>
        <w:jc w:val="both"/>
      </w:pPr>
      <w:r>
        <w:t xml:space="preserve">Publicznych, prawa, o których mowa w art. 15 i art. 16 </w:t>
      </w:r>
      <w:r>
        <w:t>rozporządzenia 2016/679, są wykonywane     w drodze żądania skierowanego do Zamawiającego.</w:t>
      </w:r>
    </w:p>
    <w:p w14:paraId="299CC9EA" w14:textId="77777777" w:rsidR="000D449C" w:rsidRDefault="000D449C">
      <w:pPr>
        <w:pStyle w:val="Standard"/>
        <w:jc w:val="both"/>
      </w:pPr>
    </w:p>
    <w:p w14:paraId="7EFAD731" w14:textId="77777777" w:rsidR="000D449C" w:rsidRDefault="00FD7F8A">
      <w:pPr>
        <w:pStyle w:val="Standard"/>
        <w:jc w:val="center"/>
      </w:pPr>
      <w:r>
        <w:t>§ 11</w:t>
      </w:r>
    </w:p>
    <w:p w14:paraId="781E740D" w14:textId="77777777" w:rsidR="000D449C" w:rsidRDefault="000D449C">
      <w:pPr>
        <w:pStyle w:val="Standard"/>
        <w:jc w:val="both"/>
      </w:pPr>
    </w:p>
    <w:p w14:paraId="4356FD4D" w14:textId="77777777" w:rsidR="000D449C" w:rsidRDefault="00FD7F8A">
      <w:pPr>
        <w:pStyle w:val="Standard"/>
        <w:jc w:val="both"/>
      </w:pPr>
      <w:r>
        <w:t>1. Przez dni robocze rozumie się dni od poniedziałku do piątku z wyłączeniem sobót i dni ustawowo</w:t>
      </w:r>
    </w:p>
    <w:p w14:paraId="7B404012" w14:textId="77777777" w:rsidR="000D449C" w:rsidRDefault="00FD7F8A">
      <w:pPr>
        <w:pStyle w:val="Standard"/>
        <w:jc w:val="both"/>
      </w:pPr>
      <w:r>
        <w:lastRenderedPageBreak/>
        <w:t>wolnych od pracy.</w:t>
      </w:r>
    </w:p>
    <w:p w14:paraId="6AE6EF38" w14:textId="77777777" w:rsidR="000D449C" w:rsidRDefault="00FD7F8A">
      <w:pPr>
        <w:pStyle w:val="Standard"/>
        <w:jc w:val="both"/>
      </w:pPr>
      <w:r>
        <w:t>2. W sprawach nieuregulowanych w niniejsze</w:t>
      </w:r>
      <w:r>
        <w:t>j umowie stosuje się przepisy Kodeksu Cywilnego.</w:t>
      </w:r>
    </w:p>
    <w:p w14:paraId="38741AC6" w14:textId="77777777" w:rsidR="000D449C" w:rsidRDefault="00FD7F8A">
      <w:pPr>
        <w:pStyle w:val="Standard"/>
        <w:jc w:val="both"/>
      </w:pPr>
      <w:r>
        <w:t>3. W sprawach spornych właściwym będzie sąd powszechny właściwy miejscowo                                     dla Zamawiającego.</w:t>
      </w:r>
    </w:p>
    <w:p w14:paraId="5933F944" w14:textId="77777777" w:rsidR="000D449C" w:rsidRDefault="00FD7F8A">
      <w:pPr>
        <w:pStyle w:val="Standard"/>
        <w:jc w:val="both"/>
      </w:pPr>
      <w:r>
        <w:t>4. Osobami wyznaczonymi do koordynacji wykonania niniejszej umowy są:</w:t>
      </w:r>
    </w:p>
    <w:p w14:paraId="39EE8FA7" w14:textId="77777777" w:rsidR="000D449C" w:rsidRDefault="00FD7F8A">
      <w:pPr>
        <w:pStyle w:val="Standard"/>
        <w:jc w:val="both"/>
      </w:pPr>
      <w:r>
        <w:t>1)ze str</w:t>
      </w:r>
      <w:r>
        <w:t>ony Zamawiającego – ....................., tel. ................. e-mail. .........</w:t>
      </w:r>
    </w:p>
    <w:p w14:paraId="1009CD5E" w14:textId="77777777" w:rsidR="000D449C" w:rsidRDefault="00FD7F8A">
      <w:pPr>
        <w:pStyle w:val="Standard"/>
        <w:jc w:val="both"/>
      </w:pPr>
      <w:r>
        <w:t>2)ze strony Wykonawcy – ...................................., tel. ......... e-mail. .......</w:t>
      </w:r>
    </w:p>
    <w:p w14:paraId="63183E80" w14:textId="77777777" w:rsidR="000D449C" w:rsidRDefault="00FD7F8A">
      <w:pPr>
        <w:pStyle w:val="Standard"/>
        <w:jc w:val="both"/>
      </w:pPr>
      <w:r>
        <w:t>6. Integralną część niniejszej umowy stanowią załączniki:</w:t>
      </w:r>
    </w:p>
    <w:p w14:paraId="3422ACE9" w14:textId="77777777" w:rsidR="000D449C" w:rsidRDefault="00FD7F8A">
      <w:pPr>
        <w:pStyle w:val="Standard"/>
        <w:jc w:val="both"/>
      </w:pPr>
      <w:r>
        <w:t>- Specyfikacja warunk</w:t>
      </w:r>
      <w:r>
        <w:t>ów zamówienia,</w:t>
      </w:r>
    </w:p>
    <w:p w14:paraId="31503C83" w14:textId="77777777" w:rsidR="000D449C" w:rsidRDefault="00FD7F8A">
      <w:pPr>
        <w:pStyle w:val="Standard"/>
        <w:jc w:val="both"/>
      </w:pPr>
      <w:r>
        <w:t>- oferta Wykonawcy wraz z załącznikami.</w:t>
      </w:r>
    </w:p>
    <w:p w14:paraId="6E2E4D92" w14:textId="77777777" w:rsidR="000D449C" w:rsidRDefault="00FD7F8A">
      <w:pPr>
        <w:pStyle w:val="Standard"/>
        <w:jc w:val="both"/>
      </w:pPr>
      <w:r>
        <w:t>7. Umowę sporządzono w 3 jednobrzmiących egzemplarzach: 1 dla Wykonawcy, 2 dla Zamawiającego.</w:t>
      </w:r>
    </w:p>
    <w:p w14:paraId="0162CE08" w14:textId="77777777" w:rsidR="000D449C" w:rsidRDefault="000D449C">
      <w:pPr>
        <w:pStyle w:val="Standard"/>
        <w:jc w:val="both"/>
      </w:pPr>
    </w:p>
    <w:p w14:paraId="4686C346" w14:textId="77777777" w:rsidR="000D449C" w:rsidRDefault="00FD7F8A">
      <w:pPr>
        <w:pStyle w:val="Standard"/>
        <w:jc w:val="both"/>
      </w:pPr>
      <w:r>
        <w:t xml:space="preserve">ZAMAWIAJĄCY                                                                                               </w:t>
      </w:r>
      <w:r>
        <w:t xml:space="preserve">          WYKONAWCA</w:t>
      </w:r>
    </w:p>
    <w:sectPr w:rsidR="000D44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4D34" w14:textId="77777777" w:rsidR="00FD7F8A" w:rsidRDefault="00FD7F8A">
      <w:r>
        <w:separator/>
      </w:r>
    </w:p>
  </w:endnote>
  <w:endnote w:type="continuationSeparator" w:id="0">
    <w:p w14:paraId="1FA1F11B" w14:textId="77777777" w:rsidR="00FD7F8A" w:rsidRDefault="00FD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2BAE" w14:textId="77777777" w:rsidR="00FD7F8A" w:rsidRDefault="00FD7F8A">
      <w:r>
        <w:rPr>
          <w:color w:val="000000"/>
        </w:rPr>
        <w:separator/>
      </w:r>
    </w:p>
  </w:footnote>
  <w:footnote w:type="continuationSeparator" w:id="0">
    <w:p w14:paraId="6BEDD528" w14:textId="77777777" w:rsidR="00FD7F8A" w:rsidRDefault="00FD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B49"/>
    <w:multiLevelType w:val="multilevel"/>
    <w:tmpl w:val="CD7A7D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8568D0"/>
    <w:multiLevelType w:val="multilevel"/>
    <w:tmpl w:val="7E6436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49C"/>
    <w:rsid w:val="000D449C"/>
    <w:rsid w:val="00A5234B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A172"/>
  <w15:docId w15:val="{69379A3F-CD44-401F-8F5D-EE503F6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Pula</cp:lastModifiedBy>
  <cp:revision>2</cp:revision>
  <dcterms:created xsi:type="dcterms:W3CDTF">2021-10-22T10:33:00Z</dcterms:created>
  <dcterms:modified xsi:type="dcterms:W3CDTF">2021-10-22T10:33:00Z</dcterms:modified>
</cp:coreProperties>
</file>