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17828D68" w14:textId="77777777" w:rsidR="00AA620C" w:rsidRPr="009F4628" w:rsidRDefault="00AA620C" w:rsidP="00AA620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Budowa kanalizacji sanitarnej  w  Wytomyślu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3" w:name="_GoBack"/>
      <w:bookmarkEnd w:id="3"/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5"/>
    <w:rsid w:val="0003638E"/>
    <w:rsid w:val="001340F7"/>
    <w:rsid w:val="001358ED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A87167"/>
    <w:rsid w:val="00AA620C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A07B0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3</cp:revision>
  <cp:lastPrinted>2019-03-28T11:05:00Z</cp:lastPrinted>
  <dcterms:created xsi:type="dcterms:W3CDTF">2024-02-25T10:11:00Z</dcterms:created>
  <dcterms:modified xsi:type="dcterms:W3CDTF">2024-02-25T10:11:00Z</dcterms:modified>
</cp:coreProperties>
</file>