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555A" w14:textId="3BE86CCB" w:rsidR="00FB7F50" w:rsidRPr="002245BE" w:rsidRDefault="00F930F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F930FB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F930FB">
        <w:rPr>
          <w:sz w:val="22"/>
          <w:szCs w:val="22"/>
        </w:rPr>
        <w:t>2022-07-0</w:t>
      </w:r>
      <w:r w:rsidR="001077C5">
        <w:rPr>
          <w:sz w:val="22"/>
          <w:szCs w:val="22"/>
        </w:rPr>
        <w:t>7</w:t>
      </w:r>
    </w:p>
    <w:p w14:paraId="309CB7C4" w14:textId="77777777" w:rsidR="001077C5" w:rsidRDefault="001077C5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</w:p>
    <w:p w14:paraId="45D0F641" w14:textId="20DA4B85" w:rsidR="00FB7F50" w:rsidRPr="002245BE" w:rsidRDefault="001077C5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F930FB" w:rsidRPr="00F930FB">
        <w:rPr>
          <w:b/>
          <w:bCs/>
          <w:sz w:val="22"/>
          <w:szCs w:val="22"/>
        </w:rPr>
        <w:t xml:space="preserve">espół Szkół Transportowo-Elektrycznych </w:t>
      </w:r>
      <w:r>
        <w:rPr>
          <w:b/>
          <w:bCs/>
          <w:sz w:val="22"/>
          <w:szCs w:val="22"/>
        </w:rPr>
        <w:br/>
      </w:r>
      <w:r w:rsidR="00F930FB" w:rsidRPr="00F930FB">
        <w:rPr>
          <w:b/>
          <w:bCs/>
          <w:sz w:val="22"/>
          <w:szCs w:val="22"/>
        </w:rPr>
        <w:t>Centrum Kształcenia Ustawicznego</w:t>
      </w:r>
    </w:p>
    <w:p w14:paraId="7C83F6B9" w14:textId="77777777" w:rsidR="00FB7F50" w:rsidRPr="002245BE" w:rsidRDefault="00F930FB" w:rsidP="00FB7F50">
      <w:pPr>
        <w:rPr>
          <w:sz w:val="22"/>
          <w:szCs w:val="22"/>
        </w:rPr>
      </w:pPr>
      <w:r w:rsidRPr="00F930FB">
        <w:rPr>
          <w:sz w:val="22"/>
          <w:szCs w:val="22"/>
        </w:rPr>
        <w:t>ul. K. Kantaka</w:t>
      </w:r>
      <w:r w:rsidR="00FB7F50" w:rsidRPr="002245BE">
        <w:rPr>
          <w:sz w:val="22"/>
          <w:szCs w:val="22"/>
        </w:rPr>
        <w:t xml:space="preserve"> </w:t>
      </w:r>
      <w:r w:rsidRPr="00F930FB">
        <w:rPr>
          <w:sz w:val="22"/>
          <w:szCs w:val="22"/>
        </w:rPr>
        <w:t>6</w:t>
      </w:r>
    </w:p>
    <w:p w14:paraId="6D9D129D" w14:textId="77777777" w:rsidR="00FB7F50" w:rsidRPr="002245BE" w:rsidRDefault="00F930FB" w:rsidP="00FB7F50">
      <w:pPr>
        <w:rPr>
          <w:sz w:val="22"/>
          <w:szCs w:val="22"/>
        </w:rPr>
      </w:pPr>
      <w:r w:rsidRPr="00F930FB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F930FB">
        <w:rPr>
          <w:sz w:val="22"/>
          <w:szCs w:val="22"/>
        </w:rPr>
        <w:t>Ostrów Wielkopolski</w:t>
      </w:r>
    </w:p>
    <w:p w14:paraId="6293B1E3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571C4800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73030F79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57758F3D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540501C8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F930FB" w:rsidRPr="00607F9B" w14:paraId="5C541E05" w14:textId="77777777" w:rsidTr="00873B26">
        <w:trPr>
          <w:trHeight w:val="638"/>
        </w:trPr>
        <w:tc>
          <w:tcPr>
            <w:tcW w:w="959" w:type="dxa"/>
            <w:shd w:val="clear" w:color="auto" w:fill="auto"/>
          </w:tcPr>
          <w:p w14:paraId="5F2241B4" w14:textId="77777777" w:rsidR="00F930FB" w:rsidRPr="00607F9B" w:rsidRDefault="00F930FB" w:rsidP="00873B2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03F6D62" w14:textId="68509F0B" w:rsidR="00F930FB" w:rsidRPr="00607F9B" w:rsidRDefault="00F930FB" w:rsidP="00873B2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F930FB">
              <w:rPr>
                <w:sz w:val="22"/>
                <w:szCs w:val="22"/>
              </w:rPr>
              <w:t xml:space="preserve"> podstawowy</w:t>
            </w:r>
            <w:r w:rsidR="001077C5">
              <w:rPr>
                <w:sz w:val="22"/>
                <w:szCs w:val="22"/>
              </w:rPr>
              <w:t>m</w:t>
            </w:r>
            <w:r w:rsidRPr="00F930FB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F930FB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F930FB">
              <w:rPr>
                <w:b/>
                <w:bCs/>
                <w:sz w:val="22"/>
                <w:szCs w:val="22"/>
              </w:rPr>
              <w:t>Modernizacj</w:t>
            </w:r>
            <w:r w:rsidR="001077C5">
              <w:rPr>
                <w:b/>
                <w:bCs/>
                <w:sz w:val="22"/>
                <w:szCs w:val="22"/>
              </w:rPr>
              <w:t>ę</w:t>
            </w:r>
            <w:r w:rsidRPr="00F930FB">
              <w:rPr>
                <w:b/>
                <w:bCs/>
                <w:sz w:val="22"/>
                <w:szCs w:val="22"/>
              </w:rPr>
              <w:t xml:space="preserve"> obiektów Zespołu Szkół Transportowo-Elektrycznych Centrum Kształcenia Ustawicznego w Ostrowie Wielkopolskim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="001077C5">
              <w:rPr>
                <w:bCs/>
                <w:sz w:val="22"/>
                <w:szCs w:val="22"/>
              </w:rPr>
              <w:t xml:space="preserve"> </w:t>
            </w:r>
            <w:r w:rsidRPr="00F930FB">
              <w:rPr>
                <w:b/>
                <w:sz w:val="22"/>
                <w:szCs w:val="22"/>
              </w:rPr>
              <w:t>ZST</w:t>
            </w:r>
            <w:r w:rsidR="001077C5">
              <w:rPr>
                <w:b/>
                <w:sz w:val="22"/>
                <w:szCs w:val="22"/>
              </w:rPr>
              <w:t>-</w:t>
            </w:r>
            <w:r w:rsidRPr="00F930FB">
              <w:rPr>
                <w:b/>
                <w:sz w:val="22"/>
                <w:szCs w:val="22"/>
              </w:rPr>
              <w:t>E</w:t>
            </w:r>
            <w:r w:rsidR="001077C5">
              <w:rPr>
                <w:b/>
                <w:sz w:val="22"/>
                <w:szCs w:val="22"/>
              </w:rPr>
              <w:t xml:space="preserve"> 3/66/2022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210825B" w14:textId="5E8363A0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1077C5">
        <w:rPr>
          <w:b/>
          <w:sz w:val="22"/>
          <w:szCs w:val="22"/>
        </w:rPr>
        <w:t>Powiat Ostrowski, Z</w:t>
      </w:r>
      <w:r w:rsidR="00F930FB" w:rsidRPr="00F930FB">
        <w:rPr>
          <w:b/>
          <w:sz w:val="22"/>
          <w:szCs w:val="22"/>
        </w:rPr>
        <w:t>espół Szkół Transportowo-Elektrycznych Centrum Kształcenia Ustawicznego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F930FB" w:rsidRPr="00F930FB">
        <w:rPr>
          <w:sz w:val="22"/>
          <w:szCs w:val="22"/>
        </w:rPr>
        <w:t>(</w:t>
      </w:r>
      <w:proofErr w:type="spellStart"/>
      <w:r w:rsidR="00F930FB" w:rsidRPr="00F930FB">
        <w:rPr>
          <w:sz w:val="22"/>
          <w:szCs w:val="22"/>
        </w:rPr>
        <w:t>t.j</w:t>
      </w:r>
      <w:proofErr w:type="spellEnd"/>
      <w:r w:rsidR="00F930FB" w:rsidRPr="00F930FB">
        <w:rPr>
          <w:sz w:val="22"/>
          <w:szCs w:val="22"/>
        </w:rPr>
        <w:t>. Dz.U. z 2021r. poz. 1129</w:t>
      </w:r>
      <w:r w:rsidR="001077C5">
        <w:rPr>
          <w:sz w:val="22"/>
          <w:szCs w:val="22"/>
        </w:rPr>
        <w:t xml:space="preserve"> ze zm.</w:t>
      </w:r>
      <w:r w:rsidR="00F930FB" w:rsidRPr="00F930FB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930FB" w14:paraId="34FF60C9" w14:textId="77777777" w:rsidTr="00A619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6E659D0B" w14:textId="77777777" w:rsidR="00F930FB" w:rsidRPr="00D26ED6" w:rsidRDefault="00F930FB" w:rsidP="00873B26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930FB">
              <w:rPr>
                <w:b/>
                <w:sz w:val="22"/>
                <w:szCs w:val="22"/>
              </w:rPr>
              <w:t xml:space="preserve">Firma budowlana </w:t>
            </w:r>
            <w:proofErr w:type="spellStart"/>
            <w:r w:rsidRPr="00F930FB">
              <w:rPr>
                <w:b/>
                <w:sz w:val="22"/>
                <w:szCs w:val="22"/>
              </w:rPr>
              <w:t>Mikstbud</w:t>
            </w:r>
            <w:proofErr w:type="spellEnd"/>
            <w:r w:rsidRPr="00F930FB">
              <w:rPr>
                <w:b/>
                <w:sz w:val="22"/>
                <w:szCs w:val="22"/>
              </w:rPr>
              <w:t xml:space="preserve"> Sp. z o.o.</w:t>
            </w:r>
          </w:p>
          <w:p w14:paraId="4B46B3D8" w14:textId="77777777" w:rsidR="00F930FB" w:rsidRPr="009F0E5C" w:rsidRDefault="00F930FB" w:rsidP="00873B26">
            <w:pPr>
              <w:jc w:val="both"/>
              <w:rPr>
                <w:bCs/>
                <w:sz w:val="22"/>
                <w:szCs w:val="22"/>
              </w:rPr>
            </w:pPr>
            <w:r w:rsidRPr="00F930FB">
              <w:rPr>
                <w:bCs/>
                <w:sz w:val="22"/>
                <w:szCs w:val="22"/>
              </w:rPr>
              <w:t>Mikstat-Pustkowie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930FB">
              <w:rPr>
                <w:bCs/>
                <w:sz w:val="22"/>
                <w:szCs w:val="22"/>
              </w:rPr>
              <w:t>4G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26E4141" w14:textId="77777777" w:rsidR="00F930FB" w:rsidRPr="009F0E5C" w:rsidRDefault="00F930FB" w:rsidP="00873B26">
            <w:pPr>
              <w:jc w:val="both"/>
              <w:rPr>
                <w:bCs/>
                <w:sz w:val="22"/>
                <w:szCs w:val="22"/>
              </w:rPr>
            </w:pPr>
            <w:r w:rsidRPr="00F930FB">
              <w:rPr>
                <w:bCs/>
                <w:sz w:val="22"/>
                <w:szCs w:val="22"/>
              </w:rPr>
              <w:t>63-510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930FB">
              <w:rPr>
                <w:bCs/>
                <w:sz w:val="22"/>
                <w:szCs w:val="22"/>
              </w:rPr>
              <w:t>Mikstat</w:t>
            </w:r>
          </w:p>
          <w:p w14:paraId="0ACA4803" w14:textId="77777777" w:rsidR="00F930FB" w:rsidRDefault="00F930FB" w:rsidP="00873B2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D395610" w14:textId="77777777" w:rsidR="00F930FB" w:rsidRPr="00211A34" w:rsidRDefault="00F930FB" w:rsidP="00873B2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F930FB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F930FB">
              <w:rPr>
                <w:sz w:val="22"/>
                <w:szCs w:val="22"/>
              </w:rPr>
              <w:t>Modernizacja budynku szkoły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F930FB">
              <w:rPr>
                <w:b/>
                <w:sz w:val="22"/>
                <w:szCs w:val="22"/>
              </w:rPr>
              <w:t>4 851 426.36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BA7556A" w14:textId="77777777" w:rsidR="00F930FB" w:rsidRPr="00D26ED6" w:rsidRDefault="00F930FB" w:rsidP="00873B2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D84A6CB" w14:textId="77777777" w:rsidR="00F930FB" w:rsidRDefault="00F930FB" w:rsidP="00873B26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930FB">
              <w:t>Oferta spełnia wymagania formalno-prawne</w:t>
            </w:r>
          </w:p>
        </w:tc>
      </w:tr>
      <w:tr w:rsidR="00F930FB" w14:paraId="4BFD44ED" w14:textId="77777777" w:rsidTr="00A619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4430CAD9" w14:textId="77777777" w:rsidR="00F930FB" w:rsidRPr="00D26ED6" w:rsidRDefault="00F930FB" w:rsidP="00873B26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930FB">
              <w:rPr>
                <w:b/>
                <w:sz w:val="22"/>
                <w:szCs w:val="22"/>
              </w:rPr>
              <w:t>Mardo</w:t>
            </w:r>
            <w:proofErr w:type="spellEnd"/>
            <w:r w:rsidRPr="00F930FB">
              <w:rPr>
                <w:b/>
                <w:sz w:val="22"/>
                <w:szCs w:val="22"/>
              </w:rPr>
              <w:t xml:space="preserve"> Sport Sp. z o.o.</w:t>
            </w:r>
          </w:p>
          <w:p w14:paraId="1EE2B9C8" w14:textId="77777777" w:rsidR="00F930FB" w:rsidRPr="009F0E5C" w:rsidRDefault="00F930FB" w:rsidP="00873B26">
            <w:pPr>
              <w:jc w:val="both"/>
              <w:rPr>
                <w:bCs/>
                <w:sz w:val="22"/>
                <w:szCs w:val="22"/>
              </w:rPr>
            </w:pPr>
            <w:r w:rsidRPr="00F930FB">
              <w:rPr>
                <w:bCs/>
                <w:sz w:val="22"/>
                <w:szCs w:val="22"/>
              </w:rPr>
              <w:t>Wydmowa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930FB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FDE40D" w14:textId="77777777" w:rsidR="00F930FB" w:rsidRPr="009F0E5C" w:rsidRDefault="00F930FB" w:rsidP="00873B26">
            <w:pPr>
              <w:jc w:val="both"/>
              <w:rPr>
                <w:bCs/>
                <w:sz w:val="22"/>
                <w:szCs w:val="22"/>
              </w:rPr>
            </w:pPr>
            <w:r w:rsidRPr="00F930FB">
              <w:rPr>
                <w:bCs/>
                <w:sz w:val="22"/>
                <w:szCs w:val="22"/>
              </w:rPr>
              <w:t>62-041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930FB">
              <w:rPr>
                <w:bCs/>
                <w:sz w:val="22"/>
                <w:szCs w:val="22"/>
              </w:rPr>
              <w:t>Puszczykowo</w:t>
            </w:r>
          </w:p>
          <w:p w14:paraId="7922C1FA" w14:textId="77777777" w:rsidR="00F930FB" w:rsidRDefault="00F930FB" w:rsidP="00873B2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5788C61" w14:textId="77777777" w:rsidR="00F930FB" w:rsidRPr="00211A34" w:rsidRDefault="00F930FB" w:rsidP="00873B2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F930FB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F930FB">
              <w:rPr>
                <w:sz w:val="22"/>
                <w:szCs w:val="22"/>
              </w:rPr>
              <w:t>Modernizacja boiska zewnętrznego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F930FB">
              <w:rPr>
                <w:b/>
                <w:sz w:val="22"/>
                <w:szCs w:val="22"/>
              </w:rPr>
              <w:t>2 175 795.51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CAE491E" w14:textId="77777777" w:rsidR="00F930FB" w:rsidRPr="00D26ED6" w:rsidRDefault="00F930FB" w:rsidP="00873B2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537E29D" w14:textId="77777777" w:rsidR="00F930FB" w:rsidRDefault="00F930FB" w:rsidP="00873B26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930FB">
              <w:t>Oferta spełnia wymagania formalno-prawne</w:t>
            </w:r>
          </w:p>
        </w:tc>
      </w:tr>
    </w:tbl>
    <w:p w14:paraId="4E4A1229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14:paraId="376D98EA" w14:textId="77777777" w:rsidTr="00596EA3">
        <w:tc>
          <w:tcPr>
            <w:tcW w:w="2169" w:type="dxa"/>
            <w:shd w:val="clear" w:color="auto" w:fill="F3F3F3"/>
          </w:tcPr>
          <w:p w14:paraId="0AA7957A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14:paraId="5A1E0FFB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4E5805E5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21E709BF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F930FB" w:rsidRPr="00834EF4" w14:paraId="072EDFA1" w14:textId="77777777" w:rsidTr="00873B26">
        <w:tc>
          <w:tcPr>
            <w:tcW w:w="2169" w:type="dxa"/>
            <w:shd w:val="clear" w:color="auto" w:fill="auto"/>
          </w:tcPr>
          <w:p w14:paraId="02900927" w14:textId="77777777" w:rsidR="00F930FB" w:rsidRPr="00211A34" w:rsidRDefault="00F930FB" w:rsidP="00873B2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930FB">
              <w:rPr>
                <w:sz w:val="20"/>
                <w:szCs w:val="20"/>
              </w:rPr>
              <w:t>Modernizacja budynku szkoły</w:t>
            </w:r>
          </w:p>
        </w:tc>
        <w:tc>
          <w:tcPr>
            <w:tcW w:w="2793" w:type="dxa"/>
            <w:shd w:val="clear" w:color="auto" w:fill="auto"/>
          </w:tcPr>
          <w:p w14:paraId="6ABBBCDC" w14:textId="77777777" w:rsidR="00F930FB" w:rsidRPr="00211A34" w:rsidRDefault="00F930FB" w:rsidP="00873B2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930FB">
              <w:rPr>
                <w:b/>
                <w:bCs/>
                <w:sz w:val="20"/>
                <w:szCs w:val="20"/>
              </w:rPr>
              <w:t xml:space="preserve">Firma budowlana </w:t>
            </w:r>
            <w:proofErr w:type="spellStart"/>
            <w:r w:rsidRPr="00F930FB">
              <w:rPr>
                <w:b/>
                <w:bCs/>
                <w:sz w:val="20"/>
                <w:szCs w:val="20"/>
              </w:rPr>
              <w:t>Mikstbud</w:t>
            </w:r>
            <w:proofErr w:type="spellEnd"/>
            <w:r w:rsidRPr="00F930FB">
              <w:rPr>
                <w:b/>
                <w:bCs/>
                <w:sz w:val="20"/>
                <w:szCs w:val="20"/>
              </w:rPr>
              <w:t xml:space="preserve"> Sp. z o.o.</w:t>
            </w:r>
          </w:p>
          <w:p w14:paraId="3F493DC2" w14:textId="77777777" w:rsidR="00F930FB" w:rsidRPr="00211A34" w:rsidRDefault="00F930FB" w:rsidP="00873B26">
            <w:pPr>
              <w:rPr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Mikstat-Pustkowie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930FB">
              <w:rPr>
                <w:sz w:val="20"/>
                <w:szCs w:val="20"/>
              </w:rPr>
              <w:t>4G</w:t>
            </w:r>
          </w:p>
          <w:p w14:paraId="77D3134A" w14:textId="77777777" w:rsidR="00F930FB" w:rsidRPr="00211A34" w:rsidRDefault="00F930FB" w:rsidP="00873B26">
            <w:pPr>
              <w:spacing w:after="40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63-510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930FB">
              <w:rPr>
                <w:sz w:val="20"/>
                <w:szCs w:val="20"/>
              </w:rPr>
              <w:t>Mikstat</w:t>
            </w:r>
          </w:p>
        </w:tc>
        <w:tc>
          <w:tcPr>
            <w:tcW w:w="2976" w:type="dxa"/>
            <w:shd w:val="clear" w:color="auto" w:fill="auto"/>
          </w:tcPr>
          <w:p w14:paraId="7797F996" w14:textId="77777777" w:rsidR="00F930FB" w:rsidRPr="00F930FB" w:rsidRDefault="00F930FB" w:rsidP="00873B26">
            <w:pPr>
              <w:spacing w:before="40" w:after="40"/>
              <w:rPr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1 - Cena - 60.00</w:t>
            </w:r>
          </w:p>
          <w:p w14:paraId="1C4EEB80" w14:textId="77777777" w:rsidR="00F930FB" w:rsidRPr="00211A34" w:rsidRDefault="00F930FB" w:rsidP="00873B2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AD58A8" w14:textId="77777777" w:rsidR="00F930FB" w:rsidRPr="00211A34" w:rsidRDefault="00F930FB" w:rsidP="00873B26">
            <w:pPr>
              <w:jc w:val="center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 xml:space="preserve">  100,00</w:t>
            </w:r>
          </w:p>
        </w:tc>
      </w:tr>
      <w:tr w:rsidR="00F930FB" w:rsidRPr="00834EF4" w14:paraId="06D9E4FB" w14:textId="77777777" w:rsidTr="00873B26">
        <w:tc>
          <w:tcPr>
            <w:tcW w:w="2169" w:type="dxa"/>
            <w:shd w:val="clear" w:color="auto" w:fill="auto"/>
          </w:tcPr>
          <w:p w14:paraId="2C45D89D" w14:textId="77777777" w:rsidR="00F930FB" w:rsidRPr="00211A34" w:rsidRDefault="00F930FB" w:rsidP="00873B2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lastRenderedPageBreak/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930FB">
              <w:rPr>
                <w:sz w:val="20"/>
                <w:szCs w:val="20"/>
              </w:rPr>
              <w:t>Modernizacja boiska zewnętrznego</w:t>
            </w:r>
          </w:p>
        </w:tc>
        <w:tc>
          <w:tcPr>
            <w:tcW w:w="2793" w:type="dxa"/>
            <w:shd w:val="clear" w:color="auto" w:fill="auto"/>
          </w:tcPr>
          <w:p w14:paraId="0E93D08F" w14:textId="77777777" w:rsidR="00F930FB" w:rsidRPr="00211A34" w:rsidRDefault="00F930FB" w:rsidP="00873B2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F930FB">
              <w:rPr>
                <w:b/>
                <w:bCs/>
                <w:sz w:val="20"/>
                <w:szCs w:val="20"/>
              </w:rPr>
              <w:t>Mardo</w:t>
            </w:r>
            <w:proofErr w:type="spellEnd"/>
            <w:r w:rsidRPr="00F930FB">
              <w:rPr>
                <w:b/>
                <w:bCs/>
                <w:sz w:val="20"/>
                <w:szCs w:val="20"/>
              </w:rPr>
              <w:t xml:space="preserve"> Sport Sp. z o.o.</w:t>
            </w:r>
          </w:p>
          <w:p w14:paraId="57B4C967" w14:textId="77777777" w:rsidR="00F930FB" w:rsidRPr="00211A34" w:rsidRDefault="00F930FB" w:rsidP="00873B26">
            <w:pPr>
              <w:rPr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Wydmowa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930FB">
              <w:rPr>
                <w:sz w:val="20"/>
                <w:szCs w:val="20"/>
              </w:rPr>
              <w:t>10</w:t>
            </w:r>
          </w:p>
          <w:p w14:paraId="4D9F4AE2" w14:textId="77777777" w:rsidR="00F930FB" w:rsidRPr="00211A34" w:rsidRDefault="00F930FB" w:rsidP="00873B26">
            <w:pPr>
              <w:spacing w:after="40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62-041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930FB">
              <w:rPr>
                <w:sz w:val="20"/>
                <w:szCs w:val="20"/>
              </w:rPr>
              <w:t>Puszczykowo</w:t>
            </w:r>
          </w:p>
        </w:tc>
        <w:tc>
          <w:tcPr>
            <w:tcW w:w="2976" w:type="dxa"/>
            <w:shd w:val="clear" w:color="auto" w:fill="auto"/>
          </w:tcPr>
          <w:p w14:paraId="7308B177" w14:textId="77777777" w:rsidR="00F930FB" w:rsidRPr="00F930FB" w:rsidRDefault="00F930FB" w:rsidP="00873B26">
            <w:pPr>
              <w:spacing w:before="40" w:after="40"/>
              <w:rPr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1 - Cena - 60.00</w:t>
            </w:r>
          </w:p>
          <w:p w14:paraId="2F8D1B9E" w14:textId="77777777" w:rsidR="00F930FB" w:rsidRPr="00211A34" w:rsidRDefault="00F930FB" w:rsidP="00873B2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6939C4" w14:textId="77777777" w:rsidR="00F930FB" w:rsidRPr="00211A34" w:rsidRDefault="00F930FB" w:rsidP="00873B26">
            <w:pPr>
              <w:jc w:val="center"/>
              <w:rPr>
                <w:color w:val="000000"/>
                <w:sz w:val="20"/>
                <w:szCs w:val="20"/>
              </w:rPr>
            </w:pPr>
            <w:r w:rsidRPr="00F930FB">
              <w:rPr>
                <w:sz w:val="20"/>
                <w:szCs w:val="20"/>
              </w:rPr>
              <w:t xml:space="preserve">  100,00</w:t>
            </w:r>
          </w:p>
        </w:tc>
      </w:tr>
    </w:tbl>
    <w:p w14:paraId="70321D50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22348652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5411CC5B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F930FB" w:rsidRPr="00F33C66">
        <w:rPr>
          <w:sz w:val="22"/>
          <w:szCs w:val="22"/>
        </w:rPr>
        <w:t xml:space="preserve">nie krótszym niż </w:t>
      </w:r>
      <w:r w:rsidR="00F930FB">
        <w:rPr>
          <w:sz w:val="22"/>
          <w:szCs w:val="22"/>
        </w:rPr>
        <w:t>5</w:t>
      </w:r>
      <w:r w:rsidR="00F930FB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49D99440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3B19493F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541BC23D" w14:textId="77777777"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47F77B85" w14:textId="6F4A8327" w:rsidR="00B464D3" w:rsidRPr="00E56378" w:rsidRDefault="001077C5" w:rsidP="00B464D3">
      <w:pPr>
        <w:jc w:val="right"/>
        <w:rPr>
          <w:sz w:val="32"/>
          <w:szCs w:val="32"/>
          <w:vertAlign w:val="superscript"/>
        </w:rPr>
      </w:pPr>
      <w:r>
        <w:rPr>
          <w:sz w:val="22"/>
          <w:szCs w:val="22"/>
        </w:rPr>
        <w:t xml:space="preserve">/-/ </w:t>
      </w:r>
      <w:r w:rsidR="00F930FB" w:rsidRPr="00F930FB">
        <w:rPr>
          <w:sz w:val="22"/>
          <w:szCs w:val="22"/>
        </w:rPr>
        <w:t xml:space="preserve"> Marek</w:t>
      </w:r>
      <w:r w:rsidR="00B464D3" w:rsidRPr="004229DE">
        <w:rPr>
          <w:sz w:val="22"/>
          <w:szCs w:val="22"/>
        </w:rPr>
        <w:t xml:space="preserve"> </w:t>
      </w:r>
      <w:proofErr w:type="spellStart"/>
      <w:r w:rsidR="00F930FB" w:rsidRPr="00F930FB">
        <w:rPr>
          <w:sz w:val="22"/>
          <w:szCs w:val="22"/>
        </w:rPr>
        <w:t>Wojtasz</w:t>
      </w:r>
      <w:proofErr w:type="spellEnd"/>
      <w:r>
        <w:rPr>
          <w:sz w:val="22"/>
          <w:szCs w:val="22"/>
        </w:rPr>
        <w:br/>
        <w:t>Dyrektor ZST-E CKU</w:t>
      </w:r>
    </w:p>
    <w:bookmarkEnd w:id="0"/>
    <w:p w14:paraId="7C4A8397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025D" w14:textId="77777777" w:rsidR="00FF20BE" w:rsidRDefault="00FF20BE">
      <w:r>
        <w:separator/>
      </w:r>
    </w:p>
  </w:endnote>
  <w:endnote w:type="continuationSeparator" w:id="0">
    <w:p w14:paraId="4F7C3157" w14:textId="77777777" w:rsidR="00FF20BE" w:rsidRDefault="00FF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3EA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9CC0" w14:textId="77777777" w:rsidR="001077C5" w:rsidRDefault="001077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2E09EE" w14:textId="67544485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F418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352B" w14:textId="77777777" w:rsidR="00FF20BE" w:rsidRDefault="00FF20BE">
      <w:r>
        <w:separator/>
      </w:r>
    </w:p>
  </w:footnote>
  <w:footnote w:type="continuationSeparator" w:id="0">
    <w:p w14:paraId="6E05373C" w14:textId="77777777" w:rsidR="00FF20BE" w:rsidRDefault="00FF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E4F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59F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F3C9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A"/>
    <w:rsid w:val="00022322"/>
    <w:rsid w:val="00042497"/>
    <w:rsid w:val="000C1E6F"/>
    <w:rsid w:val="000E4E56"/>
    <w:rsid w:val="001077C5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619E9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A3D9A"/>
    <w:rsid w:val="00F33C66"/>
    <w:rsid w:val="00F83783"/>
    <w:rsid w:val="00F930FB"/>
    <w:rsid w:val="00F960D7"/>
    <w:rsid w:val="00FB7F50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A7B1A"/>
  <w15:chartTrackingRefBased/>
  <w15:docId w15:val="{1C3D26D9-6B25-413E-B7E6-7FC2907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077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1601-01-01T00:00:00Z</cp:lastPrinted>
  <dcterms:created xsi:type="dcterms:W3CDTF">2022-07-06T09:54:00Z</dcterms:created>
  <dcterms:modified xsi:type="dcterms:W3CDTF">2022-07-06T09:55:00Z</dcterms:modified>
</cp:coreProperties>
</file>