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F5F9" w14:textId="3E363054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032D0">
        <w:rPr>
          <w:rFonts w:eastAsia="Calibri" w:cs="Arial"/>
          <w:b/>
          <w:color w:val="auto"/>
          <w:spacing w:val="0"/>
          <w:szCs w:val="20"/>
        </w:rPr>
        <w:t>9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D5D1A23" w14:textId="60957B87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070BC1">
        <w:rPr>
          <w:rFonts w:eastAsia="Calibri" w:cs="Tahoma"/>
          <w:b/>
          <w:color w:val="auto"/>
          <w:spacing w:val="0"/>
          <w:szCs w:val="20"/>
        </w:rPr>
        <w:t>4</w:t>
      </w:r>
      <w:r w:rsidR="000032D0">
        <w:rPr>
          <w:rFonts w:eastAsia="Calibri" w:cs="Tahoma"/>
          <w:b/>
          <w:color w:val="auto"/>
          <w:spacing w:val="0"/>
          <w:szCs w:val="20"/>
        </w:rPr>
        <w:t>7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F85F35">
        <w:rPr>
          <w:rFonts w:eastAsia="Calibri" w:cs="Tahoma"/>
          <w:b/>
          <w:color w:val="auto"/>
          <w:spacing w:val="0"/>
          <w:szCs w:val="20"/>
        </w:rPr>
        <w:t>1</w:t>
      </w:r>
    </w:p>
    <w:p w14:paraId="37C091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71A9EE95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1F32B5A7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76F9451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14:paraId="0E99E0A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14:paraId="404C8956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14:paraId="533D8F31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72F6933A" w14:textId="01FFEEE5" w:rsidR="003E14E7" w:rsidRPr="000032D0" w:rsidRDefault="003E14E7" w:rsidP="000032D0">
      <w:pPr>
        <w:spacing w:before="120" w:after="120" w:line="276" w:lineRule="auto"/>
        <w:ind w:left="567" w:hanging="567"/>
        <w:rPr>
          <w:b/>
        </w:rPr>
      </w:pPr>
      <w:r w:rsidRPr="000032D0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0032D0" w:rsidRPr="000032D0">
        <w:rPr>
          <w:rFonts w:eastAsia="Times New Roman" w:cs="Tahoma"/>
          <w:b/>
          <w:color w:val="auto"/>
          <w:spacing w:val="0"/>
          <w:szCs w:val="20"/>
          <w:lang w:eastAsia="x-none"/>
        </w:rPr>
        <w:t>Dostaw</w:t>
      </w:r>
      <w:r w:rsidR="000032D0">
        <w:rPr>
          <w:rFonts w:eastAsia="Times New Roman" w:cs="Tahoma"/>
          <w:b/>
          <w:color w:val="auto"/>
          <w:spacing w:val="0"/>
          <w:szCs w:val="20"/>
          <w:lang w:eastAsia="x-none"/>
        </w:rPr>
        <w:t>y</w:t>
      </w:r>
      <w:r w:rsidR="000032D0" w:rsidRPr="000032D0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 </w:t>
      </w:r>
      <w:r w:rsidR="000032D0" w:rsidRPr="000032D0">
        <w:rPr>
          <w:b/>
        </w:rPr>
        <w:t>mikroskopu fluorescencyjnego do obrazowania przyżyciowego wraz z systemem do perfuzji”</w:t>
      </w:r>
    </w:p>
    <w:p w14:paraId="787B017E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14:paraId="21F52E7E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14:paraId="56056B05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8E77117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14:paraId="51EA43C4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33689D3" w14:textId="77777777" w:rsidR="00AC5AD2" w:rsidRPr="00AC5AD2" w:rsidRDefault="003E14E7" w:rsidP="00AC5AD2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że wyżej wymieniony podmiot, stosownie do art. </w:t>
      </w:r>
      <w:r w:rsidR="00AC5AD2">
        <w:rPr>
          <w:rFonts w:eastAsia="Times New Roman" w:cs="Arial"/>
          <w:color w:val="auto"/>
          <w:spacing w:val="0"/>
          <w:szCs w:val="20"/>
          <w:lang w:eastAsia="pl-PL"/>
        </w:rPr>
        <w:t>118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 ust. 1 ustawy </w:t>
      </w:r>
      <w:r w:rsidR="00AC5AD2"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z dnia </w:t>
      </w:r>
      <w:r w:rsidR="00AC5AD2">
        <w:rPr>
          <w:rFonts w:eastAsia="Times New Roman" w:cs="Arial"/>
          <w:color w:val="auto"/>
          <w:spacing w:val="0"/>
          <w:szCs w:val="20"/>
          <w:lang w:eastAsia="pl-PL"/>
        </w:rPr>
        <w:br/>
      </w:r>
      <w:r w:rsidR="00AC5AD2"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11 września 2019 r. Prawo zamówień publicznych </w:t>
      </w:r>
    </w:p>
    <w:p w14:paraId="7E523266" w14:textId="394783BF" w:rsidR="003E14E7" w:rsidRPr="003E14E7" w:rsidRDefault="00AC5AD2" w:rsidP="00AC5AD2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>(Dz. U. z 20</w:t>
      </w:r>
      <w:r w:rsidR="00070BC1">
        <w:rPr>
          <w:rFonts w:eastAsia="Times New Roman" w:cs="Arial"/>
          <w:color w:val="auto"/>
          <w:spacing w:val="0"/>
          <w:szCs w:val="20"/>
          <w:lang w:eastAsia="pl-PL"/>
        </w:rPr>
        <w:t>21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r. poz. </w:t>
      </w:r>
      <w:r w:rsidR="00070BC1">
        <w:rPr>
          <w:rFonts w:eastAsia="Times New Roman" w:cs="Arial"/>
          <w:color w:val="auto"/>
          <w:spacing w:val="0"/>
          <w:szCs w:val="20"/>
          <w:lang w:eastAsia="pl-PL"/>
        </w:rPr>
        <w:t>1129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ze zm</w:t>
      </w:r>
      <w:r>
        <w:rPr>
          <w:rFonts w:eastAsia="Times New Roman" w:cs="Arial"/>
          <w:color w:val="auto"/>
          <w:spacing w:val="0"/>
          <w:szCs w:val="20"/>
          <w:lang w:eastAsia="pl-PL"/>
        </w:rPr>
        <w:t>.)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3E14E7" w:rsidRPr="003E14E7">
        <w:rPr>
          <w:rFonts w:eastAsia="Times New Roman" w:cs="Arial"/>
          <w:color w:val="auto"/>
          <w:spacing w:val="0"/>
          <w:szCs w:val="20"/>
          <w:lang w:eastAsia="pl-PL"/>
        </w:rPr>
        <w:t>odda Wykonawcy</w:t>
      </w:r>
    </w:p>
    <w:p w14:paraId="32646F96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219A322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3C9440CB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14:paraId="1E8685BD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9C55CE8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3E14E7">
        <w:rPr>
          <w:rFonts w:eastAsia="Times New Roman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138A016E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3065A7F0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(zakres udostępniania zasobów)</w:t>
      </w:r>
    </w:p>
    <w:p w14:paraId="46E866E6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CC04EA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</w:t>
      </w:r>
    </w:p>
    <w:p w14:paraId="58977434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(podać zakres udziału  i okres udziału podczas realizacji zamówienia)</w:t>
      </w:r>
    </w:p>
    <w:p w14:paraId="4551C68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D3B235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14:paraId="10C837D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6C14295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5C8406A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0089FD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14:paraId="3FBA8DC5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2DD96C1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9ED624D" w14:textId="77777777" w:rsidR="003E14E7" w:rsidRPr="003E14E7" w:rsidRDefault="003E14E7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2E0E4EF" w14:textId="77777777" w:rsidR="003E14E7" w:rsidRPr="003E14E7" w:rsidRDefault="003E14E7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68BB912B" w14:textId="77777777" w:rsidR="00227DD2" w:rsidRDefault="003E14E7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7EBD117C" w14:textId="77777777" w:rsidR="00AC5AD2" w:rsidRPr="00AC5AD2" w:rsidRDefault="003E14E7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="00AC5AD2"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14:paraId="3654AD58" w14:textId="4FC9BB0D" w:rsidR="00ED7972" w:rsidRDefault="00AC5AD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p w14:paraId="678788F4" w14:textId="77777777" w:rsidR="00D01901" w:rsidRPr="00407BF7" w:rsidRDefault="00D01901" w:rsidP="00D01901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559DE85C" w14:textId="77777777" w:rsidR="00D01901" w:rsidRPr="00407BF7" w:rsidRDefault="00D01901" w:rsidP="00D01901">
      <w:pPr>
        <w:jc w:val="left"/>
        <w:rPr>
          <w:rFonts w:ascii="Verdana" w:eastAsia="Verdana" w:hAnsi="Verdana" w:cs="Times New Roman"/>
          <w:color w:val="0070C0"/>
          <w:szCs w:val="20"/>
        </w:rPr>
      </w:pPr>
    </w:p>
    <w:p w14:paraId="25E7E498" w14:textId="77777777" w:rsidR="00D01901" w:rsidRPr="00407BF7" w:rsidRDefault="00D01901" w:rsidP="00D01901">
      <w:pPr>
        <w:suppressAutoHyphens/>
        <w:spacing w:after="0" w:line="276" w:lineRule="auto"/>
        <w:ind w:left="-284" w:right="-369" w:firstLine="1"/>
        <w:rPr>
          <w:rFonts w:ascii="Verdana" w:eastAsia="Verdana,Italic" w:hAnsi="Verdana" w:cs="Verdana,Italic"/>
          <w:b/>
          <w:i/>
          <w:iCs/>
          <w:color w:val="0070C0"/>
          <w:spacing w:val="0"/>
          <w:sz w:val="16"/>
          <w:szCs w:val="16"/>
          <w:lang w:eastAsia="zh-CN"/>
        </w:rPr>
      </w:pPr>
      <w:r w:rsidRPr="00407BF7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lastRenderedPageBreak/>
        <w:t xml:space="preserve">Formularz oferty musi być opatrzony przez osobę lub osoby uprawnione do reprezentowania Wykonawcy kwalifikowanym podpisem elektronicznym </w:t>
      </w:r>
    </w:p>
    <w:p w14:paraId="0919D3EB" w14:textId="77777777" w:rsidR="00613FFC" w:rsidRPr="00FF5C1D" w:rsidRDefault="00613FFC" w:rsidP="00AC5AD2">
      <w:pPr>
        <w:spacing w:after="0" w:line="240" w:lineRule="auto"/>
        <w:jc w:val="right"/>
        <w:rPr>
          <w:szCs w:val="20"/>
        </w:rPr>
      </w:pPr>
    </w:p>
    <w:sectPr w:rsidR="00613FFC" w:rsidRPr="00FF5C1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DF5C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08C0671D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0B554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D3B65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4742DEB" wp14:editId="28128E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AFC2C40" wp14:editId="673A89C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826F2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4EEEE6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D3BD675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B9F0A77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614767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C2C4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6826F2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4EEEE60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D3BD675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B9F0A77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614767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3374DF1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C5A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C5AD2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3BB5E4B4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4939267D" wp14:editId="3086763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1719F34" wp14:editId="6EF5607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A221C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ACB76CC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A9935CB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2B183B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17BF13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19F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70A221C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ACB76CC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A9935CB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2B183BD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17BF13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E700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02B9E48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D21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4BC4CBA5" wp14:editId="57C55AC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32D0"/>
    <w:rsid w:val="00070438"/>
    <w:rsid w:val="00070BC1"/>
    <w:rsid w:val="00077647"/>
    <w:rsid w:val="0008140F"/>
    <w:rsid w:val="00134929"/>
    <w:rsid w:val="001A0BD2"/>
    <w:rsid w:val="00227DD2"/>
    <w:rsid w:val="00231524"/>
    <w:rsid w:val="0024374D"/>
    <w:rsid w:val="002D48BE"/>
    <w:rsid w:val="002F4540"/>
    <w:rsid w:val="003359F4"/>
    <w:rsid w:val="00335F9F"/>
    <w:rsid w:val="00346C00"/>
    <w:rsid w:val="00354A18"/>
    <w:rsid w:val="00367E97"/>
    <w:rsid w:val="003E14E7"/>
    <w:rsid w:val="003F4BA3"/>
    <w:rsid w:val="00443E1F"/>
    <w:rsid w:val="004F5805"/>
    <w:rsid w:val="00526CDD"/>
    <w:rsid w:val="00551D4E"/>
    <w:rsid w:val="005716A8"/>
    <w:rsid w:val="005D102F"/>
    <w:rsid w:val="005D1495"/>
    <w:rsid w:val="00613FFC"/>
    <w:rsid w:val="006747BD"/>
    <w:rsid w:val="006919BD"/>
    <w:rsid w:val="006D6DE5"/>
    <w:rsid w:val="006E5990"/>
    <w:rsid w:val="006F645A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D4C4D"/>
    <w:rsid w:val="00A36F46"/>
    <w:rsid w:val="00A4666C"/>
    <w:rsid w:val="00A52C29"/>
    <w:rsid w:val="00AC5AD2"/>
    <w:rsid w:val="00AC6252"/>
    <w:rsid w:val="00B61F8A"/>
    <w:rsid w:val="00B80C72"/>
    <w:rsid w:val="00B86E08"/>
    <w:rsid w:val="00BB007F"/>
    <w:rsid w:val="00BD2E4D"/>
    <w:rsid w:val="00C736D5"/>
    <w:rsid w:val="00CC2285"/>
    <w:rsid w:val="00D005B3"/>
    <w:rsid w:val="00D01901"/>
    <w:rsid w:val="00D06D36"/>
    <w:rsid w:val="00D17059"/>
    <w:rsid w:val="00D40690"/>
    <w:rsid w:val="00D963AF"/>
    <w:rsid w:val="00DA52A1"/>
    <w:rsid w:val="00E36132"/>
    <w:rsid w:val="00ED7972"/>
    <w:rsid w:val="00EE493C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9983152"/>
  <w15:docId w15:val="{D1365E42-3A8A-46CC-A17A-6BB9B88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F0F88-649B-4085-86A5-41843D1E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3</cp:revision>
  <cp:lastPrinted>2020-10-21T10:15:00Z</cp:lastPrinted>
  <dcterms:created xsi:type="dcterms:W3CDTF">2021-10-25T06:21:00Z</dcterms:created>
  <dcterms:modified xsi:type="dcterms:W3CDTF">2021-10-25T07:13:00Z</dcterms:modified>
</cp:coreProperties>
</file>