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F258CB">
        <w:rPr>
          <w:rFonts w:ascii="Times New Roman" w:hAnsi="Times New Roman" w:cs="Times New Roman"/>
          <w:b/>
          <w:i/>
        </w:rPr>
        <w:t>3</w:t>
      </w:r>
      <w:r w:rsidR="003D4F56" w:rsidRPr="00D851A0">
        <w:rPr>
          <w:rFonts w:ascii="Times New Roman" w:hAnsi="Times New Roman" w:cs="Times New Roman"/>
          <w:b/>
          <w:i/>
        </w:rPr>
        <w:t xml:space="preserve">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EB33FC" w:rsidRDefault="007C120E" w:rsidP="00C93F95">
      <w:pPr>
        <w:jc w:val="both"/>
        <w:rPr>
          <w:b/>
          <w:bCs/>
          <w:iCs/>
        </w:rPr>
      </w:pPr>
      <w:r w:rsidRPr="00EB33FC">
        <w:rPr>
          <w:bCs/>
          <w:iCs/>
          <w:color w:val="000000" w:themeColor="text1"/>
        </w:rPr>
        <w:t>Na potrzeby postępowania o</w:t>
      </w:r>
      <w:r w:rsidRPr="007C120E">
        <w:rPr>
          <w:b/>
          <w:bCs/>
          <w:iCs/>
        </w:rPr>
        <w:t xml:space="preserve">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="00F258CB">
        <w:rPr>
          <w:bCs/>
          <w:iCs/>
        </w:rPr>
        <w:t xml:space="preserve">pn.: </w:t>
      </w:r>
      <w:r w:rsidR="00924062" w:rsidRPr="00924062">
        <w:rPr>
          <w:b/>
          <w:bCs/>
          <w:iCs/>
        </w:rPr>
        <w:t>,,Dowożenie uczniów z wyznaczonych punktów zbiórki do szkół na terenie Miasta i Gminy Nasielsk i odwożenie ze szkół do wyznaczonych punktów zbiórki</w:t>
      </w:r>
      <w:r w:rsidR="00924062">
        <w:rPr>
          <w:b/>
          <w:bCs/>
          <w:iCs/>
        </w:rPr>
        <w:t>''</w:t>
      </w:r>
      <w:r w:rsidR="00672884">
        <w:rPr>
          <w:b/>
          <w:bCs/>
          <w:i/>
          <w:iCs/>
        </w:rPr>
        <w:t xml:space="preserve">,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t xml:space="preserve">Załącznik Nr </w:t>
      </w:r>
      <w:r w:rsidR="00F258CB">
        <w:rPr>
          <w:b/>
          <w:i/>
          <w:iCs/>
        </w:rPr>
        <w:t>2</w:t>
      </w:r>
      <w:r>
        <w:rPr>
          <w:b/>
          <w:i/>
          <w:iCs/>
        </w:rPr>
        <w:t xml:space="preserve">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A14622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7D59FF" w:rsidRDefault="00F258CB" w:rsidP="007C120E">
      <w:pPr>
        <w:jc w:val="both"/>
        <w:rPr>
          <w:b/>
          <w:bCs/>
          <w:iCs/>
        </w:rPr>
      </w:pPr>
      <w:r>
        <w:rPr>
          <w:iCs/>
        </w:rPr>
        <w:t>pn.:</w:t>
      </w:r>
      <w:r w:rsidRPr="00F258CB">
        <w:rPr>
          <w:b/>
          <w:bCs/>
          <w:iCs/>
        </w:rPr>
        <w:t xml:space="preserve"> ,,Dowożenie uczniów z wyznaczonych punktów zbiórki do szkół na terenie Miasta i Gminy Nasielsk i odwożenie ze szkół do wyznaczonych punktów zbiórki </w:t>
      </w:r>
      <w:r w:rsidR="007C120E" w:rsidRPr="007C120E">
        <w:rPr>
          <w:iCs/>
        </w:rPr>
        <w:t xml:space="preserve">prowadzonego przez </w:t>
      </w:r>
      <w:r w:rsidR="007C120E">
        <w:rPr>
          <w:iCs/>
        </w:rPr>
        <w:t xml:space="preserve">Gminę </w:t>
      </w:r>
      <w:r w:rsidR="009A70A9">
        <w:rPr>
          <w:iCs/>
        </w:rPr>
        <w:t>N</w:t>
      </w:r>
      <w:r w:rsidR="007C120E">
        <w:rPr>
          <w:iCs/>
        </w:rPr>
        <w:t>asielsk,</w:t>
      </w:r>
      <w:r w:rsidR="007C120E"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D59FF" w:rsidP="007C120E">
      <w:pPr>
        <w:jc w:val="both"/>
        <w:rPr>
          <w:iCs/>
        </w:rPr>
      </w:pPr>
      <w:r>
        <w:rPr>
          <w:iCs/>
        </w:rPr>
        <w:t xml:space="preserve">1. </w:t>
      </w:r>
      <w:r w:rsidR="007C120E" w:rsidRPr="007C120E">
        <w:rPr>
          <w:iCs/>
        </w:rPr>
        <w:t>Oświadczam, że nie podlegam wykluczen</w:t>
      </w:r>
      <w:r w:rsidR="00433BE2">
        <w:rPr>
          <w:iCs/>
        </w:rPr>
        <w:t xml:space="preserve">iu z postępowania na podstawie  </w:t>
      </w:r>
      <w:r w:rsidR="007C120E" w:rsidRPr="007C120E">
        <w:rPr>
          <w:iCs/>
        </w:rPr>
        <w:t xml:space="preserve">art. 24 ust 1 pkt 12-23 ustawy </w:t>
      </w:r>
      <w:proofErr w:type="spellStart"/>
      <w:r w:rsidR="007C120E" w:rsidRPr="007C120E">
        <w:rPr>
          <w:iCs/>
        </w:rPr>
        <w:t>Pzp</w:t>
      </w:r>
      <w:proofErr w:type="spellEnd"/>
      <w:r w:rsidR="007C120E"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>1</w:t>
      </w:r>
      <w:r w:rsidR="00F258CB">
        <w:rPr>
          <w:iCs/>
        </w:rPr>
        <w:t xml:space="preserve"> i 8</w:t>
      </w:r>
      <w:r>
        <w:rPr>
          <w:iCs/>
        </w:rPr>
        <w:t xml:space="preserve">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</w:t>
      </w:r>
      <w:r w:rsidR="00EB33FC">
        <w:rPr>
          <w:iCs/>
        </w:rPr>
        <w:t xml:space="preserve"> ust. 1</w:t>
      </w:r>
      <w:r w:rsidR="00F258CB">
        <w:rPr>
          <w:iCs/>
        </w:rPr>
        <w:t xml:space="preserve"> i 8</w:t>
      </w:r>
      <w:r w:rsidR="00EB33FC">
        <w:rPr>
          <w:iCs/>
        </w:rPr>
        <w:t xml:space="preserve"> </w:t>
      </w:r>
      <w:r w:rsidRPr="0042212B">
        <w:rPr>
          <w:iCs/>
        </w:rPr>
        <w:t xml:space="preserve">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1152C9" w:rsidRDefault="001152C9" w:rsidP="00A14622">
      <w:pPr>
        <w:rPr>
          <w:b/>
          <w:i/>
          <w:iCs/>
        </w:rPr>
      </w:pPr>
    </w:p>
    <w:p w:rsidR="00A14622" w:rsidRDefault="00A14622" w:rsidP="00A14622">
      <w:pPr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F258CB">
        <w:rPr>
          <w:b/>
          <w:i/>
        </w:rPr>
        <w:t>9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A1462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A14622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A1462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bookmarkStart w:id="0" w:name="_GoBack"/>
      <w:bookmarkEnd w:id="0"/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A1462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A1462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Pr="0056037F" w:rsidRDefault="002C1A99" w:rsidP="00A14622">
      <w:pPr>
        <w:widowControl w:val="0"/>
        <w:spacing w:before="120" w:after="120"/>
        <w:jc w:val="both"/>
        <w:outlineLvl w:val="0"/>
        <w:rPr>
          <w:b/>
          <w:bCs/>
          <w:i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656256" w:rsidRPr="00656256">
        <w:rPr>
          <w:b/>
          <w:bCs/>
          <w:iCs/>
        </w:rPr>
        <w:t>. ,,Dowożenie uczniów z wyznaczonych punktów zbiórki do szkół na terenie Miasta i Gminy Nasielsk i odwożenie ze szkół do wyznaczonych punktów zbiórki</w:t>
      </w:r>
      <w:r w:rsidR="00656256">
        <w:rPr>
          <w:b/>
          <w:bCs/>
          <w:iCs/>
        </w:rPr>
        <w:t>"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</w:p>
    <w:p w:rsidR="002C1A99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A14622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A14622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A14622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A14622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77" w:rsidRDefault="00FC2277">
      <w:r>
        <w:separator/>
      </w:r>
    </w:p>
  </w:endnote>
  <w:endnote w:type="continuationSeparator" w:id="0">
    <w:p w:rsidR="00FC2277" w:rsidRDefault="00F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77" w:rsidRDefault="00FC2277">
      <w:r>
        <w:separator/>
      </w:r>
    </w:p>
  </w:footnote>
  <w:footnote w:type="continuationSeparator" w:id="0">
    <w:p w:rsidR="00FC2277" w:rsidRDefault="00FC2277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FA4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B8F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2C94"/>
    <w:rsid w:val="004B68B7"/>
    <w:rsid w:val="004B69A9"/>
    <w:rsid w:val="004C0840"/>
    <w:rsid w:val="004C1D3D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15D0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256"/>
    <w:rsid w:val="00660B33"/>
    <w:rsid w:val="00660FD7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3B0E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59FF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A7EAB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513B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4062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4622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900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5F35"/>
    <w:rsid w:val="00BB6350"/>
    <w:rsid w:val="00BB7163"/>
    <w:rsid w:val="00BB7932"/>
    <w:rsid w:val="00BD05B1"/>
    <w:rsid w:val="00BD40C8"/>
    <w:rsid w:val="00BE3EFD"/>
    <w:rsid w:val="00BE4C03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33FC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8CB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5C2"/>
    <w:rsid w:val="00F90B19"/>
    <w:rsid w:val="00F90B7B"/>
    <w:rsid w:val="00F911EC"/>
    <w:rsid w:val="00F92631"/>
    <w:rsid w:val="00F940B4"/>
    <w:rsid w:val="00F9532C"/>
    <w:rsid w:val="00F96A2B"/>
    <w:rsid w:val="00FA0A72"/>
    <w:rsid w:val="00FA222B"/>
    <w:rsid w:val="00FA2836"/>
    <w:rsid w:val="00FA30AD"/>
    <w:rsid w:val="00FA4E30"/>
    <w:rsid w:val="00FA530D"/>
    <w:rsid w:val="00FA531F"/>
    <w:rsid w:val="00FB22AD"/>
    <w:rsid w:val="00FB4C3F"/>
    <w:rsid w:val="00FC2277"/>
    <w:rsid w:val="00FC5AC9"/>
    <w:rsid w:val="00FC71E9"/>
    <w:rsid w:val="00FD17D7"/>
    <w:rsid w:val="00FD2638"/>
    <w:rsid w:val="00FD64AD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F63D-8517-4802-BAC3-BC3A651A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5</Pages>
  <Words>905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2020-07-13T07:57:00Z</cp:lastPrinted>
  <dcterms:created xsi:type="dcterms:W3CDTF">2020-07-13T07:58:00Z</dcterms:created>
  <dcterms:modified xsi:type="dcterms:W3CDTF">2020-07-13T07:58:00Z</dcterms:modified>
</cp:coreProperties>
</file>