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36AC7935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</w:t>
      </w:r>
      <w:r w:rsidR="00CB1123">
        <w:rPr>
          <w:rFonts w:eastAsia="Calibri" w:cs="Tahoma"/>
          <w:b/>
          <w:color w:val="auto"/>
          <w:spacing w:val="0"/>
          <w:szCs w:val="20"/>
        </w:rPr>
        <w:t>.1</w:t>
      </w:r>
      <w:r w:rsidR="008F4C94">
        <w:rPr>
          <w:rFonts w:eastAsia="Calibri" w:cs="Tahoma"/>
          <w:b/>
          <w:color w:val="auto"/>
          <w:spacing w:val="0"/>
          <w:szCs w:val="20"/>
        </w:rPr>
        <w:t>6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E82B5D">
        <w:rPr>
          <w:rFonts w:eastAsia="Calibri" w:cs="Tahoma"/>
          <w:b/>
          <w:color w:val="auto"/>
          <w:spacing w:val="0"/>
          <w:szCs w:val="20"/>
        </w:rPr>
        <w:t>2</w:t>
      </w: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A33D220" w14:textId="0F55E44B" w:rsidR="00443E1F" w:rsidRPr="00443E1F" w:rsidRDefault="00443E1F" w:rsidP="008F4C94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8F4C94" w:rsidRPr="008F4C94">
        <w:rPr>
          <w:b/>
        </w:rPr>
        <w:t>Dostawa filtrów HEPA do instalacji wentylacyjnych</w:t>
      </w: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0110BA1F" w14:textId="77777777"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00ACB16" w14:textId="6BFD435C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591DE08F" w14:textId="77777777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(pełna nazwa Wykonawcy/Wykonawców wspólnie ubiegających się)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4A1A4034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(adres siedziby Wykonawcy/Wykonawców wspólnie ubiegających się)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6CD6D754" w:rsidR="00443E1F" w:rsidRDefault="00443E1F" w:rsidP="00E82B5D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 w:rsidR="00A81C42"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6BF59667" w:rsidR="00244AA4" w:rsidRDefault="00244AA4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Oświadczam, że zachodzą w stosunku do mnie (nas) podstawy wykluczenia z postępowania na podstawie art. ………………………………………………………………….……………. Ustawy PZP (</w:t>
      </w:r>
      <w:r w:rsidRPr="0074462E">
        <w:rPr>
          <w:i/>
          <w:iCs/>
        </w:rPr>
        <w:t>należy podać mającą zastosowanie podstawę wykluczenia spośród przesłanek określonych w pkt. 6.1 SWZ)</w:t>
      </w:r>
    </w:p>
    <w:p w14:paraId="2407B256" w14:textId="44EEFE8A" w:rsidR="001A1120" w:rsidRDefault="001A1120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 xml:space="preserve">Jednocześnie oświadczam, że w związku z ww. okolicznością, na podstawie art. 110 ust. 2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56515BEA" w:rsidR="00766FD5" w:rsidRDefault="001A1120" w:rsidP="00E42407">
      <w:pPr>
        <w:spacing w:after="0" w:line="276" w:lineRule="auto"/>
        <w:jc w:val="right"/>
      </w:pPr>
      <w:r w:rsidRPr="00CF7B08">
        <w:rPr>
          <w:i/>
          <w:iCs/>
        </w:rPr>
        <w:t xml:space="preserve">(opisać wyczerpująco okoliczności, o których mowa w art. 110 ust. 2 </w:t>
      </w:r>
      <w:proofErr w:type="spellStart"/>
      <w:r w:rsidRPr="00CF7B08">
        <w:rPr>
          <w:i/>
          <w:iCs/>
        </w:rPr>
        <w:t>Pzp</w:t>
      </w:r>
      <w:proofErr w:type="spellEnd"/>
      <w:r>
        <w:t>)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6D7D3753" w14:textId="69367D79" w:rsidR="00E42407" w:rsidRPr="00550632" w:rsidRDefault="00E42407" w:rsidP="00E4240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8" w:history="1">
        <w:r w:rsidRPr="00550632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9" w:history="1">
        <w:r w:rsidR="003A2849" w:rsidRPr="00BF7B14">
          <w:rPr>
            <w:rStyle w:val="Hipercze"/>
          </w:rPr>
          <w:t>https://prod.ceidg.gov.pl/CEIDG/CEIDG.Public.UI/Search.aspx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) </w:t>
      </w:r>
      <w:r w:rsidRPr="007165AA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</w:t>
      </w:r>
      <w:r w:rsidRPr="00550632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 xml:space="preserve"> Informacji o Działalności Gospodarczej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 lub innego właściwego rejestru pod adresem: http//: …………………</w:t>
      </w: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…………………………………..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……………….………. </w:t>
      </w:r>
      <w:r w:rsidRPr="00550632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717C4184" w14:textId="11277091" w:rsidR="00E42407" w:rsidRPr="00443E1F" w:rsidRDefault="00E4240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sectPr w:rsidR="00E42407" w:rsidRPr="00443E1F" w:rsidSect="00C9720A">
      <w:footerReference w:type="default" r:id="rId10"/>
      <w:headerReference w:type="first" r:id="rId11"/>
      <w:footerReference w:type="first" r:id="rId12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26E8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7713ED5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2BB609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8720" behindDoc="1" locked="1" layoutInCell="1" allowOverlap="1" wp14:anchorId="1CAF719A" wp14:editId="11A5E17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1" locked="1" layoutInCell="1" allowOverlap="1" wp14:anchorId="23C72E68" wp14:editId="2B4C0AA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530958"/>
      <w:docPartObj>
        <w:docPartGallery w:val="Page Numbers (Bottom of Page)"/>
        <w:docPartUnique/>
      </w:docPartObj>
    </w:sdtPr>
    <w:sdtEndPr/>
    <w:sdtContent>
      <w:sdt>
        <w:sdtPr>
          <w:id w:val="1348214732"/>
          <w:docPartObj>
            <w:docPartGallery w:val="Page Numbers (Top of Page)"/>
            <w:docPartUnique/>
          </w:docPartObj>
        </w:sdtPr>
        <w:sdtEndPr/>
        <w:sdtContent>
          <w:p w14:paraId="1415F959" w14:textId="10C849A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033924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033924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0" behindDoc="1" locked="1" layoutInCell="1" allowOverlap="1" wp14:anchorId="7ECA66B5" wp14:editId="35D321A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FBF76F5" wp14:editId="6F438D0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B3EE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06A6FDE2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1F4144FE" wp14:editId="2600911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3924"/>
    <w:rsid w:val="000374F0"/>
    <w:rsid w:val="00042A59"/>
    <w:rsid w:val="00070438"/>
    <w:rsid w:val="00077647"/>
    <w:rsid w:val="000A2074"/>
    <w:rsid w:val="000A3B5F"/>
    <w:rsid w:val="000B241B"/>
    <w:rsid w:val="0011548B"/>
    <w:rsid w:val="00134929"/>
    <w:rsid w:val="001676D6"/>
    <w:rsid w:val="001A0BD2"/>
    <w:rsid w:val="001A1120"/>
    <w:rsid w:val="00231524"/>
    <w:rsid w:val="00244AA4"/>
    <w:rsid w:val="002D48BE"/>
    <w:rsid w:val="002F4540"/>
    <w:rsid w:val="00335F9F"/>
    <w:rsid w:val="00346C00"/>
    <w:rsid w:val="00354A18"/>
    <w:rsid w:val="00362D43"/>
    <w:rsid w:val="0039119B"/>
    <w:rsid w:val="003A2849"/>
    <w:rsid w:val="003D2F3B"/>
    <w:rsid w:val="003F4BA3"/>
    <w:rsid w:val="00443E1F"/>
    <w:rsid w:val="004F5805"/>
    <w:rsid w:val="00526CDD"/>
    <w:rsid w:val="005D102F"/>
    <w:rsid w:val="005D1495"/>
    <w:rsid w:val="005E2084"/>
    <w:rsid w:val="00666486"/>
    <w:rsid w:val="006747BD"/>
    <w:rsid w:val="006919BD"/>
    <w:rsid w:val="006D6DE5"/>
    <w:rsid w:val="006E55CB"/>
    <w:rsid w:val="006E5990"/>
    <w:rsid w:val="006F645A"/>
    <w:rsid w:val="0074462E"/>
    <w:rsid w:val="00766FD5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C94"/>
    <w:rsid w:val="00987BC9"/>
    <w:rsid w:val="009D4C4D"/>
    <w:rsid w:val="00A07654"/>
    <w:rsid w:val="00A36F46"/>
    <w:rsid w:val="00A4666C"/>
    <w:rsid w:val="00A52C29"/>
    <w:rsid w:val="00A81C42"/>
    <w:rsid w:val="00AA7680"/>
    <w:rsid w:val="00AD173D"/>
    <w:rsid w:val="00B41C93"/>
    <w:rsid w:val="00B61F8A"/>
    <w:rsid w:val="00C4599A"/>
    <w:rsid w:val="00C736D5"/>
    <w:rsid w:val="00C9720A"/>
    <w:rsid w:val="00CA738C"/>
    <w:rsid w:val="00CB1123"/>
    <w:rsid w:val="00CF7B08"/>
    <w:rsid w:val="00D005B3"/>
    <w:rsid w:val="00D06D36"/>
    <w:rsid w:val="00D40690"/>
    <w:rsid w:val="00D712E2"/>
    <w:rsid w:val="00DA52A1"/>
    <w:rsid w:val="00DD7861"/>
    <w:rsid w:val="00E36132"/>
    <w:rsid w:val="00E42407"/>
    <w:rsid w:val="00E82B5D"/>
    <w:rsid w:val="00ED7972"/>
    <w:rsid w:val="00EE493C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56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34</cp:revision>
  <cp:lastPrinted>2020-10-21T10:15:00Z</cp:lastPrinted>
  <dcterms:created xsi:type="dcterms:W3CDTF">2020-03-02T13:49:00Z</dcterms:created>
  <dcterms:modified xsi:type="dcterms:W3CDTF">2022-02-25T09:46:00Z</dcterms:modified>
</cp:coreProperties>
</file>