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0855" w14:textId="3BE1F979" w:rsidR="00CB6204" w:rsidRPr="00BE209D" w:rsidRDefault="00CB6204" w:rsidP="00BE209D">
      <w:pPr>
        <w:pStyle w:val="Nagwek4"/>
        <w:rPr>
          <w:rFonts w:ascii="Calibri" w:hAnsi="Calibri" w:cs="Calibri"/>
          <w:bCs/>
          <w:i w:val="0"/>
          <w:sz w:val="22"/>
          <w:szCs w:val="22"/>
        </w:rPr>
      </w:pPr>
      <w:r w:rsidRPr="00BE209D">
        <w:rPr>
          <w:rFonts w:ascii="Calibri" w:hAnsi="Calibri" w:cs="Calibri"/>
          <w:bCs/>
          <w:i w:val="0"/>
          <w:sz w:val="22"/>
          <w:szCs w:val="22"/>
        </w:rPr>
        <w:t xml:space="preserve">Załącznik nr </w:t>
      </w:r>
      <w:r w:rsidR="008603BA" w:rsidRPr="00BE209D">
        <w:rPr>
          <w:rFonts w:ascii="Calibri" w:hAnsi="Calibri" w:cs="Calibri"/>
          <w:bCs/>
          <w:i w:val="0"/>
          <w:sz w:val="22"/>
          <w:szCs w:val="22"/>
        </w:rPr>
        <w:t>3</w:t>
      </w:r>
      <w:r w:rsidR="00360BC3" w:rsidRPr="00BE209D">
        <w:rPr>
          <w:rFonts w:ascii="Calibri" w:hAnsi="Calibri" w:cs="Calibri"/>
          <w:bCs/>
          <w:i w:val="0"/>
          <w:sz w:val="22"/>
          <w:szCs w:val="22"/>
        </w:rPr>
        <w:t xml:space="preserve"> do SWZ</w:t>
      </w:r>
    </w:p>
    <w:p w14:paraId="0B2063E6" w14:textId="77777777" w:rsidR="0043102D" w:rsidRPr="00BE209D" w:rsidRDefault="0043102D" w:rsidP="00C5745D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4A518D0" w14:textId="77777777" w:rsidR="0043102D" w:rsidRPr="00BE209D" w:rsidRDefault="0043102D" w:rsidP="00C5745D">
      <w:pPr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Wykonawca:</w:t>
      </w:r>
      <w:r w:rsidRPr="00BE209D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</w:t>
      </w:r>
      <w:r w:rsidR="000719DC" w:rsidRPr="00BE209D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              </w:t>
      </w:r>
      <w:r w:rsidR="000719DC"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…………………………………………………………………………....….…</w:t>
      </w:r>
    </w:p>
    <w:p w14:paraId="7CB5CE7B" w14:textId="77777777" w:rsidR="0043102D" w:rsidRPr="00BE209D" w:rsidRDefault="0043102D" w:rsidP="00C5745D">
      <w:pPr>
        <w:ind w:left="2126"/>
        <w:rPr>
          <w:rFonts w:ascii="Calibri" w:eastAsia="Calibri" w:hAnsi="Calibri" w:cs="Calibri"/>
          <w:b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(pełna nazwa/firma, adres, w zależności od podmiotu: NIP/PESEL, KRS/</w:t>
      </w:r>
      <w:proofErr w:type="spellStart"/>
      <w:r w:rsidRPr="00BE209D">
        <w:rPr>
          <w:rFonts w:ascii="Calibri" w:eastAsia="Calibri" w:hAnsi="Calibri" w:cs="Calibri"/>
          <w:i/>
          <w:lang w:eastAsia="en-US"/>
        </w:rPr>
        <w:t>CEiDG</w:t>
      </w:r>
      <w:proofErr w:type="spellEnd"/>
      <w:r w:rsidRPr="00BE209D">
        <w:rPr>
          <w:rFonts w:ascii="Calibri" w:eastAsia="Calibri" w:hAnsi="Calibri" w:cs="Calibri"/>
          <w:i/>
          <w:lang w:eastAsia="en-US"/>
        </w:rPr>
        <w:t>)</w:t>
      </w:r>
    </w:p>
    <w:p w14:paraId="1F004A7A" w14:textId="77777777" w:rsidR="00C5745D" w:rsidRDefault="00C5745D" w:rsidP="00C5745D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76ED7CC2" w14:textId="30CC0C4A" w:rsidR="0043102D" w:rsidRPr="00BE209D" w:rsidRDefault="0043102D" w:rsidP="00C5745D">
      <w:pPr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reprezentowany przez: ……………………………………</w:t>
      </w:r>
      <w:r w:rsidR="000719DC"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………………………………………...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</w:t>
      </w:r>
    </w:p>
    <w:p w14:paraId="0FD81E9B" w14:textId="562B4751" w:rsidR="0043102D" w:rsidRPr="00BE209D" w:rsidRDefault="00BE209D" w:rsidP="00C5745D">
      <w:pPr>
        <w:ind w:left="2127" w:right="-2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t xml:space="preserve">       </w:t>
      </w:r>
      <w:r w:rsidR="0043102D" w:rsidRPr="00BE209D">
        <w:rPr>
          <w:rFonts w:ascii="Calibri" w:eastAsia="Calibri" w:hAnsi="Calibri" w:cs="Calibri"/>
          <w:i/>
          <w:lang w:eastAsia="en-US"/>
        </w:rPr>
        <w:t>(imię, nazwisko, stanowisko/podstawa do reprezentacji)</w:t>
      </w:r>
    </w:p>
    <w:p w14:paraId="711AEB29" w14:textId="77777777" w:rsidR="00360BC3" w:rsidRPr="00BE209D" w:rsidRDefault="00360BC3" w:rsidP="00BE209D">
      <w:pPr>
        <w:pStyle w:val="Nagwek"/>
        <w:rPr>
          <w:rFonts w:ascii="Calibri" w:hAnsi="Calibri" w:cs="Calibri"/>
          <w:bCs/>
          <w:sz w:val="24"/>
          <w:szCs w:val="24"/>
        </w:rPr>
      </w:pPr>
    </w:p>
    <w:p w14:paraId="30BC6F58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Oświadczenie Wykonawcy</w:t>
      </w:r>
    </w:p>
    <w:p w14:paraId="480848BA" w14:textId="6F4CDF7A" w:rsidR="00314AA7" w:rsidRPr="00BE209D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 xml:space="preserve">składane w zakresie art. 108 ust. 1 pkt. 5 ustawy z dnia 11 września 2019 r.  Prawo zamówień publicznych (dalej jako: ustawa </w:t>
      </w:r>
      <w:proofErr w:type="spellStart"/>
      <w:r w:rsidRPr="00BE209D">
        <w:rPr>
          <w:rFonts w:ascii="Calibri" w:hAnsi="Calibri" w:cs="Calibri"/>
          <w:bCs/>
          <w:sz w:val="24"/>
          <w:szCs w:val="24"/>
        </w:rPr>
        <w:t>Pzp</w:t>
      </w:r>
      <w:proofErr w:type="spellEnd"/>
      <w:r w:rsidRPr="00BE209D">
        <w:rPr>
          <w:rFonts w:ascii="Calibri" w:hAnsi="Calibri" w:cs="Calibri"/>
          <w:bCs/>
          <w:sz w:val="24"/>
          <w:szCs w:val="24"/>
        </w:rPr>
        <w:t xml:space="preserve">), </w:t>
      </w:r>
      <w:r w:rsidRPr="00BE209D">
        <w:rPr>
          <w:rFonts w:ascii="Calibri" w:hAnsi="Calibri" w:cs="Calibri"/>
          <w:b/>
          <w:sz w:val="24"/>
          <w:szCs w:val="24"/>
        </w:rPr>
        <w:t>dotyczące</w:t>
      </w:r>
    </w:p>
    <w:p w14:paraId="4EE26411" w14:textId="77777777" w:rsidR="00BE209D" w:rsidRPr="00BE209D" w:rsidRDefault="00BE209D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0DAE589" w14:textId="5CED9DE6" w:rsidR="00EC667E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przynależności lub braku przynależności do grupy kapitałowej</w:t>
      </w:r>
    </w:p>
    <w:p w14:paraId="68A463B4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</w:p>
    <w:p w14:paraId="0591CD4F" w14:textId="00508E2E" w:rsidR="006E0FAA" w:rsidRPr="00BE209D" w:rsidRDefault="005E622E" w:rsidP="00BE209D">
      <w:pPr>
        <w:pStyle w:val="Tekstpodstawowywcity"/>
        <w:spacing w:line="360" w:lineRule="auto"/>
        <w:ind w:firstLine="0"/>
        <w:jc w:val="center"/>
        <w:rPr>
          <w:rFonts w:ascii="Calibri" w:hAnsi="Calibri" w:cs="Calibri"/>
          <w:szCs w:val="24"/>
        </w:rPr>
      </w:pPr>
      <w:r w:rsidRPr="00BE209D">
        <w:rPr>
          <w:rFonts w:ascii="Calibri" w:hAnsi="Calibri" w:cs="Calibri"/>
          <w:szCs w:val="24"/>
        </w:rPr>
        <w:t>Na potrzeby postępowania o udzielenie zamówienia publicznego,</w:t>
      </w:r>
      <w:r w:rsidR="006E0FAA" w:rsidRPr="00BE209D">
        <w:rPr>
          <w:rFonts w:ascii="Calibri" w:hAnsi="Calibri" w:cs="Calibri"/>
          <w:szCs w:val="24"/>
        </w:rPr>
        <w:t xml:space="preserve"> pn.:</w:t>
      </w:r>
    </w:p>
    <w:p w14:paraId="0825BFC6" w14:textId="35A51E3C" w:rsidR="003E7B66" w:rsidRPr="003E7B66" w:rsidRDefault="00E730D5" w:rsidP="00221229">
      <w:pPr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E730D5">
        <w:rPr>
          <w:rFonts w:ascii="Calibri" w:eastAsia="Calibri" w:hAnsi="Calibri" w:cs="Calibri"/>
          <w:b/>
          <w:bCs/>
          <w:i/>
          <w:iCs/>
          <w:sz w:val="24"/>
          <w:szCs w:val="24"/>
          <w:lang w:eastAsia="zh-CN"/>
        </w:rPr>
        <w:t xml:space="preserve">usługi dostępu do Internetu oraz usługi monitorowania bezpieczeństwa i aktywnej ochrony przed atakami sieciowymi i atakami </w:t>
      </w:r>
      <w:proofErr w:type="spellStart"/>
      <w:r w:rsidRPr="00E730D5">
        <w:rPr>
          <w:rFonts w:ascii="Calibri" w:eastAsia="Calibri" w:hAnsi="Calibri" w:cs="Calibri"/>
          <w:b/>
          <w:bCs/>
          <w:i/>
          <w:iCs/>
          <w:sz w:val="24"/>
          <w:szCs w:val="24"/>
          <w:lang w:eastAsia="zh-CN"/>
        </w:rPr>
        <w:t>DDoS</w:t>
      </w:r>
      <w:proofErr w:type="spellEnd"/>
      <w:r w:rsidRPr="00E730D5">
        <w:rPr>
          <w:rFonts w:ascii="Calibri" w:eastAsia="Calibri" w:hAnsi="Calibri" w:cs="Calibri"/>
          <w:b/>
          <w:bCs/>
          <w:i/>
          <w:iCs/>
          <w:sz w:val="24"/>
          <w:szCs w:val="24"/>
          <w:lang w:eastAsia="zh-CN"/>
        </w:rPr>
        <w:t xml:space="preserve"> przez okres 36 miesięcy (ZW-I.272.111.2023)</w:t>
      </w:r>
    </w:p>
    <w:p w14:paraId="0B9DA5EF" w14:textId="7FC8C308" w:rsidR="0000184A" w:rsidRPr="00BE209D" w:rsidRDefault="005E622E" w:rsidP="00BE209D">
      <w:pPr>
        <w:widowControl w:val="0"/>
        <w:adjustRightInd w:val="0"/>
        <w:spacing w:after="240" w:line="360" w:lineRule="atLeast"/>
        <w:textAlignment w:val="baseline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>o</w:t>
      </w:r>
      <w:r w:rsidR="006D68D8" w:rsidRPr="00BE209D">
        <w:rPr>
          <w:rFonts w:ascii="Calibri" w:hAnsi="Calibri" w:cs="Calibri"/>
          <w:bCs/>
          <w:sz w:val="24"/>
          <w:szCs w:val="24"/>
        </w:rPr>
        <w:t>świadczam/(-my)</w:t>
      </w:r>
      <w:r w:rsidRPr="00BE209D">
        <w:rPr>
          <w:rFonts w:ascii="Calibri" w:hAnsi="Calibri" w:cs="Calibri"/>
          <w:bCs/>
          <w:sz w:val="24"/>
          <w:szCs w:val="24"/>
        </w:rPr>
        <w:t xml:space="preserve">, </w:t>
      </w:r>
      <w:r w:rsidR="000719DC" w:rsidRPr="00BE209D">
        <w:rPr>
          <w:rFonts w:ascii="Calibri" w:hAnsi="Calibri" w:cs="Calibri"/>
          <w:bCs/>
          <w:sz w:val="24"/>
          <w:szCs w:val="24"/>
        </w:rPr>
        <w:t>co następuje</w:t>
      </w:r>
      <w:r w:rsidRPr="00BE209D">
        <w:rPr>
          <w:rFonts w:ascii="Calibri" w:hAnsi="Calibri" w:cs="Calibri"/>
          <w:bCs/>
          <w:sz w:val="24"/>
          <w:szCs w:val="24"/>
        </w:rPr>
        <w:t>:</w:t>
      </w:r>
    </w:p>
    <w:p w14:paraId="4C344A06" w14:textId="1BFFA77D" w:rsidR="00416A53" w:rsidRDefault="005C6CE4" w:rsidP="00416A53">
      <w:pPr>
        <w:pStyle w:val="Akapitzlist"/>
        <w:widowControl w:val="0"/>
        <w:numPr>
          <w:ilvl w:val="0"/>
          <w:numId w:val="15"/>
        </w:numPr>
        <w:spacing w:before="240"/>
        <w:rPr>
          <w:rFonts w:ascii="Calibri" w:eastAsia="Calibri" w:hAnsi="Calibri" w:cs="Calibri"/>
          <w:sz w:val="24"/>
          <w:szCs w:val="24"/>
          <w:lang w:eastAsia="en-US"/>
        </w:rPr>
      </w:pPr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nie należymy</w:t>
      </w:r>
      <w:r w:rsidR="00C5745D"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do tej samej grupy kapitałowej, w rozumieniu ustawy z dnia 16 lutego </w:t>
      </w:r>
      <w:r w:rsidR="00BE209D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               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2007 r. o ochronie konkurencji i konsumentów (t. j. Dz. U. z 2020 r. poz. 1076 z </w:t>
      </w:r>
      <w:proofErr w:type="spellStart"/>
      <w:r w:rsidRPr="00416A53">
        <w:rPr>
          <w:rFonts w:ascii="Calibri" w:eastAsia="Calibri" w:hAnsi="Calibri" w:cs="Calibri"/>
          <w:sz w:val="24"/>
          <w:szCs w:val="24"/>
          <w:lang w:eastAsia="en-US"/>
        </w:rPr>
        <w:t>późn</w:t>
      </w:r>
      <w:proofErr w:type="spellEnd"/>
      <w:r w:rsidRPr="00416A53">
        <w:rPr>
          <w:rFonts w:ascii="Calibri" w:eastAsia="Calibri" w:hAnsi="Calibri" w:cs="Calibri"/>
          <w:sz w:val="24"/>
          <w:szCs w:val="24"/>
          <w:lang w:eastAsia="en-US"/>
        </w:rPr>
        <w:t>. zm.)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w stosunku do Wykonawców, którzy złożyli odrębne oferty w niniejszym postępowaniu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o udzielenie zamówienia publicznego.</w:t>
      </w:r>
    </w:p>
    <w:p w14:paraId="1D2B8349" w14:textId="77777777" w:rsidR="00416A53" w:rsidRDefault="00416A53" w:rsidP="00416A53">
      <w:pPr>
        <w:pStyle w:val="Akapitzlist"/>
        <w:widowControl w:val="0"/>
        <w:spacing w:before="240"/>
        <w:rPr>
          <w:rFonts w:ascii="Calibri" w:eastAsia="Calibri" w:hAnsi="Calibri" w:cs="Calibri"/>
          <w:sz w:val="24"/>
          <w:szCs w:val="24"/>
          <w:lang w:eastAsia="en-US"/>
        </w:rPr>
      </w:pPr>
    </w:p>
    <w:p w14:paraId="49F69305" w14:textId="72D34C8E" w:rsidR="005C6CE4" w:rsidRPr="00416A53" w:rsidRDefault="00C5745D" w:rsidP="00416A53">
      <w:pPr>
        <w:pStyle w:val="Akapitzlist"/>
        <w:widowControl w:val="0"/>
        <w:numPr>
          <w:ilvl w:val="0"/>
          <w:numId w:val="15"/>
        </w:numPr>
        <w:spacing w:before="240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n</w:t>
      </w:r>
      <w:r w:rsidR="005C6CE4"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ależymy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="005C6CE4"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do tej samej grupy kapitałowej, w rozumieniu ustawy z dnia 16 lutego 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       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2007 r.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o ochronie konkurencji i konsumentów (t. j. Dz. U. z 2020 r. poz. 1076 z </w:t>
      </w:r>
      <w:proofErr w:type="spellStart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późn</w:t>
      </w:r>
      <w:proofErr w:type="spellEnd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. zm.), z innym Wykonawcą, który złożył odrębną ofertę w niniejszym postępowaniu 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             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o udzielenie zamówienia publicznego:</w:t>
      </w:r>
    </w:p>
    <w:p w14:paraId="1372F040" w14:textId="77777777" w:rsidR="005C6CE4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3B777B07" w14:textId="77777777" w:rsidR="005C6CE4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53EEF5CD" w14:textId="77777777" w:rsidR="006C15F8" w:rsidRDefault="006C15F8" w:rsidP="00416A53">
      <w:pPr>
        <w:widowControl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</w:p>
    <w:p w14:paraId="43E3321E" w14:textId="725BA888" w:rsidR="005C6CE4" w:rsidRPr="00BE209D" w:rsidRDefault="005C6CE4" w:rsidP="00416A53">
      <w:pPr>
        <w:widowControl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Jednocześnie prze</w:t>
      </w:r>
      <w:r w:rsidR="007F6DC7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kładam następujące dokumenty lub informacje potwierdzające przygotowanie oferty niezależnie od innego Wykonawcy należącego do tej samej grupy kapitałowej:</w:t>
      </w:r>
    </w:p>
    <w:p w14:paraId="7E0693E4" w14:textId="77777777" w:rsidR="005C6CE4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5D64A0B7" w14:textId="77777777" w:rsidR="00C37CD2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2F3FDBA6" w14:textId="77777777" w:rsidR="00C5745D" w:rsidRDefault="00C5745D" w:rsidP="00C5745D">
      <w:pPr>
        <w:rPr>
          <w:rFonts w:ascii="Calibri" w:hAnsi="Calibri" w:cs="Calibri"/>
          <w:b/>
          <w:i/>
          <w:sz w:val="24"/>
          <w:szCs w:val="24"/>
        </w:rPr>
      </w:pPr>
    </w:p>
    <w:p w14:paraId="27A25328" w14:textId="4DF79C9C" w:rsidR="00C5745D" w:rsidRDefault="00C5745D" w:rsidP="00C5745D">
      <w:pPr>
        <w:rPr>
          <w:rFonts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* niepotrzebne skreślić</w:t>
      </w:r>
    </w:p>
    <w:p w14:paraId="28C67B35" w14:textId="4C0F467A" w:rsidR="00BE209D" w:rsidRDefault="00BE209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010F95EF" w14:textId="77777777" w:rsidR="00C5745D" w:rsidRDefault="00C5745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7876754D" w14:textId="617171C6"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</w:t>
      </w:r>
    </w:p>
    <w:p w14:paraId="6C862789" w14:textId="18E1D213" w:rsidR="00106AC7" w:rsidRPr="00BE209D" w:rsidRDefault="0000184A" w:rsidP="006C15F8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vertAlign w:val="superscript"/>
        </w:rPr>
        <w:t xml:space="preserve"> (miejscowość, data</w:t>
      </w:r>
      <w:r w:rsidR="006C15F8">
        <w:rPr>
          <w:rFonts w:ascii="Calibri" w:hAnsi="Calibri" w:cs="Calibri"/>
          <w:i/>
          <w:vertAlign w:val="superscript"/>
        </w:rPr>
        <w:t>)</w:t>
      </w:r>
      <w:r w:rsidR="006C15F8">
        <w:rPr>
          <w:rFonts w:ascii="Calibri" w:hAnsi="Calibri" w:cs="Calibri"/>
          <w:i/>
          <w:vertAlign w:val="superscript"/>
        </w:rPr>
        <w:tab/>
      </w:r>
      <w:r w:rsidR="006C15F8">
        <w:rPr>
          <w:rFonts w:ascii="Calibri" w:hAnsi="Calibri" w:cs="Calibri"/>
          <w:i/>
          <w:vertAlign w:val="superscript"/>
        </w:rPr>
        <w:tab/>
      </w:r>
      <w:r w:rsidR="006C15F8">
        <w:rPr>
          <w:rFonts w:ascii="Calibri" w:hAnsi="Calibri" w:cs="Calibri"/>
          <w:i/>
          <w:vertAlign w:val="superscript"/>
        </w:rPr>
        <w:tab/>
      </w:r>
      <w:r w:rsidR="006C15F8">
        <w:rPr>
          <w:rFonts w:ascii="Calibri" w:hAnsi="Calibri" w:cs="Calibri"/>
          <w:i/>
          <w:vertAlign w:val="superscript"/>
        </w:rPr>
        <w:tab/>
      </w:r>
      <w:r w:rsidR="006C15F8">
        <w:rPr>
          <w:rFonts w:ascii="Calibri" w:hAnsi="Calibri" w:cs="Calibri"/>
          <w:i/>
          <w:vertAlign w:val="superscript"/>
        </w:rPr>
        <w:tab/>
      </w:r>
      <w:r w:rsidRPr="00BE209D">
        <w:rPr>
          <w:rFonts w:ascii="Calibri" w:hAnsi="Calibri" w:cs="Calibri"/>
          <w:i/>
          <w:sz w:val="22"/>
          <w:szCs w:val="22"/>
        </w:rPr>
        <w:t>.......................................................</w:t>
      </w:r>
      <w:r w:rsidR="005E622E" w:rsidRPr="00BE209D">
        <w:rPr>
          <w:rFonts w:ascii="Calibri" w:hAnsi="Calibri" w:cs="Calibri"/>
          <w:i/>
          <w:sz w:val="22"/>
          <w:szCs w:val="22"/>
        </w:rPr>
        <w:t>.....................</w:t>
      </w:r>
      <w:r w:rsidRPr="00BE209D">
        <w:rPr>
          <w:rFonts w:ascii="Calibri" w:hAnsi="Calibri" w:cs="Calibri"/>
          <w:i/>
          <w:sz w:val="22"/>
          <w:szCs w:val="22"/>
        </w:rPr>
        <w:t>.......</w:t>
      </w:r>
    </w:p>
    <w:p w14:paraId="71A7B392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>kwalifikowany podpis elektroniczny,</w:t>
      </w:r>
    </w:p>
    <w:p w14:paraId="49A0CB2B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podpis zaufany lub podpis osobisty.</w:t>
      </w:r>
    </w:p>
    <w:p w14:paraId="389F1673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 osoby/ osób/ upoważnionej/</w:t>
      </w:r>
      <w:proofErr w:type="spellStart"/>
      <w:r w:rsidRPr="00BE209D">
        <w:rPr>
          <w:rFonts w:ascii="Calibri" w:hAnsi="Calibri" w:cs="Calibri"/>
          <w:i/>
          <w:sz w:val="18"/>
          <w:szCs w:val="18"/>
        </w:rPr>
        <w:t>ych</w:t>
      </w:r>
      <w:bookmarkStart w:id="0" w:name="_Hlk41299788"/>
      <w:bookmarkEnd w:id="0"/>
      <w:proofErr w:type="spellEnd"/>
    </w:p>
    <w:sectPr w:rsidR="00314AA7" w:rsidRPr="00BE209D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CD45" w14:textId="77777777" w:rsidR="000A68C6" w:rsidRDefault="000A68C6">
      <w:r>
        <w:separator/>
      </w:r>
    </w:p>
  </w:endnote>
  <w:endnote w:type="continuationSeparator" w:id="0">
    <w:p w14:paraId="221CC74D" w14:textId="77777777" w:rsidR="000A68C6" w:rsidRDefault="000A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5CD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00D4B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1746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63D8C34" w14:textId="77777777" w:rsidR="009A4CD3" w:rsidRDefault="009A4CD3" w:rsidP="00314AA7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28C0" w14:textId="77777777" w:rsidR="000A68C6" w:rsidRDefault="000A68C6">
      <w:r>
        <w:separator/>
      </w:r>
    </w:p>
  </w:footnote>
  <w:footnote w:type="continuationSeparator" w:id="0">
    <w:p w14:paraId="5AF63B12" w14:textId="77777777" w:rsidR="000A68C6" w:rsidRDefault="000A6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7598F"/>
    <w:multiLevelType w:val="hybridMultilevel"/>
    <w:tmpl w:val="20CE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9471522">
    <w:abstractNumId w:val="14"/>
  </w:num>
  <w:num w:numId="2" w16cid:durableId="573393681">
    <w:abstractNumId w:val="0"/>
  </w:num>
  <w:num w:numId="3" w16cid:durableId="1334188852">
    <w:abstractNumId w:val="12"/>
  </w:num>
  <w:num w:numId="4" w16cid:durableId="1634486327">
    <w:abstractNumId w:val="9"/>
  </w:num>
  <w:num w:numId="5" w16cid:durableId="2062559638">
    <w:abstractNumId w:val="8"/>
  </w:num>
  <w:num w:numId="6" w16cid:durableId="1259094963">
    <w:abstractNumId w:val="1"/>
  </w:num>
  <w:num w:numId="7" w16cid:durableId="198857434">
    <w:abstractNumId w:val="7"/>
  </w:num>
  <w:num w:numId="8" w16cid:durableId="1676758978">
    <w:abstractNumId w:val="3"/>
  </w:num>
  <w:num w:numId="9" w16cid:durableId="324631599">
    <w:abstractNumId w:val="2"/>
  </w:num>
  <w:num w:numId="10" w16cid:durableId="219681385">
    <w:abstractNumId w:val="5"/>
  </w:num>
  <w:num w:numId="11" w16cid:durableId="1473017044">
    <w:abstractNumId w:val="11"/>
  </w:num>
  <w:num w:numId="12" w16cid:durableId="1891501522">
    <w:abstractNumId w:val="4"/>
  </w:num>
  <w:num w:numId="13" w16cid:durableId="1520585559">
    <w:abstractNumId w:val="10"/>
  </w:num>
  <w:num w:numId="14" w16cid:durableId="570694986">
    <w:abstractNumId w:val="13"/>
  </w:num>
  <w:num w:numId="15" w16cid:durableId="2190976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182"/>
    <w:rsid w:val="0000184A"/>
    <w:rsid w:val="00012997"/>
    <w:rsid w:val="000621A2"/>
    <w:rsid w:val="000719DC"/>
    <w:rsid w:val="00075CEC"/>
    <w:rsid w:val="000A68C6"/>
    <w:rsid w:val="000E0467"/>
    <w:rsid w:val="00106AC7"/>
    <w:rsid w:val="00111985"/>
    <w:rsid w:val="00147532"/>
    <w:rsid w:val="001614BA"/>
    <w:rsid w:val="00204613"/>
    <w:rsid w:val="00221229"/>
    <w:rsid w:val="0022508F"/>
    <w:rsid w:val="002B1E07"/>
    <w:rsid w:val="002C2DE7"/>
    <w:rsid w:val="002D160C"/>
    <w:rsid w:val="002D3BDF"/>
    <w:rsid w:val="003024A8"/>
    <w:rsid w:val="00307E5F"/>
    <w:rsid w:val="00312A4F"/>
    <w:rsid w:val="00314AA7"/>
    <w:rsid w:val="00336EEB"/>
    <w:rsid w:val="00343C5B"/>
    <w:rsid w:val="00360BC3"/>
    <w:rsid w:val="003E5D20"/>
    <w:rsid w:val="003E7B66"/>
    <w:rsid w:val="003F0C16"/>
    <w:rsid w:val="003F6927"/>
    <w:rsid w:val="00415097"/>
    <w:rsid w:val="00416A53"/>
    <w:rsid w:val="00422381"/>
    <w:rsid w:val="0043102D"/>
    <w:rsid w:val="00453BE5"/>
    <w:rsid w:val="00460820"/>
    <w:rsid w:val="004704CB"/>
    <w:rsid w:val="004C55DE"/>
    <w:rsid w:val="004D5C77"/>
    <w:rsid w:val="004E6B80"/>
    <w:rsid w:val="00512071"/>
    <w:rsid w:val="00533E9F"/>
    <w:rsid w:val="0056132E"/>
    <w:rsid w:val="00583ED5"/>
    <w:rsid w:val="005A5013"/>
    <w:rsid w:val="005A6C30"/>
    <w:rsid w:val="005C0282"/>
    <w:rsid w:val="005C3627"/>
    <w:rsid w:val="005C6CE4"/>
    <w:rsid w:val="005E622E"/>
    <w:rsid w:val="006351C8"/>
    <w:rsid w:val="00641063"/>
    <w:rsid w:val="00647D93"/>
    <w:rsid w:val="00664D2F"/>
    <w:rsid w:val="00686C95"/>
    <w:rsid w:val="00697D36"/>
    <w:rsid w:val="006B0582"/>
    <w:rsid w:val="006B51E7"/>
    <w:rsid w:val="006C15F8"/>
    <w:rsid w:val="006D68D8"/>
    <w:rsid w:val="006E0FAA"/>
    <w:rsid w:val="0070113A"/>
    <w:rsid w:val="007233AE"/>
    <w:rsid w:val="00736B31"/>
    <w:rsid w:val="00747C6F"/>
    <w:rsid w:val="00753DC1"/>
    <w:rsid w:val="00775E2B"/>
    <w:rsid w:val="007823E9"/>
    <w:rsid w:val="007951AD"/>
    <w:rsid w:val="007D36CE"/>
    <w:rsid w:val="007F6DC7"/>
    <w:rsid w:val="008032C1"/>
    <w:rsid w:val="008460DE"/>
    <w:rsid w:val="00846CF4"/>
    <w:rsid w:val="008603BA"/>
    <w:rsid w:val="00882E9F"/>
    <w:rsid w:val="008843C0"/>
    <w:rsid w:val="00894CC9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72C6F"/>
    <w:rsid w:val="00A807A7"/>
    <w:rsid w:val="00A82201"/>
    <w:rsid w:val="00AB6C06"/>
    <w:rsid w:val="00AB7377"/>
    <w:rsid w:val="00AD329C"/>
    <w:rsid w:val="00B04D14"/>
    <w:rsid w:val="00B26102"/>
    <w:rsid w:val="00B45ED4"/>
    <w:rsid w:val="00B54FB4"/>
    <w:rsid w:val="00BE209D"/>
    <w:rsid w:val="00BE6092"/>
    <w:rsid w:val="00C33407"/>
    <w:rsid w:val="00C37CD2"/>
    <w:rsid w:val="00C527C7"/>
    <w:rsid w:val="00C57182"/>
    <w:rsid w:val="00C5745D"/>
    <w:rsid w:val="00C606B9"/>
    <w:rsid w:val="00CA08A5"/>
    <w:rsid w:val="00CB6204"/>
    <w:rsid w:val="00CC527A"/>
    <w:rsid w:val="00D10892"/>
    <w:rsid w:val="00D74F94"/>
    <w:rsid w:val="00D9233A"/>
    <w:rsid w:val="00DC1121"/>
    <w:rsid w:val="00DD482A"/>
    <w:rsid w:val="00DE0396"/>
    <w:rsid w:val="00DE0405"/>
    <w:rsid w:val="00DE252B"/>
    <w:rsid w:val="00E37A20"/>
    <w:rsid w:val="00E730D5"/>
    <w:rsid w:val="00EA5F5C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FC987F0"/>
  <w15:chartTrackingRefBased/>
  <w15:docId w15:val="{E4671285-84B2-400B-8B4B-B08D34FB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basedOn w:val="Normalny"/>
    <w:uiPriority w:val="34"/>
    <w:qFormat/>
    <w:rsid w:val="0041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8A692-937C-48DA-B132-42409B5E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1</Pages>
  <Words>225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cp:lastModifiedBy>Dorota Jarzęczka</cp:lastModifiedBy>
  <cp:revision>14</cp:revision>
  <cp:lastPrinted>2010-01-07T09:39:00Z</cp:lastPrinted>
  <dcterms:created xsi:type="dcterms:W3CDTF">2021-06-29T13:16:00Z</dcterms:created>
  <dcterms:modified xsi:type="dcterms:W3CDTF">2023-10-04T09:26:00Z</dcterms:modified>
</cp:coreProperties>
</file>