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3D5C7AD4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110D0E1E" w14:textId="77A43863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4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0323DC">
        <w:rPr>
          <w:rFonts w:ascii="Calibri" w:hAnsi="Calibri" w:cs="Calibri"/>
          <w:b/>
          <w:i w:val="0"/>
          <w:sz w:val="22"/>
          <w:szCs w:val="22"/>
        </w:rPr>
        <w:t>5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</w:t>
      </w:r>
      <w:r w:rsidR="000323DC">
        <w:rPr>
          <w:rFonts w:ascii="Calibri" w:hAnsi="Calibri" w:cs="Calibri"/>
          <w:b/>
          <w:i w:val="0"/>
          <w:sz w:val="22"/>
          <w:szCs w:val="22"/>
        </w:rPr>
        <w:t>3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A7FA385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14:paraId="09116C85" w14:textId="59591D11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4364B25" w14:textId="0922717B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produktów 1 x użytku z podziałem na 3</w:t>
      </w:r>
      <w:r w:rsidR="000323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6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 w:rsidR="00682E74">
        <w:rPr>
          <w:rFonts w:ascii="Verdana" w:hAnsi="Verdana"/>
          <w:b/>
          <w:bCs/>
          <w:lang w:eastAsia="zh-CN"/>
        </w:rPr>
        <w:t xml:space="preserve"> </w:t>
      </w:r>
      <w:r w:rsidR="0081616D">
        <w:rPr>
          <w:rFonts w:ascii="Verdana" w:hAnsi="Verdana"/>
          <w:b/>
          <w:bCs/>
          <w:lang w:eastAsia="zh-CN"/>
        </w:rPr>
        <w:t>„</w:t>
      </w:r>
    </w:p>
    <w:p w14:paraId="7A16CD27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5AC5" w14:textId="77777777" w:rsidR="00D56922" w:rsidRDefault="00D56922">
      <w:r>
        <w:separator/>
      </w:r>
    </w:p>
  </w:endnote>
  <w:endnote w:type="continuationSeparator" w:id="0">
    <w:p w14:paraId="26AD393D" w14:textId="77777777" w:rsidR="00D56922" w:rsidRDefault="00D5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F6EB" w14:textId="77777777" w:rsidR="00D56922" w:rsidRDefault="00D56922">
      <w:r>
        <w:separator/>
      </w:r>
    </w:p>
  </w:footnote>
  <w:footnote w:type="continuationSeparator" w:id="0">
    <w:p w14:paraId="7E2CA1BC" w14:textId="77777777" w:rsidR="00D56922" w:rsidRDefault="00D5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323DC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D38F3"/>
    <w:rsid w:val="00CE3B5F"/>
    <w:rsid w:val="00D56922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19</cp:revision>
  <cp:lastPrinted>2010-01-07T09:39:00Z</cp:lastPrinted>
  <dcterms:created xsi:type="dcterms:W3CDTF">2022-02-11T11:03:00Z</dcterms:created>
  <dcterms:modified xsi:type="dcterms:W3CDTF">2023-06-23T12:50:00Z</dcterms:modified>
</cp:coreProperties>
</file>