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D0D2EFD" w14:textId="606DFDC6" w:rsidR="00E07EC2" w:rsidRPr="00CA7317" w:rsidRDefault="00E07EC2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9105AA" w:rsidRPr="009105AA">
        <w:rPr>
          <w:rFonts w:asciiTheme="minorHAnsi" w:hAnsiTheme="minorHAnsi" w:cstheme="minorHAnsi"/>
          <w:b/>
          <w:bCs/>
        </w:rPr>
        <w:t>48/2023/TP/OZG</w:t>
      </w:r>
    </w:p>
    <w:bookmarkEnd w:id="1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74617285" w14:textId="0D149007" w:rsidR="009105AA" w:rsidRPr="007A6134" w:rsidRDefault="00E207E1" w:rsidP="009105AA">
      <w:pPr>
        <w:jc w:val="center"/>
        <w:rPr>
          <w:rFonts w:asciiTheme="minorHAnsi" w:hAnsiTheme="minorHAnsi" w:cstheme="minorHAnsi"/>
          <w:b/>
          <w:i/>
        </w:rPr>
      </w:pPr>
      <w:r w:rsidRPr="00E207E1">
        <w:rPr>
          <w:rFonts w:asciiTheme="minorHAnsi" w:hAnsiTheme="minorHAnsi" w:cstheme="minorHAnsi"/>
          <w:b/>
          <w:i/>
        </w:rPr>
        <w:t>Sukcesywna dostawa specjalistycznych odczynników chemicznych i zużywalnych materiałów laboratoryjnych do komórki organizacyjnej Instytutu Rybactwa Śródlądowego im. Stanisława Sakowicza - Państwowego Instytutu Badawczego</w:t>
      </w:r>
      <w:r w:rsidR="009105AA">
        <w:rPr>
          <w:rFonts w:asciiTheme="minorHAnsi" w:hAnsiTheme="minorHAnsi" w:cstheme="minorHAnsi"/>
          <w:b/>
          <w:i/>
        </w:rPr>
        <w:t>.</w:t>
      </w:r>
    </w:p>
    <w:p w14:paraId="6D788D80" w14:textId="77777777" w:rsidR="006C1032" w:rsidRDefault="006C1032" w:rsidP="00FA0D48">
      <w:pPr>
        <w:spacing w:after="0" w:line="240" w:lineRule="auto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897A62D" w14:textId="7818B4EF" w:rsidR="007B7DA0" w:rsidRDefault="007B7DA0" w:rsidP="00FA0D48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3CF42E8A" w14:textId="66E22A03" w:rsidR="006C1032" w:rsidRPr="00FA0D48" w:rsidRDefault="007B7DA0" w:rsidP="007B7DA0">
      <w:pPr>
        <w:spacing w:after="0" w:line="240" w:lineRule="auto"/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7"/>
        <w:gridCol w:w="3684"/>
        <w:gridCol w:w="5097"/>
      </w:tblGrid>
      <w:tr w:rsidR="002914D4" w14:paraId="01127C23" w14:textId="3B8C7528" w:rsidTr="009105AA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241" w14:textId="5C43ECCA" w:rsidR="002914D4" w:rsidRDefault="002914D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Numer części 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2EC04392" w:rsidR="002914D4" w:rsidRDefault="002914D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77777777" w:rsidR="002914D4" w:rsidRDefault="002914D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5819" w14:textId="18C3B65E" w:rsidR="002914D4" w:rsidRPr="008A253B" w:rsidRDefault="002914D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lang w:eastAsia="ar-SA"/>
              </w:rPr>
            </w:pPr>
            <w:r w:rsidRPr="008A253B">
              <w:rPr>
                <w:b/>
                <w:bCs/>
                <w:lang w:eastAsia="ar-SA"/>
              </w:rPr>
              <w:t>Cena brutto słownie:</w:t>
            </w:r>
          </w:p>
        </w:tc>
      </w:tr>
      <w:tr w:rsidR="002914D4" w14:paraId="774A2EFF" w14:textId="7B7B8561" w:rsidTr="009105AA">
        <w:trPr>
          <w:trHeight w:val="489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55B5" w14:textId="28853465" w:rsidR="002914D4" w:rsidRDefault="002914D4" w:rsidP="006C1032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2A6E12CF" w:rsidR="002914D4" w:rsidRDefault="002914D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2914D4" w:rsidRDefault="002914D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D352" w14:textId="77777777" w:rsidR="002914D4" w:rsidRPr="002914D4" w:rsidRDefault="002914D4">
            <w:pPr>
              <w:suppressAutoHyphens/>
              <w:snapToGrid w:val="0"/>
              <w:spacing w:after="0" w:line="240" w:lineRule="auto"/>
              <w:rPr>
                <w:bCs/>
                <w:color w:val="FF0000"/>
                <w:lang w:eastAsia="ar-SA"/>
              </w:rPr>
            </w:pPr>
          </w:p>
        </w:tc>
      </w:tr>
      <w:tr w:rsidR="002914D4" w14:paraId="4F64DE70" w14:textId="698FDF02" w:rsidTr="009105AA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1918" w14:textId="1937BD51" w:rsidR="002914D4" w:rsidRDefault="002914D4" w:rsidP="006C1032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56B5" w14:textId="77777777" w:rsidR="002914D4" w:rsidRDefault="002914D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30FC" w14:textId="77777777" w:rsidR="002914D4" w:rsidRDefault="002914D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2914D4" w14:paraId="3EE755A4" w14:textId="5E43048B" w:rsidTr="009105AA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A1D2" w14:textId="4BCD4CB2" w:rsidR="002914D4" w:rsidRDefault="002914D4" w:rsidP="006C1032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B3EE" w14:textId="77777777" w:rsidR="002914D4" w:rsidRDefault="002914D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2FE6" w14:textId="77777777" w:rsidR="002914D4" w:rsidRDefault="002914D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9105AA" w14:paraId="07EDBF9D" w14:textId="77777777" w:rsidTr="009105AA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F02C" w14:textId="0EAD3623" w:rsidR="009105AA" w:rsidRDefault="009105AA" w:rsidP="006C1032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4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A952" w14:textId="77777777" w:rsidR="009105AA" w:rsidRDefault="009105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6065" w14:textId="77777777" w:rsidR="009105AA" w:rsidRDefault="009105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9105AA" w14:paraId="3424EA23" w14:textId="77777777" w:rsidTr="009105AA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554B" w14:textId="260297FC" w:rsidR="009105AA" w:rsidRDefault="009105AA" w:rsidP="006C1032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1D1A" w14:textId="77777777" w:rsidR="009105AA" w:rsidRDefault="009105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35C8" w14:textId="77777777" w:rsidR="009105AA" w:rsidRDefault="009105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9105AA" w14:paraId="4EB21A45" w14:textId="77777777" w:rsidTr="009105AA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EEB2" w14:textId="4C8D6C06" w:rsidR="009105AA" w:rsidRDefault="009105AA" w:rsidP="006C1032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139" w14:textId="77777777" w:rsidR="009105AA" w:rsidRDefault="009105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CA63" w14:textId="77777777" w:rsidR="009105AA" w:rsidRDefault="009105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9105AA" w14:paraId="48F5899D" w14:textId="77777777" w:rsidTr="009105AA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CA92" w14:textId="6875F4F9" w:rsidR="009105AA" w:rsidRDefault="009105AA" w:rsidP="006C1032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4124" w14:textId="77777777" w:rsidR="009105AA" w:rsidRDefault="009105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F6D1" w14:textId="77777777" w:rsidR="009105AA" w:rsidRDefault="009105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2E4CFCE8" w14:textId="77777777" w:rsidR="006C1032" w:rsidRDefault="006C103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479FF0B0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8A253B">
        <w:rPr>
          <w:bCs/>
        </w:rPr>
        <w:t xml:space="preserve">powierzone nam zamówienie stanowiące przedmiot zamówienia wykonamy w terminie </w:t>
      </w:r>
      <w:r w:rsidR="00D46CB0" w:rsidRPr="008A253B">
        <w:rPr>
          <w:bCs/>
        </w:rPr>
        <w:t>wymaganym przez Zamawiającego</w:t>
      </w:r>
      <w:r w:rsidR="002914D4" w:rsidRPr="008A253B">
        <w:rPr>
          <w:bCs/>
        </w:rPr>
        <w:t xml:space="preserve"> i w sposób przez Zamawiającego określony</w:t>
      </w:r>
      <w:r w:rsidRPr="008A253B">
        <w:rPr>
          <w:bCs/>
        </w:rPr>
        <w:t>,</w:t>
      </w:r>
    </w:p>
    <w:p w14:paraId="6C6A237F" w14:textId="77777777" w:rsidR="00D257DE" w:rsidRPr="00B9287A" w:rsidRDefault="00D257DE" w:rsidP="00D257DE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B9287A">
        <w:rPr>
          <w:bCs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3EE09FA5" w14:textId="77777777" w:rsidR="00D257DE" w:rsidRPr="00B9287A" w:rsidRDefault="00D257DE" w:rsidP="00D257DE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B9287A">
        <w:rPr>
          <w:bCs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4A5954FB" w14:textId="77777777" w:rsidR="00D257DE" w:rsidRPr="00B9287A" w:rsidRDefault="00D257DE" w:rsidP="00D257DE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B9287A">
        <w:rPr>
          <w:bCs/>
        </w:rPr>
        <w:t>zaoferowane produkty będące przedmiotem niniejszego zamówienia będą posiadały minimum 6 miesięczny okres przydatności do użycia z wyłączeniem produktów dla których producent zastrzegł krótszy termin przydatności do użycia;</w:t>
      </w:r>
    </w:p>
    <w:p w14:paraId="601E0B6E" w14:textId="77777777" w:rsidR="00D257DE" w:rsidRPr="00B9287A" w:rsidRDefault="00D257DE" w:rsidP="00D257DE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B9287A">
        <w:rPr>
          <w:bCs/>
        </w:rPr>
        <w:t>zamówienia od jednostki organizacyjnej można przesyłać w następujący sposób:</w:t>
      </w:r>
    </w:p>
    <w:p w14:paraId="7BA96A87" w14:textId="77777777" w:rsidR="00D257DE" w:rsidRPr="00B9287A" w:rsidRDefault="00D257DE" w:rsidP="00D257DE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 w:rsidRPr="00B9287A">
        <w:rPr>
          <w:bCs/>
        </w:rPr>
        <w:t>6.1.</w:t>
      </w:r>
      <w:r w:rsidRPr="00B9287A">
        <w:rPr>
          <w:bCs/>
        </w:rPr>
        <w:tab/>
        <w:t>zakładając konto na naszej stronie www: ……………………………………………lub/i</w:t>
      </w:r>
    </w:p>
    <w:p w14:paraId="2D68A8A4" w14:textId="503B0F6A" w:rsidR="00D257DE" w:rsidRPr="00B9287A" w:rsidRDefault="00D257DE" w:rsidP="00D257DE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 w:rsidRPr="00B9287A">
        <w:rPr>
          <w:bCs/>
        </w:rPr>
        <w:t>6.2. przesyłając zamówienia na adres e-mail: ……………………………………….........</w:t>
      </w:r>
    </w:p>
    <w:p w14:paraId="4D378311" w14:textId="604C4C8B" w:rsidR="005552B3" w:rsidRPr="00B9287A" w:rsidRDefault="00D257DE" w:rsidP="00B9287A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B9287A">
        <w:rPr>
          <w:bCs/>
        </w:rPr>
        <w:t>jeśli w chwili złożenia zamówienia sprzedaż produktu objętego niniejszą umową objęta jest promocją, ofertą specjalną lub rabatem, zobowiązujemy się do sprzedaży produktu objętego niniejszą umową, zgodnie z ceną obowiązująca w chwili złożenia zamówienia bez doliczania dodatkowych kosztów za transport do miejsca wskazanego przez jednostkę zamawiającą;</w:t>
      </w: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p w14:paraId="48118519" w14:textId="77777777" w:rsidR="00B9287A" w:rsidRPr="005552B3" w:rsidRDefault="00B9287A" w:rsidP="007B7DA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67"/>
        <w:gridCol w:w="4361"/>
      </w:tblGrid>
      <w:tr w:rsidR="00B9287A" w:rsidRPr="00645420" w14:paraId="11AA616C" w14:textId="77777777" w:rsidTr="00FE2436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D08D" w14:textId="77777777" w:rsidR="00B9287A" w:rsidRPr="00645420" w:rsidRDefault="00B9287A" w:rsidP="00FE243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5420">
              <w:rPr>
                <w:rFonts w:eastAsia="Times New Roman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7231" w14:textId="77777777" w:rsidR="00B9287A" w:rsidRPr="00645420" w:rsidRDefault="00B9287A" w:rsidP="00FE243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5420">
              <w:rPr>
                <w:rFonts w:eastAsia="Times New Roman"/>
              </w:rPr>
              <w:t>Firmy podwykonawców o ile są oni znani w dniu składania ofert.</w:t>
            </w:r>
          </w:p>
        </w:tc>
      </w:tr>
      <w:tr w:rsidR="00B9287A" w:rsidRPr="00645420" w14:paraId="6F60345D" w14:textId="77777777" w:rsidTr="00FE2436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38BD" w14:textId="77777777" w:rsidR="00B9287A" w:rsidRPr="00645420" w:rsidRDefault="00B9287A" w:rsidP="00FE2436">
            <w:pPr>
              <w:snapToGrid w:val="0"/>
              <w:spacing w:after="120"/>
              <w:jc w:val="both"/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7B18" w14:textId="77777777" w:rsidR="00B9287A" w:rsidRPr="00645420" w:rsidRDefault="00B9287A" w:rsidP="00FE2436">
            <w:pPr>
              <w:snapToGrid w:val="0"/>
              <w:spacing w:after="120"/>
              <w:jc w:val="both"/>
              <w:rPr>
                <w:rFonts w:eastAsia="Times New Roman"/>
              </w:rPr>
            </w:pPr>
          </w:p>
        </w:tc>
      </w:tr>
      <w:tr w:rsidR="00B9287A" w:rsidRPr="00645420" w14:paraId="35F81E29" w14:textId="77777777" w:rsidTr="00FE2436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BC29" w14:textId="77777777" w:rsidR="00B9287A" w:rsidRPr="00645420" w:rsidRDefault="00B9287A" w:rsidP="00FE2436">
            <w:pPr>
              <w:snapToGrid w:val="0"/>
              <w:spacing w:after="120"/>
              <w:jc w:val="both"/>
              <w:rPr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4BC9" w14:textId="77777777" w:rsidR="00B9287A" w:rsidRPr="00645420" w:rsidRDefault="00B9287A" w:rsidP="00FE2436">
            <w:pPr>
              <w:snapToGrid w:val="0"/>
              <w:spacing w:after="120"/>
              <w:jc w:val="both"/>
              <w:rPr>
                <w:rFonts w:eastAsia="Times New Roman"/>
                <w:b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5FE2599" w14:textId="2C6D09B1" w:rsidR="007B7DA0" w:rsidRPr="008A253B" w:rsidRDefault="002914D4" w:rsidP="008A253B">
      <w:pPr>
        <w:pStyle w:val="Akapitzlist"/>
        <w:numPr>
          <w:ilvl w:val="0"/>
          <w:numId w:val="46"/>
        </w:numPr>
        <w:spacing w:line="240" w:lineRule="auto"/>
        <w:rPr>
          <w:rFonts w:ascii="Calibri" w:eastAsia="Calibri" w:hAnsi="Calibri" w:cs="Calibri"/>
          <w:bCs/>
          <w:lang w:eastAsia="pl-PL"/>
        </w:rPr>
      </w:pPr>
      <w:r w:rsidRPr="008A253B">
        <w:rPr>
          <w:rFonts w:ascii="Calibri" w:eastAsia="Calibri" w:hAnsi="Calibri" w:cs="Calibri"/>
          <w:bCs/>
          <w:lang w:eastAsia="pl-PL"/>
        </w:rPr>
        <w:t xml:space="preserve">pozostajemy związani niniejszą ofertą na okres 30 dni licząc od </w:t>
      </w:r>
      <w:r w:rsidR="008A253B" w:rsidRPr="008A253B">
        <w:rPr>
          <w:rFonts w:ascii="Calibri" w:eastAsia="Calibri" w:hAnsi="Calibri" w:cs="Calibri"/>
          <w:bCs/>
          <w:lang w:eastAsia="pl-PL"/>
        </w:rPr>
        <w:t>upływu</w:t>
      </w:r>
      <w:r w:rsidRPr="008A253B">
        <w:rPr>
          <w:rFonts w:ascii="Calibri" w:eastAsia="Calibri" w:hAnsi="Calibri" w:cs="Calibri"/>
          <w:bCs/>
          <w:lang w:eastAsia="pl-PL"/>
        </w:rPr>
        <w:t xml:space="preserve"> terminu składania ofert. </w:t>
      </w:r>
    </w:p>
    <w:p w14:paraId="61F54FF2" w14:textId="77777777" w:rsidR="007B7DA0" w:rsidRDefault="007B7DA0" w:rsidP="008A253B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3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lastRenderedPageBreak/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>i który nie jest mikroprzedsiębiorcą;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0F611BA4" w14:textId="77777777" w:rsidR="007B7DA0" w:rsidRPr="00FA0D48" w:rsidRDefault="007B7DA0" w:rsidP="007B7DA0">
      <w:pPr>
        <w:tabs>
          <w:tab w:val="left" w:pos="426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FA0D48">
        <w:rPr>
          <w:rFonts w:ascii="Tahoma" w:hAnsi="Tahoma" w:cs="Tahoma"/>
          <w:bCs/>
          <w:sz w:val="16"/>
          <w:szCs w:val="16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4DA6" w14:textId="77777777" w:rsidR="00B03F3E" w:rsidRDefault="00B03F3E">
      <w:r>
        <w:separator/>
      </w:r>
    </w:p>
  </w:endnote>
  <w:endnote w:type="continuationSeparator" w:id="0">
    <w:p w14:paraId="6F0A4A3F" w14:textId="77777777" w:rsidR="00B03F3E" w:rsidRDefault="00B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2C67" w14:textId="77777777" w:rsidR="00B03F3E" w:rsidRDefault="00B03F3E">
      <w:r>
        <w:separator/>
      </w:r>
    </w:p>
  </w:footnote>
  <w:footnote w:type="continuationSeparator" w:id="0">
    <w:p w14:paraId="4E0D4315" w14:textId="77777777" w:rsidR="00B03F3E" w:rsidRDefault="00B0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42C" w14:textId="77777777" w:rsidR="00E07EC2" w:rsidRPr="00CA7317" w:rsidRDefault="00760A98" w:rsidP="00E07EC2">
    <w:pPr>
      <w:pStyle w:val="Podtytu"/>
      <w:jc w:val="both"/>
      <w:rPr>
        <w:sz w:val="20"/>
        <w:lang w:val="pl-PL"/>
      </w:rPr>
    </w:pPr>
    <w:r w:rsidRPr="00D46CB0">
      <w:t xml:space="preserve"> </w:t>
    </w:r>
    <w:bookmarkStart w:id="4" w:name="_Hlk128739864"/>
    <w:bookmarkStart w:id="5" w:name="_Hlk128739865"/>
    <w:bookmarkStart w:id="6" w:name="_Hlk128739873"/>
    <w:bookmarkStart w:id="7" w:name="_Hlk128739874"/>
    <w:bookmarkStart w:id="8" w:name="_Hlk128739876"/>
    <w:bookmarkStart w:id="9" w:name="_Hlk128739877"/>
    <w:bookmarkStart w:id="10" w:name="_Hlk128739878"/>
    <w:bookmarkStart w:id="11" w:name="_Hlk128739879"/>
    <w:bookmarkStart w:id="12" w:name="_Hlk128739880"/>
    <w:bookmarkStart w:id="13" w:name="_Hlk128739881"/>
    <w:bookmarkStart w:id="14" w:name="_Hlk128739883"/>
    <w:bookmarkStart w:id="15" w:name="_Hlk128739884"/>
    <w:bookmarkStart w:id="16" w:name="_Hlk128739885"/>
    <w:bookmarkStart w:id="17" w:name="_Hlk128739886"/>
    <w:bookmarkStart w:id="18" w:name="_Hlk128739887"/>
    <w:bookmarkStart w:id="19" w:name="_Hlk128739888"/>
    <w:r w:rsidR="00E07EC2" w:rsidRPr="00050FA1">
      <w:rPr>
        <w:sz w:val="20"/>
        <w:lang w:val="pl-PL"/>
      </w:rPr>
      <w:t xml:space="preserve">       </w:t>
    </w:r>
    <w:r w:rsidR="00E07EC2">
      <w:rPr>
        <w:noProof/>
        <w:sz w:val="20"/>
        <w:lang w:val="pl-PL"/>
      </w:rPr>
      <w:drawing>
        <wp:inline distT="0" distB="0" distL="0" distR="0" wp14:anchorId="2F75A89E" wp14:editId="26922B9C">
          <wp:extent cx="1424940" cy="458879"/>
          <wp:effectExtent l="0" t="0" r="3810" b="0"/>
          <wp:docPr id="3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91" cy="46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</w:t>
    </w:r>
    <w:r w:rsidR="00E07EC2">
      <w:rPr>
        <w:sz w:val="20"/>
        <w:lang w:val="pl-PL"/>
      </w:rPr>
      <w:t xml:space="preserve">                 </w:t>
    </w:r>
    <w:r w:rsidR="00E07EC2" w:rsidRPr="00050FA1">
      <w:rPr>
        <w:sz w:val="20"/>
        <w:lang w:val="pl-PL"/>
      </w:rPr>
      <w:t xml:space="preserve">         </w:t>
    </w:r>
    <w:r w:rsidR="00E07EC2">
      <w:rPr>
        <w:noProof/>
        <w:sz w:val="20"/>
        <w:lang w:val="pl-PL"/>
      </w:rPr>
      <w:drawing>
        <wp:inline distT="0" distB="0" distL="0" distR="0" wp14:anchorId="57E875B5" wp14:editId="1D4C7C1F">
          <wp:extent cx="1687830" cy="401474"/>
          <wp:effectExtent l="0" t="0" r="762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783" cy="40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3DB15E02" w14:textId="01AD15AE" w:rsidR="000B528F" w:rsidRPr="005D264A" w:rsidRDefault="00E07EC2" w:rsidP="005D264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5807F96E" wp14:editId="68D321CA">
          <wp:extent cx="4626032" cy="617220"/>
          <wp:effectExtent l="0" t="0" r="317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863" cy="64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029552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6877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05B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4D4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4E4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700"/>
    <w:rsid w:val="004463D8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5AC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0BE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2B3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64A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1D3D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A7C9C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032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53B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5A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0769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219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E7"/>
    <w:rsid w:val="00A266AF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6B41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3F3E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287A"/>
    <w:rsid w:val="00B93470"/>
    <w:rsid w:val="00B939FB"/>
    <w:rsid w:val="00B94690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4F7A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162E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9BB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57DE"/>
    <w:rsid w:val="00D26F89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6A74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07E1"/>
    <w:rsid w:val="00E258B7"/>
    <w:rsid w:val="00E264AD"/>
    <w:rsid w:val="00E302A3"/>
    <w:rsid w:val="00E30594"/>
    <w:rsid w:val="00E30831"/>
    <w:rsid w:val="00E311A0"/>
    <w:rsid w:val="00E3325A"/>
    <w:rsid w:val="00E3335F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27D"/>
    <w:rsid w:val="00E76688"/>
    <w:rsid w:val="00E76A01"/>
    <w:rsid w:val="00E77916"/>
    <w:rsid w:val="00E827AA"/>
    <w:rsid w:val="00E82A71"/>
    <w:rsid w:val="00E82BF9"/>
    <w:rsid w:val="00E83564"/>
    <w:rsid w:val="00E83F13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0D48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7DD"/>
    <w:rsid w:val="00FD3E2B"/>
    <w:rsid w:val="00FD4316"/>
    <w:rsid w:val="00FD4D88"/>
    <w:rsid w:val="00FD5723"/>
    <w:rsid w:val="00FD6A5A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28</TotalTime>
  <Pages>1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8633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24</cp:revision>
  <cp:lastPrinted>2023-03-30T05:21:00Z</cp:lastPrinted>
  <dcterms:created xsi:type="dcterms:W3CDTF">2023-03-15T11:00:00Z</dcterms:created>
  <dcterms:modified xsi:type="dcterms:W3CDTF">2023-08-23T05:42:00Z</dcterms:modified>
</cp:coreProperties>
</file>