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5D1E" w14:textId="77777777"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14:paraId="549A1A78" w14:textId="77777777"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14:paraId="36F64DE1"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221673E0" w14:textId="77777777" w:rsidR="00EB7871" w:rsidRPr="003209A8" w:rsidRDefault="00EB7871">
      <w:pPr>
        <w:pStyle w:val="pkt"/>
      </w:pPr>
    </w:p>
    <w:p w14:paraId="5268289F" w14:textId="77777777" w:rsidR="00EB7871" w:rsidRPr="003209A8" w:rsidRDefault="00EB7871">
      <w:pPr>
        <w:pStyle w:val="pkt"/>
      </w:pPr>
    </w:p>
    <w:p w14:paraId="00EB4A36" w14:textId="77777777" w:rsidR="00EB7871" w:rsidRPr="003209A8" w:rsidRDefault="00EB7871">
      <w:pPr>
        <w:pStyle w:val="pkt"/>
      </w:pPr>
    </w:p>
    <w:p w14:paraId="5D8AA30D" w14:textId="09483D90"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9A423A">
        <w:rPr>
          <w:b/>
        </w:rPr>
        <w:t>08</w:t>
      </w:r>
      <w:r w:rsidR="00DB377C" w:rsidRPr="00DB377C">
        <w:rPr>
          <w:b/>
        </w:rPr>
        <w:t>/202</w:t>
      </w:r>
      <w:r w:rsidR="009A423A">
        <w:rPr>
          <w:b/>
        </w:rPr>
        <w:t>2</w:t>
      </w:r>
      <w:r w:rsidRPr="003209A8">
        <w:tab/>
      </w:r>
      <w:r w:rsidR="00DB377C" w:rsidRPr="00DB377C">
        <w:t>Ostrów Wielkopolski</w:t>
      </w:r>
      <w:r w:rsidRPr="003209A8">
        <w:t xml:space="preserve">, </w:t>
      </w:r>
      <w:r w:rsidR="00DB377C" w:rsidRPr="00DB377C">
        <w:t>202</w:t>
      </w:r>
      <w:r w:rsidR="009A423A">
        <w:t>2</w:t>
      </w:r>
      <w:r w:rsidR="00DB377C" w:rsidRPr="00DB377C">
        <w:t>-</w:t>
      </w:r>
      <w:r w:rsidR="009A423A">
        <w:t>07</w:t>
      </w:r>
      <w:r w:rsidR="00DB377C" w:rsidRPr="00DB377C">
        <w:t>-</w:t>
      </w:r>
      <w:r w:rsidR="00E52B1D">
        <w:t>2</w:t>
      </w:r>
      <w:r w:rsidR="009A423A">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AB2E1D" w14:textId="77777777"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2A9E14B9" w14:textId="77777777" w:rsidR="00277E7E" w:rsidRDefault="00277E7E">
            <w:pPr>
              <w:pStyle w:val="Tytu"/>
            </w:pPr>
            <w:r>
              <w:t>SPECYFIKACJA WARUNKÓW ZAMÓWIENIA</w:t>
            </w:r>
          </w:p>
          <w:p w14:paraId="0D8DCAD6"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914D51F" w14:textId="77777777" w:rsidR="002776F4" w:rsidRDefault="002776F4">
      <w:pPr>
        <w:jc w:val="center"/>
        <w:rPr>
          <w:b/>
          <w:sz w:val="32"/>
          <w:szCs w:val="32"/>
        </w:rPr>
      </w:pPr>
    </w:p>
    <w:p w14:paraId="1F40BDC9" w14:textId="5B81F7C4" w:rsidR="00D201E0" w:rsidRPr="00D201E0" w:rsidRDefault="00D201E0" w:rsidP="00D201E0">
      <w:pPr>
        <w:suppressAutoHyphens/>
        <w:autoSpaceDN w:val="0"/>
        <w:jc w:val="center"/>
        <w:textAlignment w:val="baseline"/>
      </w:pPr>
      <w:bookmarkStart w:id="0" w:name="_Hlk81461796"/>
      <w:r w:rsidRPr="00D201E0">
        <w:rPr>
          <w:b/>
          <w:sz w:val="32"/>
          <w:szCs w:val="32"/>
        </w:rPr>
        <w:t xml:space="preserve">Wykonanie </w:t>
      </w:r>
      <w:r w:rsidR="00E52B1D">
        <w:rPr>
          <w:b/>
          <w:sz w:val="32"/>
          <w:szCs w:val="32"/>
        </w:rPr>
        <w:t>przeglądów okresowych rocznych w branży ogólnobudowlanej oraz przeglądów rocznych stanu technicznego instalacji gazowych w budynkach</w:t>
      </w:r>
      <w:r w:rsidRPr="00D201E0">
        <w:rPr>
          <w:b/>
          <w:sz w:val="32"/>
          <w:szCs w:val="32"/>
        </w:rPr>
        <w:t xml:space="preserve"> będących  w za</w:t>
      </w:r>
      <w:r w:rsidR="00E52B1D">
        <w:rPr>
          <w:b/>
          <w:sz w:val="32"/>
          <w:szCs w:val="32"/>
        </w:rPr>
        <w:t>rządzie</w:t>
      </w:r>
      <w:r w:rsidRPr="00D201E0">
        <w:rPr>
          <w:b/>
          <w:sz w:val="32"/>
          <w:szCs w:val="32"/>
        </w:rPr>
        <w:t xml:space="preserve"> </w:t>
      </w:r>
      <w:r>
        <w:rPr>
          <w:b/>
          <w:sz w:val="32"/>
          <w:szCs w:val="32"/>
        </w:rPr>
        <w:t>Miejskiego Zakładu Gospodarki Mieszkaniowej „</w:t>
      </w:r>
      <w:r w:rsidRPr="00D201E0">
        <w:rPr>
          <w:b/>
          <w:sz w:val="32"/>
          <w:szCs w:val="32"/>
        </w:rPr>
        <w:t>MZGM</w:t>
      </w:r>
      <w:r>
        <w:rPr>
          <w:b/>
          <w:sz w:val="32"/>
          <w:szCs w:val="32"/>
        </w:rPr>
        <w:t>”</w:t>
      </w:r>
      <w:r w:rsidRPr="00D201E0">
        <w:rPr>
          <w:b/>
          <w:sz w:val="32"/>
          <w:szCs w:val="32"/>
        </w:rPr>
        <w:t xml:space="preserve">  Sp. z o. o.  </w:t>
      </w:r>
      <w:r w:rsidRPr="00D201E0">
        <w:rPr>
          <w:b/>
          <w:sz w:val="32"/>
          <w:szCs w:val="32"/>
        </w:rPr>
        <w:br/>
        <w:t>w Ostrowie Wielkopolskim</w:t>
      </w:r>
      <w:r>
        <w:rPr>
          <w:b/>
          <w:sz w:val="32"/>
          <w:szCs w:val="32"/>
        </w:rPr>
        <w:t xml:space="preserve"> w podziale na 2 części.</w:t>
      </w:r>
    </w:p>
    <w:bookmarkEnd w:id="0"/>
    <w:p w14:paraId="11BD925A" w14:textId="77777777" w:rsidR="00EB7871" w:rsidRPr="003209A8" w:rsidRDefault="00EB7871">
      <w:pPr>
        <w:jc w:val="center"/>
        <w:rPr>
          <w:b/>
          <w:sz w:val="32"/>
          <w:szCs w:val="32"/>
        </w:rPr>
      </w:pPr>
    </w:p>
    <w:p w14:paraId="30A4415E" w14:textId="77777777" w:rsidR="00EB7871" w:rsidRPr="003209A8" w:rsidRDefault="00EB7871">
      <w:pPr>
        <w:jc w:val="center"/>
        <w:rPr>
          <w:b/>
          <w:sz w:val="32"/>
          <w:szCs w:val="32"/>
        </w:rPr>
      </w:pPr>
    </w:p>
    <w:p w14:paraId="286C6F3E" w14:textId="77777777" w:rsidR="00EB7871" w:rsidRPr="003209A8" w:rsidRDefault="00EB7871">
      <w:pPr>
        <w:jc w:val="center"/>
        <w:rPr>
          <w:b/>
          <w:sz w:val="32"/>
          <w:szCs w:val="32"/>
        </w:rPr>
      </w:pPr>
    </w:p>
    <w:p w14:paraId="62F46AEC"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5B6D1ED" w14:textId="77777777" w:rsidR="00EB7871" w:rsidRPr="003209A8" w:rsidRDefault="00EB7871">
      <w:pPr>
        <w:jc w:val="both"/>
      </w:pPr>
    </w:p>
    <w:p w14:paraId="61A0440B" w14:textId="77777777" w:rsidR="00EB7871" w:rsidRDefault="00EB7871">
      <w:pPr>
        <w:jc w:val="both"/>
      </w:pPr>
    </w:p>
    <w:p w14:paraId="5C5F36C2" w14:textId="77777777" w:rsidR="00277E7E" w:rsidRDefault="00277E7E">
      <w:pPr>
        <w:jc w:val="both"/>
      </w:pPr>
    </w:p>
    <w:p w14:paraId="4BC4855F" w14:textId="77777777" w:rsidR="00277E7E" w:rsidRPr="003209A8" w:rsidRDefault="00277E7E">
      <w:pPr>
        <w:jc w:val="both"/>
      </w:pPr>
    </w:p>
    <w:p w14:paraId="4D3D5FA2" w14:textId="77777777" w:rsidR="00EB7871" w:rsidRPr="003209A8" w:rsidRDefault="00EB7871">
      <w:pPr>
        <w:jc w:val="both"/>
      </w:pPr>
    </w:p>
    <w:p w14:paraId="468AA6B0" w14:textId="77777777" w:rsidR="00EB7871" w:rsidRDefault="00EB7871">
      <w:pPr>
        <w:jc w:val="both"/>
      </w:pPr>
    </w:p>
    <w:p w14:paraId="502989CD" w14:textId="77777777" w:rsidR="00EB7871" w:rsidRPr="003209A8" w:rsidRDefault="00EB7871">
      <w:pPr>
        <w:ind w:left="5940"/>
      </w:pPr>
      <w:r w:rsidRPr="003209A8">
        <w:t>Zatwierdzono w dniu:</w:t>
      </w:r>
    </w:p>
    <w:p w14:paraId="64984B79" w14:textId="11DF4C3D" w:rsidR="00EB7871" w:rsidRPr="003209A8" w:rsidRDefault="00CD0337">
      <w:pPr>
        <w:ind w:left="5940"/>
      </w:pPr>
      <w:r>
        <w:t xml:space="preserve">      </w:t>
      </w:r>
      <w:r w:rsidR="00DB377C" w:rsidRPr="00DB377C">
        <w:t>202</w:t>
      </w:r>
      <w:r w:rsidR="009A423A">
        <w:t>2</w:t>
      </w:r>
      <w:r w:rsidR="00DB377C" w:rsidRPr="00DB377C">
        <w:t>-</w:t>
      </w:r>
      <w:r w:rsidR="009A423A">
        <w:t>07</w:t>
      </w:r>
      <w:r w:rsidR="00DB377C" w:rsidRPr="00DB377C">
        <w:t>-</w:t>
      </w:r>
      <w:r w:rsidR="00E52B1D">
        <w:t>2</w:t>
      </w:r>
      <w:r w:rsidR="009A423A">
        <w:t>8</w:t>
      </w:r>
    </w:p>
    <w:p w14:paraId="41943E2B" w14:textId="77777777" w:rsidR="00EB7871" w:rsidRPr="003209A8" w:rsidRDefault="00EB7871">
      <w:pPr>
        <w:ind w:left="5940"/>
      </w:pPr>
    </w:p>
    <w:p w14:paraId="6F21CFF6" w14:textId="77777777" w:rsidR="00EB7871" w:rsidRPr="003209A8" w:rsidRDefault="00EB7871">
      <w:pPr>
        <w:ind w:left="5940"/>
      </w:pPr>
    </w:p>
    <w:p w14:paraId="7F33F01F" w14:textId="77777777" w:rsidR="00EB7871" w:rsidRPr="003209A8" w:rsidRDefault="00EB7871">
      <w:pPr>
        <w:ind w:left="5940"/>
      </w:pPr>
    </w:p>
    <w:p w14:paraId="068FDADD" w14:textId="77777777" w:rsidR="00EB7871" w:rsidRPr="003209A8" w:rsidRDefault="00EB7871">
      <w:pPr>
        <w:ind w:left="5940"/>
      </w:pPr>
    </w:p>
    <w:p w14:paraId="57CBFEAA" w14:textId="77777777" w:rsidR="00EB7871" w:rsidRDefault="00F837AC" w:rsidP="00F837AC">
      <w:r>
        <w:t xml:space="preserve">                                                                                                  Maciej </w:t>
      </w:r>
      <w:proofErr w:type="spellStart"/>
      <w:r>
        <w:t>Zuchowski</w:t>
      </w:r>
      <w:proofErr w:type="spellEnd"/>
    </w:p>
    <w:p w14:paraId="47F5AA4E" w14:textId="77777777" w:rsidR="002B7FB6" w:rsidRDefault="002B7FB6">
      <w:pPr>
        <w:ind w:left="5940"/>
      </w:pPr>
    </w:p>
    <w:p w14:paraId="3693576A" w14:textId="77777777" w:rsidR="002B7FB6" w:rsidRPr="003209A8" w:rsidRDefault="002B7FB6">
      <w:pPr>
        <w:ind w:left="5940"/>
      </w:pPr>
      <w:r>
        <w:t xml:space="preserve"> Prezes Zarządu</w:t>
      </w:r>
    </w:p>
    <w:p w14:paraId="4D8D589F" w14:textId="77777777"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14:paraId="428DA0CE" w14:textId="7777777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14:paraId="4E5EDEE5" w14:textId="77777777"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14:paraId="2899CBC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2F2BBAA2"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14:paraId="3BA39FCF"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14:paraId="0F36A291"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p>
    <w:p w14:paraId="3E074A66" w14:textId="77777777" w:rsidR="009838C7" w:rsidRPr="007731F5" w:rsidRDefault="009838C7" w:rsidP="00930133">
      <w:pPr>
        <w:pStyle w:val="Nagwek1"/>
      </w:pPr>
      <w:bookmarkStart w:id="2" w:name="_Toc258314243"/>
      <w:r w:rsidRPr="007731F5">
        <w:t>Tryb udzielenia zamówienia</w:t>
      </w:r>
      <w:bookmarkEnd w:id="2"/>
    </w:p>
    <w:p w14:paraId="38BE0DF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6E2A6736" w14:textId="77777777" w:rsidR="00E11924" w:rsidRDefault="00E11924" w:rsidP="00930133">
      <w:pPr>
        <w:pStyle w:val="Nagwek1"/>
        <w:rPr>
          <w:lang w:val="pl-PL"/>
        </w:rPr>
      </w:pPr>
      <w:bookmarkStart w:id="3" w:name="_Toc258314244"/>
      <w:r>
        <w:rPr>
          <w:lang w:val="pl-PL"/>
        </w:rPr>
        <w:t>informacje ogólne</w:t>
      </w:r>
    </w:p>
    <w:p w14:paraId="6BC68271" w14:textId="77777777" w:rsidR="00E11924" w:rsidRDefault="00E11924" w:rsidP="00DC2DA0">
      <w:pPr>
        <w:pStyle w:val="Nagwek2"/>
      </w:pPr>
      <w:r>
        <w:t>Komunikacja w postępowaniu</w:t>
      </w:r>
    </w:p>
    <w:p w14:paraId="398724C2"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1099FC1F" w14:textId="77777777" w:rsidR="00DB377C" w:rsidRPr="00192F39" w:rsidRDefault="00E11924" w:rsidP="00DB377C">
      <w:pPr>
        <w:pStyle w:val="Nagwek2"/>
        <w:numPr>
          <w:ilvl w:val="0"/>
          <w:numId w:val="0"/>
        </w:numPr>
        <w:ind w:left="680"/>
        <w:rPr>
          <w:lang w:val="pl-PL"/>
        </w:rPr>
      </w:pPr>
      <w:r>
        <w:t>Wizja lokalna</w:t>
      </w:r>
      <w:r w:rsidR="00192F39">
        <w:rPr>
          <w:lang w:val="pl-PL"/>
        </w:rPr>
        <w:t xml:space="preserve"> </w:t>
      </w:r>
    </w:p>
    <w:p w14:paraId="7E69FC56" w14:textId="77777777"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43026F98" w14:textId="77777777" w:rsidR="00E11924" w:rsidRDefault="00E11924" w:rsidP="00DC2DA0">
      <w:pPr>
        <w:pStyle w:val="Nagwek2"/>
      </w:pPr>
      <w:r>
        <w:t xml:space="preserve">Zaliczki na poczet </w:t>
      </w:r>
      <w:r w:rsidR="000B0F13">
        <w:t>wykonania</w:t>
      </w:r>
      <w:r>
        <w:t xml:space="preserve"> zamówienia</w:t>
      </w:r>
    </w:p>
    <w:p w14:paraId="4F7FF9E7" w14:textId="77777777" w:rsidR="000B0F13" w:rsidRDefault="00DB377C" w:rsidP="00DC2DA0">
      <w:pPr>
        <w:pStyle w:val="Nagwek2"/>
        <w:numPr>
          <w:ilvl w:val="0"/>
          <w:numId w:val="0"/>
        </w:numPr>
        <w:ind w:left="680"/>
        <w:rPr>
          <w:lang w:val="pl-PL"/>
        </w:rPr>
      </w:pPr>
      <w:r w:rsidRPr="000D4A4D">
        <w:t>Zamawiający nie przewiduje udzielenia zaliczek na poczet wykonania zamówienia.</w:t>
      </w:r>
    </w:p>
    <w:p w14:paraId="7BA2EB08" w14:textId="77777777" w:rsidR="00E11924" w:rsidRDefault="00E11924" w:rsidP="00DC2DA0">
      <w:pPr>
        <w:pStyle w:val="Nagwek2"/>
      </w:pPr>
      <w:r>
        <w:t>Katalogi elektroniczne</w:t>
      </w:r>
    </w:p>
    <w:p w14:paraId="341F8320" w14:textId="77777777"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4" w:name="Wybór1"/>
      <w:r w:rsidR="00DB377C">
        <w:instrText xml:space="preserve"> FORMCHECKBOX </w:instrText>
      </w:r>
      <w:r w:rsidR="007463C4">
        <w:fldChar w:fldCharType="separate"/>
      </w:r>
      <w:r w:rsidR="00DB377C">
        <w:fldChar w:fldCharType="end"/>
      </w:r>
      <w:bookmarkEnd w:id="4"/>
      <w:r>
        <w:t xml:space="preserve"> wymaga /  </w:t>
      </w:r>
      <w:r w:rsidR="00DB377C">
        <w:fldChar w:fldCharType="begin">
          <w:ffData>
            <w:name w:val="Wybór2"/>
            <w:enabled/>
            <w:calcOnExit w:val="0"/>
            <w:checkBox>
              <w:sizeAuto/>
              <w:default w:val="0"/>
              <w:checked/>
            </w:checkBox>
          </w:ffData>
        </w:fldChar>
      </w:r>
      <w:bookmarkStart w:id="5" w:name="Wybór2"/>
      <w:r w:rsidR="00DB377C">
        <w:instrText xml:space="preserve"> FORMCHECKBOX </w:instrText>
      </w:r>
      <w:r w:rsidR="007463C4">
        <w:fldChar w:fldCharType="separate"/>
      </w:r>
      <w:r w:rsidR="00DB377C">
        <w:fldChar w:fldCharType="end"/>
      </w:r>
      <w:bookmarkEnd w:id="5"/>
      <w:r>
        <w:t xml:space="preserve"> nie wymaga złożenia ofert w postaci katalogów elektronicznych.</w:t>
      </w:r>
    </w:p>
    <w:p w14:paraId="37F627C9" w14:textId="77777777"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14:paraId="79611698" w14:textId="77777777" w:rsidR="00EB7871" w:rsidRPr="003209A8" w:rsidRDefault="00F23594" w:rsidP="00930133">
      <w:pPr>
        <w:pStyle w:val="Nagwek1"/>
      </w:pPr>
      <w:r w:rsidRPr="007731F5">
        <w:t>Opis przedmiotu zamówienia</w:t>
      </w:r>
      <w:bookmarkEnd w:id="3"/>
    </w:p>
    <w:p w14:paraId="1CACB77D" w14:textId="2B630AD3" w:rsidR="008F7292" w:rsidRPr="00D91376" w:rsidRDefault="008F7292" w:rsidP="00DC2DA0">
      <w:pPr>
        <w:pStyle w:val="Nagwek2"/>
        <w:spacing w:after="60"/>
      </w:pPr>
      <w:r w:rsidRPr="00D91376">
        <w:t xml:space="preserve">Przedmiotem zamówienia jest </w:t>
      </w:r>
      <w:bookmarkStart w:id="6" w:name="_Hlk81463888"/>
      <w:r w:rsidR="003D514D">
        <w:rPr>
          <w:b/>
          <w:bCs w:val="0"/>
          <w:lang w:val="pl-PL"/>
        </w:rPr>
        <w:t>wykonanie przeglądów okresowych rocznych w branży ogólnobudowlanej oraz przeglądów rocznych stanu technicznego instalacji gazowych w budynkach</w:t>
      </w:r>
      <w:r w:rsidR="001D086C" w:rsidRPr="001D086C">
        <w:rPr>
          <w:b/>
          <w:bCs w:val="0"/>
        </w:rPr>
        <w:t xml:space="preserve"> będących  w z</w:t>
      </w:r>
      <w:r w:rsidR="003D514D">
        <w:rPr>
          <w:b/>
          <w:bCs w:val="0"/>
          <w:lang w:val="pl-PL"/>
        </w:rPr>
        <w:t>arządzie</w:t>
      </w:r>
      <w:r w:rsidR="001D086C" w:rsidRPr="001D086C">
        <w:rPr>
          <w:b/>
          <w:bCs w:val="0"/>
        </w:rPr>
        <w:t xml:space="preserve">  </w:t>
      </w:r>
      <w:r w:rsidR="001D086C" w:rsidRPr="001D086C">
        <w:rPr>
          <w:b/>
          <w:bCs w:val="0"/>
          <w:lang w:val="pl-PL"/>
        </w:rPr>
        <w:t>Miejskiego Zakładu Gospodarki Mieszkaniowej „</w:t>
      </w:r>
      <w:r w:rsidR="001D086C" w:rsidRPr="001D086C">
        <w:rPr>
          <w:b/>
          <w:bCs w:val="0"/>
        </w:rPr>
        <w:t>MZGM</w:t>
      </w:r>
      <w:r w:rsidR="001D086C" w:rsidRPr="001D086C">
        <w:rPr>
          <w:b/>
          <w:bCs w:val="0"/>
          <w:lang w:val="pl-PL"/>
        </w:rPr>
        <w:t>”</w:t>
      </w:r>
      <w:r w:rsidR="001D086C" w:rsidRPr="001D086C">
        <w:rPr>
          <w:b/>
          <w:bCs w:val="0"/>
        </w:rPr>
        <w:t xml:space="preserve">  Sp. z o. o. w Ostrowie Wielkopolskim</w:t>
      </w:r>
      <w:r w:rsidR="001D086C" w:rsidRPr="001D086C">
        <w:rPr>
          <w:b/>
          <w:bCs w:val="0"/>
          <w:lang w:val="pl-PL"/>
        </w:rPr>
        <w:t xml:space="preserve"> w podziale na 2 części</w:t>
      </w:r>
      <w:bookmarkEnd w:id="6"/>
      <w:r w:rsidR="001D086C" w:rsidRPr="001D086C">
        <w:rPr>
          <w:b/>
          <w:bCs w:val="0"/>
          <w:lang w:val="pl-PL"/>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1D086C" w:rsidRPr="003209A8" w14:paraId="30A19AE3" w14:textId="77777777" w:rsidTr="001D086C">
        <w:trPr>
          <w:jc w:val="center"/>
        </w:trPr>
        <w:tc>
          <w:tcPr>
            <w:tcW w:w="1729" w:type="dxa"/>
            <w:shd w:val="clear" w:color="auto" w:fill="FFFFFF"/>
            <w:vAlign w:val="center"/>
          </w:tcPr>
          <w:p w14:paraId="2907EA0A" w14:textId="77777777" w:rsidR="001D086C" w:rsidRPr="003209A8" w:rsidRDefault="001D086C" w:rsidP="009003C0">
            <w:pPr>
              <w:pStyle w:val="Tekstpodstawowy"/>
              <w:jc w:val="center"/>
              <w:rPr>
                <w:b/>
              </w:rPr>
            </w:pPr>
            <w:r w:rsidRPr="003209A8">
              <w:rPr>
                <w:b/>
              </w:rPr>
              <w:t>Zadanie częściowe nr:</w:t>
            </w:r>
          </w:p>
        </w:tc>
        <w:tc>
          <w:tcPr>
            <w:tcW w:w="7357" w:type="dxa"/>
            <w:shd w:val="clear" w:color="auto" w:fill="FFFFFF"/>
            <w:vAlign w:val="center"/>
          </w:tcPr>
          <w:p w14:paraId="2FAA3AE1" w14:textId="77777777" w:rsidR="001D086C" w:rsidRPr="003209A8" w:rsidRDefault="001D086C" w:rsidP="009003C0">
            <w:pPr>
              <w:pStyle w:val="Tekstpodstawowy"/>
              <w:jc w:val="center"/>
              <w:rPr>
                <w:b/>
              </w:rPr>
            </w:pPr>
            <w:r w:rsidRPr="003209A8">
              <w:rPr>
                <w:b/>
              </w:rPr>
              <w:t>Opis:</w:t>
            </w:r>
          </w:p>
        </w:tc>
      </w:tr>
      <w:tr w:rsidR="001D086C" w:rsidRPr="00635CBF" w14:paraId="44A1360A" w14:textId="77777777" w:rsidTr="001D086C">
        <w:trPr>
          <w:jc w:val="center"/>
        </w:trPr>
        <w:tc>
          <w:tcPr>
            <w:tcW w:w="1729" w:type="dxa"/>
          </w:tcPr>
          <w:p w14:paraId="42BFC570" w14:textId="77777777" w:rsidR="001D086C" w:rsidRPr="003209A8" w:rsidRDefault="001D086C" w:rsidP="009003C0">
            <w:pPr>
              <w:pStyle w:val="Tekstpodstawowy"/>
              <w:jc w:val="right"/>
            </w:pPr>
            <w:r w:rsidRPr="002D4EF0">
              <w:t>1</w:t>
            </w:r>
          </w:p>
        </w:tc>
        <w:tc>
          <w:tcPr>
            <w:tcW w:w="7357" w:type="dxa"/>
          </w:tcPr>
          <w:p w14:paraId="66B47AC4" w14:textId="77777777" w:rsidR="00802B59" w:rsidRDefault="00802B59" w:rsidP="00802B59">
            <w:pPr>
              <w:suppressAutoHyphens/>
              <w:autoSpaceDN w:val="0"/>
              <w:spacing w:after="120"/>
              <w:jc w:val="both"/>
              <w:textAlignment w:val="baseline"/>
            </w:pPr>
            <w:r w:rsidRPr="00802B59">
              <w:rPr>
                <w:b/>
                <w:bCs/>
              </w:rPr>
              <w:t>Temat:</w:t>
            </w:r>
            <w:r>
              <w:t xml:space="preserve"> wykonanie </w:t>
            </w:r>
            <w:r w:rsidRPr="004409DC">
              <w:rPr>
                <w:u w:val="single"/>
              </w:rPr>
              <w:t xml:space="preserve">przeglądów okresowych rocznych w branży ogólnobudowlanej </w:t>
            </w:r>
            <w:r>
              <w:t xml:space="preserve">budynków będących w zarządzie Miejskiego Zakładu Gospodarki Mieszkaniowej Sp. z o. o. w Ostrowie Wielkopolskim zgodnie z art. 62 ust. 1 pkt. 1 ustawy Prawo budowlane. </w:t>
            </w:r>
          </w:p>
          <w:p w14:paraId="4393E9D6" w14:textId="77777777" w:rsidR="00802B59" w:rsidRDefault="00802B59" w:rsidP="00802B59">
            <w:pPr>
              <w:suppressAutoHyphens/>
              <w:autoSpaceDN w:val="0"/>
              <w:spacing w:after="120"/>
              <w:jc w:val="both"/>
              <w:textAlignment w:val="baseline"/>
            </w:pPr>
            <w:r>
              <w:lastRenderedPageBreak/>
              <w:t xml:space="preserve">Wspólny Słownik Zamówień: </w:t>
            </w:r>
          </w:p>
          <w:p w14:paraId="3F3E0D23" w14:textId="77777777" w:rsidR="00802B59" w:rsidRDefault="00802B59" w:rsidP="00802B59">
            <w:pPr>
              <w:suppressAutoHyphens/>
              <w:autoSpaceDN w:val="0"/>
              <w:spacing w:after="120"/>
              <w:jc w:val="both"/>
              <w:textAlignment w:val="baseline"/>
            </w:pPr>
            <w:r w:rsidRPr="009A423A">
              <w:rPr>
                <w:b/>
                <w:bCs/>
              </w:rPr>
              <w:t>71630000-3</w:t>
            </w:r>
            <w:r>
              <w:t xml:space="preserve"> - Usługi kontroli i nadzoru technicznego, </w:t>
            </w:r>
          </w:p>
          <w:p w14:paraId="34D6A366" w14:textId="1C7E959B" w:rsidR="00802B59" w:rsidRDefault="00802B59" w:rsidP="00802B59">
            <w:pPr>
              <w:suppressAutoHyphens/>
              <w:autoSpaceDN w:val="0"/>
              <w:spacing w:after="120"/>
              <w:jc w:val="both"/>
              <w:textAlignment w:val="baseline"/>
            </w:pPr>
            <w:r>
              <w:t xml:space="preserve">71318000-0 - Inżynieryjne usługi doradcze i konsultacyjne </w:t>
            </w:r>
          </w:p>
          <w:p w14:paraId="2DFABE46" w14:textId="77777777" w:rsidR="00802B59" w:rsidRPr="00802B59" w:rsidRDefault="00802B59" w:rsidP="00802B59">
            <w:pPr>
              <w:suppressAutoHyphens/>
              <w:autoSpaceDN w:val="0"/>
              <w:spacing w:after="120"/>
              <w:jc w:val="both"/>
              <w:textAlignment w:val="baseline"/>
              <w:rPr>
                <w:b/>
                <w:bCs/>
              </w:rPr>
            </w:pPr>
            <w:r w:rsidRPr="00802B59">
              <w:rPr>
                <w:b/>
                <w:bCs/>
              </w:rPr>
              <w:t>Szczegółowy zakres zamówienia obejmuje:</w:t>
            </w:r>
          </w:p>
          <w:p w14:paraId="07625927" w14:textId="77777777" w:rsidR="00802B59" w:rsidRDefault="00802B59" w:rsidP="00802B59">
            <w:pPr>
              <w:suppressAutoHyphens/>
              <w:autoSpaceDN w:val="0"/>
              <w:spacing w:after="120"/>
              <w:jc w:val="both"/>
              <w:textAlignment w:val="baseline"/>
            </w:pPr>
            <w:r>
              <w:t>1. Oględziny i analiza stanu technicznego:</w:t>
            </w:r>
          </w:p>
          <w:p w14:paraId="6302D8D9" w14:textId="77777777" w:rsidR="00802B59" w:rsidRDefault="00802B59" w:rsidP="00802B59">
            <w:pPr>
              <w:suppressAutoHyphens/>
              <w:autoSpaceDN w:val="0"/>
              <w:spacing w:after="120"/>
              <w:jc w:val="both"/>
              <w:textAlignment w:val="baseline"/>
            </w:pPr>
            <w:r>
              <w:t>- ściany zewnętrzne, warstwy fakturowe,</w:t>
            </w:r>
          </w:p>
          <w:p w14:paraId="7F45F90F" w14:textId="77777777" w:rsidR="00802B59" w:rsidRDefault="00802B59" w:rsidP="00802B59">
            <w:pPr>
              <w:suppressAutoHyphens/>
              <w:autoSpaceDN w:val="0"/>
              <w:spacing w:after="120"/>
              <w:jc w:val="both"/>
              <w:textAlignment w:val="baseline"/>
            </w:pPr>
            <w:r>
              <w:t>- attyki, filary, gzymsy, balustrady, loggie, balkony,</w:t>
            </w:r>
          </w:p>
          <w:p w14:paraId="3A70BACC" w14:textId="77777777" w:rsidR="00802B59" w:rsidRDefault="00802B59" w:rsidP="00802B59">
            <w:pPr>
              <w:suppressAutoHyphens/>
              <w:autoSpaceDN w:val="0"/>
              <w:spacing w:after="120"/>
              <w:jc w:val="both"/>
              <w:textAlignment w:val="baseline"/>
            </w:pPr>
            <w:r>
              <w:t>- mocowanie urządzeń do ścian i dachu budynku,</w:t>
            </w:r>
          </w:p>
          <w:p w14:paraId="11BAF1D0" w14:textId="77777777" w:rsidR="00802B59" w:rsidRDefault="00802B59" w:rsidP="00802B59">
            <w:pPr>
              <w:suppressAutoHyphens/>
              <w:autoSpaceDN w:val="0"/>
              <w:spacing w:after="120"/>
              <w:jc w:val="both"/>
              <w:textAlignment w:val="baseline"/>
            </w:pPr>
            <w:r>
              <w:t>- elementy odwodnienia oraz obróbki blacharskie,</w:t>
            </w:r>
          </w:p>
          <w:p w14:paraId="4BDB79E6" w14:textId="77777777" w:rsidR="00802B59" w:rsidRDefault="00802B59" w:rsidP="00802B59">
            <w:pPr>
              <w:suppressAutoHyphens/>
              <w:autoSpaceDN w:val="0"/>
              <w:spacing w:after="120"/>
              <w:jc w:val="both"/>
              <w:textAlignment w:val="baseline"/>
            </w:pPr>
            <w:r>
              <w:t>- pokrycia dachowe,</w:t>
            </w:r>
          </w:p>
          <w:p w14:paraId="3DE05561" w14:textId="77777777" w:rsidR="00802B59" w:rsidRDefault="00802B59" w:rsidP="00802B59">
            <w:pPr>
              <w:suppressAutoHyphens/>
              <w:autoSpaceDN w:val="0"/>
              <w:spacing w:after="120"/>
              <w:jc w:val="both"/>
              <w:textAlignment w:val="baseline"/>
            </w:pPr>
            <w:r>
              <w:t>- przejście przyłączy przez ściany budynku,</w:t>
            </w:r>
          </w:p>
          <w:p w14:paraId="6238487F" w14:textId="77777777" w:rsidR="00802B59" w:rsidRDefault="00802B59" w:rsidP="00802B59">
            <w:pPr>
              <w:suppressAutoHyphens/>
              <w:autoSpaceDN w:val="0"/>
              <w:spacing w:after="120"/>
              <w:jc w:val="both"/>
              <w:textAlignment w:val="baseline"/>
            </w:pPr>
            <w:r>
              <w:t>- stolarka okienna,</w:t>
            </w:r>
          </w:p>
          <w:p w14:paraId="24421D4F" w14:textId="77777777" w:rsidR="00802B59" w:rsidRDefault="00802B59" w:rsidP="00802B59">
            <w:pPr>
              <w:suppressAutoHyphens/>
              <w:autoSpaceDN w:val="0"/>
              <w:spacing w:after="120"/>
              <w:jc w:val="both"/>
              <w:textAlignment w:val="baseline"/>
            </w:pPr>
            <w:r>
              <w:t>- stolarka drzwiowa,</w:t>
            </w:r>
          </w:p>
          <w:p w14:paraId="176B2C21" w14:textId="77777777" w:rsidR="00802B59" w:rsidRDefault="00802B59" w:rsidP="00802B59">
            <w:pPr>
              <w:suppressAutoHyphens/>
              <w:autoSpaceDN w:val="0"/>
              <w:spacing w:after="120"/>
              <w:jc w:val="both"/>
              <w:textAlignment w:val="baseline"/>
            </w:pPr>
            <w:r>
              <w:t>- izolacje,</w:t>
            </w:r>
          </w:p>
          <w:p w14:paraId="0588ABF5" w14:textId="77777777" w:rsidR="00802B59" w:rsidRDefault="00802B59" w:rsidP="00802B59">
            <w:pPr>
              <w:suppressAutoHyphens/>
              <w:autoSpaceDN w:val="0"/>
              <w:spacing w:after="120"/>
              <w:jc w:val="both"/>
              <w:textAlignment w:val="baseline"/>
            </w:pPr>
            <w:r>
              <w:t>- schody zewnętrzne,</w:t>
            </w:r>
          </w:p>
          <w:p w14:paraId="673991CB" w14:textId="77777777" w:rsidR="00802B59" w:rsidRDefault="00802B59" w:rsidP="00802B59">
            <w:pPr>
              <w:suppressAutoHyphens/>
              <w:autoSpaceDN w:val="0"/>
              <w:spacing w:after="120"/>
              <w:jc w:val="both"/>
              <w:textAlignment w:val="baseline"/>
            </w:pPr>
            <w:r>
              <w:t>- schody wewnętrzne,</w:t>
            </w:r>
          </w:p>
          <w:p w14:paraId="269B1701" w14:textId="77777777" w:rsidR="00802B59" w:rsidRDefault="00802B59" w:rsidP="00802B59">
            <w:pPr>
              <w:suppressAutoHyphens/>
              <w:autoSpaceDN w:val="0"/>
              <w:spacing w:after="120"/>
              <w:jc w:val="both"/>
              <w:textAlignment w:val="baseline"/>
            </w:pPr>
            <w:r>
              <w:t>- klatka schodowa,</w:t>
            </w:r>
          </w:p>
          <w:p w14:paraId="26CE3750" w14:textId="77777777" w:rsidR="00802B59" w:rsidRDefault="00802B59" w:rsidP="00802B59">
            <w:pPr>
              <w:suppressAutoHyphens/>
              <w:autoSpaceDN w:val="0"/>
              <w:spacing w:after="120"/>
              <w:jc w:val="both"/>
              <w:textAlignment w:val="baseline"/>
            </w:pPr>
            <w:r>
              <w:t>- kominy pod dachem.</w:t>
            </w:r>
          </w:p>
          <w:p w14:paraId="502CC982" w14:textId="77777777" w:rsidR="00802B59" w:rsidRDefault="00802B59" w:rsidP="00802B59">
            <w:pPr>
              <w:suppressAutoHyphens/>
              <w:autoSpaceDN w:val="0"/>
              <w:spacing w:after="120"/>
              <w:jc w:val="both"/>
              <w:textAlignment w:val="baseline"/>
            </w:pPr>
            <w:r>
              <w:t xml:space="preserve">Analiza stanu technicznego w oparciu o otrzymaną dokumentację techniczną budynku. </w:t>
            </w:r>
          </w:p>
          <w:p w14:paraId="613B6B13" w14:textId="77777777" w:rsidR="00802B59" w:rsidRDefault="00802B59" w:rsidP="00802B59">
            <w:pPr>
              <w:suppressAutoHyphens/>
              <w:autoSpaceDN w:val="0"/>
              <w:spacing w:after="120"/>
              <w:jc w:val="both"/>
              <w:textAlignment w:val="baseline"/>
            </w:pPr>
            <w:r>
              <w:t>Ocena rozmiaru zużycia - ocena po oględzinach.</w:t>
            </w:r>
          </w:p>
          <w:p w14:paraId="3F87927E" w14:textId="77777777" w:rsidR="00802B59" w:rsidRDefault="00802B59" w:rsidP="00802B59">
            <w:pPr>
              <w:suppressAutoHyphens/>
              <w:autoSpaceDN w:val="0"/>
              <w:spacing w:after="120"/>
              <w:jc w:val="both"/>
              <w:textAlignment w:val="baseline"/>
            </w:pPr>
            <w:r>
              <w:t>Ocena zakresu niewykonanych robót remontowych zaleconych w poprzednim protokole w zakresie stanu technicznego konstrukcji.</w:t>
            </w:r>
          </w:p>
          <w:p w14:paraId="4F0BB667" w14:textId="77777777" w:rsidR="00802B59" w:rsidRDefault="00802B59" w:rsidP="00802B59">
            <w:pPr>
              <w:suppressAutoHyphens/>
              <w:autoSpaceDN w:val="0"/>
              <w:spacing w:after="120"/>
              <w:jc w:val="both"/>
              <w:textAlignment w:val="baseline"/>
            </w:pPr>
            <w:r>
              <w:t>Zakres robót remontowych i kolejność ich wykonania z uwzględnieniem bezpieczeństwa osób, środowiska, konstrukcji budynku, - wnioski i zalecenia pokontrolne.</w:t>
            </w:r>
          </w:p>
          <w:p w14:paraId="0F6163F7" w14:textId="77777777" w:rsidR="00802B59" w:rsidRDefault="00802B59" w:rsidP="00802B59">
            <w:pPr>
              <w:suppressAutoHyphens/>
              <w:autoSpaceDN w:val="0"/>
              <w:spacing w:after="120"/>
              <w:jc w:val="both"/>
              <w:textAlignment w:val="baseline"/>
            </w:pPr>
            <w:r>
              <w:t>Protokoły sporządzone w wyniku kontroli powinny zawierać m.in. określenie:</w:t>
            </w:r>
          </w:p>
          <w:p w14:paraId="2644A657" w14:textId="77777777" w:rsidR="00802B59" w:rsidRDefault="00802B59" w:rsidP="00802B59">
            <w:pPr>
              <w:suppressAutoHyphens/>
              <w:autoSpaceDN w:val="0"/>
              <w:spacing w:after="120"/>
              <w:jc w:val="both"/>
              <w:textAlignment w:val="baseline"/>
            </w:pPr>
            <w:r>
              <w:t>a) stanu technicznego elementów budynku objętych kontrolą,</w:t>
            </w:r>
          </w:p>
          <w:p w14:paraId="32AE2682" w14:textId="77777777" w:rsidR="00802B59" w:rsidRDefault="00802B59" w:rsidP="00802B59">
            <w:pPr>
              <w:suppressAutoHyphens/>
              <w:autoSpaceDN w:val="0"/>
              <w:spacing w:after="120"/>
              <w:jc w:val="both"/>
              <w:textAlignment w:val="baseline"/>
            </w:pPr>
            <w:r>
              <w:t xml:space="preserve">b) rozmiarów zużycia lub uszkodzenia elementów o których mowa w </w:t>
            </w:r>
            <w:proofErr w:type="spellStart"/>
            <w:r>
              <w:t>ppkt</w:t>
            </w:r>
            <w:proofErr w:type="spellEnd"/>
            <w:r>
              <w:t>. a</w:t>
            </w:r>
          </w:p>
          <w:p w14:paraId="5E0806F7" w14:textId="77777777" w:rsidR="00802B59" w:rsidRDefault="00802B59" w:rsidP="00802B59">
            <w:pPr>
              <w:suppressAutoHyphens/>
              <w:autoSpaceDN w:val="0"/>
              <w:spacing w:after="120"/>
              <w:jc w:val="both"/>
              <w:textAlignment w:val="baseline"/>
            </w:pPr>
            <w:r>
              <w:t>c) zakresu robót remontowych i kolejności ich wykonania,</w:t>
            </w:r>
          </w:p>
          <w:p w14:paraId="75002558" w14:textId="77777777" w:rsidR="00802B59" w:rsidRDefault="00802B59" w:rsidP="00802B59">
            <w:pPr>
              <w:suppressAutoHyphens/>
              <w:autoSpaceDN w:val="0"/>
              <w:spacing w:after="120"/>
              <w:jc w:val="both"/>
              <w:textAlignment w:val="baseline"/>
            </w:pPr>
            <w:r>
              <w:t>d) metod i środków użytkowania elementów budynku narażonych na szkodliwe działanie czynników atmosferycznych,</w:t>
            </w:r>
          </w:p>
          <w:p w14:paraId="21A5853A" w14:textId="77777777" w:rsidR="00802B59" w:rsidRDefault="00802B59" w:rsidP="00802B59">
            <w:pPr>
              <w:suppressAutoHyphens/>
              <w:autoSpaceDN w:val="0"/>
              <w:spacing w:after="120"/>
              <w:jc w:val="both"/>
              <w:textAlignment w:val="baseline"/>
            </w:pPr>
            <w:r>
              <w:t>e) inne zalecenia pokontrolne</w:t>
            </w:r>
          </w:p>
          <w:p w14:paraId="65F4B70B" w14:textId="49B878C2" w:rsidR="00802B59" w:rsidRDefault="00802B59" w:rsidP="00802B59">
            <w:pPr>
              <w:suppressAutoHyphens/>
              <w:autoSpaceDN w:val="0"/>
              <w:spacing w:after="120"/>
              <w:jc w:val="both"/>
              <w:textAlignment w:val="baseline"/>
            </w:pPr>
            <w:r>
              <w:lastRenderedPageBreak/>
              <w:t>2. Wykaz budynków w których należy wykonać okresowy ogólnobudowlany roczny stanowi załącznik do SWZ.</w:t>
            </w:r>
          </w:p>
          <w:p w14:paraId="42D98BB2" w14:textId="38562FCB" w:rsidR="00802B59" w:rsidRDefault="00802B59" w:rsidP="00802B59">
            <w:pPr>
              <w:suppressAutoHyphens/>
              <w:autoSpaceDN w:val="0"/>
              <w:spacing w:after="120"/>
              <w:jc w:val="both"/>
              <w:textAlignment w:val="baseline"/>
            </w:pPr>
            <w:r>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5D74488D" w14:textId="77777777" w:rsidR="009A423A" w:rsidRDefault="009A423A" w:rsidP="00802B59">
            <w:pPr>
              <w:suppressAutoHyphens/>
              <w:autoSpaceDN w:val="0"/>
              <w:spacing w:after="120"/>
              <w:jc w:val="both"/>
              <w:textAlignment w:val="baseline"/>
            </w:pPr>
          </w:p>
          <w:p w14:paraId="2ED114DD" w14:textId="77777777" w:rsidR="00802B59" w:rsidRDefault="00802B59" w:rsidP="00802B59">
            <w:pPr>
              <w:suppressAutoHyphens/>
              <w:autoSpaceDN w:val="0"/>
              <w:spacing w:after="120"/>
              <w:jc w:val="both"/>
              <w:textAlignment w:val="baseline"/>
            </w:pPr>
            <w:r>
              <w:t>Zamawiający dopuszcza składanie ofert równoważnych</w:t>
            </w:r>
          </w:p>
          <w:p w14:paraId="1E12627C" w14:textId="261A3D06" w:rsidR="008111F0" w:rsidRPr="008111F0" w:rsidRDefault="00802B59" w:rsidP="00802B59">
            <w:pPr>
              <w:suppressAutoHyphens/>
              <w:autoSpaceDN w:val="0"/>
              <w:spacing w:after="120"/>
              <w:jc w:val="both"/>
              <w:textAlignment w:val="baseline"/>
            </w:pPr>
            <w:r>
              <w:t>Zamawiający nie dopuszcza składania ofert wariantowych.</w:t>
            </w:r>
          </w:p>
          <w:p w14:paraId="519462DA" w14:textId="6D81FB9E" w:rsidR="001D086C" w:rsidRPr="00635CBF" w:rsidRDefault="008111F0" w:rsidP="00C92C1A">
            <w:pPr>
              <w:suppressAutoHyphens/>
              <w:autoSpaceDN w:val="0"/>
              <w:spacing w:after="120"/>
              <w:jc w:val="both"/>
              <w:textAlignment w:val="baseline"/>
            </w:pPr>
            <w:r w:rsidRPr="008111F0">
              <w:t xml:space="preserve">Szczegółowy wykaz </w:t>
            </w:r>
            <w:r w:rsidR="00433169">
              <w:t>budynków</w:t>
            </w:r>
            <w:r w:rsidRPr="008111F0">
              <w:t xml:space="preserve"> stanowi załącznik do </w:t>
            </w:r>
            <w:r>
              <w:t>SWZ</w:t>
            </w:r>
            <w:r w:rsidRPr="008111F0">
              <w:t>.</w:t>
            </w:r>
          </w:p>
        </w:tc>
      </w:tr>
      <w:tr w:rsidR="001D086C" w:rsidRPr="00635CBF" w14:paraId="090E7842" w14:textId="77777777" w:rsidTr="001D086C">
        <w:trPr>
          <w:jc w:val="center"/>
        </w:trPr>
        <w:tc>
          <w:tcPr>
            <w:tcW w:w="1729" w:type="dxa"/>
          </w:tcPr>
          <w:p w14:paraId="77A2E63C" w14:textId="77777777" w:rsidR="001D086C" w:rsidRPr="003209A8" w:rsidRDefault="001D086C" w:rsidP="009003C0">
            <w:pPr>
              <w:pStyle w:val="Tekstpodstawowy"/>
              <w:jc w:val="right"/>
            </w:pPr>
            <w:r w:rsidRPr="002D4EF0">
              <w:lastRenderedPageBreak/>
              <w:t>2</w:t>
            </w:r>
          </w:p>
        </w:tc>
        <w:tc>
          <w:tcPr>
            <w:tcW w:w="7357" w:type="dxa"/>
          </w:tcPr>
          <w:p w14:paraId="3CA3141F" w14:textId="24D2FC57" w:rsidR="00433169" w:rsidRPr="003209A8" w:rsidRDefault="00433169" w:rsidP="00433169">
            <w:pPr>
              <w:pStyle w:val="Tekstpodstawowy"/>
              <w:jc w:val="both"/>
            </w:pPr>
            <w:r w:rsidRPr="003209A8">
              <w:rPr>
                <w:b/>
              </w:rPr>
              <w:t>Temat:</w:t>
            </w:r>
            <w:r w:rsidRPr="003209A8">
              <w:t xml:space="preserve"> </w:t>
            </w:r>
            <w:r w:rsidRPr="00A4432A">
              <w:t xml:space="preserve">wykonanie </w:t>
            </w:r>
            <w:r w:rsidRPr="009A423A">
              <w:rPr>
                <w:u w:val="single"/>
              </w:rPr>
              <w:t>kontroli okresowych - rocznych stanu technicznego instalacji gazowych z</w:t>
            </w:r>
            <w:r w:rsidRPr="00A4432A">
              <w:t>godnie z art. 62 ust. 1 pkt. 1 lit. c Prawo Budowlane w budynkach będących w zarządzie Miejskiego Zakładu Gospodarki Mieszkaniowej "MZGM" Sp. z o.o. w Ostrowie Wielkopolskim</w:t>
            </w:r>
            <w:r w:rsidRPr="003209A8">
              <w:t xml:space="preserve"> </w:t>
            </w:r>
          </w:p>
          <w:p w14:paraId="1D5CB949" w14:textId="77777777" w:rsidR="00433169" w:rsidRDefault="00433169" w:rsidP="00433169">
            <w:pPr>
              <w:pStyle w:val="Tekstpodstawowy"/>
              <w:jc w:val="both"/>
              <w:rPr>
                <w:b/>
              </w:rPr>
            </w:pPr>
            <w:r w:rsidRPr="003209A8">
              <w:rPr>
                <w:b/>
              </w:rPr>
              <w:t xml:space="preserve">Wspólny Słownik Zamówień: </w:t>
            </w:r>
          </w:p>
          <w:p w14:paraId="6B31A50F" w14:textId="6A9626D5" w:rsidR="00433169" w:rsidRDefault="00433169" w:rsidP="00433169">
            <w:pPr>
              <w:pStyle w:val="Tekstpodstawowy"/>
              <w:jc w:val="both"/>
            </w:pPr>
            <w:r w:rsidRPr="009A423A">
              <w:rPr>
                <w:b/>
                <w:bCs/>
              </w:rPr>
              <w:t>71630000-3</w:t>
            </w:r>
            <w:r w:rsidRPr="00A4432A">
              <w:t xml:space="preserve"> - Usługi kontroli i nadzoru technicznego, </w:t>
            </w:r>
          </w:p>
          <w:p w14:paraId="5747C0DA" w14:textId="405A81C8" w:rsidR="00433169" w:rsidRPr="003209A8" w:rsidRDefault="00433169" w:rsidP="00433169">
            <w:pPr>
              <w:pStyle w:val="Tekstpodstawowy"/>
              <w:jc w:val="both"/>
              <w:rPr>
                <w:b/>
              </w:rPr>
            </w:pPr>
            <w:r w:rsidRPr="00A4432A">
              <w:t>71318000-0 - Inżynieryjne usługi doradcze i konsultacyjne</w:t>
            </w:r>
            <w:r w:rsidRPr="003209A8">
              <w:t xml:space="preserve"> </w:t>
            </w:r>
          </w:p>
          <w:p w14:paraId="7E5C8591" w14:textId="77777777" w:rsidR="00433169" w:rsidRPr="00433169" w:rsidRDefault="00433169" w:rsidP="00433169">
            <w:pPr>
              <w:pStyle w:val="Tekstpodstawowy"/>
              <w:jc w:val="both"/>
              <w:rPr>
                <w:b/>
                <w:bCs/>
              </w:rPr>
            </w:pPr>
            <w:r w:rsidRPr="00433169">
              <w:rPr>
                <w:b/>
                <w:bCs/>
              </w:rPr>
              <w:t>Zakres kontroli:</w:t>
            </w:r>
          </w:p>
          <w:p w14:paraId="3E7CF51A" w14:textId="77777777" w:rsidR="00433169" w:rsidRPr="00A4432A" w:rsidRDefault="00433169" w:rsidP="00433169">
            <w:pPr>
              <w:pStyle w:val="Tekstpodstawowy"/>
              <w:jc w:val="both"/>
            </w:pPr>
            <w:r w:rsidRPr="00A4432A">
              <w:t>- instalacje gazowe i urządzenia w lokalach mieszkalnych,</w:t>
            </w:r>
          </w:p>
          <w:p w14:paraId="5AD3AFCC" w14:textId="77777777" w:rsidR="00433169" w:rsidRPr="00A4432A" w:rsidRDefault="00433169" w:rsidP="00433169">
            <w:pPr>
              <w:pStyle w:val="Tekstpodstawowy"/>
              <w:jc w:val="both"/>
            </w:pPr>
            <w:r w:rsidRPr="00A4432A">
              <w:t>- instalacje gazowe i urządzenia w lokalach użytkowych,</w:t>
            </w:r>
          </w:p>
          <w:p w14:paraId="060C1EA6" w14:textId="77777777" w:rsidR="00433169" w:rsidRPr="00A4432A" w:rsidRDefault="00433169" w:rsidP="00433169">
            <w:pPr>
              <w:pStyle w:val="Tekstpodstawowy"/>
              <w:jc w:val="both"/>
            </w:pPr>
            <w:r w:rsidRPr="00A4432A">
              <w:t xml:space="preserve">- instalacje gazowe w częściach wspólnych tj. na klatkach schodowych, korytarzach i pomieszczeniach piwnicznych, </w:t>
            </w:r>
          </w:p>
          <w:p w14:paraId="1A006B3F" w14:textId="77777777" w:rsidR="00433169" w:rsidRPr="00A4432A" w:rsidRDefault="00433169" w:rsidP="00433169">
            <w:pPr>
              <w:pStyle w:val="Tekstpodstawowy"/>
              <w:jc w:val="both"/>
            </w:pPr>
            <w:r w:rsidRPr="00A4432A">
              <w:t>- przyłącza gazowe i kurki główne,</w:t>
            </w:r>
          </w:p>
          <w:p w14:paraId="1D1F186B" w14:textId="77777777" w:rsidR="00433169" w:rsidRPr="00A4432A" w:rsidRDefault="00433169" w:rsidP="00433169">
            <w:pPr>
              <w:pStyle w:val="Tekstpodstawowy"/>
              <w:jc w:val="both"/>
            </w:pPr>
          </w:p>
          <w:p w14:paraId="4CF8941E" w14:textId="77777777" w:rsidR="00433169" w:rsidRPr="00A4432A" w:rsidRDefault="00433169" w:rsidP="00433169">
            <w:pPr>
              <w:pStyle w:val="Tekstpodstawowy"/>
              <w:jc w:val="both"/>
            </w:pPr>
            <w:r w:rsidRPr="00A4432A">
              <w:t>Dokumentacja dotycząca kontroli:</w:t>
            </w:r>
          </w:p>
          <w:p w14:paraId="7757152B" w14:textId="77777777" w:rsidR="00433169" w:rsidRPr="00A4432A" w:rsidRDefault="00433169" w:rsidP="00433169">
            <w:pPr>
              <w:pStyle w:val="Tekstpodstawowy"/>
              <w:jc w:val="both"/>
            </w:pPr>
            <w:r w:rsidRPr="00A4432A">
              <w:t>- sporządzenie protokołu z kontroli instalacji gazowych w lokalach potwierdzonych podpisem przez użytkownika lokalu,</w:t>
            </w:r>
          </w:p>
          <w:p w14:paraId="62D3FD64" w14:textId="77777777" w:rsidR="00433169" w:rsidRPr="00A4432A" w:rsidRDefault="00433169" w:rsidP="00433169">
            <w:pPr>
              <w:pStyle w:val="Tekstpodstawowy"/>
              <w:jc w:val="both"/>
            </w:pPr>
            <w:r w:rsidRPr="00A4432A">
              <w:t>- pisemne zgłoszenie Zleceniodawcy przypadków rozszczelnienia instalacji gazowych i urządzeń w przeciągu 24 godzin o wykrycia nieszczelności,</w:t>
            </w:r>
          </w:p>
          <w:p w14:paraId="79ACDF62" w14:textId="77777777" w:rsidR="00433169" w:rsidRPr="00A4432A" w:rsidRDefault="00433169" w:rsidP="00433169">
            <w:pPr>
              <w:pStyle w:val="Tekstpodstawowy"/>
              <w:jc w:val="both"/>
            </w:pPr>
            <w:r w:rsidRPr="00A4432A">
              <w:t xml:space="preserve"> -sporządzenie protokołów zbiorczych dla poszczególnych budynków z przeprowadzonej kontroli,</w:t>
            </w:r>
          </w:p>
          <w:p w14:paraId="7802AEAE" w14:textId="77777777" w:rsidR="00433169" w:rsidRPr="00A4432A" w:rsidRDefault="00433169" w:rsidP="00433169">
            <w:pPr>
              <w:pStyle w:val="Tekstpodstawowy"/>
              <w:jc w:val="both"/>
            </w:pPr>
            <w:r w:rsidRPr="00A4432A">
              <w:t xml:space="preserve">Zamawiający dopuszcza wykonywanie przeglądów gazowych w lokalach przez osoby posiadające kwalifikacje wymagane przy wykonywaniu dozoru nad eksploatacją urządzeń, instalacji gazowych, natomiast protokoły zbiorcze dla poszczególnych budynków z przeprowadzonej kontroli winny zostać podpisane przez osobę posiadającą uprawnienia budowlane w odpowiedniej specjalności.    </w:t>
            </w:r>
          </w:p>
          <w:p w14:paraId="641E3E3C" w14:textId="77777777" w:rsidR="008111F0" w:rsidRPr="008111F0" w:rsidRDefault="008111F0" w:rsidP="008111F0">
            <w:pPr>
              <w:suppressAutoHyphens/>
              <w:autoSpaceDN w:val="0"/>
              <w:spacing w:after="120"/>
              <w:jc w:val="both"/>
              <w:textAlignment w:val="baseline"/>
            </w:pPr>
          </w:p>
          <w:p w14:paraId="660F3382" w14:textId="67BF5B57" w:rsidR="001D086C" w:rsidRPr="003209A8" w:rsidRDefault="008111F0" w:rsidP="00C92C1A">
            <w:pPr>
              <w:suppressAutoHyphens/>
              <w:autoSpaceDN w:val="0"/>
              <w:spacing w:after="120"/>
              <w:jc w:val="both"/>
              <w:textAlignment w:val="baseline"/>
            </w:pPr>
            <w:r w:rsidRPr="008111F0">
              <w:t xml:space="preserve">Szczegółowy wykaz lokali stanowi załącznik do </w:t>
            </w:r>
            <w:r>
              <w:t>SWZ.</w:t>
            </w:r>
          </w:p>
          <w:p w14:paraId="7037EEA5" w14:textId="77777777" w:rsidR="001D086C" w:rsidRPr="00C92C1A" w:rsidRDefault="001D086C" w:rsidP="009003C0">
            <w:pPr>
              <w:pStyle w:val="Tekstpodstawowy"/>
              <w:jc w:val="both"/>
              <w:rPr>
                <w:bCs/>
              </w:rPr>
            </w:pPr>
            <w:r w:rsidRPr="00C92C1A">
              <w:rPr>
                <w:bCs/>
              </w:rPr>
              <w:t>Zamawiający dopuszcza składanie ofert równoważnych</w:t>
            </w:r>
          </w:p>
          <w:p w14:paraId="2CCB29C7" w14:textId="77777777" w:rsidR="001D086C" w:rsidRPr="00635CBF" w:rsidRDefault="001D086C" w:rsidP="009003C0">
            <w:pPr>
              <w:pStyle w:val="Tekstpodstawowy"/>
              <w:jc w:val="both"/>
            </w:pPr>
            <w:r w:rsidRPr="00C92C1A">
              <w:rPr>
                <w:bCs/>
              </w:rPr>
              <w:t>Zamawiający nie dopuszcza składania ofert wariantowych.</w:t>
            </w:r>
            <w:r w:rsidRPr="003209A8">
              <w:t xml:space="preserve"> </w:t>
            </w:r>
          </w:p>
        </w:tc>
      </w:tr>
    </w:tbl>
    <w:p w14:paraId="0B2841F7" w14:textId="77777777" w:rsidR="00D62D55" w:rsidRPr="00D62D55" w:rsidRDefault="00D62D55" w:rsidP="00DC2DA0">
      <w:pPr>
        <w:pStyle w:val="Nagwek2"/>
      </w:pPr>
      <w:r>
        <w:lastRenderedPageBreak/>
        <w:t xml:space="preserve">Informacje dotyczące oferty wariantowej, o której mowa w art. 92 ustawy </w:t>
      </w:r>
      <w:proofErr w:type="spellStart"/>
      <w:r>
        <w:t>Pzp</w:t>
      </w:r>
      <w:proofErr w:type="spellEnd"/>
      <w:r>
        <w:t>.</w:t>
      </w:r>
    </w:p>
    <w:p w14:paraId="54E69DF2" w14:textId="3CF8320E" w:rsidR="00DB377C" w:rsidRPr="00EA5D4A" w:rsidRDefault="00DB377C" w:rsidP="00EA5D4A">
      <w:pPr>
        <w:pStyle w:val="Nagwek2"/>
        <w:numPr>
          <w:ilvl w:val="0"/>
          <w:numId w:val="0"/>
        </w:numPr>
        <w:ind w:left="680"/>
        <w:rPr>
          <w:lang w:val="pl-PL"/>
        </w:rPr>
      </w:pPr>
      <w:r w:rsidRPr="00DB377C">
        <w:t>Zamawiający nie dopuszcza składania ofert wariantowych</w:t>
      </w:r>
      <w:r w:rsidR="001B2996">
        <w:rPr>
          <w:lang w:val="pl-PL"/>
        </w:rPr>
        <w:t>.</w:t>
      </w:r>
    </w:p>
    <w:p w14:paraId="2E462AF3" w14:textId="77777777"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54EA848B" w14:textId="77777777"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14:paraId="43EBA149" w14:textId="77777777"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14:paraId="419750BA" w14:textId="77777777"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14:paraId="6500B5ED" w14:textId="77777777"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0AF8A9BF" w14:textId="18A520D3" w:rsidR="00D00E3A" w:rsidRPr="00A72F5B" w:rsidRDefault="00DB377C" w:rsidP="00EA5D4A">
      <w:pPr>
        <w:pStyle w:val="Nagwek2"/>
        <w:numPr>
          <w:ilvl w:val="0"/>
          <w:numId w:val="0"/>
        </w:numPr>
        <w:ind w:left="680"/>
        <w:rPr>
          <w:color w:val="auto"/>
        </w:rPr>
      </w:pPr>
      <w:r w:rsidRPr="00DB377C">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t>
      </w:r>
      <w:r w:rsidRPr="00DB377C">
        <w:lastRenderedPageBreak/>
        <w:t>wskazanym przez Zamawiającego, będzie traktowane jako niewypełnienie obowiązku zatrudnienia pracowników na podstawie umowy o pracę oraz będzie skutkować naliczeniem kary  umownej w wysokości określonej we wzorze umowy.</w:t>
      </w:r>
    </w:p>
    <w:p w14:paraId="0094BDF0" w14:textId="77777777" w:rsidR="00F23594" w:rsidRDefault="00F23594" w:rsidP="00DC2DA0">
      <w:pPr>
        <w:pStyle w:val="Nagwek2"/>
      </w:pPr>
      <w:r>
        <w:t>Miejsce realizacji:</w:t>
      </w:r>
      <w:r w:rsidR="0040419B">
        <w:t xml:space="preserve"> </w:t>
      </w:r>
      <w:r w:rsidR="00DB377C" w:rsidRPr="00DB377C">
        <w:t>Ostrów Wielkopolski</w:t>
      </w:r>
      <w:r w:rsidR="0040419B">
        <w:t>.</w:t>
      </w:r>
    </w:p>
    <w:p w14:paraId="6547407B" w14:textId="77777777" w:rsidR="00A2369F" w:rsidRPr="000B08A9" w:rsidRDefault="00A2369F" w:rsidP="00930133">
      <w:pPr>
        <w:pStyle w:val="Nagwek1"/>
      </w:pPr>
      <w:bookmarkStart w:id="7"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7"/>
      <w:r w:rsidR="005D0A27">
        <w:rPr>
          <w:lang w:val="pl-PL"/>
        </w:rPr>
        <w:t>.</w:t>
      </w:r>
    </w:p>
    <w:p w14:paraId="79819389" w14:textId="77777777"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7B05E6CD" w14:textId="77777777" w:rsidR="00EB7871" w:rsidRPr="003209A8" w:rsidRDefault="00A2369F" w:rsidP="00930133">
      <w:pPr>
        <w:pStyle w:val="Nagwek1"/>
      </w:pPr>
      <w:bookmarkStart w:id="8" w:name="_Toc258314246"/>
      <w:r w:rsidRPr="007731F5">
        <w:t>Termin wykonania zamówienia</w:t>
      </w:r>
      <w:bookmarkEnd w:id="8"/>
    </w:p>
    <w:p w14:paraId="2C744660" w14:textId="1BD30534" w:rsidR="00EB7871" w:rsidRPr="00167074" w:rsidRDefault="00167074" w:rsidP="00DC2DA0">
      <w:pPr>
        <w:pStyle w:val="Nagwek2"/>
        <w:numPr>
          <w:ilvl w:val="0"/>
          <w:numId w:val="0"/>
        </w:numPr>
        <w:ind w:left="426"/>
        <w:rPr>
          <w:lang w:val="pl-PL"/>
        </w:rPr>
      </w:pPr>
      <w:r>
        <w:rPr>
          <w:lang w:val="pl-PL"/>
        </w:rPr>
        <w:t xml:space="preserve">Termin wykonania jest kryterium oceny ofert. W zależności od tego jaki termin zdeklaruje Wykonawca wynosi on </w:t>
      </w:r>
      <w:r w:rsidR="007463C4">
        <w:rPr>
          <w:b/>
          <w:bCs w:val="0"/>
          <w:lang w:val="pl-PL"/>
        </w:rPr>
        <w:t>9</w:t>
      </w:r>
      <w:r w:rsidRPr="00B52D99">
        <w:rPr>
          <w:b/>
          <w:bCs w:val="0"/>
          <w:lang w:val="pl-PL"/>
        </w:rPr>
        <w:t xml:space="preserve">0 dni lub </w:t>
      </w:r>
      <w:r w:rsidR="007463C4">
        <w:rPr>
          <w:b/>
          <w:bCs w:val="0"/>
          <w:lang w:val="pl-PL"/>
        </w:rPr>
        <w:t>10</w:t>
      </w:r>
      <w:r w:rsidRPr="00B52D99">
        <w:rPr>
          <w:b/>
          <w:bCs w:val="0"/>
          <w:lang w:val="pl-PL"/>
        </w:rPr>
        <w:t>0 dni od daty podpisania umowy</w:t>
      </w:r>
      <w:r>
        <w:rPr>
          <w:lang w:val="pl-PL"/>
        </w:rPr>
        <w:t>.</w:t>
      </w:r>
    </w:p>
    <w:p w14:paraId="03BCAD1E" w14:textId="77777777" w:rsidR="00A2369F" w:rsidRPr="00876900" w:rsidRDefault="00024DB1" w:rsidP="00930133">
      <w:pPr>
        <w:pStyle w:val="Nagwek1"/>
      </w:pPr>
      <w:bookmarkStart w:id="9" w:name="_Toc258314247"/>
      <w:r>
        <w:rPr>
          <w:lang w:val="pl-PL"/>
        </w:rPr>
        <w:t>Informacja o warunkach</w:t>
      </w:r>
      <w:r w:rsidR="00A2369F" w:rsidRPr="004A65BB">
        <w:t xml:space="preserve"> udziału w postępowaniu</w:t>
      </w:r>
      <w:bookmarkEnd w:id="9"/>
    </w:p>
    <w:p w14:paraId="7849FC03"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4955EE0F" w14:textId="77777777"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009A8FBE" w14:textId="77777777"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3EEBC4BA" w14:textId="77777777" w:rsidTr="00B71C2D">
        <w:tc>
          <w:tcPr>
            <w:tcW w:w="720" w:type="dxa"/>
            <w:tcBorders>
              <w:top w:val="single" w:sz="4" w:space="0" w:color="auto"/>
              <w:left w:val="single" w:sz="4" w:space="0" w:color="auto"/>
              <w:bottom w:val="single" w:sz="4" w:space="0" w:color="auto"/>
              <w:right w:val="single" w:sz="4" w:space="0" w:color="auto"/>
            </w:tcBorders>
            <w:vAlign w:val="center"/>
            <w:hideMark/>
          </w:tcPr>
          <w:p w14:paraId="44891AC7" w14:textId="77777777" w:rsidR="00DB377C" w:rsidRPr="00EA53ED" w:rsidRDefault="00DB377C" w:rsidP="009003C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AD52B52" w14:textId="77777777"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14:paraId="44711B54" w14:textId="77777777" w:rsidTr="00B71C2D">
        <w:tc>
          <w:tcPr>
            <w:tcW w:w="720" w:type="dxa"/>
            <w:tcBorders>
              <w:top w:val="single" w:sz="4" w:space="0" w:color="auto"/>
              <w:left w:val="single" w:sz="4" w:space="0" w:color="auto"/>
              <w:bottom w:val="single" w:sz="4" w:space="0" w:color="auto"/>
              <w:right w:val="single" w:sz="4" w:space="0" w:color="auto"/>
            </w:tcBorders>
            <w:hideMark/>
          </w:tcPr>
          <w:p w14:paraId="75E6E889" w14:textId="77777777"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3673CF39" w14:textId="77777777" w:rsidR="005242E5" w:rsidRPr="005242E5" w:rsidRDefault="00DB377C" w:rsidP="005242E5">
            <w:pPr>
              <w:spacing w:before="60" w:after="120"/>
              <w:jc w:val="both"/>
              <w:rPr>
                <w:b/>
                <w:bCs/>
              </w:rPr>
            </w:pPr>
            <w:r w:rsidRPr="00DB377C">
              <w:rPr>
                <w:b/>
                <w:bCs/>
              </w:rPr>
              <w:t>Zdolność techniczna lub zawodowa</w:t>
            </w:r>
            <w:r w:rsidR="005242E5">
              <w:rPr>
                <w:b/>
                <w:bCs/>
              </w:rPr>
              <w:t>.</w:t>
            </w:r>
          </w:p>
          <w:p w14:paraId="11C2E5D9" w14:textId="77777777" w:rsidR="00433169" w:rsidRPr="00A4432A" w:rsidRDefault="00433169" w:rsidP="00433169">
            <w:pPr>
              <w:spacing w:before="60" w:after="120"/>
              <w:jc w:val="both"/>
            </w:pPr>
            <w:r w:rsidRPr="00A4432A">
              <w:t xml:space="preserve">dla części 1: </w:t>
            </w:r>
          </w:p>
          <w:p w14:paraId="7CF86748" w14:textId="77777777" w:rsidR="00433169" w:rsidRPr="00A4432A" w:rsidRDefault="00433169" w:rsidP="00433169">
            <w:pPr>
              <w:spacing w:before="60" w:after="120"/>
              <w:jc w:val="both"/>
            </w:pPr>
            <w:r w:rsidRPr="00A4432A">
              <w:t xml:space="preserve">Zamawiający uzna warunek za spełniony jeżeli Wykonawca ubiegający się o udzielenie zamówienia w okresie ostatnich 3 lat przed wszczęciem postępowania, a jeżeli okres prowadzenia działalności jest krótszy - w tym okresie wykonał </w:t>
            </w:r>
            <w:r w:rsidRPr="003A1D38">
              <w:rPr>
                <w:highlight w:val="yellow"/>
              </w:rPr>
              <w:t>minimum 2 usługi w zakresie rocznej lub 5-letniej kontroli stanu technicznego minimum 180 obiektów budowlanych poddanych przeglądowi w jednym zamówieniu;</w:t>
            </w:r>
          </w:p>
          <w:p w14:paraId="00606C8B" w14:textId="4F1DB34C" w:rsidR="00433169" w:rsidRPr="00A4432A" w:rsidRDefault="00433169" w:rsidP="00433169">
            <w:pPr>
              <w:spacing w:before="60" w:after="120"/>
              <w:jc w:val="both"/>
            </w:pPr>
            <w:r w:rsidRPr="00A4432A">
              <w:t xml:space="preserve">dla części </w:t>
            </w:r>
            <w:r>
              <w:t>2</w:t>
            </w:r>
            <w:r w:rsidRPr="00A4432A">
              <w:t xml:space="preserve">: </w:t>
            </w:r>
          </w:p>
          <w:p w14:paraId="0E30C420" w14:textId="77777777" w:rsidR="00433169" w:rsidRDefault="00433169" w:rsidP="00433169">
            <w:pPr>
              <w:spacing w:before="60" w:after="120"/>
              <w:jc w:val="both"/>
            </w:pPr>
            <w:r w:rsidRPr="00A4432A">
              <w:t xml:space="preserve">Zamawiający uzna warunek za spełniony jeżeli Wykonawca ubiegający się o udzielenie zamówienia w okresie ostatnich 3 lat przed wszczęciem postępowania, a jeżeli okres prowadzenia działalności jest krótszy - w tym okresie wykonał </w:t>
            </w:r>
            <w:r w:rsidRPr="003A1D38">
              <w:rPr>
                <w:highlight w:val="yellow"/>
              </w:rPr>
              <w:t>minimum 2 usługi w zakresie przeglądów rocznych instalacji gazowych na kwotę co najmniej 25.000,00zł brutto każda</w:t>
            </w:r>
            <w:r w:rsidRPr="00A4432A">
              <w:t>.</w:t>
            </w:r>
          </w:p>
          <w:p w14:paraId="50576957" w14:textId="694DEC91" w:rsidR="00DB377C" w:rsidRPr="00CD4B52" w:rsidRDefault="00DB377C" w:rsidP="005242E5">
            <w:pPr>
              <w:suppressAutoHyphens/>
              <w:autoSpaceDN w:val="0"/>
              <w:jc w:val="both"/>
              <w:textAlignment w:val="baseline"/>
            </w:pPr>
          </w:p>
        </w:tc>
      </w:tr>
      <w:tr w:rsidR="00433169" w:rsidRPr="00CD4B52" w14:paraId="3D04E247" w14:textId="77777777" w:rsidTr="00B71C2D">
        <w:tc>
          <w:tcPr>
            <w:tcW w:w="720" w:type="dxa"/>
            <w:tcBorders>
              <w:top w:val="single" w:sz="4" w:space="0" w:color="auto"/>
              <w:left w:val="single" w:sz="4" w:space="0" w:color="auto"/>
              <w:bottom w:val="single" w:sz="4" w:space="0" w:color="auto"/>
              <w:right w:val="single" w:sz="4" w:space="0" w:color="auto"/>
            </w:tcBorders>
          </w:tcPr>
          <w:p w14:paraId="6E5E5055" w14:textId="7F69948E" w:rsidR="00433169" w:rsidRDefault="00433169" w:rsidP="009003C0">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tcPr>
          <w:p w14:paraId="51949988" w14:textId="77777777" w:rsidR="003A1D38" w:rsidRPr="00CD4B52" w:rsidRDefault="003A1D38" w:rsidP="003A1D38">
            <w:pPr>
              <w:spacing w:before="60" w:after="120"/>
              <w:jc w:val="both"/>
              <w:rPr>
                <w:b/>
                <w:bCs/>
              </w:rPr>
            </w:pPr>
            <w:r w:rsidRPr="00A4432A">
              <w:rPr>
                <w:b/>
                <w:bCs/>
              </w:rPr>
              <w:t>Kompetencje lub uprawnienia do prowadzenia określonej działalności zawodowej, o ile wynika to z odrębnych przepisów</w:t>
            </w:r>
          </w:p>
          <w:p w14:paraId="4CD2E11B" w14:textId="77777777" w:rsidR="003A1D38" w:rsidRPr="00A4432A" w:rsidRDefault="003A1D38" w:rsidP="003A1D38">
            <w:pPr>
              <w:spacing w:before="60" w:after="120"/>
              <w:jc w:val="both"/>
            </w:pPr>
            <w:r w:rsidRPr="00A4432A">
              <w:t xml:space="preserve">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w:t>
            </w:r>
            <w:r w:rsidRPr="00A4432A">
              <w:lastRenderedPageBreak/>
              <w:t xml:space="preserve">dokonana na zasadzie spełnia/nie spełnia. Do oferty Wykonawca będzie zobligowany przedłożyć: </w:t>
            </w:r>
          </w:p>
          <w:p w14:paraId="51129576" w14:textId="77777777" w:rsidR="003A1D38" w:rsidRPr="00A4432A" w:rsidRDefault="003A1D38" w:rsidP="003A1D38">
            <w:pPr>
              <w:spacing w:before="60" w:after="120"/>
              <w:jc w:val="both"/>
            </w:pPr>
          </w:p>
          <w:p w14:paraId="50FCA2BD" w14:textId="77777777" w:rsidR="003A1D38" w:rsidRPr="00A4432A" w:rsidRDefault="003A1D38" w:rsidP="003A1D38">
            <w:pPr>
              <w:spacing w:before="60" w:after="120"/>
              <w:jc w:val="both"/>
            </w:pPr>
            <w:r w:rsidRPr="00A4432A">
              <w:t>Część nr 1 - uprawnienia budowlane w odpowiedniej specjalności oraz zaświadczenie o przynależności do Izby Inżynierów Budownictwa.</w:t>
            </w:r>
          </w:p>
          <w:p w14:paraId="333CC2AB" w14:textId="0EE79C4D" w:rsidR="00433169" w:rsidRPr="00DB377C" w:rsidRDefault="003A1D38" w:rsidP="003A1D38">
            <w:pPr>
              <w:spacing w:before="60" w:after="120"/>
              <w:jc w:val="both"/>
              <w:rPr>
                <w:b/>
                <w:bCs/>
              </w:rPr>
            </w:pPr>
            <w:r w:rsidRPr="00A4432A">
              <w:t xml:space="preserve">Część nr </w:t>
            </w:r>
            <w:r>
              <w:t>2</w:t>
            </w:r>
            <w:r w:rsidRPr="00A4432A">
              <w:t xml:space="preserve"> - dokument potwierdzający posiadanie kwalifikacji wymaganych przy wykonywaniu dozoru nad eksploatacją urządzeń, instalacji gazowych i uprawnienia budowlane w odpowiedniej specjalności oraz zaświadczenie o przynależności do Izby Inżynierów Budownictwa.</w:t>
            </w:r>
          </w:p>
        </w:tc>
      </w:tr>
    </w:tbl>
    <w:p w14:paraId="42322E7F" w14:textId="77777777" w:rsidR="009E038F" w:rsidRDefault="009E038F" w:rsidP="005242E5">
      <w:pPr>
        <w:pStyle w:val="Nagwek2"/>
        <w:numPr>
          <w:ilvl w:val="0"/>
          <w:numId w:val="0"/>
        </w:numPr>
      </w:pPr>
    </w:p>
    <w:p w14:paraId="1A2E94D5" w14:textId="77777777" w:rsidR="008E38E4" w:rsidRPr="008E38E4" w:rsidRDefault="008E38E4" w:rsidP="00930133">
      <w:pPr>
        <w:pStyle w:val="Nagwek1"/>
      </w:pPr>
      <w:r>
        <w:t xml:space="preserve">Podstawy wykluczenia wykonawcy </w:t>
      </w:r>
      <w:r w:rsidR="004E3A7E">
        <w:t>Z POSTĘPOWANIA</w:t>
      </w:r>
    </w:p>
    <w:p w14:paraId="081068ED"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789612C0"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305A5AF8"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1560A274"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3745051F" w14:textId="7AD3FDAA" w:rsidR="00A56785" w:rsidRDefault="00A56785" w:rsidP="00DC2DA0">
      <w:pPr>
        <w:pStyle w:val="Nagwek2"/>
      </w:pPr>
      <w:r>
        <w:t>Zamawiający może wykluczyć Wykonawcę na każdym etapie postępowania</w:t>
      </w:r>
      <w:r w:rsidR="00E528CA">
        <w:t>, ofertę Wykonawcy wykluczonego uznaje się za odrzuconą.</w:t>
      </w:r>
    </w:p>
    <w:p w14:paraId="473D20D7" w14:textId="77777777" w:rsidR="00B52D99" w:rsidRPr="00B52D99" w:rsidRDefault="00B52D99" w:rsidP="00B52D99">
      <w:pPr>
        <w:numPr>
          <w:ilvl w:val="1"/>
          <w:numId w:val="1"/>
        </w:numPr>
        <w:spacing w:before="120"/>
        <w:jc w:val="both"/>
        <w:outlineLvl w:val="1"/>
        <w:rPr>
          <w:bCs/>
          <w:iCs/>
          <w:color w:val="000000"/>
          <w:lang w:eastAsia="x-none"/>
        </w:rPr>
      </w:pPr>
      <w:r w:rsidRPr="00B52D99">
        <w:rPr>
          <w:bCs/>
          <w:iCs/>
          <w:color w:val="000000"/>
          <w:lang w:eastAsia="x-none"/>
        </w:rP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0F21BF83" w14:textId="77777777" w:rsidR="00B52D99" w:rsidRPr="00B52D99" w:rsidRDefault="00B52D99" w:rsidP="00B52D99">
      <w:pPr>
        <w:numPr>
          <w:ilvl w:val="0"/>
          <w:numId w:val="32"/>
        </w:numPr>
        <w:spacing w:before="120"/>
        <w:jc w:val="both"/>
        <w:outlineLvl w:val="1"/>
        <w:rPr>
          <w:bCs/>
          <w:iCs/>
          <w:color w:val="000000"/>
          <w:lang w:eastAsia="x-none"/>
        </w:rPr>
      </w:pPr>
      <w:r w:rsidRPr="00B52D99">
        <w:rPr>
          <w:bCs/>
          <w:iCs/>
          <w:color w:val="000000"/>
          <w:lang w:eastAsia="x-none"/>
        </w:rPr>
        <w:t>wymienionego w wykazach określonych w rozporządzeniu 765/2006 i rozporządzeniu 269/2014 albo wpisanego na listę na podstawie decyzji w sprawie wpisu na listę rozstrzygającej o zastosowaniu środka, o którym mowa w art. 1 pkt 3;</w:t>
      </w:r>
    </w:p>
    <w:p w14:paraId="1CBCAB2E" w14:textId="77777777" w:rsidR="00B52D99" w:rsidRPr="00B52D99" w:rsidRDefault="00B52D99" w:rsidP="00B2452F">
      <w:pPr>
        <w:spacing w:before="120"/>
        <w:ind w:left="680"/>
        <w:jc w:val="both"/>
        <w:outlineLvl w:val="1"/>
        <w:rPr>
          <w:bCs/>
          <w:iCs/>
          <w:color w:val="000000"/>
          <w:lang w:eastAsia="x-none"/>
        </w:rPr>
      </w:pPr>
      <w:r w:rsidRPr="00B52D99">
        <w:rPr>
          <w:bCs/>
          <w:iCs/>
          <w:color w:val="000000"/>
          <w:lang w:eastAsia="x-none"/>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FFCC18" w14:textId="77777777" w:rsidR="00B52D99" w:rsidRPr="00B52D99" w:rsidRDefault="00B52D99" w:rsidP="00B2452F">
      <w:pPr>
        <w:spacing w:before="120"/>
        <w:ind w:left="680"/>
        <w:jc w:val="both"/>
        <w:outlineLvl w:val="1"/>
        <w:rPr>
          <w:bCs/>
          <w:iCs/>
          <w:color w:val="000000"/>
          <w:lang w:eastAsia="x-none"/>
        </w:rPr>
      </w:pPr>
      <w:r w:rsidRPr="00B52D99">
        <w:rPr>
          <w:bCs/>
          <w:iCs/>
          <w:color w:val="000000"/>
          <w:lang w:eastAsia="x-none"/>
        </w:rPr>
        <w:t xml:space="preserve">c) którego jednostką dominującą w rozumieniu art. 3 ust. 1 pkt 37 ustawy z dnia 29 września 1994 </w:t>
      </w:r>
      <w:proofErr w:type="spellStart"/>
      <w:r w:rsidRPr="00B52D99">
        <w:rPr>
          <w:bCs/>
          <w:iCs/>
          <w:color w:val="000000"/>
          <w:lang w:eastAsia="x-none"/>
        </w:rPr>
        <w:t>r.o</w:t>
      </w:r>
      <w:proofErr w:type="spellEnd"/>
      <w:r w:rsidRPr="00B52D99">
        <w:rPr>
          <w:bCs/>
          <w:iCs/>
          <w:color w:val="000000"/>
          <w:lang w:eastAsia="x-none"/>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67FD3B5E" w14:textId="77777777" w:rsidR="00B2452F" w:rsidRDefault="00B2452F" w:rsidP="00B2452F">
      <w:pPr>
        <w:pStyle w:val="Nagwek2"/>
      </w:pPr>
      <w:r>
        <w:lastRenderedPageBreak/>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DB7C22" w14:textId="77777777" w:rsidR="00B2452F" w:rsidRDefault="00B2452F" w:rsidP="00B2452F">
      <w:pPr>
        <w:pStyle w:val="Nagwek2"/>
        <w:numPr>
          <w:ilvl w:val="0"/>
          <w:numId w:val="0"/>
        </w:numPr>
        <w:ind w:left="680"/>
      </w:pPr>
      <w:r>
        <w:t>a) obywateli rosyjskich lub osób fizycznych lub prawnych, podmiotów lub organów z siedzibą w Rosji;</w:t>
      </w:r>
    </w:p>
    <w:p w14:paraId="17360F47" w14:textId="77777777" w:rsidR="00B2452F" w:rsidRDefault="00B2452F" w:rsidP="00B2452F">
      <w:pPr>
        <w:pStyle w:val="Nagwek2"/>
        <w:numPr>
          <w:ilvl w:val="0"/>
          <w:numId w:val="0"/>
        </w:numPr>
        <w:ind w:left="680"/>
      </w:pPr>
      <w:r>
        <w:t>b) osób prawnych, podmiotów lub organów, do których prawa własności bezpośrednio lub pośrednio w ponad 50 % należą do podmiotu, o którym mowa w lit. a) niniejszego ustępu; lub</w:t>
      </w:r>
    </w:p>
    <w:p w14:paraId="31B74D15" w14:textId="2DDAAC09" w:rsidR="00B52D99" w:rsidRPr="00A56785" w:rsidRDefault="00B2452F" w:rsidP="00B2452F">
      <w:pPr>
        <w:pStyle w:val="Nagwek2"/>
        <w:numPr>
          <w:ilvl w:val="0"/>
          <w:numId w:val="0"/>
        </w:numPr>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DE24CF4" w14:textId="77777777" w:rsidR="00F278EE" w:rsidRPr="0092294D" w:rsidRDefault="00596506" w:rsidP="00930133">
      <w:pPr>
        <w:pStyle w:val="Nagwek1"/>
        <w:rPr>
          <w:lang w:val="pl-PL"/>
        </w:rPr>
      </w:pPr>
      <w:bookmarkStart w:id="10" w:name="_Toc258314248"/>
      <w:r>
        <w:rPr>
          <w:lang w:val="pl-PL"/>
        </w:rPr>
        <w:t>informacja o podmiotowych środkach dowodowych</w:t>
      </w:r>
      <w:bookmarkEnd w:id="10"/>
    </w:p>
    <w:p w14:paraId="1DAF0C8D"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E2ED46D" w14:textId="77777777" w:rsidTr="00B31453">
        <w:tc>
          <w:tcPr>
            <w:tcW w:w="709" w:type="dxa"/>
          </w:tcPr>
          <w:p w14:paraId="5F8143E1" w14:textId="77777777" w:rsidR="009D2316" w:rsidRPr="009D2316" w:rsidRDefault="009D2316" w:rsidP="007F7BF7">
            <w:pPr>
              <w:spacing w:before="60" w:after="120"/>
              <w:jc w:val="center"/>
            </w:pPr>
            <w:r w:rsidRPr="009D2316">
              <w:rPr>
                <w:b/>
                <w:sz w:val="20"/>
                <w:szCs w:val="20"/>
              </w:rPr>
              <w:t>Lp.</w:t>
            </w:r>
          </w:p>
        </w:tc>
        <w:tc>
          <w:tcPr>
            <w:tcW w:w="7828" w:type="dxa"/>
          </w:tcPr>
          <w:p w14:paraId="7D15F397" w14:textId="77777777" w:rsidR="009D2316" w:rsidRPr="009D2316" w:rsidRDefault="009D2316" w:rsidP="009D2316">
            <w:pPr>
              <w:spacing w:before="60" w:after="120"/>
              <w:jc w:val="both"/>
            </w:pPr>
            <w:r w:rsidRPr="009D2316">
              <w:rPr>
                <w:b/>
                <w:sz w:val="20"/>
                <w:szCs w:val="20"/>
              </w:rPr>
              <w:t>Wymagany dokument</w:t>
            </w:r>
          </w:p>
        </w:tc>
      </w:tr>
      <w:tr w:rsidR="00DB377C" w:rsidRPr="009D2316" w14:paraId="000DB18D" w14:textId="77777777" w:rsidTr="009003C0">
        <w:tc>
          <w:tcPr>
            <w:tcW w:w="709" w:type="dxa"/>
          </w:tcPr>
          <w:p w14:paraId="75983B14" w14:textId="77777777" w:rsidR="00DB377C" w:rsidRPr="009D2316" w:rsidRDefault="00DB377C" w:rsidP="009003C0">
            <w:pPr>
              <w:spacing w:before="60" w:after="120"/>
              <w:jc w:val="center"/>
            </w:pPr>
            <w:r w:rsidRPr="00DB377C">
              <w:t>1</w:t>
            </w:r>
          </w:p>
        </w:tc>
        <w:tc>
          <w:tcPr>
            <w:tcW w:w="7828" w:type="dxa"/>
          </w:tcPr>
          <w:p w14:paraId="6C1F542A" w14:textId="77777777" w:rsidR="00DB377C" w:rsidRPr="009D2316" w:rsidRDefault="00DB377C" w:rsidP="009003C0">
            <w:pPr>
              <w:spacing w:before="60" w:after="60"/>
              <w:jc w:val="both"/>
            </w:pPr>
            <w:r w:rsidRPr="00DB377C">
              <w:rPr>
                <w:b/>
              </w:rPr>
              <w:t>Wzór oferty</w:t>
            </w:r>
          </w:p>
          <w:p w14:paraId="08ECD0AA" w14:textId="77777777" w:rsidR="00DB377C" w:rsidRPr="009D2316" w:rsidRDefault="00DB377C" w:rsidP="009003C0">
            <w:pPr>
              <w:spacing w:after="40"/>
              <w:jc w:val="both"/>
            </w:pPr>
            <w:r w:rsidRPr="00DB377C">
              <w:t>Formularz ofertowy</w:t>
            </w:r>
          </w:p>
        </w:tc>
      </w:tr>
      <w:tr w:rsidR="00DB377C" w:rsidRPr="009D2316" w14:paraId="1036DB96" w14:textId="77777777" w:rsidTr="009003C0">
        <w:tc>
          <w:tcPr>
            <w:tcW w:w="709" w:type="dxa"/>
          </w:tcPr>
          <w:p w14:paraId="28610CA5" w14:textId="77777777" w:rsidR="00DB377C" w:rsidRPr="009D2316" w:rsidRDefault="00DB377C" w:rsidP="009003C0">
            <w:pPr>
              <w:spacing w:before="60" w:after="120"/>
              <w:jc w:val="center"/>
            </w:pPr>
            <w:r w:rsidRPr="00DB377C">
              <w:t>2</w:t>
            </w:r>
          </w:p>
        </w:tc>
        <w:tc>
          <w:tcPr>
            <w:tcW w:w="7828" w:type="dxa"/>
          </w:tcPr>
          <w:p w14:paraId="2E2EE60B" w14:textId="77777777" w:rsidR="00DB377C" w:rsidRPr="009D2316" w:rsidRDefault="00DB377C" w:rsidP="009003C0">
            <w:pPr>
              <w:spacing w:before="60" w:after="60"/>
              <w:jc w:val="both"/>
            </w:pPr>
            <w:r w:rsidRPr="00DB377C">
              <w:rPr>
                <w:b/>
              </w:rPr>
              <w:t>Oświadczenie o niepodleganiu wykluczeniu oraz spełnianiu warunków udziału</w:t>
            </w:r>
          </w:p>
          <w:p w14:paraId="583BFBC7" w14:textId="77777777" w:rsidR="00DB377C" w:rsidRPr="009D2316" w:rsidRDefault="00DB377C" w:rsidP="009003C0">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14:paraId="3C4CEFAC" w14:textId="77777777" w:rsidTr="009003C0">
        <w:tc>
          <w:tcPr>
            <w:tcW w:w="709" w:type="dxa"/>
          </w:tcPr>
          <w:p w14:paraId="2392B840" w14:textId="77777777" w:rsidR="00DB377C" w:rsidRPr="009D2316" w:rsidRDefault="00DB377C" w:rsidP="009003C0">
            <w:pPr>
              <w:spacing w:before="60" w:after="120"/>
              <w:jc w:val="center"/>
            </w:pPr>
            <w:r w:rsidRPr="00DB377C">
              <w:t>3</w:t>
            </w:r>
          </w:p>
        </w:tc>
        <w:tc>
          <w:tcPr>
            <w:tcW w:w="7828" w:type="dxa"/>
          </w:tcPr>
          <w:p w14:paraId="4EB32FEA" w14:textId="77777777" w:rsidR="00DB377C" w:rsidRPr="009D2316" w:rsidRDefault="00DB377C" w:rsidP="009003C0">
            <w:pPr>
              <w:spacing w:before="60" w:after="60"/>
              <w:jc w:val="both"/>
            </w:pPr>
            <w:r w:rsidRPr="00DB377C">
              <w:rPr>
                <w:b/>
              </w:rPr>
              <w:t>Wykaz części zamówienia, której wykonanie wykonawca zamierza powierzyć podwykonawcom</w:t>
            </w:r>
          </w:p>
          <w:p w14:paraId="4B41F47B" w14:textId="77777777"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14:paraId="48718777" w14:textId="77777777" w:rsidTr="009003C0">
        <w:tc>
          <w:tcPr>
            <w:tcW w:w="709" w:type="dxa"/>
          </w:tcPr>
          <w:p w14:paraId="6E935CEB" w14:textId="77777777" w:rsidR="00DB377C" w:rsidRPr="009D2316" w:rsidRDefault="00DB377C" w:rsidP="009003C0">
            <w:pPr>
              <w:spacing w:before="60" w:after="120"/>
              <w:jc w:val="center"/>
            </w:pPr>
            <w:r w:rsidRPr="00DB377C">
              <w:t>4</w:t>
            </w:r>
          </w:p>
        </w:tc>
        <w:tc>
          <w:tcPr>
            <w:tcW w:w="7828" w:type="dxa"/>
          </w:tcPr>
          <w:p w14:paraId="26608F7F" w14:textId="77777777" w:rsidR="00DB377C" w:rsidRPr="009D2316" w:rsidRDefault="00DB377C" w:rsidP="009003C0">
            <w:pPr>
              <w:spacing w:before="60" w:after="60"/>
              <w:jc w:val="both"/>
            </w:pPr>
            <w:r w:rsidRPr="00DB377C">
              <w:rPr>
                <w:b/>
              </w:rPr>
              <w:t>Oświadczenie o zatrudnianiu osób na podstawie umowy o pracę</w:t>
            </w:r>
          </w:p>
          <w:p w14:paraId="616DB2CF" w14:textId="77777777"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14:paraId="7E368B2F" w14:textId="77777777" w:rsidTr="009003C0">
        <w:tc>
          <w:tcPr>
            <w:tcW w:w="709" w:type="dxa"/>
          </w:tcPr>
          <w:p w14:paraId="4666B905" w14:textId="77777777" w:rsidR="00DB377C" w:rsidRPr="009D2316" w:rsidRDefault="00DB377C" w:rsidP="009003C0">
            <w:pPr>
              <w:spacing w:before="60" w:after="120"/>
              <w:jc w:val="center"/>
            </w:pPr>
            <w:r w:rsidRPr="00DB377C">
              <w:t>5</w:t>
            </w:r>
          </w:p>
        </w:tc>
        <w:tc>
          <w:tcPr>
            <w:tcW w:w="7828" w:type="dxa"/>
          </w:tcPr>
          <w:p w14:paraId="6DD4D805" w14:textId="77777777" w:rsidR="00DB377C" w:rsidRPr="009D2316" w:rsidRDefault="00DB377C" w:rsidP="009003C0">
            <w:pPr>
              <w:spacing w:before="60" w:after="60"/>
              <w:jc w:val="both"/>
            </w:pPr>
            <w:r w:rsidRPr="00DB377C">
              <w:rPr>
                <w:b/>
              </w:rPr>
              <w:t>Zobowiązanie podmiotu udostępniającego zasoby</w:t>
            </w:r>
          </w:p>
          <w:p w14:paraId="1970248A" w14:textId="77777777"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14:paraId="4E9361C9" w14:textId="77777777" w:rsidTr="009003C0">
        <w:tc>
          <w:tcPr>
            <w:tcW w:w="709" w:type="dxa"/>
          </w:tcPr>
          <w:p w14:paraId="0D868E1A" w14:textId="77777777" w:rsidR="008624FA" w:rsidRPr="00DB377C" w:rsidRDefault="008624FA" w:rsidP="009003C0">
            <w:pPr>
              <w:spacing w:before="60" w:after="120"/>
              <w:jc w:val="center"/>
            </w:pPr>
            <w:r>
              <w:t>6</w:t>
            </w:r>
          </w:p>
        </w:tc>
        <w:tc>
          <w:tcPr>
            <w:tcW w:w="7828" w:type="dxa"/>
          </w:tcPr>
          <w:p w14:paraId="7E063104" w14:textId="77777777"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14:paraId="09E5F37D" w14:textId="77777777" w:rsidTr="009003C0">
        <w:tc>
          <w:tcPr>
            <w:tcW w:w="709" w:type="dxa"/>
          </w:tcPr>
          <w:p w14:paraId="071B3543" w14:textId="77777777" w:rsidR="008624FA" w:rsidRPr="00DB377C" w:rsidRDefault="008624FA" w:rsidP="009003C0">
            <w:pPr>
              <w:spacing w:before="60" w:after="120"/>
              <w:jc w:val="center"/>
            </w:pPr>
            <w:r>
              <w:lastRenderedPageBreak/>
              <w:t>7</w:t>
            </w:r>
          </w:p>
        </w:tc>
        <w:tc>
          <w:tcPr>
            <w:tcW w:w="7828" w:type="dxa"/>
          </w:tcPr>
          <w:p w14:paraId="39D70BA1" w14:textId="77777777"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14:paraId="55BAA746" w14:textId="77777777"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14:paraId="74B0105A" w14:textId="77777777"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2652D4D0" w14:textId="77777777" w:rsidTr="009003C0">
        <w:tc>
          <w:tcPr>
            <w:tcW w:w="709" w:type="dxa"/>
            <w:tcBorders>
              <w:top w:val="single" w:sz="4" w:space="0" w:color="000000"/>
              <w:left w:val="single" w:sz="4" w:space="0" w:color="000000"/>
              <w:bottom w:val="single" w:sz="4" w:space="0" w:color="000000"/>
              <w:right w:val="single" w:sz="4" w:space="0" w:color="000000"/>
            </w:tcBorders>
          </w:tcPr>
          <w:p w14:paraId="21704A6D" w14:textId="77777777"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6BE409A4" w14:textId="77777777" w:rsidR="00382F1F" w:rsidRDefault="00382F1F" w:rsidP="009003C0">
            <w:pPr>
              <w:spacing w:before="60" w:after="60"/>
              <w:jc w:val="both"/>
              <w:rPr>
                <w:b/>
              </w:rPr>
            </w:pPr>
            <w:r>
              <w:rPr>
                <w:b/>
              </w:rPr>
              <w:t>Wymagany dokument</w:t>
            </w:r>
          </w:p>
        </w:tc>
      </w:tr>
      <w:tr w:rsidR="00382F1F" w14:paraId="5F475AD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52BAE955" w14:textId="77777777"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66F32950" w14:textId="77777777" w:rsidR="008A0B41" w:rsidRPr="006672A6" w:rsidRDefault="008A0B41" w:rsidP="008A0B41">
            <w:pPr>
              <w:spacing w:before="60" w:after="120"/>
              <w:jc w:val="both"/>
              <w:rPr>
                <w:b/>
                <w:bCs/>
              </w:rPr>
            </w:pPr>
            <w:r w:rsidRPr="00A4432A">
              <w:rPr>
                <w:b/>
                <w:bCs/>
              </w:rPr>
              <w:t>Wykaz usług</w:t>
            </w:r>
          </w:p>
          <w:p w14:paraId="237BCBD4" w14:textId="1984E018" w:rsidR="00382F1F" w:rsidRDefault="008A0B41" w:rsidP="008A0B41">
            <w:pPr>
              <w:spacing w:after="40"/>
              <w:jc w:val="both"/>
            </w:pPr>
            <w:r w:rsidRPr="00A4432A">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8A0B41" w14:paraId="5572D5F1" w14:textId="77777777" w:rsidTr="009003C0">
        <w:tc>
          <w:tcPr>
            <w:tcW w:w="709" w:type="dxa"/>
            <w:tcBorders>
              <w:top w:val="single" w:sz="4" w:space="0" w:color="000000"/>
              <w:left w:val="single" w:sz="4" w:space="0" w:color="000000"/>
              <w:bottom w:val="single" w:sz="4" w:space="0" w:color="000000"/>
              <w:right w:val="single" w:sz="4" w:space="0" w:color="000000"/>
            </w:tcBorders>
          </w:tcPr>
          <w:p w14:paraId="6E2DC9D1" w14:textId="3186534C" w:rsidR="008A0B41" w:rsidRDefault="008A0B41" w:rsidP="009003C0">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14:paraId="5F3751A2" w14:textId="77777777" w:rsidR="00DB1C57" w:rsidRPr="006672A6" w:rsidRDefault="00DB1C57" w:rsidP="00DB1C57">
            <w:pPr>
              <w:spacing w:before="60" w:after="120"/>
              <w:jc w:val="both"/>
              <w:rPr>
                <w:b/>
                <w:bCs/>
              </w:rPr>
            </w:pPr>
            <w:r w:rsidRPr="00A4432A">
              <w:rPr>
                <w:b/>
                <w:bCs/>
              </w:rPr>
              <w:t>Koncesja, zezwolenie lub licencja</w:t>
            </w:r>
          </w:p>
          <w:p w14:paraId="6843981A" w14:textId="77777777" w:rsidR="00DB1C57" w:rsidRPr="00A4432A" w:rsidRDefault="00DB1C57" w:rsidP="00DB1C57">
            <w:pPr>
              <w:spacing w:before="60" w:after="120"/>
              <w:jc w:val="both"/>
            </w:pPr>
            <w:r w:rsidRPr="00A4432A">
              <w:t xml:space="preserve">Koncesja, zezwolenie, licencja </w:t>
            </w:r>
            <w:r w:rsidRPr="001D72AB">
              <w:rPr>
                <w:u w:val="single"/>
              </w:rPr>
              <w:t>lub dokument potwierdzający</w:t>
            </w:r>
            <w:r w:rsidRPr="00A4432A">
              <w:t>, że wykonawca jest wpisany do jednego z rejestrów zawodowych lub handlowych, prowadzonych w państwie członkowskim Unii Europejskiej, w którym wykonawca ma siedzibę lub miejsce zamieszkania.</w:t>
            </w:r>
          </w:p>
          <w:p w14:paraId="042F1F00" w14:textId="77777777" w:rsidR="00DB1C57" w:rsidRPr="00A4432A" w:rsidRDefault="00DB1C57" w:rsidP="00DB1C57">
            <w:pPr>
              <w:spacing w:before="60" w:after="120"/>
              <w:jc w:val="both"/>
            </w:pPr>
            <w:r w:rsidRPr="00A4432A">
              <w:t>Część nr 1 - uprawnienia budowlane w odpowiedniej specjalności oraz zaświadczenie o przynależności do Izby Inżynierów Budownictwa.</w:t>
            </w:r>
          </w:p>
          <w:p w14:paraId="6DA45C39" w14:textId="3337503D" w:rsidR="008A0B41" w:rsidRPr="00A4432A" w:rsidRDefault="00DB1C57" w:rsidP="00DB1C57">
            <w:pPr>
              <w:spacing w:before="60" w:after="120"/>
              <w:jc w:val="both"/>
              <w:rPr>
                <w:b/>
                <w:bCs/>
              </w:rPr>
            </w:pPr>
            <w:r w:rsidRPr="00A4432A">
              <w:t xml:space="preserve">Część nr </w:t>
            </w:r>
            <w:r>
              <w:t>2</w:t>
            </w:r>
            <w:r w:rsidRPr="00A4432A">
              <w:t xml:space="preserve"> - dokument potwierdzający posiadanie kwalifikacji wymaganych przy wykonywaniu dozoru nad eksploatacją urządzeń, instalacji gazowych i uprawnienia budowlane w odpowiedniej specjalności oraz zaświadczenie o przynależności do Izby Inżynierów Budownictwa.</w:t>
            </w:r>
          </w:p>
        </w:tc>
      </w:tr>
      <w:tr w:rsidR="00C858A0" w14:paraId="481964B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4F757167" w14:textId="0379A6D4" w:rsidR="00C858A0" w:rsidRDefault="008A0B41" w:rsidP="009003C0">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14:paraId="678C6132" w14:textId="77777777" w:rsidR="00C858A0" w:rsidRDefault="00C64D65" w:rsidP="009003C0">
            <w:pPr>
              <w:spacing w:before="60" w:after="60"/>
              <w:jc w:val="both"/>
              <w:rPr>
                <w:b/>
              </w:rPr>
            </w:pPr>
            <w:r>
              <w:rPr>
                <w:b/>
              </w:rPr>
              <w:t>Oświadczenie Wykonawcy</w:t>
            </w:r>
          </w:p>
          <w:p w14:paraId="0F79A0C5" w14:textId="77777777"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14:paraId="113A387F" w14:textId="77777777" w:rsidR="00204058" w:rsidRPr="00B06553" w:rsidRDefault="00204058" w:rsidP="00B80EF1">
      <w:pPr>
        <w:pStyle w:val="Nagwek2"/>
        <w:numPr>
          <w:ilvl w:val="0"/>
          <w:numId w:val="0"/>
        </w:numPr>
        <w:spacing w:before="0"/>
        <w:ind w:left="680"/>
        <w:rPr>
          <w:sz w:val="16"/>
          <w:szCs w:val="16"/>
          <w:lang w:val="pl-PL"/>
        </w:rPr>
      </w:pPr>
    </w:p>
    <w:p w14:paraId="01961C75" w14:textId="77777777" w:rsidR="00983549" w:rsidRDefault="00983549" w:rsidP="00DC2DA0">
      <w:pPr>
        <w:pStyle w:val="Nagwek2"/>
      </w:pPr>
      <w:r>
        <w:lastRenderedPageBreak/>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76CE7072"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68BCAB3E"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29024935"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57BF4E5E" w14:textId="77777777"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1" w:name="_Toc258314249"/>
    </w:p>
    <w:p w14:paraId="612E5D5D" w14:textId="77777777" w:rsidR="00DB377C" w:rsidRDefault="00DB377C" w:rsidP="00DB377C">
      <w:pPr>
        <w:pStyle w:val="Nagwek1"/>
      </w:pPr>
      <w:r w:rsidRPr="00A86605">
        <w:t>INFORMACJA DLA WYKONAWCÓW POLEGAJĄCYCH NA ZASOBACH</w:t>
      </w:r>
      <w:r>
        <w:rPr>
          <w:lang w:val="pl-PL"/>
        </w:rPr>
        <w:t xml:space="preserve"> podmiotów trzecich</w:t>
      </w:r>
    </w:p>
    <w:p w14:paraId="4AC0A43B" w14:textId="77777777"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5B695767" w14:textId="77777777"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14:paraId="734B00CD" w14:textId="77777777"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1F6AB861" w14:textId="77777777"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5C30171C" w14:textId="77777777"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3BF37E04" w14:textId="77777777"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07362810" w14:textId="77777777" w:rsidR="00DB377C" w:rsidRPr="00A86605" w:rsidRDefault="00DB377C" w:rsidP="009003C0">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43ABA1AA" w14:textId="77777777" w:rsidR="00DB377C" w:rsidRDefault="00DB377C" w:rsidP="00DB377C">
      <w:pPr>
        <w:pStyle w:val="Nagwek2"/>
      </w:pPr>
      <w:r w:rsidRPr="00A86605">
        <w:lastRenderedPageBreak/>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14:paraId="2A65C4E9" w14:textId="77777777"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1D3FE36E" w14:textId="77777777" w:rsidR="0090602E" w:rsidRDefault="00A86605" w:rsidP="00930133">
      <w:pPr>
        <w:pStyle w:val="Nagwek1"/>
        <w:rPr>
          <w:lang w:val="pl-PL"/>
        </w:rPr>
      </w:pPr>
      <w:r w:rsidRPr="000309CA">
        <w:t>INFORMACJA DLA WYKONAWCÓW zamierzających powierzyć wykonanie części zamówienia podwykonawcom</w:t>
      </w:r>
    </w:p>
    <w:p w14:paraId="3704C30F" w14:textId="77777777"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14:paraId="4CBBF6F5" w14:textId="77777777"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14:paraId="61FDED0B" w14:textId="77777777"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57BA93E" w14:textId="77777777"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14:paraId="54189F17" w14:textId="77777777" w:rsidR="00EE3618" w:rsidRDefault="00127036" w:rsidP="00930133">
      <w:pPr>
        <w:pStyle w:val="Nagwek1"/>
      </w:pPr>
      <w:r>
        <w:t>Informacja dla wykonawców wspólnie ubiegających się o udzielenie zamówienia</w:t>
      </w:r>
    </w:p>
    <w:p w14:paraId="4F9C20F4"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3A90430"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76126D37"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BF4D7A2"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3B01370C"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38A98EFE" w14:textId="77777777"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14:paraId="5BDF72A0" w14:textId="77777777" w:rsidR="00020C32" w:rsidRPr="00020C32" w:rsidRDefault="00020C32" w:rsidP="00DC2DA0">
      <w:pPr>
        <w:pStyle w:val="Nagwek2"/>
      </w:pPr>
      <w:r w:rsidRPr="00020C32">
        <w:rPr>
          <w:lang w:val="pl-PL"/>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14:paraId="263D417D" w14:textId="77777777"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7061854" w14:textId="77777777" w:rsidR="00BC04D7" w:rsidRPr="00876900" w:rsidRDefault="00127036" w:rsidP="00930133">
      <w:pPr>
        <w:pStyle w:val="Nagwek1"/>
      </w:pPr>
      <w:r w:rsidRPr="00127036">
        <w:t>Informacje o sposobie porozumiewania się zamawiającego z Wykonawcami</w:t>
      </w:r>
      <w:bookmarkEnd w:id="11"/>
    </w:p>
    <w:p w14:paraId="5FDFFFAB"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2F6022F5" w14:textId="77777777" w:rsidR="006F5BCD" w:rsidRDefault="000515DB" w:rsidP="00DC2DA0">
      <w:pPr>
        <w:pStyle w:val="Nagwek2"/>
      </w:pPr>
      <w:bookmarkStart w:id="12" w:name="_Hlk37863747"/>
      <w:r w:rsidRPr="00E44CEF">
        <w:t>Korzystanie z Platformy przez Wykonawcę jest bezpłatne</w:t>
      </w:r>
      <w:bookmarkEnd w:id="12"/>
      <w:r w:rsidR="00E14BA2">
        <w:t>.</w:t>
      </w:r>
    </w:p>
    <w:p w14:paraId="1629D0B2" w14:textId="5C96870C" w:rsidR="000515DB" w:rsidRPr="000515DB" w:rsidRDefault="000515DB" w:rsidP="00774B06">
      <w:pPr>
        <w:pStyle w:val="Nagwek2"/>
        <w:numPr>
          <w:ilvl w:val="0"/>
          <w:numId w:val="0"/>
        </w:numPr>
        <w:ind w:left="680"/>
      </w:pPr>
      <w:bookmarkStart w:id="13" w:name="_Hlk37863788"/>
      <w:r w:rsidRPr="00E44CEF">
        <w:t>Na Platformie postępowanie prowadzone jest pod nazwą:</w:t>
      </w:r>
      <w:r w:rsidR="009003C0">
        <w:rPr>
          <w:lang w:val="pl-PL"/>
        </w:rPr>
        <w:t xml:space="preserve"> </w:t>
      </w:r>
      <w:bookmarkStart w:id="14" w:name="_Hlk86396802"/>
      <w:r w:rsidR="007613B2">
        <w:rPr>
          <w:b/>
          <w:bCs w:val="0"/>
          <w:lang w:val="pl-PL"/>
        </w:rPr>
        <w:t>Wy</w:t>
      </w:r>
      <w:r w:rsidR="00DB1C57">
        <w:rPr>
          <w:b/>
          <w:bCs w:val="0"/>
          <w:lang w:val="pl-PL"/>
        </w:rPr>
        <w:t>konanie przeglądów okresowych rocznych w branży ogólnobudowlanej oraz przeglądów rocznych stanu technicznego instalacji gazowych w budynkach</w:t>
      </w:r>
      <w:r w:rsidR="009003C0" w:rsidRPr="001D086C">
        <w:rPr>
          <w:b/>
          <w:bCs w:val="0"/>
        </w:rPr>
        <w:t xml:space="preserve"> będących  w za</w:t>
      </w:r>
      <w:r w:rsidR="00DB1C57">
        <w:rPr>
          <w:b/>
          <w:bCs w:val="0"/>
          <w:lang w:val="pl-PL"/>
        </w:rPr>
        <w:t>rządzie</w:t>
      </w:r>
      <w:r w:rsidR="009003C0" w:rsidRPr="001D086C">
        <w:rPr>
          <w:b/>
          <w:bCs w:val="0"/>
        </w:rPr>
        <w:t xml:space="preserve">  </w:t>
      </w:r>
      <w:r w:rsidR="009003C0" w:rsidRPr="001D086C">
        <w:rPr>
          <w:b/>
          <w:bCs w:val="0"/>
          <w:lang w:val="pl-PL"/>
        </w:rPr>
        <w:t>Miejskiego Zakładu Gospodarki Mieszkaniowej „</w:t>
      </w:r>
      <w:r w:rsidR="009003C0" w:rsidRPr="001D086C">
        <w:rPr>
          <w:b/>
          <w:bCs w:val="0"/>
        </w:rPr>
        <w:t>MZGM</w:t>
      </w:r>
      <w:r w:rsidR="009003C0" w:rsidRPr="001D086C">
        <w:rPr>
          <w:b/>
          <w:bCs w:val="0"/>
          <w:lang w:val="pl-PL"/>
        </w:rPr>
        <w:t>”</w:t>
      </w:r>
      <w:r w:rsidR="009003C0" w:rsidRPr="001D086C">
        <w:rPr>
          <w:b/>
          <w:bCs w:val="0"/>
        </w:rPr>
        <w:t xml:space="preserve">  Sp. z o. o. w Ostrowie Wielkopolskim</w:t>
      </w:r>
      <w:r w:rsidR="009003C0" w:rsidRPr="001D086C">
        <w:rPr>
          <w:b/>
          <w:bCs w:val="0"/>
          <w:lang w:val="pl-PL"/>
        </w:rPr>
        <w:t xml:space="preserve"> w podziale na 2 części</w:t>
      </w:r>
      <w:r w:rsidR="009003C0" w:rsidRPr="00E44CEF">
        <w:t xml:space="preserve"> </w:t>
      </w:r>
      <w:r w:rsidRPr="00E44CEF">
        <w:t xml:space="preserve">– znak sprawy: </w:t>
      </w:r>
      <w:bookmarkEnd w:id="13"/>
      <w:r w:rsidR="00DB377C" w:rsidRPr="00DB377C">
        <w:rPr>
          <w:b/>
        </w:rPr>
        <w:t>PNO/</w:t>
      </w:r>
      <w:r w:rsidR="0059614D">
        <w:rPr>
          <w:b/>
          <w:lang w:val="pl-PL"/>
        </w:rPr>
        <w:t>08</w:t>
      </w:r>
      <w:r w:rsidR="00DB377C" w:rsidRPr="00DB377C">
        <w:rPr>
          <w:b/>
        </w:rPr>
        <w:t>/202</w:t>
      </w:r>
      <w:r w:rsidR="0059614D">
        <w:rPr>
          <w:b/>
          <w:lang w:val="pl-PL"/>
        </w:rPr>
        <w:t>2</w:t>
      </w:r>
      <w:r w:rsidRPr="000515DB">
        <w:rPr>
          <w:lang w:val="pl-PL"/>
        </w:rPr>
        <w:t>.</w:t>
      </w:r>
    </w:p>
    <w:p w14:paraId="5D37FF46" w14:textId="77777777" w:rsidR="00E100F6" w:rsidRPr="004C0461" w:rsidRDefault="000515DB" w:rsidP="004C0461">
      <w:pPr>
        <w:pStyle w:val="Nagwek2"/>
      </w:pPr>
      <w:bookmarkStart w:id="15" w:name="_Hlk37863807"/>
      <w:bookmarkEnd w:id="14"/>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5"/>
      <w:r>
        <w:rPr>
          <w:lang w:val="pl-PL"/>
        </w:rPr>
        <w:t>.</w:t>
      </w:r>
    </w:p>
    <w:p w14:paraId="48490CA0" w14:textId="77777777" w:rsidR="000515DB" w:rsidRPr="008C284A"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14:paraId="35763B0E" w14:textId="77777777"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14:paraId="13C45544"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6E07C8A0"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3BA8816F" w14:textId="77777777" w:rsidR="00873948" w:rsidRPr="000515DB" w:rsidRDefault="00873948" w:rsidP="00811693">
      <w:pPr>
        <w:pStyle w:val="Nagwek2"/>
        <w:numPr>
          <w:ilvl w:val="0"/>
          <w:numId w:val="16"/>
        </w:numPr>
      </w:pPr>
      <w:r>
        <w:rPr>
          <w:lang w:val="pl-PL"/>
        </w:rPr>
        <w:lastRenderedPageBreak/>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4A7A5AF6" w14:textId="77777777"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14:paraId="53006ED3" w14:textId="77777777"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14:paraId="52A87E3A"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FF4E4A"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716B30D7" w14:textId="77777777" w:rsidR="000515DB" w:rsidRPr="000515DB" w:rsidRDefault="000515DB" w:rsidP="00DC2DA0">
      <w:pPr>
        <w:pStyle w:val="Nagwek2"/>
      </w:pPr>
      <w:bookmarkStart w:id="19" w:name="_Hlk37937004"/>
      <w:r w:rsidRPr="00E44CEF">
        <w:t>Zamawiający określa następujące wymagania sprzętowo – aplikacyjne pozwalające na korzystanie z Platformy</w:t>
      </w:r>
      <w:bookmarkEnd w:id="19"/>
      <w:r>
        <w:rPr>
          <w:lang w:val="pl-PL"/>
        </w:rPr>
        <w:t>:</w:t>
      </w:r>
    </w:p>
    <w:p w14:paraId="383D9EA5" w14:textId="77777777" w:rsidR="000515DB" w:rsidRPr="000515DB" w:rsidRDefault="000515DB" w:rsidP="00811693">
      <w:pPr>
        <w:pStyle w:val="Nagwek2"/>
        <w:numPr>
          <w:ilvl w:val="0"/>
          <w:numId w:val="6"/>
        </w:numPr>
      </w:pPr>
      <w:bookmarkStart w:id="20" w:name="_Hlk37937034"/>
      <w:r w:rsidRPr="00E44CEF">
        <w:t>stały dostęp do sieci Internet</w:t>
      </w:r>
      <w:bookmarkEnd w:id="20"/>
      <w:r>
        <w:rPr>
          <w:lang w:val="pl-PL"/>
        </w:rPr>
        <w:t>;</w:t>
      </w:r>
    </w:p>
    <w:p w14:paraId="2EFBE135" w14:textId="77777777"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14:paraId="0FFB69C0" w14:textId="77777777"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14:paraId="3B14A6C5" w14:textId="77777777"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14:paraId="224E9A00" w14:textId="77777777" w:rsidR="000515DB" w:rsidRPr="000515DB" w:rsidRDefault="000515DB" w:rsidP="00811693">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14:paraId="3C76C1F3" w14:textId="77777777" w:rsidR="000515DB" w:rsidRPr="000515DB" w:rsidRDefault="000515DB" w:rsidP="00DC2DA0">
      <w:pPr>
        <w:pStyle w:val="Nagwek2"/>
      </w:pPr>
      <w:bookmarkStart w:id="25" w:name="_Hlk37937156"/>
      <w:r w:rsidRPr="00E44CEF">
        <w:t>Zamawiający określa następujące informacje na temat kodowania i czasu odbioru danych</w:t>
      </w:r>
      <w:bookmarkEnd w:id="25"/>
      <w:r>
        <w:rPr>
          <w:lang w:val="pl-PL"/>
        </w:rPr>
        <w:t>:</w:t>
      </w:r>
    </w:p>
    <w:p w14:paraId="32FB59D9" w14:textId="77777777"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14:paraId="6FB2BA1D" w14:textId="77777777"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7"/>
      <w:r w:rsidR="008C284A">
        <w:rPr>
          <w:bCs/>
          <w:iCs/>
          <w:lang w:eastAsia="x-none"/>
        </w:rPr>
        <w:t>widoczne przy wysłanym dokumencie w kolumnie „Data wysłania”;</w:t>
      </w:r>
    </w:p>
    <w:p w14:paraId="369AD409" w14:textId="77777777"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14:paraId="6CC52D84" w14:textId="77777777" w:rsidR="00E0511E" w:rsidRDefault="009B6086" w:rsidP="00B053B4">
      <w:pPr>
        <w:pStyle w:val="Nagwek2"/>
      </w:pPr>
      <w:bookmarkStart w:id="29"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9"/>
      <w:r w:rsidR="00BB26A5" w:rsidRPr="00BB26A5">
        <w:rPr>
          <w:lang w:val="pl-PL"/>
        </w:rPr>
        <w:t>(karta ”Wiadomości”). Za datę wpływu oświadczeń, wniosków, zawiadomień oraz informacji przesłanych za pośrednictwem Platformy, przyjmuje się datę ich zamieszczenia na Platformie.</w:t>
      </w:r>
    </w:p>
    <w:p w14:paraId="63700F65" w14:textId="77777777" w:rsidR="009B6086" w:rsidRPr="00F16E5C" w:rsidRDefault="009B6086" w:rsidP="00DC2DA0">
      <w:pPr>
        <w:pStyle w:val="Nagwek2"/>
        <w:rPr>
          <w:color w:val="000000" w:themeColor="text1"/>
        </w:rPr>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0"/>
      <w:bookmarkEnd w:id="31"/>
    </w:p>
    <w:p w14:paraId="5D0B8C00" w14:textId="77777777"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14:paraId="1F06D4F0" w14:textId="77777777" w:rsidR="00DA5B65" w:rsidRDefault="00DA5B65" w:rsidP="00DC2DA0">
      <w:pPr>
        <w:pStyle w:val="Nagwek2"/>
      </w:pPr>
      <w:r w:rsidRPr="00DA5B65">
        <w:rPr>
          <w:lang w:val="pl-PL"/>
        </w:rPr>
        <w:lastRenderedPageBreak/>
        <w:t>Zamawiający zaleca, aby nie wprowadzać jakichkolwiek zmian w plikach po ich podpisaniu. Może to skutkować naruszeniem integralności plików co równoważne będzie z koniecznością odrzucenia oferty w postępowaniu.</w:t>
      </w:r>
    </w:p>
    <w:p w14:paraId="6423B51B" w14:textId="77777777"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14:paraId="48E7B64F" w14:textId="77777777"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7C49C4F2" w14:textId="77777777" w:rsidR="00D45566" w:rsidRDefault="00D45566" w:rsidP="00DC2DA0">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1104A760" w14:textId="77777777" w:rsidTr="009003C0">
        <w:tc>
          <w:tcPr>
            <w:tcW w:w="8636" w:type="dxa"/>
            <w:tcBorders>
              <w:top w:val="nil"/>
              <w:left w:val="nil"/>
              <w:bottom w:val="nil"/>
              <w:right w:val="nil"/>
            </w:tcBorders>
          </w:tcPr>
          <w:p w14:paraId="3515665C" w14:textId="77777777" w:rsidR="00DB377C" w:rsidRPr="006672A6" w:rsidRDefault="00DB377C" w:rsidP="009003C0">
            <w:pPr>
              <w:rPr>
                <w:lang w:val="en-US"/>
              </w:rPr>
            </w:pPr>
            <w:r w:rsidRPr="00DB377C">
              <w:rPr>
                <w:lang w:val="en-US"/>
              </w:rPr>
              <w:t xml:space="preserve">  Magdalena Decker</w:t>
            </w:r>
          </w:p>
        </w:tc>
      </w:tr>
    </w:tbl>
    <w:p w14:paraId="7A95BA14"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0A0AF38" w14:textId="77777777" w:rsidTr="009003C0">
        <w:tc>
          <w:tcPr>
            <w:tcW w:w="8636" w:type="dxa"/>
            <w:tcBorders>
              <w:top w:val="nil"/>
              <w:left w:val="nil"/>
              <w:bottom w:val="nil"/>
              <w:right w:val="nil"/>
            </w:tcBorders>
          </w:tcPr>
          <w:p w14:paraId="5D1097E9" w14:textId="77777777"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14:paraId="0F6ECE90" w14:textId="77777777"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14:paraId="28F72E46" w14:textId="77777777" w:rsidR="009B6086" w:rsidRPr="00E44CEF" w:rsidRDefault="009B6086" w:rsidP="00DC2DA0">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7" w:name="_Hlk37783409"/>
      <w:bookmarkEnd w:id="35"/>
    </w:p>
    <w:p w14:paraId="2DB7039B"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14:paraId="6112126B"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0D598D28"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3F88FBCB"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530606F" w14:textId="77777777"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BF032F4"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14:paraId="38DF900F" w14:textId="77777777" w:rsidR="009003C0" w:rsidRPr="009003C0" w:rsidRDefault="00DB377C" w:rsidP="00DB377C">
      <w:pPr>
        <w:pStyle w:val="Nagwek2"/>
        <w:rPr>
          <w:b/>
        </w:rPr>
      </w:pPr>
      <w:r>
        <w:rPr>
          <w:lang w:val="pl-PL"/>
        </w:rPr>
        <w:t xml:space="preserve">Wykonawca zobowiązany jest do wniesienia wadium </w:t>
      </w:r>
      <w:r w:rsidRPr="003209A8">
        <w:t xml:space="preserve">w wysokości: </w:t>
      </w:r>
    </w:p>
    <w:p w14:paraId="73A66BFC" w14:textId="32878210" w:rsidR="00DB377C" w:rsidRDefault="009003C0" w:rsidP="009003C0">
      <w:pPr>
        <w:pStyle w:val="Nagwek2"/>
        <w:numPr>
          <w:ilvl w:val="0"/>
          <w:numId w:val="0"/>
        </w:numPr>
        <w:ind w:left="680"/>
      </w:pPr>
      <w:r>
        <w:rPr>
          <w:lang w:val="pl-PL"/>
        </w:rPr>
        <w:t xml:space="preserve">dla zadania nr 1: </w:t>
      </w:r>
      <w:r w:rsidR="007D6B5D">
        <w:rPr>
          <w:b/>
          <w:lang w:val="pl-PL"/>
        </w:rPr>
        <w:t>4</w:t>
      </w:r>
      <w:r w:rsidR="00DB377C" w:rsidRPr="00DB377C">
        <w:rPr>
          <w:b/>
        </w:rPr>
        <w:t>00.00</w:t>
      </w:r>
      <w:r w:rsidR="00DB377C" w:rsidRPr="00D91376">
        <w:rPr>
          <w:b/>
        </w:rPr>
        <w:t> PLN</w:t>
      </w:r>
      <w:r w:rsidR="00DB377C" w:rsidRPr="00D91376">
        <w:t xml:space="preserve"> (słownie: </w:t>
      </w:r>
      <w:r w:rsidR="00DB377C" w:rsidRPr="00DB377C">
        <w:t xml:space="preserve"> </w:t>
      </w:r>
      <w:r w:rsidR="007D6B5D">
        <w:rPr>
          <w:lang w:val="pl-PL"/>
        </w:rPr>
        <w:t>czterysta</w:t>
      </w:r>
      <w:r w:rsidR="00F3099A">
        <w:rPr>
          <w:lang w:val="pl-PL"/>
        </w:rPr>
        <w:t xml:space="preserve"> zł</w:t>
      </w:r>
      <w:r w:rsidR="007A0A7A">
        <w:rPr>
          <w:lang w:val="pl-PL"/>
        </w:rPr>
        <w:t>otych</w:t>
      </w:r>
      <w:r w:rsidR="00F3099A">
        <w:rPr>
          <w:lang w:val="pl-PL"/>
        </w:rPr>
        <w:t xml:space="preserve"> </w:t>
      </w:r>
      <w:r w:rsidR="00DB377C" w:rsidRPr="00DB377C">
        <w:t xml:space="preserve"> 00/100</w:t>
      </w:r>
      <w:r w:rsidR="00DB377C" w:rsidRPr="00D91376">
        <w:t> PLN)</w:t>
      </w:r>
    </w:p>
    <w:p w14:paraId="528988E6" w14:textId="4BAAB15E" w:rsidR="009003C0" w:rsidRPr="003209A8" w:rsidRDefault="009003C0" w:rsidP="009003C0">
      <w:pPr>
        <w:pStyle w:val="Nagwek2"/>
        <w:numPr>
          <w:ilvl w:val="0"/>
          <w:numId w:val="0"/>
        </w:numPr>
        <w:ind w:left="680"/>
        <w:rPr>
          <w:b/>
        </w:rPr>
      </w:pPr>
      <w:r>
        <w:rPr>
          <w:lang w:val="pl-PL"/>
        </w:rPr>
        <w:t xml:space="preserve">dla zadania nr 2: </w:t>
      </w:r>
      <w:r w:rsidR="007D6B5D">
        <w:rPr>
          <w:b/>
          <w:lang w:val="pl-PL"/>
        </w:rPr>
        <w:t>6</w:t>
      </w:r>
      <w:r w:rsidRPr="00DB377C">
        <w:rPr>
          <w:b/>
        </w:rPr>
        <w:t>00.00</w:t>
      </w:r>
      <w:r w:rsidRPr="00D91376">
        <w:rPr>
          <w:b/>
        </w:rPr>
        <w:t> PLN</w:t>
      </w:r>
      <w:r w:rsidRPr="00D91376">
        <w:t xml:space="preserve"> (słownie: </w:t>
      </w:r>
      <w:r w:rsidRPr="00DB377C">
        <w:t xml:space="preserve"> </w:t>
      </w:r>
      <w:r w:rsidR="007D6B5D">
        <w:rPr>
          <w:lang w:val="pl-PL"/>
        </w:rPr>
        <w:t>sześćset</w:t>
      </w:r>
      <w:r>
        <w:rPr>
          <w:lang w:val="pl-PL"/>
        </w:rPr>
        <w:t xml:space="preserve"> złotych </w:t>
      </w:r>
      <w:r w:rsidRPr="00DB377C">
        <w:t xml:space="preserve"> 00/100</w:t>
      </w:r>
      <w:r w:rsidRPr="00D91376">
        <w:t> PLN)</w:t>
      </w:r>
      <w:r>
        <w:t>.</w:t>
      </w:r>
    </w:p>
    <w:p w14:paraId="0155BE31" w14:textId="413AE1BF"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w:t>
      </w:r>
      <w:r w:rsidR="0059614D">
        <w:rPr>
          <w:highlight w:val="yellow"/>
          <w:lang w:val="pl-PL"/>
        </w:rPr>
        <w:t>2</w:t>
      </w:r>
      <w:r w:rsidRPr="0034045A">
        <w:rPr>
          <w:highlight w:val="yellow"/>
        </w:rPr>
        <w:t>-</w:t>
      </w:r>
      <w:r w:rsidR="0059614D">
        <w:rPr>
          <w:highlight w:val="yellow"/>
          <w:lang w:val="pl-PL"/>
        </w:rPr>
        <w:t>08</w:t>
      </w:r>
      <w:r w:rsidRPr="0034045A">
        <w:rPr>
          <w:highlight w:val="yellow"/>
        </w:rPr>
        <w:t>-</w:t>
      </w:r>
      <w:r w:rsidR="007463C4">
        <w:rPr>
          <w:highlight w:val="yellow"/>
          <w:lang w:val="pl-PL"/>
        </w:rPr>
        <w:t>10</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14:paraId="516E2116" w14:textId="77777777" w:rsidR="00DB377C" w:rsidRPr="007F507E" w:rsidRDefault="00DB377C" w:rsidP="00DB377C">
      <w:pPr>
        <w:pStyle w:val="Nagwek2"/>
        <w:numPr>
          <w:ilvl w:val="0"/>
          <w:numId w:val="17"/>
        </w:numPr>
      </w:pPr>
      <w:r>
        <w:rPr>
          <w:lang w:val="pl-PL"/>
        </w:rPr>
        <w:t>pieniądzu;</w:t>
      </w:r>
    </w:p>
    <w:p w14:paraId="08F8272F" w14:textId="77777777" w:rsidR="00DB377C" w:rsidRPr="007F507E" w:rsidRDefault="00DB377C" w:rsidP="00DB377C">
      <w:pPr>
        <w:pStyle w:val="Nagwek2"/>
        <w:numPr>
          <w:ilvl w:val="0"/>
          <w:numId w:val="17"/>
        </w:numPr>
      </w:pPr>
      <w:r>
        <w:rPr>
          <w:lang w:val="pl-PL"/>
        </w:rPr>
        <w:t>gwarancjach bankowych;</w:t>
      </w:r>
    </w:p>
    <w:p w14:paraId="3303DB04" w14:textId="77777777" w:rsidR="00DB377C" w:rsidRPr="007F507E" w:rsidRDefault="00DB377C" w:rsidP="00DB377C">
      <w:pPr>
        <w:pStyle w:val="Nagwek2"/>
        <w:numPr>
          <w:ilvl w:val="0"/>
          <w:numId w:val="17"/>
        </w:numPr>
      </w:pPr>
      <w:r>
        <w:rPr>
          <w:lang w:val="pl-PL"/>
        </w:rPr>
        <w:t>gwarancjach ubezpieczeniowych;</w:t>
      </w:r>
    </w:p>
    <w:p w14:paraId="35F5F0FC" w14:textId="77777777"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372AC6CB" w14:textId="44A889E3" w:rsidR="00DB377C" w:rsidRDefault="00DB377C" w:rsidP="00DB377C">
      <w:pPr>
        <w:pStyle w:val="Nagwek2"/>
      </w:pPr>
      <w:r>
        <w:rPr>
          <w:lang w:val="pl-PL"/>
        </w:rPr>
        <w:lastRenderedPageBreak/>
        <w:t xml:space="preserve">Wadium </w:t>
      </w:r>
      <w:r>
        <w:t xml:space="preserve">musi obejmować pełen okres związania ofertą tj. </w:t>
      </w:r>
      <w:r w:rsidRPr="0034045A">
        <w:rPr>
          <w:highlight w:val="yellow"/>
        </w:rPr>
        <w:t>do dnia 202</w:t>
      </w:r>
      <w:r w:rsidR="00CC331F">
        <w:rPr>
          <w:highlight w:val="yellow"/>
          <w:lang w:val="pl-PL"/>
        </w:rPr>
        <w:t>2</w:t>
      </w:r>
      <w:r w:rsidRPr="0034045A">
        <w:rPr>
          <w:highlight w:val="yellow"/>
        </w:rPr>
        <w:t>-</w:t>
      </w:r>
      <w:r w:rsidR="00CC331F">
        <w:rPr>
          <w:highlight w:val="yellow"/>
          <w:lang w:val="pl-PL"/>
        </w:rPr>
        <w:t>09</w:t>
      </w:r>
      <w:r w:rsidRPr="0034045A">
        <w:rPr>
          <w:highlight w:val="yellow"/>
        </w:rPr>
        <w:t>-</w:t>
      </w:r>
      <w:r w:rsidR="00CC331F">
        <w:rPr>
          <w:highlight w:val="yellow"/>
          <w:lang w:val="pl-PL"/>
        </w:rPr>
        <w:t>0</w:t>
      </w:r>
      <w:r w:rsidR="00833E85">
        <w:rPr>
          <w:highlight w:val="yellow"/>
          <w:lang w:val="pl-PL"/>
        </w:rPr>
        <w:t>9</w:t>
      </w:r>
      <w:r w:rsidRPr="0034045A">
        <w:rPr>
          <w:highlight w:val="yellow"/>
        </w:rPr>
        <w:t>.</w:t>
      </w:r>
    </w:p>
    <w:p w14:paraId="7F192C04" w14:textId="77777777"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03BA803B" w14:textId="77777777"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24D604C4" w14:textId="77777777"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14:paraId="4181A8EC" w14:textId="77777777" w:rsidR="00DB377C" w:rsidRPr="00634AFB" w:rsidRDefault="00DB377C" w:rsidP="00DB377C">
      <w:pPr>
        <w:pStyle w:val="Nagwek2"/>
        <w:numPr>
          <w:ilvl w:val="0"/>
          <w:numId w:val="18"/>
        </w:numPr>
      </w:pPr>
      <w:r>
        <w:rPr>
          <w:lang w:val="pl-PL"/>
        </w:rPr>
        <w:t>nazwę i adres siedziby Wykonawcy;</w:t>
      </w:r>
    </w:p>
    <w:p w14:paraId="263A37C8" w14:textId="77777777" w:rsidR="00DB377C" w:rsidRPr="00634AFB" w:rsidRDefault="00DB377C" w:rsidP="00DB377C">
      <w:pPr>
        <w:pStyle w:val="Nagwek2"/>
        <w:numPr>
          <w:ilvl w:val="0"/>
          <w:numId w:val="18"/>
        </w:numPr>
      </w:pPr>
      <w:r>
        <w:rPr>
          <w:lang w:val="pl-PL"/>
        </w:rPr>
        <w:t>kwotę i termin ważności gwarancji/poręczenia;</w:t>
      </w:r>
    </w:p>
    <w:p w14:paraId="227AC987" w14:textId="77777777"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5B91F9A9" w14:textId="77777777"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0A23BC63" w14:textId="77777777"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17FEDC56" w14:textId="77777777" w:rsidR="00DB377C"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275795D4" w14:textId="77777777" w:rsidR="00721AFE" w:rsidRPr="00876900" w:rsidRDefault="00721AFE" w:rsidP="00721AFE">
      <w:pPr>
        <w:pStyle w:val="Nagwek2"/>
        <w:numPr>
          <w:ilvl w:val="0"/>
          <w:numId w:val="0"/>
        </w:numPr>
        <w:ind w:left="680"/>
      </w:pPr>
    </w:p>
    <w:p w14:paraId="661B9D89" w14:textId="77777777"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14:paraId="4C778176" w14:textId="3EAB50CC"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w:t>
      </w:r>
      <w:r w:rsidR="00833E85">
        <w:rPr>
          <w:b/>
          <w:highlight w:val="yellow"/>
          <w:lang w:val="pl-PL"/>
        </w:rPr>
        <w:t>2</w:t>
      </w:r>
      <w:r w:rsidR="00DB377C" w:rsidRPr="0034045A">
        <w:rPr>
          <w:b/>
          <w:highlight w:val="yellow"/>
        </w:rPr>
        <w:t>-</w:t>
      </w:r>
      <w:r w:rsidR="00833E85">
        <w:rPr>
          <w:b/>
          <w:highlight w:val="yellow"/>
          <w:lang w:val="pl-PL"/>
        </w:rPr>
        <w:t>09</w:t>
      </w:r>
      <w:r w:rsidR="00DB377C" w:rsidRPr="00DB4C5E">
        <w:rPr>
          <w:b/>
          <w:highlight w:val="yellow"/>
        </w:rPr>
        <w:t>-</w:t>
      </w:r>
      <w:r w:rsidR="00833E85">
        <w:rPr>
          <w:b/>
          <w:highlight w:val="yellow"/>
          <w:lang w:val="pl-PL"/>
        </w:rPr>
        <w:t>09</w:t>
      </w:r>
      <w:r w:rsidRPr="00DB4C5E">
        <w:rPr>
          <w:highlight w:val="yellow"/>
        </w:rPr>
        <w:t>.</w:t>
      </w:r>
    </w:p>
    <w:p w14:paraId="1FAE6CE7" w14:textId="77777777" w:rsidR="008D48A7" w:rsidRDefault="008D48A7" w:rsidP="00DC2DA0">
      <w:pPr>
        <w:pStyle w:val="Nagwek2"/>
      </w:pPr>
      <w:r>
        <w:t>Bieg terminu związania ofertą rozpoczyna się wraz z upływem terminu składania ofert.</w:t>
      </w:r>
    </w:p>
    <w:p w14:paraId="01949604" w14:textId="77777777"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3C4BBE7E" w14:textId="77777777"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40D7B39A" w14:textId="77777777" w:rsidR="008D48A7" w:rsidRPr="00876900" w:rsidRDefault="008D48A7" w:rsidP="00930133">
      <w:pPr>
        <w:pStyle w:val="Nagwek1"/>
      </w:pPr>
      <w:bookmarkStart w:id="39" w:name="_Toc258314252"/>
      <w:r w:rsidRPr="008872CB">
        <w:t>Opis sposobu przygotowywania ofert</w:t>
      </w:r>
      <w:bookmarkEnd w:id="39"/>
    </w:p>
    <w:p w14:paraId="2E11F95B" w14:textId="77777777" w:rsidR="008D48A7" w:rsidRDefault="008D48A7" w:rsidP="00DC2DA0">
      <w:pPr>
        <w:pStyle w:val="Nagwek2"/>
      </w:pPr>
      <w:r>
        <w:t>Wykonawca może złożyć tylko jedną ofertę.</w:t>
      </w:r>
    </w:p>
    <w:p w14:paraId="0297ECCE"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19645F06" w14:textId="77777777" w:rsidR="009B6086" w:rsidRPr="009B6086" w:rsidRDefault="009B6086" w:rsidP="000E737C">
      <w:pPr>
        <w:pStyle w:val="Nagwek2"/>
      </w:pPr>
      <w:bookmarkStart w:id="40" w:name="_Hlk37866068"/>
      <w:r w:rsidRPr="00E44CEF">
        <w:lastRenderedPageBreak/>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14:paraId="3A9E27E6" w14:textId="77777777"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14:paraId="606D6E4E" w14:textId="77777777"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14:paraId="612D98AD"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2D4705BB"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14:paraId="18B3AB75"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3FC556C9" w14:textId="77777777" w:rsidR="009B6086" w:rsidRPr="004E4046" w:rsidRDefault="009B6086" w:rsidP="00DC2DA0">
      <w:pPr>
        <w:pStyle w:val="Nagwek2"/>
        <w:numPr>
          <w:ilvl w:val="0"/>
          <w:numId w:val="0"/>
        </w:numPr>
        <w:ind w:left="680"/>
        <w:rPr>
          <w:lang w:val="pl-PL"/>
        </w:rPr>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r w:rsidR="004E4046">
        <w:rPr>
          <w:lang w:val="pl-PL"/>
        </w:rPr>
        <w:t xml:space="preserve"> Zastrzeżone informacje należy złożyć w wydzielonym i odpowiednio oznaczonym pliku. </w:t>
      </w:r>
    </w:p>
    <w:p w14:paraId="109F281A" w14:textId="77777777" w:rsidR="008D48A7" w:rsidRPr="00384B6F" w:rsidRDefault="006E2613" w:rsidP="00793568">
      <w:pPr>
        <w:pStyle w:val="Nagwek2"/>
      </w:pPr>
      <w:bookmarkStart w:id="46" w:name="_Hlk37928068"/>
      <w:r w:rsidRPr="00E44CEF">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14:paraId="44D22112" w14:textId="77777777"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C4B8F26"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09BF75F5"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111CE09E"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14:paraId="1BE1D21C"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4146454D" w14:textId="77777777" w:rsidR="00384B6F" w:rsidRDefault="00384B6F" w:rsidP="00384B6F">
      <w:pPr>
        <w:numPr>
          <w:ilvl w:val="0"/>
          <w:numId w:val="26"/>
        </w:numPr>
        <w:spacing w:before="60" w:after="60" w:line="276" w:lineRule="auto"/>
        <w:ind w:left="993" w:hanging="283"/>
        <w:jc w:val="both"/>
      </w:pPr>
      <w:r>
        <w:lastRenderedPageBreak/>
        <w:t xml:space="preserve">Zaleca się, aby </w:t>
      </w:r>
      <w:r>
        <w:rPr>
          <w:u w:val="single"/>
        </w:rPr>
        <w:t>komunikacja z wykonawcami odbywała się tylko na Platformie za pośrednictwem formularza “Wyślij wiadomość do zamawiającego”</w:t>
      </w:r>
      <w:r>
        <w:t>, nie za pośrednictwem adresu email.</w:t>
      </w:r>
    </w:p>
    <w:p w14:paraId="3FDD7F9A"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750E9D"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38BE6471" w14:textId="77777777" w:rsidR="00384B6F" w:rsidRDefault="00384B6F" w:rsidP="00384B6F">
      <w:pPr>
        <w:spacing w:before="120" w:after="60" w:line="256" w:lineRule="auto"/>
        <w:ind w:left="1040"/>
        <w:jc w:val="both"/>
      </w:pPr>
    </w:p>
    <w:p w14:paraId="7B2020DC" w14:textId="77777777" w:rsidR="00384B6F" w:rsidRDefault="00384B6F" w:rsidP="00384B6F">
      <w:pPr>
        <w:numPr>
          <w:ilvl w:val="1"/>
          <w:numId w:val="27"/>
        </w:numPr>
        <w:spacing w:before="120"/>
        <w:ind w:left="567" w:hanging="567"/>
        <w:jc w:val="both"/>
        <w:rPr>
          <w:color w:val="000000"/>
        </w:rPr>
      </w:pPr>
      <w:bookmarkStart w:id="47" w:name="_heading=h.28h4qwu" w:colFirst="0" w:colLast="0"/>
      <w:bookmarkEnd w:id="47"/>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14:paraId="1A9981A6" w14:textId="77777777"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14:paraId="0E0F7C2C" w14:textId="77777777"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031B66AD" w14:textId="77777777" w:rsidR="008D48A7" w:rsidRPr="00876900" w:rsidRDefault="008D48A7" w:rsidP="00930133">
      <w:pPr>
        <w:pStyle w:val="Nagwek1"/>
      </w:pPr>
      <w:bookmarkStart w:id="48" w:name="_Toc258314253"/>
      <w:r w:rsidRPr="00CE099A">
        <w:t>Miejsce oraz termin składania i otwarcia ofert</w:t>
      </w:r>
      <w:bookmarkEnd w:id="48"/>
    </w:p>
    <w:p w14:paraId="4D3EA149" w14:textId="7F575D66" w:rsidR="00B51D96" w:rsidRPr="003209A8" w:rsidRDefault="006E2613" w:rsidP="00BE5528">
      <w:pPr>
        <w:pStyle w:val="Nagwek2"/>
        <w:numPr>
          <w:ilvl w:val="0"/>
          <w:numId w:val="0"/>
        </w:numPr>
        <w:ind w:left="431"/>
      </w:pPr>
      <w:bookmarkStart w:id="49" w:name="_Hlk37940485"/>
      <w:bookmarkStart w:id="50"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w:t>
      </w:r>
      <w:r w:rsidR="00833E85">
        <w:rPr>
          <w:b/>
          <w:highlight w:val="yellow"/>
          <w:lang w:val="pl-PL"/>
        </w:rPr>
        <w:t>2</w:t>
      </w:r>
      <w:r w:rsidR="00DB377C" w:rsidRPr="00973B5F">
        <w:rPr>
          <w:b/>
          <w:highlight w:val="yellow"/>
        </w:rPr>
        <w:t>-</w:t>
      </w:r>
      <w:r w:rsidR="00833E85">
        <w:rPr>
          <w:b/>
          <w:highlight w:val="yellow"/>
          <w:lang w:val="pl-PL"/>
        </w:rPr>
        <w:t>08</w:t>
      </w:r>
      <w:r w:rsidR="00DB377C" w:rsidRPr="00973B5F">
        <w:rPr>
          <w:b/>
          <w:highlight w:val="yellow"/>
        </w:rPr>
        <w:t>-</w:t>
      </w:r>
      <w:r w:rsidR="00A75343">
        <w:rPr>
          <w:b/>
          <w:highlight w:val="yellow"/>
          <w:lang w:val="pl-PL"/>
        </w:rPr>
        <w:t>10</w:t>
      </w:r>
      <w:r w:rsidRPr="00973B5F">
        <w:rPr>
          <w:highlight w:val="yellow"/>
        </w:rPr>
        <w:t xml:space="preserve"> do godz. </w:t>
      </w:r>
      <w:bookmarkEnd w:id="49"/>
      <w:bookmarkEnd w:id="50"/>
      <w:r w:rsidR="00AC7391">
        <w:rPr>
          <w:b/>
          <w:highlight w:val="yellow"/>
          <w:lang w:val="pl-PL"/>
        </w:rPr>
        <w:t>8</w:t>
      </w:r>
      <w:r w:rsidR="00DB377C" w:rsidRPr="00973B5F">
        <w:rPr>
          <w:b/>
          <w:highlight w:val="yellow"/>
        </w:rPr>
        <w:t>:55</w:t>
      </w:r>
      <w:r w:rsidR="008D48A7" w:rsidRPr="00973B5F">
        <w:rPr>
          <w:highlight w:val="yellow"/>
        </w:rPr>
        <w:t>.</w:t>
      </w:r>
    </w:p>
    <w:p w14:paraId="76BE4E54" w14:textId="77777777" w:rsidR="00BE5528" w:rsidRDefault="00BE5528" w:rsidP="00930133">
      <w:pPr>
        <w:pStyle w:val="Nagwek1"/>
        <w:rPr>
          <w:lang w:val="pl-PL"/>
        </w:rPr>
      </w:pPr>
      <w:bookmarkStart w:id="51" w:name="_Toc258314254"/>
      <w:r>
        <w:rPr>
          <w:lang w:val="pl-PL"/>
        </w:rPr>
        <w:t>termin otwarcia ofert</w:t>
      </w:r>
    </w:p>
    <w:p w14:paraId="7DCFD111" w14:textId="1A59AB98"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w:t>
      </w:r>
      <w:r w:rsidR="00833E85">
        <w:rPr>
          <w:b/>
          <w:highlight w:val="yellow"/>
          <w:lang w:val="pl-PL"/>
        </w:rPr>
        <w:t>2</w:t>
      </w:r>
      <w:r w:rsidR="00DB377C" w:rsidRPr="00973B5F">
        <w:rPr>
          <w:b/>
          <w:highlight w:val="yellow"/>
        </w:rPr>
        <w:t>-</w:t>
      </w:r>
      <w:r w:rsidR="00833E85">
        <w:rPr>
          <w:b/>
          <w:highlight w:val="yellow"/>
          <w:lang w:val="pl-PL"/>
        </w:rPr>
        <w:t>08</w:t>
      </w:r>
      <w:r w:rsidR="00DB377C" w:rsidRPr="00973B5F">
        <w:rPr>
          <w:b/>
          <w:highlight w:val="yellow"/>
        </w:rPr>
        <w:t>-</w:t>
      </w:r>
      <w:r w:rsidR="00A75343">
        <w:rPr>
          <w:b/>
          <w:highlight w:val="yellow"/>
          <w:lang w:val="pl-PL"/>
        </w:rPr>
        <w:t>10</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14:paraId="28947063"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61A85F81"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1364B407"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195B340E" w14:textId="77777777" w:rsidR="00C8093D" w:rsidRPr="00BE5528" w:rsidRDefault="00C8093D" w:rsidP="00811693">
      <w:pPr>
        <w:pStyle w:val="Nagwek2"/>
        <w:numPr>
          <w:ilvl w:val="0"/>
          <w:numId w:val="19"/>
        </w:numPr>
        <w:rPr>
          <w:lang w:val="pl-PL"/>
        </w:rPr>
      </w:pPr>
      <w:r>
        <w:rPr>
          <w:lang w:val="pl-PL"/>
        </w:rPr>
        <w:t>cenach lub kosztach zawartych w ofertach.</w:t>
      </w:r>
    </w:p>
    <w:p w14:paraId="5AE8C9D0" w14:textId="77777777" w:rsidR="008D48A7" w:rsidRPr="009A1915" w:rsidRDefault="008D48A7" w:rsidP="00930133">
      <w:pPr>
        <w:pStyle w:val="Nagwek1"/>
      </w:pPr>
      <w:r w:rsidRPr="004A65BB">
        <w:t>Opis sposobu obliczenia ceny</w:t>
      </w:r>
      <w:bookmarkEnd w:id="51"/>
    </w:p>
    <w:p w14:paraId="2F930A67" w14:textId="77777777"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3702E317" w14:textId="77777777" w:rsidR="008D48A7" w:rsidRPr="00B51D96" w:rsidRDefault="00B51D96" w:rsidP="00DC2DA0">
      <w:pPr>
        <w:pStyle w:val="Nagwek2"/>
        <w:rPr>
          <w:color w:val="auto"/>
        </w:rPr>
      </w:pPr>
      <w:r w:rsidRPr="00B51D96">
        <w:lastRenderedPageBreak/>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4CEC2C0"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0B11E79E"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48EF3DCA"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1D223A5D" w14:textId="77777777" w:rsidR="00EB7871" w:rsidRPr="00C8093D" w:rsidRDefault="00C8093D" w:rsidP="00DC2DA0">
      <w:pPr>
        <w:pStyle w:val="Nagwek2"/>
      </w:pPr>
      <w:bookmarkStart w:id="52" w:name="_Hlk61113033"/>
      <w:r>
        <w:rPr>
          <w:lang w:val="pl-PL"/>
        </w:rPr>
        <w:t>Wykonawca</w:t>
      </w:r>
      <w:bookmarkEnd w:id="52"/>
      <w:r>
        <w:rPr>
          <w:lang w:val="pl-PL"/>
        </w:rPr>
        <w:t xml:space="preserve"> składając ofertę zobowiązany jest:</w:t>
      </w:r>
    </w:p>
    <w:p w14:paraId="4525BC4E"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53B5D0DB"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11A3735"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65C490F7"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40FA5416" w14:textId="77777777" w:rsidR="008D48A7" w:rsidRPr="00876900" w:rsidRDefault="008D48A7" w:rsidP="00930133">
      <w:pPr>
        <w:pStyle w:val="Nagwek1"/>
      </w:pPr>
      <w:bookmarkStart w:id="53"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3"/>
    </w:p>
    <w:p w14:paraId="5E7894B3"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D1E6AB0" w14:textId="77777777" w:rsidTr="009C3F06">
        <w:tc>
          <w:tcPr>
            <w:tcW w:w="851" w:type="dxa"/>
            <w:shd w:val="clear" w:color="auto" w:fill="F2F2F2"/>
          </w:tcPr>
          <w:p w14:paraId="52ED8685"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7D4E80F1"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7B59B94"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432D722" w14:textId="77777777" w:rsidTr="009003C0">
        <w:tc>
          <w:tcPr>
            <w:tcW w:w="851" w:type="dxa"/>
          </w:tcPr>
          <w:p w14:paraId="32EFA752" w14:textId="77777777" w:rsidR="00DB377C" w:rsidRPr="00A149D4" w:rsidRDefault="00DB377C" w:rsidP="009003C0">
            <w:pPr>
              <w:spacing w:before="60" w:after="120"/>
              <w:jc w:val="center"/>
            </w:pPr>
            <w:r w:rsidRPr="00DB377C">
              <w:t>1</w:t>
            </w:r>
          </w:p>
        </w:tc>
        <w:tc>
          <w:tcPr>
            <w:tcW w:w="4961" w:type="dxa"/>
          </w:tcPr>
          <w:p w14:paraId="2EF2D646" w14:textId="77777777" w:rsidR="00DB377C" w:rsidRPr="00A149D4" w:rsidRDefault="00DB377C" w:rsidP="009003C0">
            <w:pPr>
              <w:spacing w:before="60" w:after="120"/>
              <w:jc w:val="both"/>
            </w:pPr>
            <w:r w:rsidRPr="00DB377C">
              <w:t>Cena</w:t>
            </w:r>
            <w:r w:rsidR="008F7651">
              <w:t xml:space="preserve"> ryczałtowa</w:t>
            </w:r>
          </w:p>
        </w:tc>
        <w:tc>
          <w:tcPr>
            <w:tcW w:w="2693" w:type="dxa"/>
          </w:tcPr>
          <w:p w14:paraId="3512FAF8" w14:textId="77777777" w:rsidR="00DB377C" w:rsidRPr="00A149D4" w:rsidRDefault="00DB377C" w:rsidP="009003C0">
            <w:pPr>
              <w:spacing w:before="60" w:after="120"/>
              <w:jc w:val="both"/>
            </w:pPr>
            <w:r w:rsidRPr="00DB377C">
              <w:t>60</w:t>
            </w:r>
            <w:r>
              <w:t xml:space="preserve"> %</w:t>
            </w:r>
          </w:p>
        </w:tc>
      </w:tr>
      <w:tr w:rsidR="00DB377C" w:rsidRPr="006672A6" w14:paraId="395595B9" w14:textId="77777777" w:rsidTr="009003C0">
        <w:tc>
          <w:tcPr>
            <w:tcW w:w="851" w:type="dxa"/>
          </w:tcPr>
          <w:p w14:paraId="1D74016E" w14:textId="77777777" w:rsidR="00DB377C" w:rsidRPr="00A149D4" w:rsidRDefault="00DB377C" w:rsidP="009003C0">
            <w:pPr>
              <w:spacing w:before="60" w:after="120"/>
              <w:jc w:val="center"/>
            </w:pPr>
            <w:r w:rsidRPr="00DB377C">
              <w:t>2</w:t>
            </w:r>
          </w:p>
        </w:tc>
        <w:tc>
          <w:tcPr>
            <w:tcW w:w="4961" w:type="dxa"/>
          </w:tcPr>
          <w:p w14:paraId="066796C8" w14:textId="48C4837D" w:rsidR="00DB377C" w:rsidRPr="00A149D4" w:rsidRDefault="005055F4" w:rsidP="009003C0">
            <w:pPr>
              <w:spacing w:before="60" w:after="120"/>
              <w:jc w:val="both"/>
            </w:pPr>
            <w:r>
              <w:t>Termin wykonania</w:t>
            </w:r>
          </w:p>
        </w:tc>
        <w:tc>
          <w:tcPr>
            <w:tcW w:w="2693" w:type="dxa"/>
          </w:tcPr>
          <w:p w14:paraId="4F102483" w14:textId="77777777" w:rsidR="00DB377C" w:rsidRPr="00A149D4" w:rsidRDefault="00DB377C" w:rsidP="009003C0">
            <w:pPr>
              <w:spacing w:before="60" w:after="120"/>
              <w:jc w:val="both"/>
            </w:pPr>
            <w:r w:rsidRPr="00DB377C">
              <w:t>40</w:t>
            </w:r>
            <w:r>
              <w:t xml:space="preserve"> %</w:t>
            </w:r>
          </w:p>
        </w:tc>
      </w:tr>
    </w:tbl>
    <w:p w14:paraId="235DB5C5"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239"/>
      </w:tblGrid>
      <w:tr w:rsidR="008D48A7" w:rsidRPr="006672A6" w14:paraId="7D6A547F" w14:textId="77777777" w:rsidTr="009C3F06">
        <w:tc>
          <w:tcPr>
            <w:tcW w:w="2237" w:type="dxa"/>
            <w:shd w:val="clear" w:color="auto" w:fill="F2F2F2"/>
          </w:tcPr>
          <w:p w14:paraId="5D131F0E"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419B49C8"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4A902EBF" w14:textId="77777777" w:rsidTr="009003C0">
        <w:tc>
          <w:tcPr>
            <w:tcW w:w="2237" w:type="dxa"/>
          </w:tcPr>
          <w:p w14:paraId="54E41298" w14:textId="77777777" w:rsidR="00DB377C" w:rsidRPr="009D4D0E" w:rsidRDefault="00DB377C" w:rsidP="009003C0">
            <w:pPr>
              <w:spacing w:before="60" w:after="120"/>
              <w:jc w:val="both"/>
              <w:rPr>
                <w:b/>
                <w:bCs/>
              </w:rPr>
            </w:pPr>
            <w:r w:rsidRPr="009D4D0E">
              <w:rPr>
                <w:b/>
                <w:bCs/>
              </w:rPr>
              <w:t>1</w:t>
            </w:r>
            <w:r w:rsidR="009D4D0E" w:rsidRPr="009D4D0E">
              <w:rPr>
                <w:b/>
                <w:bCs/>
              </w:rPr>
              <w:t xml:space="preserve"> </w:t>
            </w:r>
          </w:p>
          <w:p w14:paraId="733879FB" w14:textId="3813A4A8" w:rsidR="009D4D0E" w:rsidRPr="009D4D0E" w:rsidRDefault="009D4D0E" w:rsidP="009D4D0E">
            <w:pPr>
              <w:spacing w:before="60" w:after="120"/>
              <w:rPr>
                <w:bCs/>
              </w:rPr>
            </w:pPr>
            <w:r w:rsidRPr="009D4D0E">
              <w:rPr>
                <w:bCs/>
              </w:rPr>
              <w:t>dla zadania częściowego nr 1 i dla zadania częściowego nr 2</w:t>
            </w:r>
          </w:p>
        </w:tc>
        <w:tc>
          <w:tcPr>
            <w:tcW w:w="6268" w:type="dxa"/>
          </w:tcPr>
          <w:p w14:paraId="58AC771C" w14:textId="77777777" w:rsidR="00DB377C" w:rsidRPr="00663317" w:rsidRDefault="00DB377C" w:rsidP="009003C0">
            <w:pPr>
              <w:pStyle w:val="Tekstpodstawowy"/>
              <w:spacing w:before="60"/>
              <w:rPr>
                <w:b/>
                <w:bCs/>
              </w:rPr>
            </w:pPr>
            <w:r w:rsidRPr="00DB377C">
              <w:rPr>
                <w:b/>
                <w:bCs/>
              </w:rPr>
              <w:t>Cena</w:t>
            </w:r>
            <w:r w:rsidR="008F7651">
              <w:rPr>
                <w:b/>
                <w:bCs/>
              </w:rPr>
              <w:t xml:space="preserve"> ryczałtowa</w:t>
            </w:r>
          </w:p>
          <w:p w14:paraId="6B6260C9" w14:textId="77777777"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14:paraId="3827E346" w14:textId="77777777" w:rsidR="00DB377C" w:rsidRPr="00DB377C" w:rsidRDefault="00DB377C" w:rsidP="009003C0">
            <w:pPr>
              <w:spacing w:before="60" w:after="120"/>
              <w:jc w:val="both"/>
            </w:pPr>
            <w:r w:rsidRPr="00DB377C">
              <w:t>gdzie:</w:t>
            </w:r>
          </w:p>
          <w:p w14:paraId="6D46CFC4" w14:textId="77777777"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509D7C27" w14:textId="77777777"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14:paraId="44B0B803" w14:textId="77777777" w:rsidR="00B84F9C" w:rsidRPr="00B84F9C" w:rsidRDefault="00B84F9C" w:rsidP="009003C0">
            <w:pPr>
              <w:spacing w:before="60" w:after="120"/>
              <w:jc w:val="both"/>
              <w:rPr>
                <w:bCs/>
              </w:rPr>
            </w:pPr>
            <w:r w:rsidRPr="00B84F9C">
              <w:rPr>
                <w:bCs/>
              </w:rPr>
              <w:t xml:space="preserve">Cena wskazana w ofercie musi zawierać w sobie wszystkie koszty realizacji zamówienia, uwzględniając wszystkie </w:t>
            </w:r>
            <w:r w:rsidRPr="00B84F9C">
              <w:rPr>
                <w:bCs/>
              </w:rPr>
              <w:lastRenderedPageBreak/>
              <w:t>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14:paraId="0C6B10D8" w14:textId="77777777" w:rsidTr="009003C0">
        <w:tc>
          <w:tcPr>
            <w:tcW w:w="2237" w:type="dxa"/>
          </w:tcPr>
          <w:p w14:paraId="28AA5E6B" w14:textId="77777777" w:rsidR="00DB377C" w:rsidRPr="009D4D0E" w:rsidRDefault="00DB377C" w:rsidP="009003C0">
            <w:pPr>
              <w:spacing w:before="60" w:after="120"/>
              <w:jc w:val="both"/>
              <w:rPr>
                <w:b/>
                <w:bCs/>
              </w:rPr>
            </w:pPr>
            <w:r w:rsidRPr="009D4D0E">
              <w:rPr>
                <w:b/>
                <w:bCs/>
              </w:rPr>
              <w:lastRenderedPageBreak/>
              <w:t>2</w:t>
            </w:r>
          </w:p>
          <w:p w14:paraId="185E1F32" w14:textId="2AF50557" w:rsidR="009D4D0E" w:rsidRPr="006672A6" w:rsidRDefault="009D4D0E" w:rsidP="009D4D0E">
            <w:pPr>
              <w:spacing w:before="60" w:after="120"/>
              <w:rPr>
                <w:b/>
              </w:rPr>
            </w:pPr>
            <w:r w:rsidRPr="009D4D0E">
              <w:rPr>
                <w:bCs/>
              </w:rPr>
              <w:t>dla zadania częściowego nr 1 i dla zadania częściowego nr 2</w:t>
            </w:r>
          </w:p>
        </w:tc>
        <w:tc>
          <w:tcPr>
            <w:tcW w:w="6268" w:type="dxa"/>
          </w:tcPr>
          <w:p w14:paraId="6DDF716A" w14:textId="67485DB3" w:rsidR="00DB377C" w:rsidRDefault="005055F4" w:rsidP="009003C0">
            <w:pPr>
              <w:pStyle w:val="Tekstpodstawowy"/>
              <w:spacing w:before="60"/>
              <w:rPr>
                <w:b/>
                <w:bCs/>
              </w:rPr>
            </w:pPr>
            <w:r>
              <w:rPr>
                <w:b/>
                <w:bCs/>
              </w:rPr>
              <w:t>Termin wykonania</w:t>
            </w:r>
          </w:p>
          <w:p w14:paraId="79A86A23" w14:textId="5CA4E367" w:rsidR="009D4D0E" w:rsidRDefault="009D4D0E" w:rsidP="009003C0">
            <w:pPr>
              <w:pStyle w:val="Tekstpodstawowy"/>
              <w:spacing w:before="60"/>
              <w:rPr>
                <w:bCs/>
                <w:iCs/>
                <w:color w:val="000000"/>
              </w:rPr>
            </w:pPr>
            <w:r>
              <w:rPr>
                <w:bCs/>
                <w:iCs/>
                <w:color w:val="000000"/>
              </w:rPr>
              <w:t xml:space="preserve">- </w:t>
            </w:r>
            <w:r w:rsidR="005055F4" w:rsidRPr="00A4432A">
              <w:rPr>
                <w:bCs/>
                <w:iCs/>
                <w:color w:val="000000"/>
              </w:rPr>
              <w:t xml:space="preserve">jeżeli przeglądy będą </w:t>
            </w:r>
            <w:r>
              <w:rPr>
                <w:bCs/>
                <w:iCs/>
                <w:color w:val="000000"/>
              </w:rPr>
              <w:t xml:space="preserve">wykonane </w:t>
            </w:r>
            <w:r w:rsidR="005055F4" w:rsidRPr="00A4432A">
              <w:rPr>
                <w:bCs/>
                <w:iCs/>
                <w:color w:val="000000"/>
              </w:rPr>
              <w:t xml:space="preserve">w terminie do </w:t>
            </w:r>
            <w:r w:rsidR="00833E85">
              <w:rPr>
                <w:bCs/>
                <w:iCs/>
                <w:color w:val="000000"/>
              </w:rPr>
              <w:t>10</w:t>
            </w:r>
            <w:r>
              <w:rPr>
                <w:bCs/>
                <w:iCs/>
                <w:color w:val="000000"/>
              </w:rPr>
              <w:t>0dni</w:t>
            </w:r>
            <w:r w:rsidR="005055F4" w:rsidRPr="00A4432A">
              <w:rPr>
                <w:bCs/>
                <w:iCs/>
                <w:color w:val="000000"/>
              </w:rPr>
              <w:t xml:space="preserve"> wykonawca otrzyma </w:t>
            </w:r>
            <w:r w:rsidR="00833E85">
              <w:rPr>
                <w:bCs/>
                <w:iCs/>
                <w:color w:val="000000"/>
              </w:rPr>
              <w:t>3</w:t>
            </w:r>
            <w:r w:rsidR="005055F4" w:rsidRPr="00A4432A">
              <w:rPr>
                <w:bCs/>
                <w:iCs/>
                <w:color w:val="000000"/>
              </w:rPr>
              <w:t xml:space="preserve">0 pkt., </w:t>
            </w:r>
          </w:p>
          <w:p w14:paraId="36F26720" w14:textId="7A482DAC" w:rsidR="00DB377C" w:rsidRPr="00B84F9C" w:rsidRDefault="009D4D0E" w:rsidP="009D4D0E">
            <w:pPr>
              <w:pStyle w:val="Tekstpodstawowy"/>
              <w:spacing w:before="60"/>
              <w:rPr>
                <w:bCs/>
              </w:rPr>
            </w:pPr>
            <w:r>
              <w:rPr>
                <w:bCs/>
                <w:iCs/>
                <w:color w:val="000000"/>
              </w:rPr>
              <w:t xml:space="preserve">- </w:t>
            </w:r>
            <w:r w:rsidR="005055F4" w:rsidRPr="00A4432A">
              <w:rPr>
                <w:bCs/>
                <w:iCs/>
                <w:color w:val="000000"/>
              </w:rPr>
              <w:t xml:space="preserve">jeżeli w terminie do </w:t>
            </w:r>
            <w:r w:rsidR="00833E85">
              <w:rPr>
                <w:bCs/>
                <w:iCs/>
                <w:color w:val="000000"/>
              </w:rPr>
              <w:t>9</w:t>
            </w:r>
            <w:r>
              <w:rPr>
                <w:bCs/>
                <w:iCs/>
                <w:color w:val="000000"/>
              </w:rPr>
              <w:t xml:space="preserve">0 </w:t>
            </w:r>
            <w:r>
              <w:rPr>
                <w:bCs/>
              </w:rPr>
              <w:t>wykonawca otrzyma 40 pkt.</w:t>
            </w:r>
          </w:p>
        </w:tc>
      </w:tr>
    </w:tbl>
    <w:p w14:paraId="0271D642" w14:textId="77777777" w:rsidR="008D48A7" w:rsidRDefault="00663317" w:rsidP="00663317">
      <w:pPr>
        <w:pStyle w:val="Nagwek2"/>
      </w:pPr>
      <w:r w:rsidRPr="00663317">
        <w:t>Suma punktów uzyskanych za wszystkie kryteria oceny stanowić będzie końcową ocenę danej oferty</w:t>
      </w:r>
      <w:r w:rsidR="008D48A7">
        <w:t>.</w:t>
      </w:r>
    </w:p>
    <w:p w14:paraId="643566C2" w14:textId="77777777" w:rsidR="008D48A7" w:rsidRDefault="008D48A7" w:rsidP="00DC2DA0">
      <w:pPr>
        <w:pStyle w:val="Nagwek2"/>
      </w:pPr>
      <w:r>
        <w:t>Zamawiaj</w:t>
      </w:r>
      <w:r>
        <w:rPr>
          <w:rFonts w:ascii="TimesNewRoman" w:eastAsia="TimesNewRoman" w:cs="TimesNewRoman" w:hint="eastAsia"/>
        </w:rPr>
        <w:t>ą</w:t>
      </w:r>
      <w:r>
        <w:t>cy poprawi w ofercie:</w:t>
      </w:r>
    </w:p>
    <w:p w14:paraId="6FB416F0" w14:textId="77777777" w:rsidR="00D95619" w:rsidRDefault="00872FB2" w:rsidP="00811693">
      <w:pPr>
        <w:pStyle w:val="Nagwek2"/>
        <w:numPr>
          <w:ilvl w:val="0"/>
          <w:numId w:val="3"/>
        </w:numPr>
      </w:pPr>
      <w:r>
        <w:t>oczywiste omyłki pisarskie,</w:t>
      </w:r>
    </w:p>
    <w:p w14:paraId="6AE0ECB2"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51E55E13"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6756F104" w14:textId="77777777"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14:paraId="0D6918CC" w14:textId="77777777"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14:paraId="13E904A2" w14:textId="77777777" w:rsidR="00D95619" w:rsidRPr="0080324D" w:rsidRDefault="009554B6" w:rsidP="00663317">
      <w:pPr>
        <w:pStyle w:val="Nagwek2"/>
      </w:pPr>
      <w:r>
        <w:rPr>
          <w:lang w:val="pl-PL"/>
        </w:rPr>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6D636901"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19C0475F"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007ED2AB"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C64A4B8" w14:textId="77777777" w:rsidR="008D48A7" w:rsidRPr="00876900" w:rsidRDefault="008D48A7" w:rsidP="00930133">
      <w:pPr>
        <w:pStyle w:val="Nagwek1"/>
      </w:pPr>
      <w:bookmarkStart w:id="54" w:name="_Toc258314256"/>
      <w:r w:rsidRPr="00772DC8">
        <w:t>UDZIELENIE ZAMÓWIENIA</w:t>
      </w:r>
      <w:bookmarkEnd w:id="54"/>
    </w:p>
    <w:p w14:paraId="5C0FDBF8"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6776961D" w14:textId="77777777" w:rsidR="008D48A7" w:rsidRPr="00876900" w:rsidRDefault="00335C23" w:rsidP="00DC2DA0">
      <w:pPr>
        <w:pStyle w:val="Nagwek2"/>
        <w:rPr>
          <w:b/>
        </w:rPr>
      </w:pPr>
      <w:r w:rsidRPr="00335C23">
        <w:lastRenderedPageBreak/>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4B69D6F6"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366881F2" w14:textId="77777777" w:rsidR="008D48A7" w:rsidRDefault="008D48A7" w:rsidP="00930133">
      <w:pPr>
        <w:pStyle w:val="Nagwek1"/>
      </w:pPr>
      <w:bookmarkStart w:id="55"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5"/>
    </w:p>
    <w:p w14:paraId="624DEDF0"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2AE05E6"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4925301B"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32B356B3"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511D12B" w14:textId="77777777"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79224AE" w14:textId="77777777" w:rsidR="007F475E" w:rsidRPr="007F475E" w:rsidRDefault="007F475E" w:rsidP="00DC2DA0">
      <w:pPr>
        <w:pStyle w:val="Nagwek2"/>
      </w:pPr>
      <w:r w:rsidRPr="007F475E">
        <w:rPr>
          <w:lang w:val="pl-PL"/>
        </w:rPr>
        <w:t>Zamawiający wymaga, aby wykonawca przed zawarciem umowy przedstawił:</w:t>
      </w:r>
    </w:p>
    <w:p w14:paraId="20BECC64" w14:textId="7A5C6BB5" w:rsidR="007F475E" w:rsidRDefault="007F475E" w:rsidP="00501BB8">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14:paraId="52B3D073" w14:textId="0DC8C761" w:rsidR="00273436" w:rsidRPr="00B57E84" w:rsidRDefault="00501BB8" w:rsidP="007F475E">
      <w:pPr>
        <w:pStyle w:val="Nagwek2"/>
        <w:numPr>
          <w:ilvl w:val="0"/>
          <w:numId w:val="0"/>
        </w:numPr>
        <w:ind w:left="680"/>
        <w:rPr>
          <w:lang w:val="pl-PL"/>
        </w:rPr>
      </w:pPr>
      <w:r>
        <w:rPr>
          <w:lang w:val="pl-PL"/>
        </w:rPr>
        <w:t>b</w:t>
      </w:r>
      <w:r w:rsidR="007F475E" w:rsidRPr="007F475E">
        <w:rPr>
          <w:lang w:val="pl-PL"/>
        </w:rPr>
        <w:t>)</w:t>
      </w:r>
      <w:r w:rsidR="00B57E84">
        <w:rPr>
          <w:lang w:val="pl-PL"/>
        </w:rPr>
        <w:t xml:space="preserve"> </w:t>
      </w:r>
      <w:r w:rsidR="007F475E"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6" w:name="_Hlk76547451"/>
      <w:r w:rsidR="00B57E84" w:rsidRPr="00B57E84">
        <w:rPr>
          <w:lang w:val="pl-PL"/>
        </w:rPr>
        <w:t>.</w:t>
      </w:r>
    </w:p>
    <w:p w14:paraId="5750A77D" w14:textId="77777777" w:rsidR="00EB7871" w:rsidRPr="003209A8" w:rsidRDefault="00603291" w:rsidP="00930133">
      <w:pPr>
        <w:pStyle w:val="Nagwek1"/>
      </w:pPr>
      <w:bookmarkStart w:id="57" w:name="_Toc258314258"/>
      <w:bookmarkEnd w:id="56"/>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14:paraId="4C364CD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A2E933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7D1BCC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4431EE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E05D8F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160588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831687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A80ADB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595FAB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5BFE3D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D95ADF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40A3C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4D8774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F64415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42BBE7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D377C0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49D0DD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82935B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FFE9F4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631FD1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6C6B34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FD8311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3DFFCB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EF15F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90DF9F6" w14:textId="283B4E3A" w:rsidR="00E25BAC" w:rsidRPr="00E25BAC" w:rsidRDefault="00384B6F" w:rsidP="00384B6F">
      <w:pPr>
        <w:pStyle w:val="Nagwek2"/>
        <w:numPr>
          <w:ilvl w:val="1"/>
          <w:numId w:val="25"/>
        </w:numPr>
        <w:spacing w:after="60"/>
      </w:pPr>
      <w:r>
        <w:t>Wykonawca zobowiązany jest przed zawarciem umowy wnieść zabezpieczenie należytego wykonania umowy w wysokości</w:t>
      </w:r>
      <w:r w:rsidR="00E25BAC">
        <w:rPr>
          <w:lang w:val="pl-P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25BAC" w:rsidRPr="00B45275" w14:paraId="70417273" w14:textId="77777777" w:rsidTr="00B52D99">
        <w:tc>
          <w:tcPr>
            <w:tcW w:w="2237" w:type="dxa"/>
          </w:tcPr>
          <w:p w14:paraId="2516FAB2" w14:textId="77777777" w:rsidR="00E25BAC" w:rsidRPr="00B45275" w:rsidRDefault="00E25BAC" w:rsidP="00B52D99">
            <w:pPr>
              <w:spacing w:before="60" w:after="120"/>
              <w:jc w:val="both"/>
              <w:rPr>
                <w:b/>
                <w:sz w:val="20"/>
                <w:szCs w:val="20"/>
              </w:rPr>
            </w:pPr>
            <w:r w:rsidRPr="00B45275">
              <w:rPr>
                <w:b/>
                <w:sz w:val="20"/>
                <w:szCs w:val="20"/>
              </w:rPr>
              <w:t>Zadanie częściowe nr:</w:t>
            </w:r>
          </w:p>
        </w:tc>
        <w:tc>
          <w:tcPr>
            <w:tcW w:w="4783" w:type="dxa"/>
          </w:tcPr>
          <w:p w14:paraId="7D9C4CF6" w14:textId="77777777" w:rsidR="00E25BAC" w:rsidRPr="00B45275" w:rsidRDefault="00E25BAC" w:rsidP="00B52D99">
            <w:pPr>
              <w:spacing w:before="60" w:after="120"/>
              <w:jc w:val="both"/>
              <w:rPr>
                <w:b/>
                <w:sz w:val="20"/>
                <w:szCs w:val="20"/>
              </w:rPr>
            </w:pPr>
            <w:r w:rsidRPr="00B45275">
              <w:rPr>
                <w:b/>
                <w:sz w:val="20"/>
                <w:szCs w:val="20"/>
              </w:rPr>
              <w:t>Zabezpieczenie w % ceny ofertowej:</w:t>
            </w:r>
          </w:p>
        </w:tc>
      </w:tr>
      <w:tr w:rsidR="00E25BAC" w:rsidRPr="00B45275" w14:paraId="0075C810" w14:textId="77777777" w:rsidTr="00B52D99">
        <w:tc>
          <w:tcPr>
            <w:tcW w:w="2237" w:type="dxa"/>
          </w:tcPr>
          <w:p w14:paraId="19D09400" w14:textId="77777777" w:rsidR="00E25BAC" w:rsidRPr="00B45275" w:rsidRDefault="00E25BAC" w:rsidP="00B52D99">
            <w:pPr>
              <w:spacing w:before="60" w:after="120"/>
              <w:jc w:val="both"/>
              <w:rPr>
                <w:b/>
              </w:rPr>
            </w:pPr>
            <w:r w:rsidRPr="00A4432A">
              <w:t>1</w:t>
            </w:r>
          </w:p>
        </w:tc>
        <w:tc>
          <w:tcPr>
            <w:tcW w:w="4783" w:type="dxa"/>
          </w:tcPr>
          <w:p w14:paraId="71CA7EF7" w14:textId="77777777" w:rsidR="00E25BAC" w:rsidRPr="00B45275" w:rsidRDefault="00E25BAC" w:rsidP="00B52D99">
            <w:pPr>
              <w:spacing w:before="60" w:after="120"/>
            </w:pPr>
            <w:r w:rsidRPr="00E25BAC">
              <w:rPr>
                <w:highlight w:val="yellow"/>
              </w:rPr>
              <w:t>5 %</w:t>
            </w:r>
          </w:p>
        </w:tc>
      </w:tr>
      <w:tr w:rsidR="00E25BAC" w:rsidRPr="00B45275" w14:paraId="0C52EF73" w14:textId="77777777" w:rsidTr="00B52D99">
        <w:tc>
          <w:tcPr>
            <w:tcW w:w="2237" w:type="dxa"/>
          </w:tcPr>
          <w:p w14:paraId="4188CAE1" w14:textId="77777777" w:rsidR="00E25BAC" w:rsidRPr="00B45275" w:rsidRDefault="00E25BAC" w:rsidP="00B52D99">
            <w:pPr>
              <w:spacing w:before="60" w:after="120"/>
              <w:jc w:val="both"/>
              <w:rPr>
                <w:b/>
              </w:rPr>
            </w:pPr>
            <w:r w:rsidRPr="00A4432A">
              <w:t>2</w:t>
            </w:r>
          </w:p>
        </w:tc>
        <w:tc>
          <w:tcPr>
            <w:tcW w:w="4783" w:type="dxa"/>
          </w:tcPr>
          <w:p w14:paraId="37DBF501" w14:textId="77777777" w:rsidR="00E25BAC" w:rsidRPr="00B45275" w:rsidRDefault="00E25BAC" w:rsidP="00B52D99">
            <w:pPr>
              <w:spacing w:before="60" w:after="120"/>
            </w:pPr>
            <w:r w:rsidRPr="00E25BAC">
              <w:rPr>
                <w:highlight w:val="yellow"/>
              </w:rPr>
              <w:t>5 %</w:t>
            </w:r>
          </w:p>
        </w:tc>
      </w:tr>
    </w:tbl>
    <w:p w14:paraId="0634C44A" w14:textId="4BB07F7C" w:rsidR="00E25BAC" w:rsidRPr="00E25BAC" w:rsidRDefault="00E25BAC" w:rsidP="00E25BAC">
      <w:pPr>
        <w:pStyle w:val="Nagwek2"/>
        <w:numPr>
          <w:ilvl w:val="0"/>
          <w:numId w:val="0"/>
        </w:numPr>
        <w:spacing w:after="60"/>
      </w:pPr>
    </w:p>
    <w:p w14:paraId="192B10AF" w14:textId="50B89E14" w:rsidR="00384B6F" w:rsidRDefault="00384B6F" w:rsidP="00E25BAC">
      <w:pPr>
        <w:pStyle w:val="Nagwek2"/>
        <w:numPr>
          <w:ilvl w:val="0"/>
          <w:numId w:val="0"/>
        </w:numPr>
        <w:spacing w:after="60"/>
        <w:ind w:left="680"/>
      </w:pPr>
      <w:r>
        <w:lastRenderedPageBreak/>
        <w:t>Zabezpieczenie służy pokryciu roszczeń z tytułu niewykonania lub nienależytego wykonania umowy.</w:t>
      </w:r>
    </w:p>
    <w:p w14:paraId="242BBC87" w14:textId="77777777"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14:paraId="3CEC4E4D" w14:textId="77777777" w:rsidR="00384B6F" w:rsidRDefault="00384B6F" w:rsidP="00384B6F">
      <w:pPr>
        <w:numPr>
          <w:ilvl w:val="0"/>
          <w:numId w:val="28"/>
        </w:numPr>
        <w:spacing w:before="120" w:after="60"/>
        <w:jc w:val="both"/>
        <w:rPr>
          <w:color w:val="000000"/>
        </w:rPr>
      </w:pPr>
      <w:r>
        <w:rPr>
          <w:color w:val="000000"/>
        </w:rPr>
        <w:t>pieniądzu;</w:t>
      </w:r>
    </w:p>
    <w:p w14:paraId="5084AFD8"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0D5AE370" w14:textId="77777777" w:rsidR="00384B6F" w:rsidRDefault="00384B6F" w:rsidP="00384B6F">
      <w:pPr>
        <w:numPr>
          <w:ilvl w:val="0"/>
          <w:numId w:val="28"/>
        </w:numPr>
        <w:spacing w:before="120" w:after="60"/>
        <w:jc w:val="both"/>
        <w:rPr>
          <w:color w:val="000000"/>
        </w:rPr>
      </w:pPr>
      <w:r>
        <w:rPr>
          <w:color w:val="000000"/>
        </w:rPr>
        <w:t>gwarancjach bankowych;</w:t>
      </w:r>
    </w:p>
    <w:p w14:paraId="72D3FDBA" w14:textId="77777777" w:rsidR="00384B6F" w:rsidRDefault="00384B6F" w:rsidP="00384B6F">
      <w:pPr>
        <w:numPr>
          <w:ilvl w:val="0"/>
          <w:numId w:val="28"/>
        </w:numPr>
        <w:spacing w:before="120" w:after="60"/>
        <w:jc w:val="both"/>
        <w:rPr>
          <w:color w:val="000000"/>
        </w:rPr>
      </w:pPr>
      <w:r>
        <w:rPr>
          <w:color w:val="000000"/>
        </w:rPr>
        <w:t>gwarancjach ubezpieczeniowych;</w:t>
      </w:r>
    </w:p>
    <w:p w14:paraId="49B9B1B2" w14:textId="77777777"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14:paraId="73E2CD82"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5EF2D7E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2550C30F" w14:textId="77777777" w:rsidR="00384B6F" w:rsidRDefault="00384B6F" w:rsidP="00384B6F">
      <w:pPr>
        <w:numPr>
          <w:ilvl w:val="1"/>
          <w:numId w:val="25"/>
        </w:numPr>
        <w:spacing w:before="120"/>
        <w:jc w:val="both"/>
        <w:rPr>
          <w:color w:val="000000"/>
        </w:rPr>
      </w:pPr>
      <w:bookmarkStart w:id="58" w:name="_heading=h.4k668n3" w:colFirst="0" w:colLast="0"/>
      <w:bookmarkEnd w:id="58"/>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657D4A4"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12856847"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22FE3753"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14:paraId="0D9D223A"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6036D1F3"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2215109"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432EA67A"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6FB578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FEA1791"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296DD87" w14:textId="77777777" w:rsidR="00384B6F" w:rsidRDefault="00384B6F" w:rsidP="00384B6F">
      <w:pPr>
        <w:numPr>
          <w:ilvl w:val="1"/>
          <w:numId w:val="25"/>
        </w:numPr>
        <w:spacing w:before="120"/>
        <w:jc w:val="both"/>
        <w:rPr>
          <w:color w:val="000000"/>
        </w:rPr>
      </w:pPr>
      <w:r>
        <w:rPr>
          <w:color w:val="000000"/>
        </w:rPr>
        <w:lastRenderedPageBreak/>
        <w:t>W przypadku wnoszenia zabezpieczenia należytego wykonania umowy w formie innej niż w pieniądzu, przed podpisaniem umowy Wykonawca zobowiązany jest przedstawić do akceptacji Zamawiającemu treść dokumentu gwarancji lub poręczenia.</w:t>
      </w:r>
    </w:p>
    <w:p w14:paraId="20BD8BAA"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22A3C9E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00859843"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02EE0B0" w14:textId="77777777" w:rsidR="00EB7871" w:rsidRPr="003209A8" w:rsidRDefault="00514B68" w:rsidP="00930133">
      <w:pPr>
        <w:pStyle w:val="Nagwek1"/>
      </w:pPr>
      <w:bookmarkStart w:id="59"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9"/>
    </w:p>
    <w:p w14:paraId="416E8912" w14:textId="77777777"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14:paraId="488D414E" w14:textId="77777777" w:rsidR="00603291" w:rsidRPr="00876900" w:rsidRDefault="00603291" w:rsidP="00930133">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0"/>
    </w:p>
    <w:p w14:paraId="6E0F33AF"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583EC56C" w14:textId="77777777" w:rsidR="00603291" w:rsidRPr="00930133" w:rsidRDefault="00603291" w:rsidP="00930133">
      <w:pPr>
        <w:pStyle w:val="Nagwek1"/>
      </w:pPr>
      <w:r w:rsidRPr="00930133">
        <w:t>Aukcja elektroniczna</w:t>
      </w:r>
    </w:p>
    <w:p w14:paraId="7B289C05" w14:textId="77777777"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5FF65936" w14:textId="77777777" w:rsidR="00603291" w:rsidRDefault="007911FF" w:rsidP="00930133">
      <w:pPr>
        <w:pStyle w:val="Nagwek1"/>
      </w:pPr>
      <w:r>
        <w:rPr>
          <w:lang w:val="pl-PL"/>
        </w:rPr>
        <w:t>Ochrona danych osobowych</w:t>
      </w:r>
    </w:p>
    <w:p w14:paraId="08C94DF4" w14:textId="77777777" w:rsidR="00930133" w:rsidRDefault="007911FF" w:rsidP="00DC2DA0">
      <w:pPr>
        <w:pStyle w:val="Nagwek2"/>
      </w:pPr>
      <w:bookmarkStart w:id="61"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2DC03B3F" w14:textId="77777777" w:rsidR="007911FF" w:rsidRPr="007911FF" w:rsidRDefault="007911FF" w:rsidP="00DC2DA0">
      <w:pPr>
        <w:pStyle w:val="Nagwek2"/>
      </w:pPr>
      <w:r>
        <w:rPr>
          <w:lang w:val="pl-PL"/>
        </w:rPr>
        <w:t>Zamawiający informuje, że:</w:t>
      </w:r>
    </w:p>
    <w:p w14:paraId="42AD9CCE"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14:paraId="1965582A" w14:textId="77777777"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14:paraId="5FF4081E" w14:textId="77777777"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14:paraId="2FE83DF7" w14:textId="6E01D92B" w:rsidR="007911FF" w:rsidRPr="00B556D6" w:rsidRDefault="007911FF" w:rsidP="000A2FF2">
      <w:pPr>
        <w:pStyle w:val="Nagwek2"/>
        <w:numPr>
          <w:ilvl w:val="0"/>
          <w:numId w:val="0"/>
        </w:numPr>
        <w:ind w:left="680"/>
      </w:pPr>
      <w:r w:rsidRPr="00384B6F">
        <w:rPr>
          <w:color w:val="auto"/>
          <w:lang w:val="pl-PL"/>
        </w:rPr>
        <w:lastRenderedPageBreak/>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26553F">
        <w:rPr>
          <w:b/>
          <w:bCs w:val="0"/>
          <w:lang w:val="pl-PL"/>
        </w:rPr>
        <w:t xml:space="preserve"> </w:t>
      </w:r>
      <w:r w:rsidR="000A2FF2">
        <w:rPr>
          <w:b/>
          <w:bCs w:val="0"/>
          <w:lang w:val="pl-PL"/>
        </w:rPr>
        <w:t>Wykonanie przeglądów okresowych rocznych w branży ogólnobudowlanej oraz przeglądów rocznych stanu technicznego instalacji gazowych w budynkach</w:t>
      </w:r>
      <w:r w:rsidR="000A2FF2" w:rsidRPr="001D086C">
        <w:rPr>
          <w:b/>
          <w:bCs w:val="0"/>
        </w:rPr>
        <w:t xml:space="preserve"> będących  w za</w:t>
      </w:r>
      <w:r w:rsidR="000A2FF2">
        <w:rPr>
          <w:b/>
          <w:bCs w:val="0"/>
          <w:lang w:val="pl-PL"/>
        </w:rPr>
        <w:t>rządzie</w:t>
      </w:r>
      <w:r w:rsidR="000A2FF2" w:rsidRPr="001D086C">
        <w:rPr>
          <w:b/>
          <w:bCs w:val="0"/>
        </w:rPr>
        <w:t xml:space="preserve">  </w:t>
      </w:r>
      <w:r w:rsidR="000A2FF2" w:rsidRPr="001D086C">
        <w:rPr>
          <w:b/>
          <w:bCs w:val="0"/>
          <w:lang w:val="pl-PL"/>
        </w:rPr>
        <w:t>Miejskiego Zakładu Gospodarki Mieszkaniowej „</w:t>
      </w:r>
      <w:r w:rsidR="000A2FF2" w:rsidRPr="001D086C">
        <w:rPr>
          <w:b/>
          <w:bCs w:val="0"/>
        </w:rPr>
        <w:t>MZGM</w:t>
      </w:r>
      <w:r w:rsidR="000A2FF2" w:rsidRPr="001D086C">
        <w:rPr>
          <w:b/>
          <w:bCs w:val="0"/>
          <w:lang w:val="pl-PL"/>
        </w:rPr>
        <w:t>”</w:t>
      </w:r>
      <w:r w:rsidR="000A2FF2" w:rsidRPr="001D086C">
        <w:rPr>
          <w:b/>
          <w:bCs w:val="0"/>
        </w:rPr>
        <w:t xml:space="preserve">  Sp. z o. o. w Ostrowie Wielkopolskim</w:t>
      </w:r>
      <w:r w:rsidR="000A2FF2" w:rsidRPr="001D086C">
        <w:rPr>
          <w:b/>
          <w:bCs w:val="0"/>
          <w:lang w:val="pl-PL"/>
        </w:rPr>
        <w:t xml:space="preserve"> w podziale na 2 części</w:t>
      </w:r>
      <w:r w:rsidR="000A2FF2" w:rsidRPr="00E44CEF">
        <w:t xml:space="preserve"> – znak sprawy: </w:t>
      </w:r>
      <w:r w:rsidR="000A2FF2" w:rsidRPr="00DB377C">
        <w:rPr>
          <w:b/>
        </w:rPr>
        <w:t>PNO/</w:t>
      </w:r>
      <w:r w:rsidR="00D11245">
        <w:rPr>
          <w:b/>
          <w:lang w:val="pl-PL"/>
        </w:rPr>
        <w:t>08</w:t>
      </w:r>
      <w:r w:rsidR="000A2FF2" w:rsidRPr="00DB377C">
        <w:rPr>
          <w:b/>
        </w:rPr>
        <w:t>/202</w:t>
      </w:r>
      <w:r w:rsidR="00D11245">
        <w:rPr>
          <w:b/>
          <w:lang w:val="pl-PL"/>
        </w:rPr>
        <w:t>2</w:t>
      </w:r>
      <w:r w:rsidR="000A2FF2" w:rsidRPr="000515DB">
        <w:rPr>
          <w:lang w:val="pl-PL"/>
        </w:rPr>
        <w:t>.</w:t>
      </w:r>
      <w:r w:rsidR="000A2FF2">
        <w:rPr>
          <w:lang w:val="pl-PL"/>
        </w:rPr>
        <w:t xml:space="preserve"> </w:t>
      </w:r>
      <w:r>
        <w:t>oraz w celu archiwizacji dokumentacji dotyczącej tego postępowania</w:t>
      </w:r>
      <w:r w:rsidR="00B556D6">
        <w:rPr>
          <w:lang w:val="pl-PL"/>
        </w:rPr>
        <w:t>;</w:t>
      </w:r>
      <w:bookmarkStart w:id="62" w:name="_GoBack"/>
      <w:bookmarkEnd w:id="62"/>
    </w:p>
    <w:p w14:paraId="7B9E091D"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14:paraId="78D09C50"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76098FC9"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1"/>
      <w:r>
        <w:rPr>
          <w:lang w:val="pl-PL"/>
        </w:rPr>
        <w:t>:</w:t>
      </w:r>
    </w:p>
    <w:p w14:paraId="67DE136B"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4D9BE462"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70956EBF" w14:textId="77777777" w:rsidR="00603291" w:rsidRPr="00B556D6" w:rsidRDefault="00B556D6" w:rsidP="00B556D6">
      <w:pPr>
        <w:pStyle w:val="Nagwek2"/>
      </w:pPr>
      <w:r>
        <w:rPr>
          <w:lang w:val="pl-PL"/>
        </w:rPr>
        <w:t>Zamawiający informuje, że;</w:t>
      </w:r>
    </w:p>
    <w:p w14:paraId="2FC68BDA"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6EEFE469"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041A9585" w14:textId="77777777" w:rsidR="00B556D6" w:rsidRPr="00B556D6" w:rsidRDefault="00B556D6" w:rsidP="00811693">
      <w:pPr>
        <w:pStyle w:val="Nagwek2"/>
        <w:numPr>
          <w:ilvl w:val="0"/>
          <w:numId w:val="24"/>
        </w:numPr>
      </w:pPr>
      <w:r>
        <w:rPr>
          <w:lang w:val="pl-PL"/>
        </w:rPr>
        <w:lastRenderedPageBreak/>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0AE6CF15"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53A32235"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34643355"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6502FBF1" w14:textId="57F52AE0" w:rsidR="008F5280" w:rsidRDefault="008F5280" w:rsidP="005C59DB">
      <w:pPr>
        <w:rPr>
          <w:bCs/>
          <w:iCs/>
          <w:color w:val="000000"/>
          <w:lang w:val="x-none" w:eastAsia="x-none"/>
        </w:rPr>
      </w:pPr>
    </w:p>
    <w:p w14:paraId="737AAEB6" w14:textId="448D6611" w:rsidR="00D11245" w:rsidRDefault="00D11245" w:rsidP="005C59DB">
      <w:pPr>
        <w:rPr>
          <w:bCs/>
          <w:iCs/>
          <w:color w:val="000000"/>
          <w:lang w:val="x-none" w:eastAsia="x-none"/>
        </w:rPr>
      </w:pPr>
    </w:p>
    <w:p w14:paraId="7F916E04" w14:textId="0936997A" w:rsidR="00D11245" w:rsidRDefault="00D11245" w:rsidP="005C59DB">
      <w:pPr>
        <w:rPr>
          <w:bCs/>
          <w:iCs/>
          <w:color w:val="000000"/>
          <w:lang w:val="x-none" w:eastAsia="x-none"/>
        </w:rPr>
      </w:pPr>
    </w:p>
    <w:p w14:paraId="0EAA80EA" w14:textId="3E204F33" w:rsidR="00D11245" w:rsidRDefault="00D11245" w:rsidP="005C59DB">
      <w:pPr>
        <w:rPr>
          <w:bCs/>
          <w:iCs/>
          <w:color w:val="000000"/>
          <w:lang w:val="x-none" w:eastAsia="x-none"/>
        </w:rPr>
      </w:pPr>
    </w:p>
    <w:p w14:paraId="788B2839" w14:textId="0D93049A" w:rsidR="00D11245" w:rsidRDefault="00D11245" w:rsidP="005C59DB">
      <w:pPr>
        <w:rPr>
          <w:bCs/>
          <w:iCs/>
          <w:color w:val="000000"/>
          <w:lang w:val="x-none" w:eastAsia="x-none"/>
        </w:rPr>
      </w:pPr>
    </w:p>
    <w:p w14:paraId="5C243F04" w14:textId="759269B2" w:rsidR="00D11245" w:rsidRDefault="00D11245" w:rsidP="005C59DB">
      <w:pPr>
        <w:rPr>
          <w:bCs/>
          <w:iCs/>
          <w:color w:val="000000"/>
          <w:lang w:val="x-none" w:eastAsia="x-none"/>
        </w:rPr>
      </w:pPr>
    </w:p>
    <w:p w14:paraId="0CEDCB6D" w14:textId="19A1CE85" w:rsidR="00D11245" w:rsidRDefault="00D11245" w:rsidP="005C59DB">
      <w:pPr>
        <w:rPr>
          <w:bCs/>
          <w:iCs/>
          <w:color w:val="000000"/>
          <w:lang w:val="x-none" w:eastAsia="x-none"/>
        </w:rPr>
      </w:pPr>
    </w:p>
    <w:p w14:paraId="6F7C8773" w14:textId="17653D64" w:rsidR="00D11245" w:rsidRDefault="00D11245" w:rsidP="005C59DB">
      <w:pPr>
        <w:rPr>
          <w:bCs/>
          <w:iCs/>
          <w:color w:val="000000"/>
          <w:lang w:val="x-none" w:eastAsia="x-none"/>
        </w:rPr>
      </w:pPr>
    </w:p>
    <w:p w14:paraId="21F0ED7C" w14:textId="32D384D1" w:rsidR="00D11245" w:rsidRDefault="00D11245" w:rsidP="005C59DB">
      <w:pPr>
        <w:rPr>
          <w:bCs/>
          <w:iCs/>
          <w:color w:val="000000"/>
          <w:lang w:val="x-none" w:eastAsia="x-none"/>
        </w:rPr>
      </w:pPr>
    </w:p>
    <w:p w14:paraId="779B0670" w14:textId="1152DF97" w:rsidR="00D11245" w:rsidRDefault="00D11245" w:rsidP="005C59DB">
      <w:pPr>
        <w:rPr>
          <w:bCs/>
          <w:iCs/>
          <w:color w:val="000000"/>
          <w:lang w:val="x-none" w:eastAsia="x-none"/>
        </w:rPr>
      </w:pPr>
    </w:p>
    <w:p w14:paraId="335862B9" w14:textId="60D015E4" w:rsidR="00D11245" w:rsidRDefault="00D11245" w:rsidP="005C59DB">
      <w:pPr>
        <w:rPr>
          <w:bCs/>
          <w:iCs/>
          <w:color w:val="000000"/>
          <w:lang w:val="x-none" w:eastAsia="x-none"/>
        </w:rPr>
      </w:pPr>
    </w:p>
    <w:p w14:paraId="29E4BEFF" w14:textId="477FF715" w:rsidR="00D11245" w:rsidRDefault="00D11245" w:rsidP="005C59DB">
      <w:pPr>
        <w:rPr>
          <w:bCs/>
          <w:iCs/>
          <w:color w:val="000000"/>
          <w:lang w:val="x-none" w:eastAsia="x-none"/>
        </w:rPr>
      </w:pPr>
    </w:p>
    <w:p w14:paraId="1336AE2F" w14:textId="33C4F47A" w:rsidR="00D11245" w:rsidRDefault="00D11245" w:rsidP="005C59DB">
      <w:pPr>
        <w:rPr>
          <w:bCs/>
          <w:iCs/>
          <w:color w:val="000000"/>
          <w:lang w:val="x-none" w:eastAsia="x-none"/>
        </w:rPr>
      </w:pPr>
    </w:p>
    <w:p w14:paraId="25E3B707" w14:textId="2BF13EB1" w:rsidR="00D11245" w:rsidRDefault="00D11245" w:rsidP="005C59DB">
      <w:pPr>
        <w:rPr>
          <w:bCs/>
          <w:iCs/>
          <w:color w:val="000000"/>
          <w:lang w:val="x-none" w:eastAsia="x-none"/>
        </w:rPr>
      </w:pPr>
    </w:p>
    <w:p w14:paraId="60FEDA26" w14:textId="2C03D972" w:rsidR="00D11245" w:rsidRDefault="00D11245" w:rsidP="005C59DB">
      <w:pPr>
        <w:rPr>
          <w:bCs/>
          <w:iCs/>
          <w:color w:val="000000"/>
          <w:lang w:val="x-none" w:eastAsia="x-none"/>
        </w:rPr>
      </w:pPr>
    </w:p>
    <w:p w14:paraId="2AB9A4A3" w14:textId="2EEDB9DD" w:rsidR="00D11245" w:rsidRDefault="00D11245" w:rsidP="005C59DB">
      <w:pPr>
        <w:rPr>
          <w:bCs/>
          <w:iCs/>
          <w:color w:val="000000"/>
          <w:lang w:val="x-none" w:eastAsia="x-none"/>
        </w:rPr>
      </w:pPr>
    </w:p>
    <w:p w14:paraId="7100130C" w14:textId="2AE7A34E" w:rsidR="00D11245" w:rsidRDefault="00D11245" w:rsidP="005C59DB">
      <w:pPr>
        <w:rPr>
          <w:bCs/>
          <w:iCs/>
          <w:color w:val="000000"/>
          <w:lang w:val="x-none" w:eastAsia="x-none"/>
        </w:rPr>
      </w:pPr>
    </w:p>
    <w:p w14:paraId="1370A933" w14:textId="6417D667" w:rsidR="00D11245" w:rsidRDefault="00D11245" w:rsidP="005C59DB">
      <w:pPr>
        <w:rPr>
          <w:bCs/>
          <w:iCs/>
          <w:color w:val="000000"/>
          <w:lang w:val="x-none" w:eastAsia="x-none"/>
        </w:rPr>
      </w:pPr>
    </w:p>
    <w:p w14:paraId="01891533" w14:textId="02FEE899" w:rsidR="00D11245" w:rsidRDefault="00D11245" w:rsidP="005C59DB">
      <w:pPr>
        <w:rPr>
          <w:bCs/>
          <w:iCs/>
          <w:color w:val="000000"/>
          <w:lang w:val="x-none" w:eastAsia="x-none"/>
        </w:rPr>
      </w:pPr>
    </w:p>
    <w:p w14:paraId="082DE95D" w14:textId="645E411A" w:rsidR="00D11245" w:rsidRDefault="00D11245" w:rsidP="005C59DB">
      <w:pPr>
        <w:rPr>
          <w:bCs/>
          <w:iCs/>
          <w:color w:val="000000"/>
          <w:lang w:val="x-none" w:eastAsia="x-none"/>
        </w:rPr>
      </w:pPr>
    </w:p>
    <w:p w14:paraId="0EF4695F" w14:textId="517B2399" w:rsidR="00D11245" w:rsidRDefault="00D11245" w:rsidP="005C59DB">
      <w:pPr>
        <w:rPr>
          <w:bCs/>
          <w:iCs/>
          <w:color w:val="000000"/>
          <w:lang w:val="x-none" w:eastAsia="x-none"/>
        </w:rPr>
      </w:pPr>
    </w:p>
    <w:p w14:paraId="7C11865C" w14:textId="77777777" w:rsidR="00D11245" w:rsidRDefault="00D11245" w:rsidP="005C59DB">
      <w:pPr>
        <w:rPr>
          <w:bCs/>
          <w:iCs/>
          <w:color w:val="000000"/>
          <w:lang w:val="x-none" w:eastAsia="x-none"/>
        </w:rPr>
      </w:pPr>
    </w:p>
    <w:p w14:paraId="3E883B99" w14:textId="77777777" w:rsidR="008F5280" w:rsidRPr="005C59DB" w:rsidRDefault="008F5280" w:rsidP="005C59DB">
      <w:pPr>
        <w:rPr>
          <w:bCs/>
          <w:iCs/>
          <w:color w:val="000000"/>
          <w:lang w:val="x-none" w:eastAsia="x-none"/>
        </w:rPr>
      </w:pPr>
    </w:p>
    <w:p w14:paraId="0B632E68" w14:textId="77777777"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1BC0262A" w14:textId="77777777" w:rsidTr="0021008D">
        <w:tc>
          <w:tcPr>
            <w:tcW w:w="828" w:type="dxa"/>
          </w:tcPr>
          <w:p w14:paraId="76F80CBE"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250DC15F"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4FC368AC" w14:textId="77777777" w:rsidTr="0021008D">
        <w:tc>
          <w:tcPr>
            <w:tcW w:w="828" w:type="dxa"/>
          </w:tcPr>
          <w:p w14:paraId="3584EC21" w14:textId="77777777" w:rsidR="00DB377C" w:rsidRPr="006672A6" w:rsidRDefault="00DB377C" w:rsidP="009003C0">
            <w:pPr>
              <w:spacing w:before="60" w:after="120"/>
              <w:jc w:val="both"/>
              <w:rPr>
                <w:b/>
              </w:rPr>
            </w:pPr>
            <w:r w:rsidRPr="00DB377C">
              <w:t>1</w:t>
            </w:r>
          </w:p>
        </w:tc>
        <w:tc>
          <w:tcPr>
            <w:tcW w:w="8636" w:type="dxa"/>
          </w:tcPr>
          <w:p w14:paraId="476383C8" w14:textId="77777777" w:rsidR="00DB377C" w:rsidRPr="0035521A" w:rsidRDefault="0035521A" w:rsidP="009003C0">
            <w:pPr>
              <w:spacing w:before="60" w:after="120"/>
              <w:jc w:val="both"/>
              <w:rPr>
                <w:bCs/>
              </w:rPr>
            </w:pPr>
            <w:r w:rsidRPr="0035521A">
              <w:rPr>
                <w:bCs/>
              </w:rPr>
              <w:t>Formularz ofertowy -wzór</w:t>
            </w:r>
          </w:p>
        </w:tc>
      </w:tr>
      <w:tr w:rsidR="00DB377C" w:rsidRPr="006672A6" w14:paraId="52CF10D9" w14:textId="77777777" w:rsidTr="0021008D">
        <w:tc>
          <w:tcPr>
            <w:tcW w:w="828" w:type="dxa"/>
          </w:tcPr>
          <w:p w14:paraId="1693603C" w14:textId="77777777" w:rsidR="00DB377C" w:rsidRPr="006672A6" w:rsidRDefault="00DB377C" w:rsidP="009003C0">
            <w:pPr>
              <w:spacing w:before="60" w:after="120"/>
              <w:jc w:val="both"/>
              <w:rPr>
                <w:b/>
              </w:rPr>
            </w:pPr>
            <w:r w:rsidRPr="00DB377C">
              <w:t>2</w:t>
            </w:r>
          </w:p>
        </w:tc>
        <w:tc>
          <w:tcPr>
            <w:tcW w:w="8636" w:type="dxa"/>
          </w:tcPr>
          <w:p w14:paraId="2EDF97CB" w14:textId="77777777" w:rsidR="00DB377C" w:rsidRPr="0035521A" w:rsidRDefault="0035521A" w:rsidP="009003C0">
            <w:pPr>
              <w:spacing w:before="60" w:after="120"/>
              <w:jc w:val="both"/>
              <w:rPr>
                <w:bCs/>
              </w:rPr>
            </w:pPr>
            <w:r w:rsidRPr="0035521A">
              <w:rPr>
                <w:bCs/>
              </w:rPr>
              <w:t>Zobowiązanie podmiotu udostępniającego zasoby -wzór</w:t>
            </w:r>
          </w:p>
        </w:tc>
      </w:tr>
      <w:tr w:rsidR="00DB377C" w:rsidRPr="006672A6" w14:paraId="74B64405" w14:textId="77777777" w:rsidTr="0021008D">
        <w:tc>
          <w:tcPr>
            <w:tcW w:w="828" w:type="dxa"/>
          </w:tcPr>
          <w:p w14:paraId="6CC64752" w14:textId="77777777" w:rsidR="00DB377C" w:rsidRPr="006672A6" w:rsidRDefault="00DB377C" w:rsidP="009003C0">
            <w:pPr>
              <w:spacing w:before="60" w:after="120"/>
              <w:jc w:val="both"/>
              <w:rPr>
                <w:b/>
              </w:rPr>
            </w:pPr>
            <w:r w:rsidRPr="00DB377C">
              <w:t>3</w:t>
            </w:r>
          </w:p>
        </w:tc>
        <w:tc>
          <w:tcPr>
            <w:tcW w:w="8636" w:type="dxa"/>
          </w:tcPr>
          <w:p w14:paraId="0DAB039D" w14:textId="77777777"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14:paraId="0EC18668" w14:textId="77777777" w:rsidTr="0021008D">
        <w:tc>
          <w:tcPr>
            <w:tcW w:w="828" w:type="dxa"/>
          </w:tcPr>
          <w:p w14:paraId="0F5C778B" w14:textId="77777777" w:rsidR="00DB377C" w:rsidRPr="006672A6" w:rsidRDefault="00DB377C" w:rsidP="009003C0">
            <w:pPr>
              <w:spacing w:before="60" w:after="120"/>
              <w:jc w:val="both"/>
              <w:rPr>
                <w:b/>
              </w:rPr>
            </w:pPr>
            <w:r w:rsidRPr="00DB377C">
              <w:t>4</w:t>
            </w:r>
          </w:p>
        </w:tc>
        <w:tc>
          <w:tcPr>
            <w:tcW w:w="8636" w:type="dxa"/>
          </w:tcPr>
          <w:p w14:paraId="6962CF8F" w14:textId="3F26F7A6" w:rsidR="00DB377C" w:rsidRPr="0035521A" w:rsidRDefault="0035521A" w:rsidP="009003C0">
            <w:pPr>
              <w:spacing w:before="60" w:after="120"/>
              <w:jc w:val="both"/>
              <w:rPr>
                <w:bCs/>
              </w:rPr>
            </w:pPr>
            <w:r w:rsidRPr="0035521A">
              <w:rPr>
                <w:bCs/>
              </w:rPr>
              <w:t xml:space="preserve">Wykaz </w:t>
            </w:r>
            <w:r w:rsidR="00E60495">
              <w:rPr>
                <w:bCs/>
              </w:rPr>
              <w:t>usług</w:t>
            </w:r>
            <w:r w:rsidRPr="0035521A">
              <w:rPr>
                <w:bCs/>
              </w:rPr>
              <w:t xml:space="preserve"> -wzór</w:t>
            </w:r>
          </w:p>
        </w:tc>
      </w:tr>
      <w:tr w:rsidR="00E706F0" w:rsidRPr="006672A6" w14:paraId="739500F9" w14:textId="77777777" w:rsidTr="0021008D">
        <w:tc>
          <w:tcPr>
            <w:tcW w:w="828" w:type="dxa"/>
          </w:tcPr>
          <w:p w14:paraId="314DF503" w14:textId="77777777" w:rsidR="00E706F0" w:rsidRPr="00DB377C" w:rsidRDefault="0021008D" w:rsidP="009003C0">
            <w:pPr>
              <w:spacing w:before="60" w:after="120"/>
              <w:jc w:val="both"/>
            </w:pPr>
            <w:r>
              <w:t>5</w:t>
            </w:r>
          </w:p>
        </w:tc>
        <w:tc>
          <w:tcPr>
            <w:tcW w:w="8636" w:type="dxa"/>
          </w:tcPr>
          <w:p w14:paraId="16BD3488" w14:textId="77777777"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14:paraId="19043DA8" w14:textId="77777777" w:rsidTr="0021008D">
        <w:tc>
          <w:tcPr>
            <w:tcW w:w="828" w:type="dxa"/>
          </w:tcPr>
          <w:p w14:paraId="365339CF" w14:textId="77777777" w:rsidR="00E0430C" w:rsidRDefault="0021008D" w:rsidP="009003C0">
            <w:pPr>
              <w:spacing w:before="60" w:after="120"/>
              <w:jc w:val="both"/>
            </w:pPr>
            <w:r>
              <w:t>6</w:t>
            </w:r>
          </w:p>
        </w:tc>
        <w:tc>
          <w:tcPr>
            <w:tcW w:w="8636" w:type="dxa"/>
          </w:tcPr>
          <w:p w14:paraId="31DD7CA9" w14:textId="77777777" w:rsidR="00E0430C" w:rsidRDefault="004B3D32" w:rsidP="009003C0">
            <w:pPr>
              <w:spacing w:before="60" w:after="120"/>
              <w:jc w:val="both"/>
            </w:pPr>
            <w:r>
              <w:t>Umowa - wzór</w:t>
            </w:r>
          </w:p>
        </w:tc>
      </w:tr>
      <w:tr w:rsidR="0035521A" w:rsidRPr="006672A6" w14:paraId="5F03B5BC" w14:textId="77777777" w:rsidTr="0021008D">
        <w:tc>
          <w:tcPr>
            <w:tcW w:w="828" w:type="dxa"/>
          </w:tcPr>
          <w:p w14:paraId="52BE1CD6" w14:textId="77777777" w:rsidR="0035521A" w:rsidRDefault="0021008D" w:rsidP="009003C0">
            <w:pPr>
              <w:spacing w:before="60" w:after="120"/>
              <w:jc w:val="both"/>
            </w:pPr>
            <w:r>
              <w:t>7</w:t>
            </w:r>
          </w:p>
        </w:tc>
        <w:tc>
          <w:tcPr>
            <w:tcW w:w="8636" w:type="dxa"/>
          </w:tcPr>
          <w:p w14:paraId="62653088" w14:textId="77777777"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14:paraId="2C5FCF74"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B8F3DCB" w14:textId="77777777" w:rsidTr="00930133">
        <w:tc>
          <w:tcPr>
            <w:tcW w:w="828" w:type="dxa"/>
          </w:tcPr>
          <w:p w14:paraId="72A66D07"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5B1A837"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14:paraId="786EA5B2" w14:textId="77777777" w:rsidTr="009003C0">
        <w:tc>
          <w:tcPr>
            <w:tcW w:w="828" w:type="dxa"/>
          </w:tcPr>
          <w:p w14:paraId="0142594F" w14:textId="77777777" w:rsidR="00E706F0" w:rsidRPr="006672A6" w:rsidRDefault="0035521A" w:rsidP="00E706F0">
            <w:pPr>
              <w:spacing w:before="60" w:after="120"/>
              <w:jc w:val="both"/>
              <w:rPr>
                <w:b/>
              </w:rPr>
            </w:pPr>
            <w:r>
              <w:t>1</w:t>
            </w:r>
          </w:p>
        </w:tc>
        <w:tc>
          <w:tcPr>
            <w:tcW w:w="8636" w:type="dxa"/>
          </w:tcPr>
          <w:p w14:paraId="6968E6E4" w14:textId="77777777" w:rsidR="00E706F0" w:rsidRPr="006672A6" w:rsidRDefault="0026553F" w:rsidP="00E706F0">
            <w:pPr>
              <w:spacing w:before="60" w:after="120"/>
              <w:jc w:val="both"/>
              <w:rPr>
                <w:b/>
              </w:rPr>
            </w:pPr>
            <w:r>
              <w:t xml:space="preserve">Wykaz lokali dla zadania nr 1 i dla zadania nr 2. </w:t>
            </w:r>
          </w:p>
        </w:tc>
      </w:tr>
    </w:tbl>
    <w:p w14:paraId="47D7A668" w14:textId="77777777"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B830" w14:textId="77777777" w:rsidR="007463C4" w:rsidRDefault="007463C4">
      <w:r>
        <w:separator/>
      </w:r>
    </w:p>
  </w:endnote>
  <w:endnote w:type="continuationSeparator" w:id="0">
    <w:p w14:paraId="395261CF" w14:textId="77777777" w:rsidR="007463C4" w:rsidRDefault="0074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F16" w14:textId="77777777" w:rsidR="007463C4" w:rsidRDefault="007463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DB85" w14:textId="77777777" w:rsidR="007463C4" w:rsidRDefault="007463C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D4F776" wp14:editId="2426327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5F56DDC" w14:textId="77777777" w:rsidR="007463C4" w:rsidRDefault="007463C4">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1E44" w14:textId="77777777" w:rsidR="007463C4" w:rsidRDefault="007463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15C1" w14:textId="77777777" w:rsidR="007463C4" w:rsidRDefault="007463C4">
      <w:r>
        <w:separator/>
      </w:r>
    </w:p>
  </w:footnote>
  <w:footnote w:type="continuationSeparator" w:id="0">
    <w:p w14:paraId="6E4DC746" w14:textId="77777777" w:rsidR="007463C4" w:rsidRDefault="0074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ADEF" w14:textId="77777777" w:rsidR="007463C4" w:rsidRDefault="007463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9097" w14:textId="77777777" w:rsidR="007463C4" w:rsidRDefault="007463C4">
    <w:pPr>
      <w:pStyle w:val="Nagwek"/>
      <w:jc w:val="center"/>
      <w:rPr>
        <w:sz w:val="18"/>
        <w:szCs w:val="18"/>
      </w:rPr>
    </w:pPr>
    <w:r>
      <w:rPr>
        <w:sz w:val="18"/>
        <w:szCs w:val="18"/>
      </w:rPr>
      <w:t>SWZ</w:t>
    </w:r>
  </w:p>
  <w:p w14:paraId="0E9DE6F2" w14:textId="242B24B9" w:rsidR="007463C4" w:rsidRDefault="007463C4" w:rsidP="0018596F">
    <w:pPr>
      <w:pStyle w:val="Nagwek"/>
      <w:jc w:val="center"/>
      <w:rPr>
        <w:sz w:val="18"/>
        <w:szCs w:val="18"/>
      </w:rPr>
    </w:pPr>
    <w:r w:rsidRPr="0018596F">
      <w:rPr>
        <w:sz w:val="18"/>
        <w:szCs w:val="18"/>
      </w:rPr>
      <w:t xml:space="preserve">Wykonanie </w:t>
    </w:r>
    <w:r>
      <w:rPr>
        <w:sz w:val="18"/>
        <w:szCs w:val="18"/>
      </w:rPr>
      <w:t>przeglądów okresowych rocznych w branży ogólnobudowlanej oraz przeglądów rocznych stanu technicznego instalacji gazowych w budynkach</w:t>
    </w:r>
    <w:r w:rsidRPr="0018596F">
      <w:rPr>
        <w:sz w:val="18"/>
        <w:szCs w:val="18"/>
      </w:rPr>
      <w:t xml:space="preserve"> będących  w za</w:t>
    </w:r>
    <w:r>
      <w:rPr>
        <w:sz w:val="18"/>
        <w:szCs w:val="18"/>
      </w:rPr>
      <w:t>rządzie</w:t>
    </w:r>
    <w:r w:rsidRPr="0018596F">
      <w:rPr>
        <w:sz w:val="18"/>
        <w:szCs w:val="18"/>
      </w:rPr>
      <w:t xml:space="preserve">  Miejskiego Zakładu Gospodarki Mieszkaniowej „MZGM”  Sp. z o. o.  w Ostrowie Wielkopolskim w podziale na 2 części.</w:t>
    </w:r>
  </w:p>
  <w:p w14:paraId="5AB18F94" w14:textId="77777777" w:rsidR="007463C4" w:rsidRDefault="007463C4">
    <w:pPr>
      <w:pStyle w:val="Nagwek"/>
    </w:pPr>
    <w:r>
      <w:rPr>
        <w:noProof/>
      </w:rPr>
      <mc:AlternateContent>
        <mc:Choice Requires="wps">
          <w:drawing>
            <wp:anchor distT="0" distB="0" distL="114300" distR="114300" simplePos="0" relativeHeight="251658240" behindDoc="0" locked="0" layoutInCell="1" allowOverlap="1" wp14:anchorId="50863742" wp14:editId="4802BB37">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AED2" w14:textId="77777777" w:rsidR="007463C4" w:rsidRDefault="007463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9"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6"/>
  </w:num>
  <w:num w:numId="2">
    <w:abstractNumId w:val="10"/>
  </w:num>
  <w:num w:numId="3">
    <w:abstractNumId w:val="13"/>
  </w:num>
  <w:num w:numId="4">
    <w:abstractNumId w:val="9"/>
  </w:num>
  <w:num w:numId="5">
    <w:abstractNumId w:val="11"/>
  </w:num>
  <w:num w:numId="6">
    <w:abstractNumId w:val="24"/>
  </w:num>
  <w:num w:numId="7">
    <w:abstractNumId w:val="20"/>
  </w:num>
  <w:num w:numId="8">
    <w:abstractNumId w:val="25"/>
  </w:num>
  <w:num w:numId="9">
    <w:abstractNumId w:val="2"/>
  </w:num>
  <w:num w:numId="10">
    <w:abstractNumId w:val="17"/>
  </w:num>
  <w:num w:numId="11">
    <w:abstractNumId w:val="22"/>
  </w:num>
  <w:num w:numId="12">
    <w:abstractNumId w:val="26"/>
  </w:num>
  <w:num w:numId="13">
    <w:abstractNumId w:val="3"/>
  </w:num>
  <w:num w:numId="14">
    <w:abstractNumId w:val="28"/>
  </w:num>
  <w:num w:numId="15">
    <w:abstractNumId w:val="29"/>
  </w:num>
  <w:num w:numId="16">
    <w:abstractNumId w:val="31"/>
  </w:num>
  <w:num w:numId="17">
    <w:abstractNumId w:val="7"/>
  </w:num>
  <w:num w:numId="18">
    <w:abstractNumId w:val="16"/>
  </w:num>
  <w:num w:numId="19">
    <w:abstractNumId w:val="27"/>
  </w:num>
  <w:num w:numId="20">
    <w:abstractNumId w:val="8"/>
  </w:num>
  <w:num w:numId="21">
    <w:abstractNumId w:val="23"/>
  </w:num>
  <w:num w:numId="22">
    <w:abstractNumId w:val="12"/>
  </w:num>
  <w:num w:numId="23">
    <w:abstractNumId w:val="14"/>
  </w:num>
  <w:num w:numId="24">
    <w:abstractNumId w:val="30"/>
  </w:num>
  <w:num w:numId="25">
    <w:abstractNumId w:val="18"/>
  </w:num>
  <w:num w:numId="26">
    <w:abstractNumId w:val="5"/>
  </w:num>
  <w:num w:numId="27">
    <w:abstractNumId w:val="21"/>
  </w:num>
  <w:num w:numId="28">
    <w:abstractNumId w:val="4"/>
  </w:num>
  <w:num w:numId="29">
    <w:abstractNumId w:val="0"/>
  </w:num>
  <w:num w:numId="30">
    <w:abstractNumId w:val="19"/>
  </w:num>
  <w:num w:numId="31">
    <w:abstractNumId w:val="15"/>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5EF1"/>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2FF2"/>
    <w:rsid w:val="000A59AF"/>
    <w:rsid w:val="000B08A9"/>
    <w:rsid w:val="000B0F13"/>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67074"/>
    <w:rsid w:val="00176CA1"/>
    <w:rsid w:val="00180BDE"/>
    <w:rsid w:val="0018407C"/>
    <w:rsid w:val="0018596F"/>
    <w:rsid w:val="00185F39"/>
    <w:rsid w:val="00191475"/>
    <w:rsid w:val="00192F39"/>
    <w:rsid w:val="00194EF2"/>
    <w:rsid w:val="0019588C"/>
    <w:rsid w:val="001B12DB"/>
    <w:rsid w:val="001B2996"/>
    <w:rsid w:val="001B3F5E"/>
    <w:rsid w:val="001B4E4C"/>
    <w:rsid w:val="001B6A19"/>
    <w:rsid w:val="001C27D3"/>
    <w:rsid w:val="001C30E8"/>
    <w:rsid w:val="001C5986"/>
    <w:rsid w:val="001D086C"/>
    <w:rsid w:val="001D74DE"/>
    <w:rsid w:val="001E0E3F"/>
    <w:rsid w:val="001E0F69"/>
    <w:rsid w:val="001E4CE2"/>
    <w:rsid w:val="001E66C0"/>
    <w:rsid w:val="001F1894"/>
    <w:rsid w:val="001F2BB3"/>
    <w:rsid w:val="001F47F1"/>
    <w:rsid w:val="001F7B41"/>
    <w:rsid w:val="00201D7C"/>
    <w:rsid w:val="00204058"/>
    <w:rsid w:val="0021008D"/>
    <w:rsid w:val="002140B0"/>
    <w:rsid w:val="00217828"/>
    <w:rsid w:val="00220191"/>
    <w:rsid w:val="002239C2"/>
    <w:rsid w:val="00223EF2"/>
    <w:rsid w:val="00226999"/>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712D4"/>
    <w:rsid w:val="00273436"/>
    <w:rsid w:val="002746F7"/>
    <w:rsid w:val="002776F4"/>
    <w:rsid w:val="00277E7E"/>
    <w:rsid w:val="002808A5"/>
    <w:rsid w:val="00284488"/>
    <w:rsid w:val="002962E0"/>
    <w:rsid w:val="002963F2"/>
    <w:rsid w:val="002A2915"/>
    <w:rsid w:val="002A2D4A"/>
    <w:rsid w:val="002A4ED7"/>
    <w:rsid w:val="002A5CAF"/>
    <w:rsid w:val="002B22BF"/>
    <w:rsid w:val="002B7FB6"/>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2A7F"/>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319D"/>
    <w:rsid w:val="00395ED5"/>
    <w:rsid w:val="0039694C"/>
    <w:rsid w:val="00396C33"/>
    <w:rsid w:val="003A1D38"/>
    <w:rsid w:val="003A6C76"/>
    <w:rsid w:val="003B6B7C"/>
    <w:rsid w:val="003C478A"/>
    <w:rsid w:val="003C4BDA"/>
    <w:rsid w:val="003C665B"/>
    <w:rsid w:val="003D0168"/>
    <w:rsid w:val="003D02DA"/>
    <w:rsid w:val="003D0409"/>
    <w:rsid w:val="003D514D"/>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25E81"/>
    <w:rsid w:val="00432100"/>
    <w:rsid w:val="004327AD"/>
    <w:rsid w:val="00433169"/>
    <w:rsid w:val="004350D7"/>
    <w:rsid w:val="00436A2B"/>
    <w:rsid w:val="004409DC"/>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4F7BDB"/>
    <w:rsid w:val="00501BB8"/>
    <w:rsid w:val="005055F4"/>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14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3761"/>
    <w:rsid w:val="00686DA2"/>
    <w:rsid w:val="006939EC"/>
    <w:rsid w:val="00694F75"/>
    <w:rsid w:val="006B1DAA"/>
    <w:rsid w:val="006B281B"/>
    <w:rsid w:val="006B2D67"/>
    <w:rsid w:val="006C0226"/>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17915"/>
    <w:rsid w:val="00721AFE"/>
    <w:rsid w:val="00722A08"/>
    <w:rsid w:val="007232EE"/>
    <w:rsid w:val="0072707F"/>
    <w:rsid w:val="00730E7F"/>
    <w:rsid w:val="0073111D"/>
    <w:rsid w:val="00732B5E"/>
    <w:rsid w:val="00734784"/>
    <w:rsid w:val="00740B94"/>
    <w:rsid w:val="00740EFA"/>
    <w:rsid w:val="00740F53"/>
    <w:rsid w:val="00741CCD"/>
    <w:rsid w:val="007463C4"/>
    <w:rsid w:val="00757FE2"/>
    <w:rsid w:val="00760959"/>
    <w:rsid w:val="007613B2"/>
    <w:rsid w:val="00770037"/>
    <w:rsid w:val="00770E75"/>
    <w:rsid w:val="007720EC"/>
    <w:rsid w:val="0077370B"/>
    <w:rsid w:val="00774374"/>
    <w:rsid w:val="00774A7C"/>
    <w:rsid w:val="00774B06"/>
    <w:rsid w:val="00775B6C"/>
    <w:rsid w:val="00780D83"/>
    <w:rsid w:val="007873D0"/>
    <w:rsid w:val="007911FF"/>
    <w:rsid w:val="00793568"/>
    <w:rsid w:val="007941DD"/>
    <w:rsid w:val="007A004A"/>
    <w:rsid w:val="007A0A7A"/>
    <w:rsid w:val="007A5710"/>
    <w:rsid w:val="007A6299"/>
    <w:rsid w:val="007B1047"/>
    <w:rsid w:val="007B174A"/>
    <w:rsid w:val="007B4C2A"/>
    <w:rsid w:val="007C00B8"/>
    <w:rsid w:val="007C075F"/>
    <w:rsid w:val="007D6B5D"/>
    <w:rsid w:val="007F35F3"/>
    <w:rsid w:val="007F3A2E"/>
    <w:rsid w:val="007F475E"/>
    <w:rsid w:val="007F507E"/>
    <w:rsid w:val="007F7BF7"/>
    <w:rsid w:val="00802B59"/>
    <w:rsid w:val="008056A9"/>
    <w:rsid w:val="008111F0"/>
    <w:rsid w:val="00811693"/>
    <w:rsid w:val="00811E8A"/>
    <w:rsid w:val="008121FA"/>
    <w:rsid w:val="00816ED8"/>
    <w:rsid w:val="00820382"/>
    <w:rsid w:val="0082230A"/>
    <w:rsid w:val="00823C81"/>
    <w:rsid w:val="0082612A"/>
    <w:rsid w:val="008278C6"/>
    <w:rsid w:val="00833E85"/>
    <w:rsid w:val="008431B7"/>
    <w:rsid w:val="00844250"/>
    <w:rsid w:val="0084633A"/>
    <w:rsid w:val="008469DE"/>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968B2"/>
    <w:rsid w:val="008A0B41"/>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55A8"/>
    <w:rsid w:val="008E6748"/>
    <w:rsid w:val="008E693A"/>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3B2"/>
    <w:rsid w:val="00977128"/>
    <w:rsid w:val="00983549"/>
    <w:rsid w:val="009838C7"/>
    <w:rsid w:val="009863E7"/>
    <w:rsid w:val="00990A89"/>
    <w:rsid w:val="009959D3"/>
    <w:rsid w:val="009A1CBD"/>
    <w:rsid w:val="009A423A"/>
    <w:rsid w:val="009A4657"/>
    <w:rsid w:val="009A4CC1"/>
    <w:rsid w:val="009B239D"/>
    <w:rsid w:val="009B523D"/>
    <w:rsid w:val="009B5EF9"/>
    <w:rsid w:val="009B6086"/>
    <w:rsid w:val="009B75C1"/>
    <w:rsid w:val="009C3F06"/>
    <w:rsid w:val="009C6B9B"/>
    <w:rsid w:val="009D2316"/>
    <w:rsid w:val="009D4D0E"/>
    <w:rsid w:val="009D760C"/>
    <w:rsid w:val="009E038F"/>
    <w:rsid w:val="009E6FD9"/>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35593"/>
    <w:rsid w:val="00A40A2C"/>
    <w:rsid w:val="00A43AEE"/>
    <w:rsid w:val="00A46681"/>
    <w:rsid w:val="00A50B70"/>
    <w:rsid w:val="00A53E5C"/>
    <w:rsid w:val="00A54376"/>
    <w:rsid w:val="00A56785"/>
    <w:rsid w:val="00A56852"/>
    <w:rsid w:val="00A57653"/>
    <w:rsid w:val="00A70B48"/>
    <w:rsid w:val="00A722BA"/>
    <w:rsid w:val="00A72F5B"/>
    <w:rsid w:val="00A75343"/>
    <w:rsid w:val="00A81069"/>
    <w:rsid w:val="00A832BE"/>
    <w:rsid w:val="00A84EC8"/>
    <w:rsid w:val="00A86605"/>
    <w:rsid w:val="00A90128"/>
    <w:rsid w:val="00A90C31"/>
    <w:rsid w:val="00A91E0E"/>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2452F"/>
    <w:rsid w:val="00B310E3"/>
    <w:rsid w:val="00B31246"/>
    <w:rsid w:val="00B31453"/>
    <w:rsid w:val="00B34A16"/>
    <w:rsid w:val="00B36CE0"/>
    <w:rsid w:val="00B40837"/>
    <w:rsid w:val="00B51D96"/>
    <w:rsid w:val="00B52D99"/>
    <w:rsid w:val="00B556D6"/>
    <w:rsid w:val="00B579BB"/>
    <w:rsid w:val="00B57E84"/>
    <w:rsid w:val="00B71C2D"/>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2A5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30BF"/>
    <w:rsid w:val="00C553EF"/>
    <w:rsid w:val="00C60B25"/>
    <w:rsid w:val="00C60D85"/>
    <w:rsid w:val="00C61AA2"/>
    <w:rsid w:val="00C637E0"/>
    <w:rsid w:val="00C64D65"/>
    <w:rsid w:val="00C70735"/>
    <w:rsid w:val="00C73593"/>
    <w:rsid w:val="00C745F1"/>
    <w:rsid w:val="00C8093D"/>
    <w:rsid w:val="00C82E8D"/>
    <w:rsid w:val="00C85325"/>
    <w:rsid w:val="00C858A0"/>
    <w:rsid w:val="00C9211D"/>
    <w:rsid w:val="00C92C1A"/>
    <w:rsid w:val="00C92FE8"/>
    <w:rsid w:val="00CA3D6E"/>
    <w:rsid w:val="00CB2E04"/>
    <w:rsid w:val="00CB3594"/>
    <w:rsid w:val="00CB4701"/>
    <w:rsid w:val="00CB6608"/>
    <w:rsid w:val="00CC331F"/>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1245"/>
    <w:rsid w:val="00D14E18"/>
    <w:rsid w:val="00D201E0"/>
    <w:rsid w:val="00D23093"/>
    <w:rsid w:val="00D24B8A"/>
    <w:rsid w:val="00D272EA"/>
    <w:rsid w:val="00D30384"/>
    <w:rsid w:val="00D30CFB"/>
    <w:rsid w:val="00D30E5D"/>
    <w:rsid w:val="00D34395"/>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1C57"/>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5BAC"/>
    <w:rsid w:val="00E26EEE"/>
    <w:rsid w:val="00E30EB9"/>
    <w:rsid w:val="00E40611"/>
    <w:rsid w:val="00E41917"/>
    <w:rsid w:val="00E51387"/>
    <w:rsid w:val="00E528CA"/>
    <w:rsid w:val="00E52B1D"/>
    <w:rsid w:val="00E547CA"/>
    <w:rsid w:val="00E60495"/>
    <w:rsid w:val="00E65332"/>
    <w:rsid w:val="00E65F99"/>
    <w:rsid w:val="00E706F0"/>
    <w:rsid w:val="00E724BD"/>
    <w:rsid w:val="00E72DD3"/>
    <w:rsid w:val="00E7448C"/>
    <w:rsid w:val="00E761B8"/>
    <w:rsid w:val="00E81DAC"/>
    <w:rsid w:val="00E85EB9"/>
    <w:rsid w:val="00E866CB"/>
    <w:rsid w:val="00E879CD"/>
    <w:rsid w:val="00EA00A8"/>
    <w:rsid w:val="00EA554E"/>
    <w:rsid w:val="00EA5C61"/>
    <w:rsid w:val="00EA5D4A"/>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7AC"/>
    <w:rsid w:val="00F83A08"/>
    <w:rsid w:val="00F83D72"/>
    <w:rsid w:val="00F8458B"/>
    <w:rsid w:val="00F85F4C"/>
    <w:rsid w:val="00F915AF"/>
    <w:rsid w:val="00F94BF7"/>
    <w:rsid w:val="00FA0742"/>
    <w:rsid w:val="00FA108D"/>
    <w:rsid w:val="00FA1251"/>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A43422"/>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1095</TotalTime>
  <Pages>25</Pages>
  <Words>7817</Words>
  <Characters>50298</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58000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201</cp:revision>
  <cp:lastPrinted>2022-07-27T06:41:00Z</cp:lastPrinted>
  <dcterms:created xsi:type="dcterms:W3CDTF">2021-04-29T16:06:00Z</dcterms:created>
  <dcterms:modified xsi:type="dcterms:W3CDTF">2022-07-27T06:41:00Z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