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FA4B" w14:textId="77777777" w:rsidR="00916541" w:rsidRPr="003E14E7" w:rsidRDefault="00916541" w:rsidP="00483B24">
      <w:pPr>
        <w:spacing w:after="0" w:line="259" w:lineRule="auto"/>
        <w:ind w:left="5246" w:hanging="1"/>
        <w:jc w:val="righ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5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2949E56A" w14:textId="4F41B62C" w:rsidR="00916541" w:rsidRPr="003E14E7" w:rsidRDefault="00916541" w:rsidP="00483B24">
      <w:pPr>
        <w:spacing w:after="0" w:line="259" w:lineRule="auto"/>
        <w:ind w:left="4820" w:hanging="1"/>
        <w:jc w:val="righ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4C70C3">
        <w:rPr>
          <w:rFonts w:eastAsia="Calibri" w:cs="Tahoma"/>
          <w:b/>
          <w:color w:val="auto"/>
          <w:spacing w:val="0"/>
          <w:szCs w:val="20"/>
        </w:rPr>
        <w:t>DZ.271.6.</w:t>
      </w:r>
      <w:r w:rsidRPr="003E14E7">
        <w:rPr>
          <w:rFonts w:eastAsia="Calibri" w:cs="Tahoma"/>
          <w:b/>
          <w:color w:val="auto"/>
          <w:spacing w:val="0"/>
          <w:szCs w:val="20"/>
        </w:rPr>
        <w:t>202</w:t>
      </w:r>
      <w:r w:rsidR="00222A51">
        <w:rPr>
          <w:rFonts w:eastAsia="Calibri" w:cs="Tahoma"/>
          <w:b/>
          <w:color w:val="auto"/>
          <w:spacing w:val="0"/>
          <w:szCs w:val="20"/>
        </w:rPr>
        <w:t>4</w:t>
      </w:r>
    </w:p>
    <w:p w14:paraId="12F2E901" w14:textId="77777777" w:rsidR="00916541" w:rsidRPr="003E14E7" w:rsidRDefault="00916541" w:rsidP="00916541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0BE18882" w14:textId="77777777" w:rsidR="00916541" w:rsidRPr="003E14E7" w:rsidRDefault="00916541" w:rsidP="00916541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63E9F18" w14:textId="77777777" w:rsidR="00916541" w:rsidRPr="003E14E7" w:rsidRDefault="00916541" w:rsidP="00916541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B6A3A95" w14:textId="77777777" w:rsidR="00916541" w:rsidRDefault="00916541" w:rsidP="0091654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055617F6" w14:textId="77777777" w:rsidR="00916541" w:rsidRPr="00692A9D" w:rsidRDefault="00916541" w:rsidP="0091654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52E1E3D3" w14:textId="77777777" w:rsidR="00916541" w:rsidRDefault="00916541" w:rsidP="0091654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EEDFCFB" w14:textId="5250B555" w:rsidR="00916541" w:rsidRDefault="00916541" w:rsidP="0091654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 w:rsidR="00242C16"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4B0EEF2B" w14:textId="77777777" w:rsidR="00916541" w:rsidRPr="00692A9D" w:rsidRDefault="00916541" w:rsidP="0091654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2126312" w14:textId="27644D34" w:rsidR="00222A51" w:rsidRPr="001A6BD5" w:rsidRDefault="00222A51" w:rsidP="00222A51">
      <w:pPr>
        <w:spacing w:after="0" w:line="276" w:lineRule="auto"/>
        <w:jc w:val="center"/>
        <w:rPr>
          <w:rFonts w:ascii="Verdana" w:eastAsia="Verdana" w:hAnsi="Verdana" w:cs="Segoe UI"/>
          <w:color w:val="auto"/>
          <w:szCs w:val="20"/>
        </w:rPr>
      </w:pPr>
      <w:bookmarkStart w:id="0" w:name="_Hlk138057151"/>
      <w:bookmarkStart w:id="1" w:name="_Hlk138316043"/>
      <w:r w:rsidRPr="0073242C">
        <w:rPr>
          <w:rFonts w:asciiTheme="majorHAnsi" w:eastAsia="Calibri" w:hAnsiTheme="majorHAnsi" w:cs="Roboto Lt"/>
          <w:color w:val="auto"/>
          <w:spacing w:val="0"/>
          <w:szCs w:val="20"/>
          <w:lang w:eastAsia="pl-PL"/>
        </w:rPr>
        <w:t>„</w:t>
      </w:r>
      <w:r w:rsidR="0031208F">
        <w:rPr>
          <w:rFonts w:asciiTheme="majorHAnsi" w:eastAsia="Calibri" w:hAnsiTheme="majorHAnsi" w:cs="Roboto Lt"/>
          <w:color w:val="auto"/>
          <w:spacing w:val="0"/>
          <w:szCs w:val="20"/>
          <w:lang w:eastAsia="pl-PL"/>
        </w:rPr>
        <w:t>Sukcesywna u</w:t>
      </w:r>
      <w:r w:rsidRPr="0073242C">
        <w:rPr>
          <w:rFonts w:ascii="Verdana" w:eastAsia="Verdana" w:hAnsi="Verdana" w:cs="Segoe UI"/>
          <w:color w:val="auto"/>
          <w:szCs w:val="20"/>
        </w:rPr>
        <w:t xml:space="preserve">sługa syntezy oligonukleotydów i </w:t>
      </w:r>
      <w:r w:rsidR="003D6E03">
        <w:rPr>
          <w:rFonts w:ascii="Verdana" w:eastAsia="Verdana" w:hAnsi="Verdana" w:cs="Segoe UI"/>
          <w:color w:val="auto"/>
          <w:szCs w:val="20"/>
        </w:rPr>
        <w:br/>
      </w:r>
      <w:r w:rsidRPr="0073242C">
        <w:rPr>
          <w:rFonts w:ascii="Verdana" w:eastAsia="Verdana" w:hAnsi="Verdana" w:cs="Segoe UI"/>
          <w:color w:val="auto"/>
          <w:szCs w:val="20"/>
        </w:rPr>
        <w:t>usługa sekwencjonowania DNA metodą Sangera”</w:t>
      </w:r>
    </w:p>
    <w:p w14:paraId="73FD8FE4" w14:textId="77777777" w:rsidR="00780406" w:rsidRPr="00780406" w:rsidRDefault="00780406" w:rsidP="00780406">
      <w:pPr>
        <w:spacing w:after="0" w:line="276" w:lineRule="auto"/>
        <w:rPr>
          <w:b/>
          <w:bCs/>
        </w:rPr>
      </w:pPr>
    </w:p>
    <w:bookmarkEnd w:id="0"/>
    <w:bookmarkEnd w:id="1"/>
    <w:p w14:paraId="63C7F4FB" w14:textId="77777777" w:rsidR="00916541" w:rsidRDefault="00916541" w:rsidP="0091654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90E3FD1" w14:textId="77777777" w:rsidR="00916541" w:rsidRPr="00692A9D" w:rsidRDefault="00916541" w:rsidP="0091654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02B2E75B" w14:textId="77777777" w:rsidR="00916541" w:rsidRPr="00692A9D" w:rsidRDefault="00916541" w:rsidP="0091654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Pzp* </w:t>
      </w:r>
    </w:p>
    <w:p w14:paraId="24624AE7" w14:textId="77777777" w:rsidR="00916541" w:rsidRPr="00692A9D" w:rsidRDefault="00916541" w:rsidP="0091654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Pzp z następującymi Wykonawcami*: </w:t>
      </w:r>
    </w:p>
    <w:p w14:paraId="69E04647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BF4F1C6" w14:textId="77777777" w:rsidR="00916541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EEC2CEB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84141B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57041664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2DBD836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02804F" w14:textId="77777777" w:rsidR="00916541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C3E364" w14:textId="77777777" w:rsidR="00916541" w:rsidRDefault="00916541" w:rsidP="00916541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40F740BB" w14:textId="77777777" w:rsidR="00916541" w:rsidRPr="00692A9D" w:rsidRDefault="00916541" w:rsidP="00916541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687B11C2" w14:textId="77777777" w:rsidR="00916541" w:rsidRPr="00692A9D" w:rsidRDefault="00916541" w:rsidP="00916541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4A4053C8" w14:textId="4E81B7A5" w:rsidR="00916541" w:rsidRPr="00916541" w:rsidRDefault="00916541" w:rsidP="00916541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20DAF48D" w14:textId="77777777" w:rsidR="00916541" w:rsidRPr="00912415" w:rsidRDefault="00916541" w:rsidP="00916541">
      <w:pPr>
        <w:rPr>
          <w:i/>
          <w:iCs/>
          <w:color w:val="FF0000"/>
          <w:u w:val="single"/>
        </w:rPr>
      </w:pPr>
      <w:r w:rsidRPr="00211C81">
        <w:rPr>
          <w:i/>
          <w:iCs/>
          <w:color w:val="FF0000"/>
          <w:u w:val="single"/>
        </w:rPr>
        <w:t>O</w:t>
      </w:r>
      <w:r>
        <w:rPr>
          <w:i/>
          <w:iCs/>
          <w:color w:val="FF0000"/>
          <w:u w:val="single"/>
        </w:rPr>
        <w:t>świadczenie</w:t>
      </w:r>
      <w:r w:rsidRPr="00211C81">
        <w:rPr>
          <w:i/>
          <w:iCs/>
          <w:color w:val="FF0000"/>
          <w:u w:val="single"/>
        </w:rPr>
        <w:t xml:space="preserve"> winn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 xml:space="preserve"> zostać sporządzon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>, pod rygorem nieważności w formie elektronicznej lub w postaci elektronicznej opatrzonej podpisem zaufanym lub podpisem osobistym.</w:t>
      </w:r>
    </w:p>
    <w:p w14:paraId="0E8395B3" w14:textId="3669D316" w:rsidR="00A357A3" w:rsidRPr="001675E2" w:rsidRDefault="00A357A3" w:rsidP="00916541">
      <w:pPr>
        <w:spacing w:before="120" w:after="0" w:line="240" w:lineRule="auto"/>
        <w:jc w:val="center"/>
      </w:pPr>
    </w:p>
    <w:sectPr w:rsidR="00A357A3" w:rsidRPr="001675E2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B10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924E636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5B7D98EA" w:rsidR="002C5CFA" w:rsidRPr="00C459EF" w:rsidRDefault="002C5CFA">
            <w:pPr>
              <w:pStyle w:val="Stopka"/>
              <w:rPr>
                <w:b w:val="0"/>
                <w:bCs/>
                <w:sz w:val="16"/>
                <w:szCs w:val="18"/>
              </w:rPr>
            </w:pPr>
          </w:p>
          <w:p w14:paraId="35132535" w14:textId="0AE9CB83" w:rsidR="002C5CFA" w:rsidRDefault="00222A51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46310561" wp14:editId="61A83B32">
                  <wp:extent cx="4572000" cy="400050"/>
                  <wp:effectExtent l="0" t="0" r="0" b="0"/>
                  <wp:docPr id="3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1C2689-D078-98EF-5A16-43A03CBB64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8F1C2689-D078-98EF-5A16-43A03CBB64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4EA5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4A26B21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DE" w14:textId="427BDA71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3ABC547A">
          <wp:simplePos x="0" y="0"/>
          <wp:positionH relativeFrom="column">
            <wp:posOffset>-1194435</wp:posOffset>
          </wp:positionH>
          <wp:positionV relativeFrom="page">
            <wp:posOffset>580390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750198302">
    <w:abstractNumId w:val="9"/>
  </w:num>
  <w:num w:numId="2" w16cid:durableId="50926650">
    <w:abstractNumId w:val="8"/>
  </w:num>
  <w:num w:numId="3" w16cid:durableId="290282199">
    <w:abstractNumId w:val="3"/>
  </w:num>
  <w:num w:numId="4" w16cid:durableId="105202059">
    <w:abstractNumId w:val="2"/>
  </w:num>
  <w:num w:numId="5" w16cid:durableId="1404061699">
    <w:abstractNumId w:val="1"/>
  </w:num>
  <w:num w:numId="6" w16cid:durableId="1055396534">
    <w:abstractNumId w:val="0"/>
  </w:num>
  <w:num w:numId="7" w16cid:durableId="1179198480">
    <w:abstractNumId w:val="7"/>
  </w:num>
  <w:num w:numId="8" w16cid:durableId="557015427">
    <w:abstractNumId w:val="6"/>
  </w:num>
  <w:num w:numId="9" w16cid:durableId="385376570">
    <w:abstractNumId w:val="5"/>
  </w:num>
  <w:num w:numId="10" w16cid:durableId="943419836">
    <w:abstractNumId w:val="4"/>
  </w:num>
  <w:num w:numId="11" w16cid:durableId="19811054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2380"/>
    <w:rsid w:val="00134929"/>
    <w:rsid w:val="001675E2"/>
    <w:rsid w:val="001A0BD2"/>
    <w:rsid w:val="00222A51"/>
    <w:rsid w:val="00231524"/>
    <w:rsid w:val="00242C16"/>
    <w:rsid w:val="002C5CFA"/>
    <w:rsid w:val="002D48BE"/>
    <w:rsid w:val="002F4540"/>
    <w:rsid w:val="0031208F"/>
    <w:rsid w:val="003317CA"/>
    <w:rsid w:val="00335F9F"/>
    <w:rsid w:val="00346C00"/>
    <w:rsid w:val="00354A18"/>
    <w:rsid w:val="003D6E03"/>
    <w:rsid w:val="003F4BA3"/>
    <w:rsid w:val="00483B24"/>
    <w:rsid w:val="00484521"/>
    <w:rsid w:val="004C70C3"/>
    <w:rsid w:val="004F5805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780406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16541"/>
    <w:rsid w:val="0099379C"/>
    <w:rsid w:val="009D4C4D"/>
    <w:rsid w:val="00A357A3"/>
    <w:rsid w:val="00A36F46"/>
    <w:rsid w:val="00A4666C"/>
    <w:rsid w:val="00A52C29"/>
    <w:rsid w:val="00B61F8A"/>
    <w:rsid w:val="00C137EA"/>
    <w:rsid w:val="00C459EF"/>
    <w:rsid w:val="00C736D5"/>
    <w:rsid w:val="00D005B3"/>
    <w:rsid w:val="00D06D36"/>
    <w:rsid w:val="00D40690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rsid w:val="001675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5E2"/>
    <w:rPr>
      <w:color w:val="0000FF"/>
      <w:u w:val="single"/>
    </w:rPr>
  </w:style>
  <w:style w:type="paragraph" w:customStyle="1" w:styleId="Default">
    <w:name w:val="Default"/>
    <w:rsid w:val="009165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Sopanska | Łukasiewicz – PORT</cp:lastModifiedBy>
  <cp:revision>9</cp:revision>
  <cp:lastPrinted>2020-02-10T12:13:00Z</cp:lastPrinted>
  <dcterms:created xsi:type="dcterms:W3CDTF">2023-10-02T05:48:00Z</dcterms:created>
  <dcterms:modified xsi:type="dcterms:W3CDTF">2024-03-11T14:16:00Z</dcterms:modified>
</cp:coreProperties>
</file>