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661" w14:textId="77777777" w:rsidR="00D06B28" w:rsidRPr="00D06B28" w:rsidRDefault="00D06B28" w:rsidP="00D06B28">
      <w:pPr>
        <w:spacing w:after="200" w:line="276" w:lineRule="auto"/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FF0000"/>
        </w:rPr>
        <w:t>Wypełnić odrębnie dla każdej części</w:t>
      </w:r>
    </w:p>
    <w:p w14:paraId="0F2B28A1" w14:textId="455C4DEC" w:rsidR="00BB6768" w:rsidRPr="00D06B2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D06B2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D06B2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D06B2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D06B2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D06B2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D06B2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6B28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6773B20" w:rsidR="00090C75" w:rsidRDefault="00D06B2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>
        <w:rPr>
          <w:rFonts w:ascii="Calibri Light" w:hAnsi="Calibri Light" w:cs="Calibri Light"/>
          <w:kern w:val="2"/>
          <w:lang w:eastAsia="ar-SA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6B28" w14:paraId="49019561" w14:textId="77777777" w:rsidTr="00D06B28">
        <w:tc>
          <w:tcPr>
            <w:tcW w:w="9060" w:type="dxa"/>
          </w:tcPr>
          <w:p w14:paraId="65C17064" w14:textId="77777777" w:rsidR="00D06B28" w:rsidRDefault="00D06B2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572425C5" w14:textId="3E1F0278" w:rsidR="00D06B28" w:rsidRPr="00D06B28" w:rsidRDefault="00D06B28" w:rsidP="002C1A99">
      <w:pPr>
        <w:widowControl w:val="0"/>
        <w:suppressAutoHyphens/>
        <w:rPr>
          <w:rFonts w:ascii="Calibri Light" w:hAnsi="Calibri Light" w:cs="Calibri Light"/>
          <w:i/>
          <w:iCs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iCs/>
          <w:kern w:val="2"/>
          <w:sz w:val="20"/>
          <w:szCs w:val="20"/>
          <w:lang w:eastAsia="ar-SA"/>
        </w:rPr>
        <w:t>( podać nr i nazwę części)</w:t>
      </w: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D06B28" w:rsidRDefault="006D7258" w:rsidP="006D7258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D06B28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D06B28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Style w:val="Odwoanieprzypisudolnego"/>
          <w:rFonts w:ascii="Calibri Light" w:hAnsi="Calibri Light" w:cs="Calibri Light"/>
          <w:sz w:val="20"/>
          <w:szCs w:val="20"/>
        </w:rPr>
        <w:footnoteRef/>
      </w:r>
      <w:r w:rsidRPr="00D06B28">
        <w:rPr>
          <w:rFonts w:ascii="Calibri Light" w:hAnsi="Calibri Light" w:cs="Calibri Light"/>
          <w:sz w:val="20"/>
          <w:szCs w:val="20"/>
        </w:rPr>
        <w:t xml:space="preserve"> </w:t>
      </w: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osoby zdolne do wykonania zamówienia (imię i nazwisko, funkcja lub  zakres w</w:t>
      </w:r>
      <w:r w:rsidR="009E3FAB"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Pr="00D06B28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</w:rPr>
      </w:pPr>
      <w:r w:rsidRPr="00D06B28">
        <w:rPr>
          <w:rStyle w:val="Odwoanieprzypisudolnego"/>
          <w:rFonts w:ascii="Calibri Light" w:hAnsi="Calibri Light" w:cs="Calibri Light"/>
        </w:rPr>
        <w:footnoteRef/>
      </w:r>
      <w:r w:rsidRPr="00D06B28">
        <w:rPr>
          <w:rFonts w:ascii="Calibri Light" w:hAnsi="Calibri Light" w:cs="Calibri Light"/>
        </w:rPr>
        <w:t xml:space="preserve"> </w:t>
      </w:r>
      <w:r w:rsidRPr="00D06B28">
        <w:rPr>
          <w:rFonts w:ascii="Calibri Light" w:hAnsi="Calibri Light" w:cs="Calibri Light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D06B28">
        <w:rPr>
          <w:rStyle w:val="Odwoanieprzypisudolnego"/>
          <w:rFonts w:ascii="Calibri Light" w:hAnsi="Calibri Light" w:cs="Calibri Light"/>
        </w:rPr>
        <w:footnoteRef/>
      </w:r>
      <w:r w:rsidRPr="00D06B28">
        <w:rPr>
          <w:rFonts w:ascii="Calibri Light" w:hAnsi="Calibri Light" w:cs="Calibri Light"/>
        </w:rPr>
        <w:t xml:space="preserve"> </w:t>
      </w:r>
      <w:r w:rsidRPr="00D06B28">
        <w:rPr>
          <w:rFonts w:ascii="Calibri Light" w:hAnsi="Calibri Light" w:cs="Calibri Light"/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0C1" w14:textId="100606D8" w:rsidR="00403863" w:rsidRDefault="00403863" w:rsidP="00F60381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55F43A95" wp14:editId="7F342F43">
          <wp:extent cx="57613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219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2022-06-02T13:42:00Z</dcterms:created>
  <dcterms:modified xsi:type="dcterms:W3CDTF">2022-06-02T13:42:00Z</dcterms:modified>
</cp:coreProperties>
</file>