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7D8C9DAC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7939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10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8074839" w14:textId="77777777" w:rsidR="007939DB" w:rsidRPr="007939DB" w:rsidRDefault="007939DB" w:rsidP="007939DB">
      <w:pPr>
        <w:tabs>
          <w:tab w:val="num" w:pos="680"/>
        </w:tabs>
        <w:spacing w:before="120" w:after="60" w:line="240" w:lineRule="auto"/>
        <w:ind w:left="680" w:hanging="680"/>
        <w:jc w:val="center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x-none" w:eastAsia="x-none"/>
        </w:rPr>
      </w:pPr>
      <w:bookmarkStart w:id="0" w:name="_Hlk81463888"/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Wykonanie przeglądów okresowych rocznych i pięcioletnich w branży ogólnobudowlanej oraz przeglądów rocznych stanu technicznego instalacji gazowych w budynkach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będących  w z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arządzie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 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Miejskiego Zakładu Gospodarki Mieszkaniowej „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>MZGM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”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 Sp. z o. o. w Ostrowie Wielkopolskim 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 xml:space="preserve">                             w podziale na 2 części</w:t>
      </w:r>
      <w:bookmarkEnd w:id="0"/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.</w:t>
      </w:r>
    </w:p>
    <w:p w14:paraId="7E8D77FE" w14:textId="6F403174" w:rsidR="00D333D1" w:rsidRPr="007939DB" w:rsidRDefault="00D333D1" w:rsidP="00654AD2">
      <w:pPr>
        <w:spacing w:after="0" w:line="276" w:lineRule="auto"/>
        <w:jc w:val="both"/>
        <w:rPr>
          <w:rFonts w:ascii="Times New Roman" w:hAnsi="Times New Roman"/>
          <w:lang w:val="x-none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0D6A15B4" w14:textId="4DAFE5C8" w:rsidR="000737F5" w:rsidRPr="006676AE" w:rsidRDefault="00654AD2" w:rsidP="007939D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  <w:bookmarkStart w:id="1" w:name="_GoBack"/>
      <w:bookmarkEnd w:id="1"/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EB64" w14:textId="77777777" w:rsidR="00BA217C" w:rsidRDefault="00BA217C" w:rsidP="0038231F">
      <w:pPr>
        <w:spacing w:after="0" w:line="240" w:lineRule="auto"/>
      </w:pPr>
      <w:r>
        <w:separator/>
      </w:r>
    </w:p>
  </w:endnote>
  <w:endnote w:type="continuationSeparator" w:id="0">
    <w:p w14:paraId="3562C4AA" w14:textId="77777777" w:rsidR="00BA217C" w:rsidRDefault="00BA21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5446" w14:textId="77777777" w:rsidR="00BA217C" w:rsidRDefault="00BA217C" w:rsidP="0038231F">
      <w:pPr>
        <w:spacing w:after="0" w:line="240" w:lineRule="auto"/>
      </w:pPr>
      <w:r>
        <w:separator/>
      </w:r>
    </w:p>
  </w:footnote>
  <w:footnote w:type="continuationSeparator" w:id="0">
    <w:p w14:paraId="07FDE238" w14:textId="77777777" w:rsidR="00BA217C" w:rsidRDefault="00BA21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231E3"/>
    <w:rsid w:val="00232DF0"/>
    <w:rsid w:val="002426FF"/>
    <w:rsid w:val="002450E0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41874"/>
    <w:rsid w:val="00654AD2"/>
    <w:rsid w:val="00655403"/>
    <w:rsid w:val="006676AE"/>
    <w:rsid w:val="006A3A1F"/>
    <w:rsid w:val="006A52B6"/>
    <w:rsid w:val="006B107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39DB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5690B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A217C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576-0C3A-4BDD-8DA7-AB132B6E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14</cp:revision>
  <cp:lastPrinted>2016-07-26T10:32:00Z</cp:lastPrinted>
  <dcterms:created xsi:type="dcterms:W3CDTF">2021-05-24T13:36:00Z</dcterms:created>
  <dcterms:modified xsi:type="dcterms:W3CDTF">2021-10-29T10:24:00Z</dcterms:modified>
</cp:coreProperties>
</file>