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00" w:rsidRPr="00A368A2" w:rsidRDefault="00326400" w:rsidP="00F67AC4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bookmarkStart w:id="0" w:name="_Hlk120780721"/>
      <w:r w:rsidRPr="00A368A2">
        <w:rPr>
          <w:rFonts w:cs="Arial"/>
          <w:b/>
          <w:szCs w:val="20"/>
        </w:rPr>
        <w:t>INS/</w:t>
      </w:r>
      <w:r w:rsidR="000F3BD9">
        <w:rPr>
          <w:rFonts w:cs="Arial"/>
          <w:b/>
          <w:szCs w:val="20"/>
        </w:rPr>
        <w:t>BPC</w:t>
      </w:r>
      <w:r w:rsidRPr="00A368A2">
        <w:rPr>
          <w:rFonts w:cs="Arial"/>
          <w:b/>
          <w:szCs w:val="20"/>
        </w:rPr>
        <w:t>/ZO</w:t>
      </w:r>
      <w:r w:rsidR="00F67AC4" w:rsidRPr="00A368A2">
        <w:rPr>
          <w:rFonts w:cs="Arial"/>
          <w:b/>
          <w:szCs w:val="20"/>
        </w:rPr>
        <w:t xml:space="preserve"> –</w:t>
      </w:r>
      <w:r w:rsidR="00ED7BB9">
        <w:rPr>
          <w:rFonts w:cs="Arial"/>
          <w:b/>
          <w:szCs w:val="20"/>
        </w:rPr>
        <w:t xml:space="preserve"> </w:t>
      </w:r>
      <w:r w:rsidR="005E466D">
        <w:rPr>
          <w:rFonts w:cs="Arial"/>
          <w:b/>
          <w:szCs w:val="20"/>
        </w:rPr>
        <w:t>1</w:t>
      </w:r>
      <w:r w:rsidR="00B207F4">
        <w:rPr>
          <w:rFonts w:cs="Arial"/>
          <w:b/>
          <w:szCs w:val="20"/>
        </w:rPr>
        <w:t>1</w:t>
      </w:r>
      <w:r w:rsidRPr="00A368A2">
        <w:rPr>
          <w:rFonts w:cs="Arial"/>
          <w:b/>
          <w:szCs w:val="20"/>
        </w:rPr>
        <w:t>/202</w:t>
      </w:r>
      <w:r w:rsidR="007349E8">
        <w:rPr>
          <w:rFonts w:cs="Arial"/>
          <w:b/>
          <w:szCs w:val="20"/>
        </w:rPr>
        <w:t>3</w:t>
      </w:r>
    </w:p>
    <w:p w:rsidR="00575768" w:rsidRPr="00A368A2" w:rsidRDefault="00326400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Załącznik nr </w:t>
      </w:r>
      <w:r w:rsidR="000F3BD9">
        <w:rPr>
          <w:rFonts w:cs="Arial"/>
          <w:b/>
          <w:szCs w:val="20"/>
        </w:rPr>
        <w:t>2</w:t>
      </w:r>
      <w:r w:rsidR="005555B5" w:rsidRPr="00A368A2">
        <w:rPr>
          <w:rFonts w:cs="Arial"/>
          <w:b/>
          <w:szCs w:val="20"/>
        </w:rPr>
        <w:t xml:space="preserve"> do zap</w:t>
      </w:r>
      <w:r w:rsidR="001843DC">
        <w:rPr>
          <w:rFonts w:cs="Arial"/>
          <w:b/>
          <w:szCs w:val="20"/>
        </w:rPr>
        <w:t>ytania</w:t>
      </w:r>
      <w:bookmarkEnd w:id="0"/>
    </w:p>
    <w:p w:rsidR="00326400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</w:t>
      </w:r>
    </w:p>
    <w:p w:rsidR="00EF23CA" w:rsidRPr="00A368A2" w:rsidRDefault="00EF23CA" w:rsidP="00215E28">
      <w:pPr>
        <w:adjustRightInd w:val="0"/>
        <w:spacing w:after="0" w:line="240" w:lineRule="auto"/>
        <w:jc w:val="center"/>
        <w:rPr>
          <w:rFonts w:cs="Arial"/>
          <w:b/>
          <w:szCs w:val="20"/>
        </w:rPr>
      </w:pPr>
    </w:p>
    <w:p w:rsidR="00FC0425" w:rsidRPr="00215E28" w:rsidRDefault="00215E28" w:rsidP="00215E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sz w:val="22"/>
          <w:szCs w:val="24"/>
        </w:rPr>
      </w:pPr>
      <w:r w:rsidRPr="00215E28">
        <w:rPr>
          <w:rFonts w:cs="Arial-BoldMT"/>
          <w:b/>
          <w:bCs/>
          <w:color w:val="auto"/>
          <w:spacing w:val="0"/>
          <w:sz w:val="22"/>
        </w:rPr>
        <w:t>OŚWIADCZENIE WYKONAWCY O BRAKU PODSTAW</w:t>
      </w:r>
      <w:r>
        <w:rPr>
          <w:rFonts w:cs="Arial-BoldMT"/>
          <w:b/>
          <w:bCs/>
          <w:color w:val="auto"/>
          <w:spacing w:val="0"/>
          <w:sz w:val="22"/>
        </w:rPr>
        <w:t xml:space="preserve"> </w:t>
      </w:r>
      <w:r w:rsidRPr="00215E28">
        <w:rPr>
          <w:rFonts w:cs="Arial-BoldMT"/>
          <w:b/>
          <w:bCs/>
          <w:color w:val="auto"/>
          <w:spacing w:val="0"/>
          <w:sz w:val="22"/>
        </w:rPr>
        <w:t xml:space="preserve">WYKLUCZENIA na podstawie art. 7 ust. 1 ustawy z dnia 13 kwietnia 2022 r. </w:t>
      </w:r>
      <w:r>
        <w:rPr>
          <w:rFonts w:cs="Arial-BoldMT"/>
          <w:b/>
          <w:bCs/>
          <w:color w:val="auto"/>
          <w:spacing w:val="0"/>
          <w:sz w:val="22"/>
        </w:rPr>
        <w:br/>
      </w:r>
      <w:r w:rsidRPr="00215E28">
        <w:rPr>
          <w:rFonts w:cs="Arial-BoldMT"/>
          <w:b/>
          <w:bCs/>
          <w:color w:val="auto"/>
          <w:spacing w:val="0"/>
          <w:sz w:val="22"/>
        </w:rPr>
        <w:t>o szczególnych rozwiązaniach w zakresie przeciwdziałania wspieraniu agresji na Ukrainę oraz służących ochronie bezpieczeństwa narodowego (Dz.U. poz. 835)</w:t>
      </w:r>
    </w:p>
    <w:p w:rsidR="00215E28" w:rsidRPr="00215E28" w:rsidRDefault="00215E28" w:rsidP="00FC0425">
      <w:pPr>
        <w:spacing w:after="0" w:line="259" w:lineRule="auto"/>
        <w:rPr>
          <w:rFonts w:eastAsia="Calibri" w:cs="Arial"/>
          <w:b/>
          <w:bCs/>
          <w:sz w:val="22"/>
          <w:szCs w:val="24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Ja niżej podpisany/My niżej podpisani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………………………….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będąc upoważnionym/i/ do reprezentowania Wykonawcy: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………….…………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B207F4" w:rsidRDefault="00215E28" w:rsidP="00E9474A">
      <w:pPr>
        <w:spacing w:after="120"/>
        <w:rPr>
          <w:rFonts w:eastAsia="Calibri"/>
          <w:sz w:val="22"/>
        </w:rPr>
      </w:pPr>
      <w:r w:rsidRPr="00B207F4">
        <w:rPr>
          <w:rFonts w:cs="ArialMT"/>
          <w:color w:val="auto"/>
          <w:sz w:val="22"/>
        </w:rPr>
        <w:t xml:space="preserve">składając ofertę w odpowiedzi na zapytanie ofertowe nr </w:t>
      </w:r>
      <w:r w:rsidRPr="00B207F4">
        <w:rPr>
          <w:bCs/>
          <w:sz w:val="22"/>
        </w:rPr>
        <w:t>INS/</w:t>
      </w:r>
      <w:r w:rsidR="00E9474A" w:rsidRPr="00B207F4">
        <w:rPr>
          <w:bCs/>
          <w:sz w:val="22"/>
        </w:rPr>
        <w:t>BPC</w:t>
      </w:r>
      <w:r w:rsidRPr="00B207F4">
        <w:rPr>
          <w:bCs/>
          <w:sz w:val="22"/>
        </w:rPr>
        <w:t>/ZO-</w:t>
      </w:r>
      <w:r w:rsidR="00E9474A" w:rsidRPr="00B207F4">
        <w:rPr>
          <w:bCs/>
          <w:sz w:val="22"/>
        </w:rPr>
        <w:t>10</w:t>
      </w:r>
      <w:r w:rsidRPr="00B207F4">
        <w:rPr>
          <w:bCs/>
          <w:sz w:val="22"/>
        </w:rPr>
        <w:t>/202</w:t>
      </w:r>
      <w:r w:rsidR="007349E8" w:rsidRPr="00B207F4">
        <w:rPr>
          <w:bCs/>
          <w:sz w:val="22"/>
        </w:rPr>
        <w:t>3</w:t>
      </w:r>
      <w:r w:rsidRPr="00B207F4">
        <w:rPr>
          <w:sz w:val="22"/>
        </w:rPr>
        <w:t xml:space="preserve"> </w:t>
      </w:r>
      <w:r w:rsidRPr="00B207F4">
        <w:rPr>
          <w:rFonts w:cs="ArialMT"/>
          <w:color w:val="auto"/>
          <w:sz w:val="22"/>
        </w:rPr>
        <w:t xml:space="preserve">pn. </w:t>
      </w:r>
      <w:r w:rsidR="000F3BD9" w:rsidRPr="00B207F4">
        <w:rPr>
          <w:rFonts w:cs="ArialMT"/>
          <w:color w:val="auto"/>
          <w:sz w:val="22"/>
        </w:rPr>
        <w:t>„</w:t>
      </w:r>
      <w:r w:rsidR="00E9474A" w:rsidRPr="00B207F4">
        <w:rPr>
          <w:rFonts w:cs="ArialMT"/>
          <w:b/>
          <w:color w:val="auto"/>
          <w:sz w:val="22"/>
        </w:rPr>
        <w:t>D</w:t>
      </w:r>
      <w:r w:rsidR="00E9474A" w:rsidRPr="00B207F4">
        <w:rPr>
          <w:rFonts w:eastAsia="Calibri"/>
          <w:b/>
          <w:sz w:val="22"/>
        </w:rPr>
        <w:t xml:space="preserve">ostawa </w:t>
      </w:r>
      <w:r w:rsidR="00B207F4" w:rsidRPr="00B207F4">
        <w:rPr>
          <w:rFonts w:eastAsia="Calibri"/>
          <w:b/>
          <w:sz w:val="22"/>
        </w:rPr>
        <w:t xml:space="preserve">tlenku </w:t>
      </w:r>
      <w:proofErr w:type="spellStart"/>
      <w:r w:rsidR="00B207F4" w:rsidRPr="00B207F4">
        <w:rPr>
          <w:rFonts w:eastAsia="Calibri"/>
          <w:b/>
          <w:sz w:val="22"/>
        </w:rPr>
        <w:t>glinu</w:t>
      </w:r>
      <w:bookmarkStart w:id="1" w:name="_GoBack"/>
      <w:bookmarkEnd w:id="1"/>
      <w:proofErr w:type="spellEnd"/>
      <w:r w:rsidR="00B207F4" w:rsidRPr="00B207F4">
        <w:rPr>
          <w:rFonts w:eastAsia="Calibri"/>
          <w:b/>
          <w:sz w:val="22"/>
        </w:rPr>
        <w:t xml:space="preserve"> prażonego w ilości 24 000kg</w:t>
      </w:r>
      <w:r w:rsidR="00E9474A" w:rsidRPr="00B207F4">
        <w:rPr>
          <w:rFonts w:eastAsia="Calibri"/>
          <w:b/>
          <w:sz w:val="22"/>
        </w:rPr>
        <w:t>”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rPr>
          <w:rFonts w:cs="ArialMT"/>
          <w:sz w:val="22"/>
        </w:rPr>
      </w:pPr>
      <w:r w:rsidRPr="00215E28">
        <w:rPr>
          <w:rFonts w:cs="ArialMT"/>
          <w:sz w:val="22"/>
        </w:rPr>
        <w:t>oświadczam co następuje: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nie 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</w:t>
      </w:r>
      <w:r>
        <w:rPr>
          <w:rFonts w:asciiTheme="minorHAnsi" w:hAnsiTheme="minorHAnsi" w:cs="ArialMT"/>
          <w:lang w:val="pl-PL"/>
        </w:rPr>
        <w:t xml:space="preserve"> </w:t>
      </w:r>
      <w:r w:rsidRPr="00215E28">
        <w:rPr>
          <w:rFonts w:asciiTheme="minorHAnsi" w:hAnsiTheme="minorHAnsi" w:cs="ArialMT"/>
          <w:lang w:val="pl-PL"/>
        </w:rPr>
        <w:t>bezpieczeństwa (Dz.U. poz. 835)</w:t>
      </w:r>
      <w:r w:rsidR="00431AED">
        <w:rPr>
          <w:rFonts w:asciiTheme="minorHAnsi" w:hAnsiTheme="minorHAnsi" w:cs="ArialMT"/>
          <w:lang w:val="pl-PL"/>
        </w:rPr>
        <w:t xml:space="preserve"> </w:t>
      </w:r>
      <w:r w:rsidR="00431AED" w:rsidRPr="00431AED">
        <w:rPr>
          <w:rFonts w:asciiTheme="minorHAnsi" w:hAnsiTheme="minorHAnsi" w:cs="ArialMT"/>
          <w:b/>
          <w:lang w:val="pl-PL"/>
        </w:rPr>
        <w:t>*/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 bezpieczeństwa (Dz.U. poz. 835)</w:t>
      </w:r>
      <w:r w:rsidR="00431AED" w:rsidRPr="00431AED">
        <w:rPr>
          <w:rFonts w:asciiTheme="minorHAnsi" w:hAnsiTheme="minorHAnsi" w:cs="ArialMT"/>
          <w:b/>
          <w:lang w:val="pl-PL"/>
        </w:rPr>
        <w:t xml:space="preserve"> */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P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  <w:sz w:val="22"/>
        </w:rPr>
      </w:pPr>
      <w:r w:rsidRPr="00431AED">
        <w:rPr>
          <w:rFonts w:cs="ArialMT"/>
          <w:b/>
          <w:i/>
        </w:rPr>
        <w:t xml:space="preserve">*/niepotrzebne skreślić </w:t>
      </w: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E9474A" w:rsidRPr="00110A3B" w:rsidRDefault="00E9474A" w:rsidP="00E9474A">
      <w:pPr>
        <w:adjustRightInd w:val="0"/>
        <w:spacing w:after="0"/>
        <w:ind w:left="4961"/>
        <w:rPr>
          <w:rFonts w:cs="Arial"/>
        </w:rPr>
      </w:pPr>
      <w:r w:rsidRPr="00110A3B">
        <w:rPr>
          <w:rFonts w:cs="Arial"/>
        </w:rPr>
        <w:t>_______________________</w:t>
      </w:r>
      <w:r>
        <w:rPr>
          <w:rFonts w:cs="Arial"/>
        </w:rPr>
        <w:t xml:space="preserve"> </w:t>
      </w:r>
    </w:p>
    <w:p w:rsidR="00E9474A" w:rsidRPr="00E9474A" w:rsidRDefault="00E9474A" w:rsidP="00E9474A">
      <w:pPr>
        <w:adjustRightInd w:val="0"/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                                             </w:t>
      </w:r>
      <w:r w:rsidRPr="00E9474A">
        <w:rPr>
          <w:rFonts w:cs="Arial"/>
          <w:sz w:val="18"/>
          <w:szCs w:val="18"/>
        </w:rPr>
        <w:t>(imię i nazwisko)</w:t>
      </w:r>
    </w:p>
    <w:p w:rsidR="00E9474A" w:rsidRPr="00E9474A" w:rsidRDefault="00E9474A" w:rsidP="00E9474A">
      <w:pPr>
        <w:pStyle w:val="SIWZ2"/>
        <w:tabs>
          <w:tab w:val="left" w:pos="993"/>
        </w:tabs>
        <w:spacing w:after="0"/>
        <w:jc w:val="center"/>
        <w:rPr>
          <w:rFonts w:asciiTheme="minorHAnsi" w:hAnsiTheme="minorHAnsi" w:cs="Arial"/>
          <w:sz w:val="18"/>
          <w:szCs w:val="18"/>
        </w:rPr>
      </w:pPr>
      <w:r w:rsidRPr="00E9474A">
        <w:rPr>
          <w:rFonts w:asciiTheme="minorHAnsi" w:hAnsiTheme="minorHAnsi" w:cs="Arial"/>
          <w:sz w:val="18"/>
          <w:szCs w:val="18"/>
        </w:rPr>
        <w:t xml:space="preserve">                                                        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Podpisy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uprawnionych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przedstawicieli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wykonawców</w:t>
      </w:r>
      <w:proofErr w:type="spellEnd"/>
    </w:p>
    <w:p w:rsidR="00431AED" w:rsidRPr="00E9474A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  <w:lang w:val="de-DE"/>
        </w:rPr>
      </w:pPr>
    </w:p>
    <w:sectPr w:rsidR="00431AED" w:rsidRPr="00E9474A" w:rsidSect="00215E28">
      <w:footerReference w:type="default" r:id="rId11"/>
      <w:headerReference w:type="first" r:id="rId12"/>
      <w:footerReference w:type="first" r:id="rId13"/>
      <w:pgSz w:w="11906" w:h="16838" w:code="9"/>
      <w:pgMar w:top="1701" w:right="849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CC" w:rsidRDefault="001731CC" w:rsidP="006747BD">
      <w:pPr>
        <w:spacing w:after="0" w:line="240" w:lineRule="auto"/>
      </w:pPr>
      <w:r>
        <w:separator/>
      </w:r>
    </w:p>
  </w:endnote>
  <w:end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E0FFE34" wp14:editId="769803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CC4EF3" wp14:editId="78FD92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4E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2E35005" wp14:editId="5581AFF3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35005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8C31CFE" wp14:editId="103BF3B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1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701C391" wp14:editId="49B876D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4B38519" wp14:editId="3605E10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38519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CC" w:rsidRDefault="001731CC" w:rsidP="006747BD">
      <w:pPr>
        <w:spacing w:after="0" w:line="240" w:lineRule="auto"/>
      </w:pPr>
      <w:r>
        <w:separator/>
      </w:r>
    </w:p>
  </w:footnote>
  <w:foot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B47D8D6" wp14:editId="3E56889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EEB"/>
    <w:multiLevelType w:val="hybridMultilevel"/>
    <w:tmpl w:val="C5AC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34A3A"/>
    <w:multiLevelType w:val="multilevel"/>
    <w:tmpl w:val="16D6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DE62B6"/>
    <w:multiLevelType w:val="hybridMultilevel"/>
    <w:tmpl w:val="3F563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CE30B1"/>
    <w:multiLevelType w:val="hybridMultilevel"/>
    <w:tmpl w:val="A50E9E3C"/>
    <w:lvl w:ilvl="0" w:tplc="FCF60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475EC"/>
    <w:multiLevelType w:val="multilevel"/>
    <w:tmpl w:val="447EE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1A3409"/>
    <w:multiLevelType w:val="multilevel"/>
    <w:tmpl w:val="E5D47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F34A99"/>
    <w:multiLevelType w:val="hybridMultilevel"/>
    <w:tmpl w:val="9A0C3B56"/>
    <w:lvl w:ilvl="0" w:tplc="D4C4FB84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7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20"/>
  </w:num>
  <w:num w:numId="7">
    <w:abstractNumId w:val="22"/>
  </w:num>
  <w:num w:numId="8">
    <w:abstractNumId w:val="23"/>
  </w:num>
  <w:num w:numId="9">
    <w:abstractNumId w:val="18"/>
  </w:num>
  <w:num w:numId="10">
    <w:abstractNumId w:val="16"/>
  </w:num>
  <w:num w:numId="11">
    <w:abstractNumId w:val="27"/>
  </w:num>
  <w:num w:numId="12">
    <w:abstractNumId w:val="14"/>
  </w:num>
  <w:num w:numId="13">
    <w:abstractNumId w:val="8"/>
  </w:num>
  <w:num w:numId="14">
    <w:abstractNumId w:val="25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13"/>
  </w:num>
  <w:num w:numId="20">
    <w:abstractNumId w:val="6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9"/>
    <w:rsid w:val="00002187"/>
    <w:rsid w:val="0000240C"/>
    <w:rsid w:val="000115F5"/>
    <w:rsid w:val="00051AC5"/>
    <w:rsid w:val="00064321"/>
    <w:rsid w:val="00065C2C"/>
    <w:rsid w:val="00070438"/>
    <w:rsid w:val="00077647"/>
    <w:rsid w:val="00092FD0"/>
    <w:rsid w:val="000A1591"/>
    <w:rsid w:val="000D01C7"/>
    <w:rsid w:val="000D4962"/>
    <w:rsid w:val="000F3BD9"/>
    <w:rsid w:val="00105748"/>
    <w:rsid w:val="001106AE"/>
    <w:rsid w:val="00115D84"/>
    <w:rsid w:val="00164667"/>
    <w:rsid w:val="001731CC"/>
    <w:rsid w:val="001843DC"/>
    <w:rsid w:val="00205EA0"/>
    <w:rsid w:val="00215E28"/>
    <w:rsid w:val="0022716F"/>
    <w:rsid w:val="00231524"/>
    <w:rsid w:val="002A5C76"/>
    <w:rsid w:val="002C63FF"/>
    <w:rsid w:val="002D48BE"/>
    <w:rsid w:val="002E46ED"/>
    <w:rsid w:val="002F27E8"/>
    <w:rsid w:val="002F4540"/>
    <w:rsid w:val="002F5B86"/>
    <w:rsid w:val="003052AF"/>
    <w:rsid w:val="0031020D"/>
    <w:rsid w:val="00326400"/>
    <w:rsid w:val="00334987"/>
    <w:rsid w:val="00335F9F"/>
    <w:rsid w:val="00340328"/>
    <w:rsid w:val="00346C00"/>
    <w:rsid w:val="00353B87"/>
    <w:rsid w:val="00354A18"/>
    <w:rsid w:val="00357215"/>
    <w:rsid w:val="003657F4"/>
    <w:rsid w:val="003769B0"/>
    <w:rsid w:val="00383E3B"/>
    <w:rsid w:val="003A1CEF"/>
    <w:rsid w:val="003B41A3"/>
    <w:rsid w:val="003B4AA1"/>
    <w:rsid w:val="003B7143"/>
    <w:rsid w:val="003D140C"/>
    <w:rsid w:val="003F4BA3"/>
    <w:rsid w:val="00402FBD"/>
    <w:rsid w:val="004126A3"/>
    <w:rsid w:val="00431AED"/>
    <w:rsid w:val="0044207F"/>
    <w:rsid w:val="0045008A"/>
    <w:rsid w:val="004B2955"/>
    <w:rsid w:val="004C3112"/>
    <w:rsid w:val="004C3EE4"/>
    <w:rsid w:val="004D3A3C"/>
    <w:rsid w:val="004E2B34"/>
    <w:rsid w:val="004F5805"/>
    <w:rsid w:val="00502225"/>
    <w:rsid w:val="005151C8"/>
    <w:rsid w:val="00526CDD"/>
    <w:rsid w:val="005555B5"/>
    <w:rsid w:val="00575768"/>
    <w:rsid w:val="005D1495"/>
    <w:rsid w:val="005E466D"/>
    <w:rsid w:val="005E7ED0"/>
    <w:rsid w:val="006259D3"/>
    <w:rsid w:val="006747BD"/>
    <w:rsid w:val="00677E6C"/>
    <w:rsid w:val="006D6DE5"/>
    <w:rsid w:val="006E5990"/>
    <w:rsid w:val="007349E8"/>
    <w:rsid w:val="00760466"/>
    <w:rsid w:val="007E0D87"/>
    <w:rsid w:val="007E58EB"/>
    <w:rsid w:val="007F12B8"/>
    <w:rsid w:val="007F198F"/>
    <w:rsid w:val="007F45D7"/>
    <w:rsid w:val="007F704E"/>
    <w:rsid w:val="00805DF6"/>
    <w:rsid w:val="00821F16"/>
    <w:rsid w:val="008243E9"/>
    <w:rsid w:val="008368C0"/>
    <w:rsid w:val="0084396A"/>
    <w:rsid w:val="008474AE"/>
    <w:rsid w:val="00854B7B"/>
    <w:rsid w:val="008B53C1"/>
    <w:rsid w:val="008C1729"/>
    <w:rsid w:val="008C5410"/>
    <w:rsid w:val="008C75DD"/>
    <w:rsid w:val="008F209D"/>
    <w:rsid w:val="008F2921"/>
    <w:rsid w:val="008F54EB"/>
    <w:rsid w:val="00916865"/>
    <w:rsid w:val="00943E5C"/>
    <w:rsid w:val="0096286D"/>
    <w:rsid w:val="00963388"/>
    <w:rsid w:val="009C560B"/>
    <w:rsid w:val="009D4C4D"/>
    <w:rsid w:val="009D52B2"/>
    <w:rsid w:val="00A22CC4"/>
    <w:rsid w:val="00A368A2"/>
    <w:rsid w:val="00A36F46"/>
    <w:rsid w:val="00A40DA5"/>
    <w:rsid w:val="00A45450"/>
    <w:rsid w:val="00A52C29"/>
    <w:rsid w:val="00A65F94"/>
    <w:rsid w:val="00A927C3"/>
    <w:rsid w:val="00AC4E92"/>
    <w:rsid w:val="00AD42F3"/>
    <w:rsid w:val="00B207F4"/>
    <w:rsid w:val="00B546DD"/>
    <w:rsid w:val="00B54909"/>
    <w:rsid w:val="00B61F8A"/>
    <w:rsid w:val="00B65164"/>
    <w:rsid w:val="00B66C71"/>
    <w:rsid w:val="00B91671"/>
    <w:rsid w:val="00B93F15"/>
    <w:rsid w:val="00B95183"/>
    <w:rsid w:val="00B95AA2"/>
    <w:rsid w:val="00B9730E"/>
    <w:rsid w:val="00BA5D0B"/>
    <w:rsid w:val="00BC3140"/>
    <w:rsid w:val="00C216B9"/>
    <w:rsid w:val="00C53C74"/>
    <w:rsid w:val="00C736D5"/>
    <w:rsid w:val="00C75E8A"/>
    <w:rsid w:val="00C90714"/>
    <w:rsid w:val="00C92D2A"/>
    <w:rsid w:val="00CA3C2A"/>
    <w:rsid w:val="00CC0906"/>
    <w:rsid w:val="00CD480B"/>
    <w:rsid w:val="00D005B3"/>
    <w:rsid w:val="00D06D36"/>
    <w:rsid w:val="00D23534"/>
    <w:rsid w:val="00D40690"/>
    <w:rsid w:val="00D452DC"/>
    <w:rsid w:val="00D54960"/>
    <w:rsid w:val="00D6198E"/>
    <w:rsid w:val="00D733F3"/>
    <w:rsid w:val="00D74409"/>
    <w:rsid w:val="00D8256F"/>
    <w:rsid w:val="00DA52A1"/>
    <w:rsid w:val="00DF5E23"/>
    <w:rsid w:val="00E06FD0"/>
    <w:rsid w:val="00E31533"/>
    <w:rsid w:val="00E3307E"/>
    <w:rsid w:val="00E4243C"/>
    <w:rsid w:val="00E61360"/>
    <w:rsid w:val="00E647D5"/>
    <w:rsid w:val="00E70EB2"/>
    <w:rsid w:val="00E71DF9"/>
    <w:rsid w:val="00E74C00"/>
    <w:rsid w:val="00E908A3"/>
    <w:rsid w:val="00E9474A"/>
    <w:rsid w:val="00E97B58"/>
    <w:rsid w:val="00EA105E"/>
    <w:rsid w:val="00EC3C73"/>
    <w:rsid w:val="00EC4A40"/>
    <w:rsid w:val="00ED7BB9"/>
    <w:rsid w:val="00EE493C"/>
    <w:rsid w:val="00EF23CA"/>
    <w:rsid w:val="00EF68DE"/>
    <w:rsid w:val="00F555BD"/>
    <w:rsid w:val="00F557AB"/>
    <w:rsid w:val="00F67AC4"/>
    <w:rsid w:val="00F72F59"/>
    <w:rsid w:val="00FC0425"/>
    <w:rsid w:val="00FC05E1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776F3D9"/>
  <w15:docId w15:val="{9D69E0A2-6E6E-4257-8E5A-F8E722B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7F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IWZ2">
    <w:name w:val="SIWZ 2"/>
    <w:basedOn w:val="Normalny"/>
    <w:qFormat/>
    <w:rsid w:val="007F198F"/>
    <w:pPr>
      <w:widowControl w:val="0"/>
      <w:suppressAutoHyphens/>
      <w:spacing w:after="113" w:line="100" w:lineRule="atLeast"/>
      <w:jc w:val="left"/>
    </w:pPr>
    <w:rPr>
      <w:rFonts w:ascii="Times New Roman" w:eastAsia="Andale Sans UI" w:hAnsi="Times New Roman" w:cs="Tahoma"/>
      <w:color w:val="auto"/>
      <w:spacing w:val="0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3B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aliases w:val="Odstavec,L1,Numerowanie,Preambuła,CW_Lista,Obiekt,List Paragraph1,wypunktowanie,normalny tekst,Akapit z listą numerowaną,Podsis rysunku,lp1,Bullet List,FooterText,numbered,Paragraphe de liste1,Bulletr List Paragraph,列出段落,列出段落1"/>
    <w:basedOn w:val="Normalny"/>
    <w:link w:val="AkapitzlistZnak"/>
    <w:uiPriority w:val="34"/>
    <w:qFormat/>
    <w:rsid w:val="003B41A3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Zwykytekst1">
    <w:name w:val="Zwykły tekst1"/>
    <w:basedOn w:val="Normalny"/>
    <w:rsid w:val="003B41A3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NormalnyWeb">
    <w:name w:val="Normal (Web)"/>
    <w:basedOn w:val="Normalny"/>
    <w:rsid w:val="003B41A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41A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A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B41A3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1A3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aliases w:val="Odstavec Znak,L1 Znak,Numerowanie Znak,Preambuła Znak,CW_Lista Znak,Obiekt Znak,List Paragraph1 Znak,wypunktowanie Znak,normalny tekst Znak,Akapit z listą numerowaną Znak,Podsis rysunku Znak,lp1 Znak,Bullet List Znak,FooterText Znak"/>
    <w:link w:val="Akapitzlist"/>
    <w:uiPriority w:val="34"/>
    <w:qFormat/>
    <w:locked/>
    <w:rsid w:val="00E31533"/>
    <w:rPr>
      <w:rFonts w:ascii="Arial" w:eastAsia="Times New Roman" w:hAnsi="Arial" w:cs="Arial"/>
      <w:lang w:val="en-US" w:bidi="en-US"/>
    </w:rPr>
  </w:style>
  <w:style w:type="character" w:customStyle="1" w:styleId="Internetlink">
    <w:name w:val="Internet link"/>
    <w:rsid w:val="00E06F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2A"/>
    <w:rPr>
      <w:color w:val="000000" w:themeColor="background1"/>
      <w:spacing w:val="4"/>
      <w:sz w:val="20"/>
    </w:rPr>
  </w:style>
  <w:style w:type="numbering" w:customStyle="1" w:styleId="Numbering3">
    <w:name w:val="Numbering 3"/>
    <w:rsid w:val="00CA3C2A"/>
    <w:pPr>
      <w:numPr>
        <w:numId w:val="2"/>
      </w:numPr>
    </w:pPr>
  </w:style>
  <w:style w:type="character" w:customStyle="1" w:styleId="UMwyrniony">
    <w:name w:val="UM_wyróżniony"/>
    <w:basedOn w:val="Uwydatnienie"/>
    <w:qFormat/>
    <w:rsid w:val="006259D3"/>
    <w:rPr>
      <w:rFonts w:ascii="Arial" w:hAnsi="Arial" w:cs="Arial"/>
      <w:b/>
      <w:bCs/>
      <w:i w:val="0"/>
      <w:iCs/>
      <w:spacing w:val="0"/>
      <w:w w:val="100"/>
    </w:rPr>
  </w:style>
  <w:style w:type="character" w:styleId="Uwydatnienie">
    <w:name w:val="Emphasis"/>
    <w:basedOn w:val="Domylnaczcionkaakapitu"/>
    <w:qFormat/>
    <w:rsid w:val="006259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516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5164"/>
    <w:rPr>
      <w:b/>
      <w:bCs/>
    </w:rPr>
  </w:style>
  <w:style w:type="character" w:customStyle="1" w:styleId="czeinternetowe">
    <w:name w:val="Łącze internetowe"/>
    <w:rsid w:val="00B651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6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C4E9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4E92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paragraph" w:styleId="Spistreci2">
    <w:name w:val="toc 2"/>
    <w:basedOn w:val="Normalny"/>
    <w:next w:val="Normalny"/>
    <w:autoRedefine/>
    <w:rsid w:val="00AC4E92"/>
    <w:pPr>
      <w:autoSpaceDE w:val="0"/>
      <w:autoSpaceDN w:val="0"/>
      <w:spacing w:after="120" w:line="240" w:lineRule="auto"/>
      <w:ind w:left="567" w:hanging="567"/>
    </w:pPr>
    <w:rPr>
      <w:rFonts w:ascii="Arial" w:eastAsia="Times New Roman" w:hAnsi="Arial" w:cs="Arial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-3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D333-F165-4EF5-AC22-92C39A178C75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216054-3FA5-4ED4-A4A4-ADBDCECD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skrócony-3.dotx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Katarzyna Kuszyk | Łukasiewicz – INS</cp:lastModifiedBy>
  <cp:revision>2</cp:revision>
  <cp:lastPrinted>2022-01-25T07:42:00Z</cp:lastPrinted>
  <dcterms:created xsi:type="dcterms:W3CDTF">2023-11-27T12:16:00Z</dcterms:created>
  <dcterms:modified xsi:type="dcterms:W3CDTF">2023-11-27T12:16:00Z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