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F444" w14:textId="6003CE4B" w:rsidR="00EC3933" w:rsidRPr="00AC269D" w:rsidRDefault="00AE1CAD" w:rsidP="00B21510">
      <w:pPr>
        <w:tabs>
          <w:tab w:val="right" w:pos="9356"/>
        </w:tabs>
        <w:spacing w:line="276" w:lineRule="auto"/>
        <w:jc w:val="both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hAnsi="Poppins" w:cs="Poppins"/>
          <w:color w:val="000000" w:themeColor="text1"/>
          <w:sz w:val="20"/>
          <w:szCs w:val="20"/>
        </w:rPr>
        <w:t xml:space="preserve">Znak sprawy: </w:t>
      </w:r>
      <w:r w:rsidR="000B0DFB" w:rsidRPr="00AC269D">
        <w:rPr>
          <w:rFonts w:ascii="Poppins" w:hAnsi="Poppins" w:cs="Poppins"/>
          <w:color w:val="000000" w:themeColor="text1"/>
          <w:sz w:val="20"/>
          <w:szCs w:val="20"/>
        </w:rPr>
        <w:t>DFR/02</w:t>
      </w:r>
      <w:r w:rsidRPr="00AC269D">
        <w:rPr>
          <w:rFonts w:ascii="Poppins" w:hAnsi="Poppins" w:cs="Poppins"/>
          <w:color w:val="000000" w:themeColor="text1"/>
          <w:sz w:val="20"/>
          <w:szCs w:val="20"/>
        </w:rPr>
        <w:t>/2023</w:t>
      </w:r>
      <w:r w:rsidR="00412617" w:rsidRPr="00AC269D">
        <w:rPr>
          <w:rFonts w:ascii="Poppins" w:hAnsi="Poppins" w:cs="Poppins"/>
          <w:color w:val="000000" w:themeColor="text1"/>
          <w:sz w:val="20"/>
          <w:szCs w:val="20"/>
        </w:rPr>
        <w:t xml:space="preserve">             </w:t>
      </w:r>
      <w:r w:rsidR="001976D3" w:rsidRPr="00AC269D">
        <w:rPr>
          <w:rFonts w:ascii="Poppins" w:hAnsi="Poppins" w:cs="Poppins"/>
          <w:color w:val="000000" w:themeColor="text1"/>
          <w:sz w:val="20"/>
          <w:szCs w:val="20"/>
        </w:rPr>
        <w:tab/>
      </w:r>
    </w:p>
    <w:p w14:paraId="70AE62F1" w14:textId="77777777" w:rsidR="00EC3933" w:rsidRPr="00AC269D" w:rsidRDefault="00EC3933" w:rsidP="000D51EE">
      <w:pPr>
        <w:widowControl/>
        <w:shd w:val="clear" w:color="auto" w:fill="FFFFFF"/>
        <w:kinsoku/>
        <w:overflowPunct/>
        <w:spacing w:line="276" w:lineRule="auto"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</w:p>
    <w:p w14:paraId="221AC98E" w14:textId="14D37849" w:rsidR="000D51EE" w:rsidRPr="00AC269D" w:rsidRDefault="00051218" w:rsidP="000D51EE">
      <w:pPr>
        <w:spacing w:line="276" w:lineRule="auto"/>
        <w:jc w:val="center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 w:rsidRPr="00AC269D">
        <w:rPr>
          <w:rFonts w:ascii="Poppins" w:hAnsi="Poppins" w:cs="Poppins"/>
          <w:b/>
          <w:bCs/>
          <w:color w:val="000000" w:themeColor="text1"/>
          <w:sz w:val="20"/>
          <w:szCs w:val="20"/>
        </w:rPr>
        <w:t>FORMULARZ OFERTOWY</w:t>
      </w:r>
    </w:p>
    <w:p w14:paraId="5013A066" w14:textId="77777777" w:rsidR="0009513F" w:rsidRPr="00AC269D" w:rsidRDefault="0009513F" w:rsidP="0009513F">
      <w:pPr>
        <w:widowControl/>
        <w:suppressAutoHyphens/>
        <w:kinsoku/>
        <w:overflowPunct/>
        <w:jc w:val="center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:lang w:eastAsia="ar-SA"/>
          <w14:ligatures w14:val="none"/>
        </w:rPr>
      </w:pPr>
    </w:p>
    <w:p w14:paraId="1BFD3A34" w14:textId="16DBE2A5" w:rsidR="0009513F" w:rsidRPr="00AC269D" w:rsidRDefault="0009513F" w:rsidP="0009513F">
      <w:pPr>
        <w:widowControl/>
        <w:numPr>
          <w:ilvl w:val="0"/>
          <w:numId w:val="32"/>
        </w:numPr>
        <w:tabs>
          <w:tab w:val="left" w:pos="426"/>
        </w:tabs>
        <w:suppressAutoHyphens/>
        <w:kinsoku/>
        <w:overflowPunct/>
        <w:ind w:left="426" w:hanging="426"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>Oferta złożona do postępowania o udzielenie zamówienia publicznego w trybie regulaminowym na:</w:t>
      </w:r>
    </w:p>
    <w:p w14:paraId="5CAEABDD" w14:textId="77777777" w:rsidR="0009513F" w:rsidRPr="00AC269D" w:rsidRDefault="0009513F" w:rsidP="0009513F">
      <w:pPr>
        <w:widowControl/>
        <w:tabs>
          <w:tab w:val="left" w:pos="426"/>
        </w:tabs>
        <w:kinsoku/>
        <w:overflowPunct/>
        <w:ind w:left="426"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</w:p>
    <w:p w14:paraId="17E2A7CE" w14:textId="0E8DFF06" w:rsidR="00051218" w:rsidRPr="00AC269D" w:rsidRDefault="0009513F" w:rsidP="0009513F">
      <w:pPr>
        <w:widowControl/>
        <w:kinsoku/>
        <w:overflowPunct/>
        <w:spacing w:after="40"/>
        <w:jc w:val="center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>Zakup, dostaw</w:t>
      </w:r>
      <w:r w:rsidR="00051218"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>ę</w:t>
      </w: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 xml:space="preserve"> oraz montaż ergonomicznych  </w:t>
      </w:r>
      <w:r w:rsidR="0080442B"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 xml:space="preserve">50 szt. </w:t>
      </w: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 xml:space="preserve">foteli biurowych </w:t>
      </w:r>
    </w:p>
    <w:p w14:paraId="07FE4057" w14:textId="5191D753" w:rsidR="00051218" w:rsidRPr="00AC269D" w:rsidRDefault="0009513F" w:rsidP="0009513F">
      <w:pPr>
        <w:widowControl/>
        <w:kinsoku/>
        <w:overflowPunct/>
        <w:spacing w:after="40"/>
        <w:jc w:val="center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 xml:space="preserve">(z możliwością rozszerzenia zamówienia) w ramach zadania „Ergonomia i zdrowie!” </w:t>
      </w:r>
    </w:p>
    <w:p w14:paraId="04433EAE" w14:textId="798909BA" w:rsidR="00051218" w:rsidRPr="00AC269D" w:rsidRDefault="00051218" w:rsidP="0009513F">
      <w:pPr>
        <w:widowControl/>
        <w:kinsoku/>
        <w:overflowPunct/>
        <w:spacing w:after="40"/>
        <w:jc w:val="center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>z</w:t>
      </w:r>
      <w:r w:rsidR="0009513F"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 xml:space="preserve"> Regionalnego Programu Operacyjnego Województwa Śląskiego </w:t>
      </w:r>
    </w:p>
    <w:p w14:paraId="264077DA" w14:textId="3FF71090" w:rsidR="0009513F" w:rsidRPr="00AC269D" w:rsidRDefault="0009513F" w:rsidP="0009513F">
      <w:pPr>
        <w:widowControl/>
        <w:kinsoku/>
        <w:overflowPunct/>
        <w:spacing w:after="40"/>
        <w:jc w:val="center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>na lata 2014-2020 (Europejski Fundusz Społeczny).</w:t>
      </w:r>
    </w:p>
    <w:p w14:paraId="69C0FA1C" w14:textId="77777777" w:rsidR="0009513F" w:rsidRPr="00AC269D" w:rsidRDefault="0009513F" w:rsidP="0009513F">
      <w:pPr>
        <w:widowControl/>
        <w:tabs>
          <w:tab w:val="num" w:pos="851"/>
        </w:tabs>
        <w:kinsoku/>
        <w:overflowPunct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</w:p>
    <w:p w14:paraId="2B47EDE6" w14:textId="77777777" w:rsidR="0009513F" w:rsidRPr="00AC269D" w:rsidRDefault="0009513F" w:rsidP="0009513F">
      <w:pPr>
        <w:widowControl/>
        <w:tabs>
          <w:tab w:val="num" w:pos="851"/>
        </w:tabs>
        <w:kinsoku/>
        <w:overflowPunct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>Dane dotyczące Wykonawcy:</w:t>
      </w:r>
    </w:p>
    <w:p w14:paraId="017E4F59" w14:textId="77777777" w:rsidR="0009513F" w:rsidRPr="00AC269D" w:rsidRDefault="0009513F" w:rsidP="0009513F">
      <w:pPr>
        <w:widowControl/>
        <w:tabs>
          <w:tab w:val="num" w:pos="851"/>
        </w:tabs>
        <w:kinsoku/>
        <w:overflowPunct/>
        <w:ind w:left="851"/>
        <w:jc w:val="both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AC269D" w:rsidRPr="00AC269D" w14:paraId="676629D6" w14:textId="77777777" w:rsidTr="00347016">
        <w:tc>
          <w:tcPr>
            <w:tcW w:w="4110" w:type="dxa"/>
          </w:tcPr>
          <w:p w14:paraId="65B6C50C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  <w:t>Nazwa (firma) Wykonawcy</w:t>
            </w:r>
            <w:r w:rsidRPr="00AC269D"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:vertAlign w:val="superscript"/>
                <w14:ligatures w14:val="none"/>
              </w:rPr>
              <w:footnoteReference w:id="1"/>
            </w:r>
          </w:p>
        </w:tc>
        <w:tc>
          <w:tcPr>
            <w:tcW w:w="5387" w:type="dxa"/>
          </w:tcPr>
          <w:p w14:paraId="2FB254A6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  <w:t>Adres Wykonawcy</w:t>
            </w:r>
          </w:p>
        </w:tc>
      </w:tr>
      <w:tr w:rsidR="0009513F" w:rsidRPr="00AC269D" w14:paraId="518EC013" w14:textId="77777777" w:rsidTr="00347016">
        <w:tc>
          <w:tcPr>
            <w:tcW w:w="4110" w:type="dxa"/>
          </w:tcPr>
          <w:p w14:paraId="555FE629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</w:p>
          <w:p w14:paraId="5B0D908E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</w:p>
          <w:p w14:paraId="326F7360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5387" w:type="dxa"/>
          </w:tcPr>
          <w:p w14:paraId="78A9F0E7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</w:p>
          <w:p w14:paraId="2A8BD59D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</w:tbl>
    <w:p w14:paraId="6C6B8326" w14:textId="77777777" w:rsidR="0009513F" w:rsidRPr="00AC269D" w:rsidRDefault="0009513F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AC269D" w:rsidRPr="00AC269D" w14:paraId="7FD8F575" w14:textId="77777777" w:rsidTr="00347016">
        <w:tc>
          <w:tcPr>
            <w:tcW w:w="4110" w:type="dxa"/>
          </w:tcPr>
          <w:p w14:paraId="7393385F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  <w:t>Nr REGON/NIP</w:t>
            </w:r>
          </w:p>
        </w:tc>
        <w:tc>
          <w:tcPr>
            <w:tcW w:w="2521" w:type="dxa"/>
          </w:tcPr>
          <w:p w14:paraId="71E6802E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  <w:t>telefon/fax</w:t>
            </w:r>
          </w:p>
        </w:tc>
        <w:tc>
          <w:tcPr>
            <w:tcW w:w="2866" w:type="dxa"/>
          </w:tcPr>
          <w:p w14:paraId="32D065AA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  <w:t>e-mail</w:t>
            </w:r>
          </w:p>
        </w:tc>
      </w:tr>
      <w:tr w:rsidR="00AC269D" w:rsidRPr="00AC269D" w14:paraId="584E4D5B" w14:textId="77777777" w:rsidTr="00347016">
        <w:trPr>
          <w:trHeight w:val="965"/>
        </w:trPr>
        <w:tc>
          <w:tcPr>
            <w:tcW w:w="4110" w:type="dxa"/>
          </w:tcPr>
          <w:p w14:paraId="414D8D61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</w:p>
          <w:p w14:paraId="57359016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</w:p>
          <w:p w14:paraId="3CE591A1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2521" w:type="dxa"/>
          </w:tcPr>
          <w:p w14:paraId="4E10AE12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</w:p>
          <w:p w14:paraId="70F2C78C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2866" w:type="dxa"/>
          </w:tcPr>
          <w:p w14:paraId="2CDE2BFD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</w:p>
          <w:p w14:paraId="624A5290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</w:tbl>
    <w:p w14:paraId="12D1DE98" w14:textId="18553454" w:rsidR="00EC3933" w:rsidRPr="00AC269D" w:rsidRDefault="0009513F" w:rsidP="0009513F">
      <w:pPr>
        <w:widowControl/>
        <w:suppressAutoHyphens/>
        <w:kinsoku/>
        <w:overflowPunct/>
        <w:autoSpaceDN w:val="0"/>
        <w:jc w:val="both"/>
        <w:rPr>
          <w:rFonts w:ascii="Poppins" w:eastAsia="Times New Roman" w:hAnsi="Poppins" w:cs="Poppins"/>
          <w:i/>
          <w:color w:val="000000" w:themeColor="text1"/>
          <w:kern w:val="3"/>
          <w:sz w:val="16"/>
          <w:szCs w:val="16"/>
          <w:lang w:eastAsia="zh-CN"/>
          <w14:ligatures w14:val="none"/>
        </w:rPr>
      </w:pPr>
      <w:r w:rsidRPr="00AC269D">
        <w:rPr>
          <w:rFonts w:ascii="Poppins" w:eastAsia="Times New Roman" w:hAnsi="Poppins" w:cs="Poppins"/>
          <w:i/>
          <w:color w:val="000000" w:themeColor="text1"/>
          <w:kern w:val="3"/>
          <w:sz w:val="16"/>
          <w:szCs w:val="16"/>
          <w:lang w:eastAsia="zh-CN"/>
          <w14:ligatures w14:val="none"/>
        </w:rPr>
        <w:t xml:space="preserve"> </w:t>
      </w:r>
    </w:p>
    <w:p w14:paraId="4EFA7D3D" w14:textId="74058525" w:rsidR="0009513F" w:rsidRPr="00AC269D" w:rsidRDefault="0009513F" w:rsidP="0009513F">
      <w:pPr>
        <w:widowControl/>
        <w:suppressAutoHyphens/>
        <w:kinsoku/>
        <w:overflowPunct/>
        <w:autoSpaceDN w:val="0"/>
        <w:jc w:val="both"/>
        <w:rPr>
          <w:rFonts w:ascii="Poppins" w:eastAsia="Times New Roman" w:hAnsi="Poppins" w:cs="Poppins"/>
          <w:i/>
          <w:color w:val="000000" w:themeColor="text1"/>
          <w:sz w:val="16"/>
          <w:szCs w:val="16"/>
          <w14:ligatures w14:val="none"/>
        </w:rPr>
      </w:pPr>
      <w:r w:rsidRPr="00AC269D">
        <w:rPr>
          <w:rFonts w:ascii="Poppins" w:eastAsia="Times New Roman" w:hAnsi="Poppins" w:cs="Poppins"/>
          <w:i/>
          <w:color w:val="000000" w:themeColor="text1"/>
          <w:kern w:val="3"/>
          <w:sz w:val="16"/>
          <w:szCs w:val="16"/>
          <w:lang w:eastAsia="zh-CN"/>
          <w14:ligatures w14:val="none"/>
        </w:rPr>
        <w:t xml:space="preserve">Uwaga: w przypadku Wykonawców składających ofertę wspólną należy wskazać wszystkich Wykonawców występujących wspólnie lub zaznaczyć, iż wskazany podmiot (Pełnomocnik/Lider) występuje w imieniu wszystkich podmiotów składających ofertę wspólną.  W </w:t>
      </w:r>
      <w:r w:rsidRPr="00AC269D">
        <w:rPr>
          <w:rFonts w:ascii="Poppins" w:eastAsia="Times New Roman" w:hAnsi="Poppins" w:cs="Poppins"/>
          <w:i/>
          <w:color w:val="000000" w:themeColor="text1"/>
          <w:sz w:val="16"/>
          <w:szCs w:val="16"/>
          <w14:ligatures w14:val="none"/>
        </w:rPr>
        <w:t>przypadku Wykonawców składających ofertę wspólną należy wypełnić                     dla każdego podmiotu osobno.</w:t>
      </w:r>
    </w:p>
    <w:p w14:paraId="7AA37D8D" w14:textId="77777777" w:rsidR="0009513F" w:rsidRPr="00AC269D" w:rsidRDefault="0009513F" w:rsidP="0009513F">
      <w:pPr>
        <w:widowControl/>
        <w:suppressAutoHyphens/>
        <w:kinsoku/>
        <w:overflowPunct/>
        <w:autoSpaceDN w:val="0"/>
        <w:jc w:val="both"/>
        <w:rPr>
          <w:rFonts w:ascii="Poppins" w:eastAsia="Times New Roman" w:hAnsi="Poppins" w:cs="Poppins"/>
          <w:i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:lang w:eastAsia="ar-SA"/>
          <w14:ligatures w14:val="none"/>
        </w:rPr>
        <w:tab/>
      </w:r>
    </w:p>
    <w:p w14:paraId="6D1475BE" w14:textId="77777777" w:rsidR="0009513F" w:rsidRPr="00AC269D" w:rsidRDefault="0009513F" w:rsidP="0009513F">
      <w:pPr>
        <w:widowControl/>
        <w:suppressAutoHyphens/>
        <w:kinsoku/>
        <w:overflowPunct/>
        <w:textAlignment w:val="auto"/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ar-SA"/>
          <w14:ligatures w14:val="none"/>
        </w:rPr>
      </w:pPr>
      <w:r w:rsidRPr="00AC269D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ar-SA"/>
          <w14:ligatures w14:val="none"/>
        </w:rPr>
        <w:t xml:space="preserve">OFERTA: </w:t>
      </w:r>
    </w:p>
    <w:p w14:paraId="44F5ED0A" w14:textId="77777777" w:rsidR="0009513F" w:rsidRPr="00AC269D" w:rsidRDefault="0009513F" w:rsidP="0009513F">
      <w:pPr>
        <w:widowControl/>
        <w:suppressAutoHyphens/>
        <w:kinsoku/>
        <w:overflowPunct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:lang w:eastAsia="ar-SA"/>
          <w14:ligatures w14:val="none"/>
        </w:rPr>
      </w:pPr>
    </w:p>
    <w:p w14:paraId="29936B95" w14:textId="77777777" w:rsidR="0009513F" w:rsidRPr="00AC269D" w:rsidRDefault="0009513F" w:rsidP="0009513F">
      <w:pPr>
        <w:widowControl/>
        <w:suppressAutoHyphens/>
        <w:kinsoku/>
        <w:overflowPunct/>
        <w:ind w:left="360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:u w:val="single"/>
          <w:lang w:eastAsia="ar-SA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:u w:val="single"/>
          <w:lang w:eastAsia="ar-SA"/>
          <w14:ligatures w14:val="none"/>
        </w:rPr>
        <w:t>Oferuję realizację przedmiotu zamówienia za cenę (podana cyfrowo):</w:t>
      </w:r>
    </w:p>
    <w:p w14:paraId="562A0982" w14:textId="77777777" w:rsidR="007E21A7" w:rsidRPr="00AC269D" w:rsidRDefault="007E21A7" w:rsidP="001862EF">
      <w:pPr>
        <w:widowControl/>
        <w:suppressAutoHyphens/>
        <w:kinsoku/>
        <w:overflowPunct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:u w:val="single"/>
          <w:lang w:eastAsia="ar-SA"/>
          <w14:ligatures w14:val="non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139"/>
        <w:gridCol w:w="995"/>
        <w:gridCol w:w="975"/>
        <w:gridCol w:w="1718"/>
      </w:tblGrid>
      <w:tr w:rsidR="00AC269D" w:rsidRPr="00AC269D" w14:paraId="1C0F572C" w14:textId="77777777" w:rsidTr="00051218">
        <w:trPr>
          <w:trHeight w:val="4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41F266" w14:textId="54A1CA63" w:rsidR="001862EF" w:rsidRPr="00AC269D" w:rsidRDefault="001862EF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DC5A45" w14:textId="77777777" w:rsidR="001862EF" w:rsidRPr="00AC269D" w:rsidRDefault="001862EF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Cena brutto za 1 sztukę</w:t>
            </w:r>
          </w:p>
          <w:p w14:paraId="17FD1FC7" w14:textId="5E7FE2E7" w:rsidR="00051218" w:rsidRPr="00AC269D" w:rsidRDefault="00051218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AFD08" w14:textId="77777777" w:rsidR="001862EF" w:rsidRPr="00AC269D" w:rsidRDefault="001862EF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Podatek VAT (……%)</w:t>
            </w:r>
          </w:p>
          <w:p w14:paraId="492EEEB3" w14:textId="7D29EA34" w:rsidR="00051218" w:rsidRPr="00AC269D" w:rsidRDefault="00051218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59CFAD" w14:textId="77777777" w:rsidR="001862EF" w:rsidRPr="00AC269D" w:rsidRDefault="001862EF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Ilość</w:t>
            </w:r>
          </w:p>
          <w:p w14:paraId="64B8DE45" w14:textId="1481011C" w:rsidR="00051218" w:rsidRPr="00AC269D" w:rsidRDefault="00051218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FA7B3E" w14:textId="77777777" w:rsidR="001862EF" w:rsidRPr="00AC269D" w:rsidRDefault="001862EF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Razem</w:t>
            </w:r>
          </w:p>
          <w:p w14:paraId="2333FA20" w14:textId="64A1D83B" w:rsidR="00051218" w:rsidRPr="00AC269D" w:rsidRDefault="00051218" w:rsidP="001862EF">
            <w:pPr>
              <w:widowControl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1*3</w:t>
            </w:r>
          </w:p>
        </w:tc>
      </w:tr>
      <w:tr w:rsidR="00AC269D" w:rsidRPr="00AC269D" w14:paraId="39204D7F" w14:textId="77777777" w:rsidTr="001862EF">
        <w:trPr>
          <w:trHeight w:val="42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F9A5" w14:textId="77777777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Fotel  z udźwigiem do 120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ED6F" w14:textId="77777777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…................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F07A9" w14:textId="77777777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8187" w14:textId="288827E3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45 sztuk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1FD0" w14:textId="77777777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…..................</w:t>
            </w:r>
          </w:p>
        </w:tc>
      </w:tr>
      <w:tr w:rsidR="00AC269D" w:rsidRPr="00AC269D" w14:paraId="14373D5F" w14:textId="77777777" w:rsidTr="001862EF">
        <w:trPr>
          <w:trHeight w:val="42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05F" w14:textId="77777777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Fotel z udźwigiem do 150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712E" w14:textId="77777777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…................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65785" w14:textId="77777777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D54A" w14:textId="608589DA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5 sztuk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6114" w14:textId="77777777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…..................</w:t>
            </w:r>
          </w:p>
        </w:tc>
      </w:tr>
      <w:tr w:rsidR="001862EF" w:rsidRPr="00AC269D" w14:paraId="21E30A59" w14:textId="77777777" w:rsidTr="001862EF">
        <w:trPr>
          <w:trHeight w:val="426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17CA" w14:textId="77777777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75A7" w14:textId="77777777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0A6C768" w14:textId="77777777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5644" w14:textId="545875A9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RAZEM: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5D4C" w14:textId="77777777" w:rsidR="001862EF" w:rsidRPr="00AC269D" w:rsidRDefault="001862EF" w:rsidP="00BE1DD5">
            <w:pPr>
              <w:widowControl/>
              <w:kinsoku/>
              <w:overflowPunct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 </w:t>
            </w:r>
          </w:p>
        </w:tc>
      </w:tr>
    </w:tbl>
    <w:p w14:paraId="6529965D" w14:textId="77777777" w:rsidR="00EC3933" w:rsidRPr="00AC269D" w:rsidRDefault="00EC3933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:lang w:eastAsia="ar-SA"/>
          <w14:ligatures w14:val="none"/>
        </w:rPr>
      </w:pPr>
    </w:p>
    <w:p w14:paraId="796B132C" w14:textId="77777777" w:rsidR="00EC3933" w:rsidRPr="00AC269D" w:rsidRDefault="00EC3933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:lang w:eastAsia="ar-SA"/>
          <w14:ligatures w14:val="none"/>
        </w:rPr>
      </w:pPr>
    </w:p>
    <w:p w14:paraId="5B0A9605" w14:textId="077A49BA" w:rsidR="0009513F" w:rsidRPr="00AC269D" w:rsidRDefault="0009513F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:lang w:eastAsia="ar-SA"/>
          <w14:ligatures w14:val="none"/>
        </w:rPr>
      </w:pP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:lang w:eastAsia="ar-SA"/>
          <w14:ligatures w14:val="none"/>
        </w:rPr>
        <w:t>Deklaruję:</w:t>
      </w:r>
    </w:p>
    <w:p w14:paraId="35D986FD" w14:textId="77777777" w:rsidR="0009513F" w:rsidRPr="00AC269D" w:rsidRDefault="0009513F" w:rsidP="0009513F">
      <w:pPr>
        <w:widowControl/>
        <w:kinsoku/>
        <w:overflowPunct/>
        <w:ind w:left="1080"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</w:p>
    <w:p w14:paraId="751C6276" w14:textId="77777777" w:rsidR="0009513F" w:rsidRPr="00AC269D" w:rsidRDefault="0009513F" w:rsidP="0009513F">
      <w:pPr>
        <w:widowControl/>
        <w:numPr>
          <w:ilvl w:val="0"/>
          <w:numId w:val="28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>Niniejszym oświadczam, że:</w:t>
      </w:r>
    </w:p>
    <w:p w14:paraId="2A5D63E0" w14:textId="18BF13C9" w:rsidR="0009513F" w:rsidRPr="00AC269D" w:rsidRDefault="0009513F" w:rsidP="0009513F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 xml:space="preserve">deklaruję udzielenie gwarancji na przedmiot umowy na okres </w:t>
      </w:r>
      <w:r w:rsidR="00BE1DD5"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>………………..</w:t>
      </w: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 xml:space="preserve"> miesięcy</w:t>
      </w:r>
      <w:r w:rsidRPr="00AC269D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14:ligatures w14:val="none"/>
        </w:rPr>
        <w:t>;</w:t>
      </w:r>
    </w:p>
    <w:p w14:paraId="1A084427" w14:textId="0BC67762" w:rsidR="00EC3933" w:rsidRPr="00AC269D" w:rsidRDefault="00BE1DD5" w:rsidP="000B5CF8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 xml:space="preserve">deklaruję dostawę foteli z </w:t>
      </w:r>
      <w:r w:rsidR="001F7915"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 xml:space="preserve">certyfikatem medycznym: </w:t>
      </w:r>
      <w:r w:rsidR="001862EF"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 xml:space="preserve"> </w:t>
      </w:r>
      <w:r w:rsidR="001862EF"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2EF" w:rsidRPr="00AC269D">
        <w:rPr>
          <w:rFonts w:ascii="Poppins" w:hAnsi="Poppins" w:cs="Poppins"/>
          <w:color w:val="000000" w:themeColor="text1"/>
          <w:sz w:val="20"/>
          <w:szCs w:val="20"/>
        </w:rPr>
        <w:instrText xml:space="preserve"> FORMCHECKBOX </w:instrText>
      </w:r>
      <w:r w:rsidR="00AC269D" w:rsidRPr="00AC269D">
        <w:rPr>
          <w:rFonts w:ascii="Poppins" w:hAnsi="Poppins" w:cs="Poppins"/>
          <w:color w:val="000000" w:themeColor="text1"/>
          <w:sz w:val="20"/>
          <w:szCs w:val="20"/>
        </w:rPr>
      </w:r>
      <w:r w:rsidR="00AC269D"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separate"/>
      </w:r>
      <w:r w:rsidR="001862EF"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end"/>
      </w:r>
      <w:r w:rsidR="001862EF" w:rsidRPr="00AC269D">
        <w:rPr>
          <w:rFonts w:ascii="Poppins" w:hAnsi="Poppins" w:cs="Poppins"/>
          <w:color w:val="000000" w:themeColor="text1"/>
          <w:sz w:val="20"/>
          <w:szCs w:val="20"/>
        </w:rPr>
        <w:t xml:space="preserve">TAK    </w:t>
      </w:r>
      <w:r w:rsidR="001862EF"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2EF" w:rsidRPr="00AC269D">
        <w:rPr>
          <w:rFonts w:ascii="Poppins" w:hAnsi="Poppins" w:cs="Poppins"/>
          <w:color w:val="000000" w:themeColor="text1"/>
          <w:sz w:val="20"/>
          <w:szCs w:val="20"/>
        </w:rPr>
        <w:instrText xml:space="preserve"> FORMCHECKBOX </w:instrText>
      </w:r>
      <w:r w:rsidR="00AC269D" w:rsidRPr="00AC269D">
        <w:rPr>
          <w:rFonts w:ascii="Poppins" w:hAnsi="Poppins" w:cs="Poppins"/>
          <w:color w:val="000000" w:themeColor="text1"/>
          <w:sz w:val="20"/>
          <w:szCs w:val="20"/>
        </w:rPr>
      </w:r>
      <w:r w:rsidR="00AC269D"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separate"/>
      </w:r>
      <w:r w:rsidR="001862EF"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end"/>
      </w:r>
      <w:r w:rsidR="001862EF" w:rsidRPr="00AC269D">
        <w:rPr>
          <w:rFonts w:ascii="Poppins" w:hAnsi="Poppins" w:cs="Poppins"/>
          <w:color w:val="000000" w:themeColor="text1"/>
          <w:sz w:val="20"/>
          <w:szCs w:val="20"/>
        </w:rPr>
        <w:t>NIE</w:t>
      </w:r>
    </w:p>
    <w:p w14:paraId="7CD222E0" w14:textId="531CC0DD" w:rsidR="004E0347" w:rsidRPr="00AC269D" w:rsidRDefault="000B5CF8" w:rsidP="00BE1DD5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 xml:space="preserve">deklaruję dostawę krzeseł zgodnych z opisem przedmiotu zamówienia według wskazanych poniżej parametrów: </w:t>
      </w:r>
    </w:p>
    <w:p w14:paraId="558F0E9D" w14:textId="77777777" w:rsidR="00EC3933" w:rsidRPr="00AC269D" w:rsidRDefault="00EC3933" w:rsidP="00EC3933">
      <w:pPr>
        <w:widowControl/>
        <w:suppressAutoHyphens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72"/>
        <w:gridCol w:w="2889"/>
        <w:gridCol w:w="2915"/>
      </w:tblGrid>
      <w:tr w:rsidR="00AC269D" w:rsidRPr="00AC269D" w14:paraId="17BBBA36" w14:textId="77777777" w:rsidTr="00051218">
        <w:tc>
          <w:tcPr>
            <w:tcW w:w="3132" w:type="dxa"/>
            <w:shd w:val="clear" w:color="auto" w:fill="F2F2F2" w:themeFill="background1" w:themeFillShade="F2"/>
          </w:tcPr>
          <w:p w14:paraId="47713593" w14:textId="14600996" w:rsidR="004E0347" w:rsidRPr="00AC269D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Nazwa fotela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5D2121CA" w14:textId="2ABDD973" w:rsidR="004E0347" w:rsidRPr="00AC269D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Typ (model)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5B1A36F8" w14:textId="23497B10" w:rsidR="004E0347" w:rsidRPr="00AC269D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Producent</w:t>
            </w:r>
          </w:p>
        </w:tc>
      </w:tr>
      <w:tr w:rsidR="00AB71D2" w:rsidRPr="00AC269D" w14:paraId="71A9D1D6" w14:textId="77777777" w:rsidTr="00051218">
        <w:trPr>
          <w:trHeight w:val="509"/>
        </w:trPr>
        <w:tc>
          <w:tcPr>
            <w:tcW w:w="3132" w:type="dxa"/>
          </w:tcPr>
          <w:p w14:paraId="7F9B3F5F" w14:textId="77777777" w:rsidR="004E0347" w:rsidRPr="00AC269D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3132" w:type="dxa"/>
          </w:tcPr>
          <w:p w14:paraId="01DB10F5" w14:textId="77777777" w:rsidR="004E0347" w:rsidRPr="00AC269D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3132" w:type="dxa"/>
          </w:tcPr>
          <w:p w14:paraId="4C263AC7" w14:textId="77777777" w:rsidR="004E0347" w:rsidRPr="00AC269D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</w:tbl>
    <w:p w14:paraId="15ED2393" w14:textId="77777777" w:rsidR="004E0347" w:rsidRPr="00AC269D" w:rsidRDefault="004E0347" w:rsidP="004E0347">
      <w:pPr>
        <w:widowControl/>
        <w:suppressAutoHyphens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343"/>
        <w:gridCol w:w="4333"/>
      </w:tblGrid>
      <w:tr w:rsidR="00AC269D" w:rsidRPr="00AC269D" w14:paraId="60177161" w14:textId="77777777" w:rsidTr="00051218">
        <w:tc>
          <w:tcPr>
            <w:tcW w:w="4343" w:type="dxa"/>
            <w:shd w:val="clear" w:color="auto" w:fill="F2F2F2" w:themeFill="background1" w:themeFillShade="F2"/>
          </w:tcPr>
          <w:p w14:paraId="7D24F629" w14:textId="1B8F3327" w:rsidR="004E0347" w:rsidRPr="00AC269D" w:rsidRDefault="004E0347" w:rsidP="00051218">
            <w:pPr>
              <w:widowControl/>
              <w:suppressAutoHyphens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bookmarkStart w:id="0" w:name="_Hlk148701935"/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Wykaz wymaganych funkcjonalności, parametrów</w:t>
            </w:r>
          </w:p>
        </w:tc>
        <w:tc>
          <w:tcPr>
            <w:tcW w:w="4333" w:type="dxa"/>
            <w:shd w:val="clear" w:color="auto" w:fill="F2F2F2" w:themeFill="background1" w:themeFillShade="F2"/>
          </w:tcPr>
          <w:p w14:paraId="7BCA44F9" w14:textId="77777777" w:rsidR="00B23C8B" w:rsidRPr="00AC269D" w:rsidRDefault="00B23C8B" w:rsidP="00051218">
            <w:pPr>
              <w:widowControl/>
              <w:suppressAutoHyphens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N</w:t>
            </w:r>
            <w:r w:rsidR="004E0347"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 xml:space="preserve">ależy odnieść się do parametrów </w:t>
            </w:r>
            <w:r w:rsidR="002E0411"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br/>
            </w:r>
            <w:r w:rsidR="004E0347"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i funkcjonalności z OPZ</w:t>
            </w: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 xml:space="preserve">. </w:t>
            </w:r>
          </w:p>
          <w:p w14:paraId="0E049010" w14:textId="58D4EE64" w:rsidR="004E0347" w:rsidRPr="00AC269D" w:rsidRDefault="00B23C8B" w:rsidP="00051218">
            <w:pPr>
              <w:widowControl/>
              <w:suppressAutoHyphens/>
              <w:kinsoku/>
              <w:overflowPunct/>
              <w:jc w:val="center"/>
              <w:textAlignment w:val="auto"/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  <w14:ligatures w14:val="none"/>
              </w:rPr>
              <w:t>Deklaracja spełnienia warunku poprzez odpowiedni opis zgodny z kryterium oceny ofert</w:t>
            </w:r>
          </w:p>
        </w:tc>
      </w:tr>
      <w:tr w:rsidR="00AC269D" w:rsidRPr="00AC269D" w14:paraId="2513F005" w14:textId="77777777" w:rsidTr="00AB71D2">
        <w:tc>
          <w:tcPr>
            <w:tcW w:w="4343" w:type="dxa"/>
          </w:tcPr>
          <w:p w14:paraId="7E657F95" w14:textId="2BEC7CC2" w:rsidR="004E0347" w:rsidRPr="00AC269D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 xml:space="preserve">Średnica podstawy pięcioramiennej </w:t>
            </w: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br/>
              <w:t xml:space="preserve">z aluminium polerowanego </w:t>
            </w:r>
          </w:p>
        </w:tc>
        <w:tc>
          <w:tcPr>
            <w:tcW w:w="4333" w:type="dxa"/>
          </w:tcPr>
          <w:p w14:paraId="16DC862B" w14:textId="77777777" w:rsidR="004E0347" w:rsidRPr="00AC269D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2F27D15C" w14:textId="77777777" w:rsidTr="00AB71D2">
        <w:tc>
          <w:tcPr>
            <w:tcW w:w="4343" w:type="dxa"/>
          </w:tcPr>
          <w:p w14:paraId="08EBC5D6" w14:textId="49860E9B" w:rsidR="004E0347" w:rsidRPr="00AC269D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 xml:space="preserve">Odchylenie zagłówka tapicerowanego </w:t>
            </w:r>
            <w:r w:rsidR="00051218"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br/>
            </w: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i rodzaj tapicerki</w:t>
            </w:r>
          </w:p>
        </w:tc>
        <w:tc>
          <w:tcPr>
            <w:tcW w:w="4333" w:type="dxa"/>
          </w:tcPr>
          <w:p w14:paraId="58116A4C" w14:textId="77777777" w:rsidR="004E0347" w:rsidRPr="00AC269D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138DB14F" w14:textId="77777777" w:rsidTr="00AB71D2">
        <w:tc>
          <w:tcPr>
            <w:tcW w:w="4343" w:type="dxa"/>
          </w:tcPr>
          <w:p w14:paraId="2597718B" w14:textId="5A35A4E4" w:rsidR="004E0347" w:rsidRPr="00AC269D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 xml:space="preserve">Opis siatki i oparcia fotela (cykle </w:t>
            </w:r>
            <w:proofErr w:type="spellStart"/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martindale’a</w:t>
            </w:r>
            <w:proofErr w:type="spellEnd"/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4333" w:type="dxa"/>
          </w:tcPr>
          <w:p w14:paraId="3DEBA109" w14:textId="77777777" w:rsidR="004E0347" w:rsidRPr="00AC269D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15608F65" w14:textId="77777777" w:rsidTr="00AB71D2">
        <w:tc>
          <w:tcPr>
            <w:tcW w:w="4343" w:type="dxa"/>
          </w:tcPr>
          <w:p w14:paraId="3DD7F1C6" w14:textId="40C95770" w:rsidR="004E0347" w:rsidRPr="00AC269D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Podnośnik pneumatyczny</w:t>
            </w:r>
          </w:p>
        </w:tc>
        <w:tc>
          <w:tcPr>
            <w:tcW w:w="4333" w:type="dxa"/>
          </w:tcPr>
          <w:p w14:paraId="20631D1C" w14:textId="77777777" w:rsidR="004E0347" w:rsidRPr="00AC269D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49BFD75B" w14:textId="77777777" w:rsidTr="00AB71D2">
        <w:tc>
          <w:tcPr>
            <w:tcW w:w="4343" w:type="dxa"/>
          </w:tcPr>
          <w:p w14:paraId="67C0AA6B" w14:textId="7FF16090" w:rsidR="004E0347" w:rsidRPr="00AC269D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Regulacja wysokości siedziska</w:t>
            </w:r>
          </w:p>
        </w:tc>
        <w:tc>
          <w:tcPr>
            <w:tcW w:w="4333" w:type="dxa"/>
          </w:tcPr>
          <w:p w14:paraId="6556B08C" w14:textId="77777777" w:rsidR="004E0347" w:rsidRPr="00AC269D" w:rsidRDefault="004E0347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101F632D" w14:textId="77777777" w:rsidTr="00AB71D2">
        <w:tc>
          <w:tcPr>
            <w:tcW w:w="4343" w:type="dxa"/>
          </w:tcPr>
          <w:p w14:paraId="6E082D4C" w14:textId="604CFC48" w:rsidR="002E0411" w:rsidRPr="00AC269D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Podłokietniki regulowane (odchylenia)</w:t>
            </w:r>
          </w:p>
        </w:tc>
        <w:tc>
          <w:tcPr>
            <w:tcW w:w="4333" w:type="dxa"/>
          </w:tcPr>
          <w:p w14:paraId="4ABEADD3" w14:textId="77777777" w:rsidR="002E0411" w:rsidRPr="00AC269D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6A1C9C92" w14:textId="77777777" w:rsidTr="00AB71D2">
        <w:tc>
          <w:tcPr>
            <w:tcW w:w="4343" w:type="dxa"/>
          </w:tcPr>
          <w:p w14:paraId="3BA832EA" w14:textId="21A640A1" w:rsidR="002E0411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Kołka (w tym średnica)</w:t>
            </w:r>
          </w:p>
        </w:tc>
        <w:tc>
          <w:tcPr>
            <w:tcW w:w="4333" w:type="dxa"/>
          </w:tcPr>
          <w:p w14:paraId="3EB613A6" w14:textId="77777777" w:rsidR="002E0411" w:rsidRPr="00AC269D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309E91E1" w14:textId="77777777" w:rsidTr="00AB71D2">
        <w:tc>
          <w:tcPr>
            <w:tcW w:w="4343" w:type="dxa"/>
          </w:tcPr>
          <w:p w14:paraId="0597968C" w14:textId="78D64E3B" w:rsidR="002E0411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Mechanizm odchylenia oparcia- opis</w:t>
            </w:r>
          </w:p>
        </w:tc>
        <w:tc>
          <w:tcPr>
            <w:tcW w:w="4333" w:type="dxa"/>
          </w:tcPr>
          <w:p w14:paraId="23773E52" w14:textId="77777777" w:rsidR="002E0411" w:rsidRPr="00AC269D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6A9E61B6" w14:textId="77777777" w:rsidTr="00AB71D2">
        <w:tc>
          <w:tcPr>
            <w:tcW w:w="4343" w:type="dxa"/>
          </w:tcPr>
          <w:p w14:paraId="04000379" w14:textId="36EB2E6B" w:rsidR="002E0411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 xml:space="preserve">Opcja </w:t>
            </w:r>
            <w:proofErr w:type="spellStart"/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anti</w:t>
            </w:r>
            <w:proofErr w:type="spellEnd"/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-</w:t>
            </w:r>
            <w:r w:rsidR="00051218"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schock</w:t>
            </w:r>
            <w:proofErr w:type="spellEnd"/>
          </w:p>
        </w:tc>
        <w:tc>
          <w:tcPr>
            <w:tcW w:w="4333" w:type="dxa"/>
          </w:tcPr>
          <w:p w14:paraId="0F91E22C" w14:textId="77777777" w:rsidR="002E0411" w:rsidRPr="00AC269D" w:rsidRDefault="002E0411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02963210" w14:textId="77777777" w:rsidTr="00AB71D2">
        <w:tc>
          <w:tcPr>
            <w:tcW w:w="4343" w:type="dxa"/>
          </w:tcPr>
          <w:p w14:paraId="33BE946C" w14:textId="2393C8EA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Atesty i certyfikaty</w:t>
            </w:r>
          </w:p>
        </w:tc>
        <w:tc>
          <w:tcPr>
            <w:tcW w:w="4333" w:type="dxa"/>
          </w:tcPr>
          <w:p w14:paraId="3150C4AF" w14:textId="77777777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37926A50" w14:textId="77777777" w:rsidTr="00AB71D2">
        <w:tc>
          <w:tcPr>
            <w:tcW w:w="4343" w:type="dxa"/>
          </w:tcPr>
          <w:p w14:paraId="73503DE2" w14:textId="4A66FE27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Wysokość całkowita</w:t>
            </w:r>
          </w:p>
        </w:tc>
        <w:tc>
          <w:tcPr>
            <w:tcW w:w="4333" w:type="dxa"/>
          </w:tcPr>
          <w:p w14:paraId="6862F65E" w14:textId="77777777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670E7E9A" w14:textId="77777777" w:rsidTr="00AB71D2">
        <w:tc>
          <w:tcPr>
            <w:tcW w:w="4343" w:type="dxa"/>
          </w:tcPr>
          <w:p w14:paraId="3B2BD630" w14:textId="65B736CF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Wysokość oparcia</w:t>
            </w:r>
          </w:p>
        </w:tc>
        <w:tc>
          <w:tcPr>
            <w:tcW w:w="4333" w:type="dxa"/>
          </w:tcPr>
          <w:p w14:paraId="1BC4C6E2" w14:textId="77777777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3FA7662C" w14:textId="77777777" w:rsidTr="00AB71D2">
        <w:tc>
          <w:tcPr>
            <w:tcW w:w="4343" w:type="dxa"/>
          </w:tcPr>
          <w:p w14:paraId="29A45F2C" w14:textId="4A83DECD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Wysokość siedziska</w:t>
            </w:r>
          </w:p>
        </w:tc>
        <w:tc>
          <w:tcPr>
            <w:tcW w:w="4333" w:type="dxa"/>
          </w:tcPr>
          <w:p w14:paraId="21E3EA7C" w14:textId="77777777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2F6FF79A" w14:textId="77777777" w:rsidTr="00AB71D2">
        <w:tc>
          <w:tcPr>
            <w:tcW w:w="4343" w:type="dxa"/>
          </w:tcPr>
          <w:p w14:paraId="4ACB18EB" w14:textId="70617719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Głębokość siedziska</w:t>
            </w:r>
          </w:p>
        </w:tc>
        <w:tc>
          <w:tcPr>
            <w:tcW w:w="4333" w:type="dxa"/>
          </w:tcPr>
          <w:p w14:paraId="6C87C3D0" w14:textId="77777777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732B3504" w14:textId="77777777" w:rsidTr="00AB71D2">
        <w:tc>
          <w:tcPr>
            <w:tcW w:w="4343" w:type="dxa"/>
          </w:tcPr>
          <w:p w14:paraId="382AA008" w14:textId="5ED270A3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Szerokość oparcia</w:t>
            </w:r>
          </w:p>
        </w:tc>
        <w:tc>
          <w:tcPr>
            <w:tcW w:w="4333" w:type="dxa"/>
          </w:tcPr>
          <w:p w14:paraId="564A1597" w14:textId="77777777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409BA72C" w14:textId="77777777" w:rsidTr="00AB71D2">
        <w:tc>
          <w:tcPr>
            <w:tcW w:w="4343" w:type="dxa"/>
          </w:tcPr>
          <w:p w14:paraId="4A1FBA9D" w14:textId="03B45D09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Szerokość siedziska</w:t>
            </w:r>
          </w:p>
        </w:tc>
        <w:tc>
          <w:tcPr>
            <w:tcW w:w="4333" w:type="dxa"/>
          </w:tcPr>
          <w:p w14:paraId="3E46E3BD" w14:textId="77777777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761720EB" w14:textId="77777777" w:rsidTr="00AB71D2">
        <w:tc>
          <w:tcPr>
            <w:tcW w:w="4343" w:type="dxa"/>
          </w:tcPr>
          <w:p w14:paraId="150EC70A" w14:textId="139B334E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Średnica podstawy</w:t>
            </w:r>
          </w:p>
        </w:tc>
        <w:tc>
          <w:tcPr>
            <w:tcW w:w="4333" w:type="dxa"/>
          </w:tcPr>
          <w:p w14:paraId="72F68347" w14:textId="77777777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25B3751A" w14:textId="77777777" w:rsidTr="00AB71D2">
        <w:tc>
          <w:tcPr>
            <w:tcW w:w="4343" w:type="dxa"/>
          </w:tcPr>
          <w:p w14:paraId="5171DDDA" w14:textId="439CB405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Wysokość podłokietnika</w:t>
            </w:r>
          </w:p>
        </w:tc>
        <w:tc>
          <w:tcPr>
            <w:tcW w:w="4333" w:type="dxa"/>
          </w:tcPr>
          <w:p w14:paraId="1858E770" w14:textId="77777777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55545560" w14:textId="77777777" w:rsidTr="00AB71D2">
        <w:tc>
          <w:tcPr>
            <w:tcW w:w="4343" w:type="dxa"/>
          </w:tcPr>
          <w:p w14:paraId="20575536" w14:textId="3A9735D2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Szerokość podłokietnika</w:t>
            </w:r>
          </w:p>
        </w:tc>
        <w:tc>
          <w:tcPr>
            <w:tcW w:w="4333" w:type="dxa"/>
          </w:tcPr>
          <w:p w14:paraId="516CC87D" w14:textId="77777777" w:rsidR="00AB71D2" w:rsidRPr="00AC269D" w:rsidRDefault="00AB71D2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BB641B" w:rsidRPr="00AC269D" w14:paraId="53D02D61" w14:textId="77777777" w:rsidTr="00AB71D2">
        <w:tc>
          <w:tcPr>
            <w:tcW w:w="4343" w:type="dxa"/>
          </w:tcPr>
          <w:p w14:paraId="3DFF401B" w14:textId="69981379" w:rsidR="00BB641B" w:rsidRPr="00AC269D" w:rsidRDefault="00BB641B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Pianka siedziska w technologii wylewania</w:t>
            </w:r>
          </w:p>
        </w:tc>
        <w:tc>
          <w:tcPr>
            <w:tcW w:w="4333" w:type="dxa"/>
          </w:tcPr>
          <w:p w14:paraId="044B322A" w14:textId="77777777" w:rsidR="00BB641B" w:rsidRPr="00AC269D" w:rsidRDefault="00BB641B" w:rsidP="004E0347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bookmarkEnd w:id="0"/>
    </w:tbl>
    <w:p w14:paraId="5C35BCA5" w14:textId="77777777" w:rsidR="004E0347" w:rsidRPr="00AC269D" w:rsidRDefault="004E0347" w:rsidP="004E0347">
      <w:pPr>
        <w:widowControl/>
        <w:suppressAutoHyphens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</w:p>
    <w:p w14:paraId="6955E3B5" w14:textId="6CE485C7" w:rsidR="00BE1DD5" w:rsidRPr="00AC269D" w:rsidRDefault="00BE1DD5" w:rsidP="004E0347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>zapoznałem się z warunkami zamówienia i przyjmuję je bez zastrzeżeń;</w:t>
      </w:r>
    </w:p>
    <w:p w14:paraId="07483B15" w14:textId="397C3527" w:rsidR="0009513F" w:rsidRPr="00AC269D" w:rsidRDefault="0009513F" w:rsidP="0009513F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 xml:space="preserve">zapoznałem się z projektowanymi postanowieniami załączonego do zaproszenia wzoru umowy i przyjmuję go bez zastrzeżeń. Zobowiązuję się do wyboru naszej oferty do zawarcia umowy na tych warunkach w miejscu i terminie wyznaczonym przez Zamawiającego. </w:t>
      </w:r>
    </w:p>
    <w:p w14:paraId="790F4AB9" w14:textId="37A93512" w:rsidR="0009513F" w:rsidRPr="00AC269D" w:rsidRDefault="0009513F" w:rsidP="0009513F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 xml:space="preserve">przedmiot oferty jest zgodny z </w:t>
      </w:r>
      <w:r w:rsidR="007E21A7"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 xml:space="preserve">opisem </w:t>
      </w: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>przedmiot</w:t>
      </w:r>
      <w:r w:rsidR="007E21A7"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>u</w:t>
      </w: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 xml:space="preserve"> zamówienia;</w:t>
      </w:r>
    </w:p>
    <w:p w14:paraId="5AB2A0F4" w14:textId="77777777" w:rsidR="0009513F" w:rsidRPr="00AC269D" w:rsidRDefault="0009513F" w:rsidP="0009513F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 xml:space="preserve">jestem związany niniejszą ofertą przez okres </w:t>
      </w: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>30</w:t>
      </w: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 xml:space="preserve"> dni, licząc od dnia składania ofert podanego w SWZ;</w:t>
      </w:r>
    </w:p>
    <w:p w14:paraId="11D59353" w14:textId="77777777" w:rsidR="0009513F" w:rsidRPr="00AC269D" w:rsidRDefault="0009513F" w:rsidP="0009513F">
      <w:pPr>
        <w:widowControl/>
        <w:numPr>
          <w:ilvl w:val="0"/>
          <w:numId w:val="29"/>
        </w:numPr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49819318" w14:textId="77777777" w:rsidR="0009513F" w:rsidRPr="00AC269D" w:rsidRDefault="0009513F" w:rsidP="0009513F">
      <w:pPr>
        <w:widowControl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</w:p>
    <w:p w14:paraId="0AF4E58D" w14:textId="77777777" w:rsidR="0009513F" w:rsidRPr="00AC269D" w:rsidRDefault="0009513F" w:rsidP="0009513F">
      <w:pPr>
        <w:widowControl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i/>
          <w:iCs/>
          <w:color w:val="000000" w:themeColor="text1"/>
          <w:sz w:val="16"/>
          <w:szCs w:val="16"/>
          <w14:ligatures w14:val="none"/>
        </w:rPr>
      </w:pPr>
      <w:r w:rsidRPr="00AC269D">
        <w:rPr>
          <w:rFonts w:ascii="Poppins" w:eastAsia="Times New Roman" w:hAnsi="Poppins" w:cs="Poppins"/>
          <w:i/>
          <w:iCs/>
          <w:color w:val="000000" w:themeColor="text1"/>
          <w:sz w:val="16"/>
          <w:szCs w:val="16"/>
          <w14:ligatures w14:val="none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16FFED" w14:textId="77777777" w:rsidR="0009513F" w:rsidRPr="00AC269D" w:rsidRDefault="0009513F" w:rsidP="0009513F">
      <w:pPr>
        <w:widowControl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i/>
          <w:iCs/>
          <w:color w:val="000000" w:themeColor="text1"/>
          <w:sz w:val="16"/>
          <w:szCs w:val="16"/>
          <w14:ligatures w14:val="none"/>
        </w:rPr>
      </w:pPr>
      <w:r w:rsidRPr="00AC269D">
        <w:rPr>
          <w:rFonts w:ascii="Poppins" w:eastAsia="Times New Roman" w:hAnsi="Poppins" w:cs="Poppins"/>
          <w:i/>
          <w:iCs/>
          <w:color w:val="000000" w:themeColor="text1"/>
          <w:sz w:val="16"/>
          <w:szCs w:val="16"/>
          <w14:ligatures w14:val="none"/>
        </w:rPr>
        <w:t>(**)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651FA8" w14:textId="77777777" w:rsidR="0009513F" w:rsidRPr="00AC269D" w:rsidRDefault="0009513F" w:rsidP="0009513F">
      <w:pPr>
        <w:widowControl/>
        <w:kinsoku/>
        <w:overflowPunct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</w:p>
    <w:p w14:paraId="6B7C53E9" w14:textId="77777777" w:rsidR="0009513F" w:rsidRPr="00AC269D" w:rsidRDefault="0009513F" w:rsidP="0009513F">
      <w:pPr>
        <w:widowControl/>
        <w:numPr>
          <w:ilvl w:val="0"/>
          <w:numId w:val="28"/>
        </w:numPr>
        <w:tabs>
          <w:tab w:val="left" w:pos="851"/>
        </w:tabs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>Rodzaj przedsiębiorstwa jakim jest Wykonawca (zaznaczyć właściwą opcję)</w:t>
      </w: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:vertAlign w:val="superscript"/>
          <w14:ligatures w14:val="none"/>
        </w:rPr>
        <w:t>3</w:t>
      </w: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>:</w:t>
      </w:r>
    </w:p>
    <w:bookmarkStart w:id="1" w:name="_Hlk147925681"/>
    <w:p w14:paraId="1BABF05B" w14:textId="7D720F9B" w:rsidR="0009513F" w:rsidRPr="00AC269D" w:rsidRDefault="001862EF" w:rsidP="001862EF">
      <w:pPr>
        <w:widowControl/>
        <w:suppressAutoHyphens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69D">
        <w:rPr>
          <w:rFonts w:ascii="Poppins" w:hAnsi="Poppins" w:cs="Poppins"/>
          <w:color w:val="000000" w:themeColor="text1"/>
          <w:sz w:val="20"/>
          <w:szCs w:val="20"/>
        </w:rPr>
        <w:instrText xml:space="preserve"> FORMCHECKBOX </w:instrText>
      </w:r>
      <w:r w:rsidR="00AC269D" w:rsidRPr="00AC269D">
        <w:rPr>
          <w:rFonts w:ascii="Poppins" w:hAnsi="Poppins" w:cs="Poppins"/>
          <w:color w:val="000000" w:themeColor="text1"/>
          <w:sz w:val="20"/>
          <w:szCs w:val="20"/>
        </w:rPr>
      </w:r>
      <w:r w:rsidR="00AC269D"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separate"/>
      </w:r>
      <w:r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end"/>
      </w:r>
      <w:r w:rsidRPr="00AC269D">
        <w:rPr>
          <w:rFonts w:ascii="Poppins" w:hAnsi="Poppins" w:cs="Poppins"/>
          <w:b/>
          <w:color w:val="000000" w:themeColor="text1"/>
          <w:sz w:val="20"/>
          <w:szCs w:val="20"/>
        </w:rPr>
        <w:t xml:space="preserve"> </w:t>
      </w:r>
      <w:r w:rsidR="0009513F"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>Mikroprzedsiębiorstwo</w:t>
      </w:r>
    </w:p>
    <w:bookmarkEnd w:id="1"/>
    <w:p w14:paraId="2E309D50" w14:textId="4DC27D2D" w:rsidR="0009513F" w:rsidRPr="00AC269D" w:rsidRDefault="001862EF" w:rsidP="001862EF">
      <w:pPr>
        <w:widowControl/>
        <w:suppressAutoHyphens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69D">
        <w:rPr>
          <w:rFonts w:ascii="Poppins" w:hAnsi="Poppins" w:cs="Poppins"/>
          <w:color w:val="000000" w:themeColor="text1"/>
          <w:sz w:val="20"/>
          <w:szCs w:val="20"/>
        </w:rPr>
        <w:instrText xml:space="preserve"> FORMCHECKBOX </w:instrText>
      </w:r>
      <w:r w:rsidR="00AC269D" w:rsidRPr="00AC269D">
        <w:rPr>
          <w:rFonts w:ascii="Poppins" w:hAnsi="Poppins" w:cs="Poppins"/>
          <w:color w:val="000000" w:themeColor="text1"/>
          <w:sz w:val="20"/>
          <w:szCs w:val="20"/>
        </w:rPr>
      </w:r>
      <w:r w:rsidR="00AC269D"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separate"/>
      </w:r>
      <w:r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end"/>
      </w:r>
      <w:r w:rsidRPr="00AC269D">
        <w:rPr>
          <w:rFonts w:ascii="Poppins" w:hAnsi="Poppins" w:cs="Poppins"/>
          <w:b/>
          <w:color w:val="000000" w:themeColor="text1"/>
          <w:sz w:val="20"/>
          <w:szCs w:val="20"/>
        </w:rPr>
        <w:t xml:space="preserve"> </w:t>
      </w:r>
      <w:r w:rsidR="0009513F"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>Małe przedsiębiorstwo</w:t>
      </w:r>
    </w:p>
    <w:p w14:paraId="1A0FE021" w14:textId="564920E5" w:rsidR="0009513F" w:rsidRPr="00AC269D" w:rsidRDefault="001862EF" w:rsidP="001862EF">
      <w:pPr>
        <w:widowControl/>
        <w:suppressAutoHyphens/>
        <w:kinsoku/>
        <w:overflowPunct/>
        <w:ind w:left="720"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69D">
        <w:rPr>
          <w:rFonts w:ascii="Poppins" w:hAnsi="Poppins" w:cs="Poppins"/>
          <w:color w:val="000000" w:themeColor="text1"/>
          <w:sz w:val="20"/>
          <w:szCs w:val="20"/>
        </w:rPr>
        <w:instrText xml:space="preserve"> FORMCHECKBOX </w:instrText>
      </w:r>
      <w:r w:rsidR="00AC269D" w:rsidRPr="00AC269D">
        <w:rPr>
          <w:rFonts w:ascii="Poppins" w:hAnsi="Poppins" w:cs="Poppins"/>
          <w:color w:val="000000" w:themeColor="text1"/>
          <w:sz w:val="20"/>
          <w:szCs w:val="20"/>
        </w:rPr>
      </w:r>
      <w:r w:rsidR="00AC269D"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separate"/>
      </w:r>
      <w:r w:rsidRPr="00AC269D">
        <w:rPr>
          <w:rFonts w:ascii="Poppins" w:hAnsi="Poppins" w:cs="Poppins"/>
          <w:color w:val="000000" w:themeColor="text1"/>
          <w:sz w:val="20"/>
          <w:szCs w:val="20"/>
        </w:rPr>
        <w:fldChar w:fldCharType="end"/>
      </w:r>
      <w:r w:rsidRPr="00AC269D">
        <w:rPr>
          <w:rFonts w:ascii="Poppins" w:hAnsi="Poppins" w:cs="Poppins"/>
          <w:b/>
          <w:color w:val="000000" w:themeColor="text1"/>
          <w:sz w:val="20"/>
          <w:szCs w:val="20"/>
        </w:rPr>
        <w:t xml:space="preserve"> </w:t>
      </w:r>
      <w:r w:rsidR="0009513F"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>Średnie przedsiębiorstwo</w:t>
      </w:r>
    </w:p>
    <w:p w14:paraId="6E161233" w14:textId="77777777" w:rsidR="0009513F" w:rsidRPr="00AC269D" w:rsidRDefault="0009513F" w:rsidP="0009513F">
      <w:pPr>
        <w:widowControl/>
        <w:kinsoku/>
        <w:overflowPunct/>
        <w:ind w:left="1080"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</w:p>
    <w:p w14:paraId="5FC521EA" w14:textId="77777777" w:rsidR="0009513F" w:rsidRPr="00AC269D" w:rsidRDefault="0009513F" w:rsidP="0009513F">
      <w:pPr>
        <w:widowControl/>
        <w:tabs>
          <w:tab w:val="left" w:pos="360"/>
        </w:tabs>
        <w:kinsoku/>
        <w:overflowPunct/>
        <w:ind w:right="28"/>
        <w:jc w:val="both"/>
        <w:textAlignment w:val="auto"/>
        <w:rPr>
          <w:rFonts w:ascii="Poppins" w:eastAsia="Times New Roman" w:hAnsi="Poppins" w:cs="Poppins"/>
          <w:i/>
          <w:color w:val="000000" w:themeColor="text1"/>
          <w:sz w:val="16"/>
          <w:szCs w:val="16"/>
          <w14:ligatures w14:val="none"/>
        </w:rPr>
      </w:pPr>
      <w:r w:rsidRPr="00AC269D">
        <w:rPr>
          <w:rFonts w:ascii="Poppins" w:eastAsia="Times New Roman" w:hAnsi="Poppins" w:cs="Poppins"/>
          <w:i/>
          <w:color w:val="000000" w:themeColor="text1"/>
          <w:sz w:val="16"/>
          <w:szCs w:val="16"/>
          <w14:ligatures w14:val="none"/>
        </w:rPr>
        <w:t xml:space="preserve">W przypadku Wykonawców składających ofertę wspólną należy wypełnić dla każdego podmiotu osobno. </w:t>
      </w:r>
    </w:p>
    <w:p w14:paraId="28B303B9" w14:textId="77777777" w:rsidR="0009513F" w:rsidRPr="00AC269D" w:rsidRDefault="0009513F" w:rsidP="0009513F">
      <w:pPr>
        <w:widowControl/>
        <w:kinsoku/>
        <w:overflowPunct/>
        <w:ind w:right="28"/>
        <w:jc w:val="both"/>
        <w:textAlignment w:val="auto"/>
        <w:rPr>
          <w:rFonts w:ascii="Poppins" w:eastAsia="Times New Roman" w:hAnsi="Poppins" w:cs="Poppins"/>
          <w:i/>
          <w:color w:val="000000" w:themeColor="text1"/>
          <w:sz w:val="16"/>
          <w:szCs w:val="16"/>
          <w14:ligatures w14:val="none"/>
        </w:rPr>
      </w:pPr>
      <w:r w:rsidRPr="00AC269D">
        <w:rPr>
          <w:rFonts w:ascii="Poppins" w:eastAsia="Times New Roman" w:hAnsi="Poppins" w:cs="Poppins"/>
          <w:i/>
          <w:color w:val="000000" w:themeColor="text1"/>
          <w:sz w:val="16"/>
          <w:szCs w:val="16"/>
          <w14:ligatures w14:val="none"/>
        </w:rPr>
        <w:t>Mikroprzedsiębiorstwo: przedsiębiorstwo, które zatrudnia mniej niż 10 osób i którego roczny obrót lub roczna suma bilansowa nie przekracza 2 milionów EURO.</w:t>
      </w:r>
    </w:p>
    <w:p w14:paraId="76A29164" w14:textId="77777777" w:rsidR="0009513F" w:rsidRPr="00AC269D" w:rsidRDefault="0009513F" w:rsidP="0009513F">
      <w:pPr>
        <w:widowControl/>
        <w:kinsoku/>
        <w:overflowPunct/>
        <w:ind w:right="28"/>
        <w:jc w:val="both"/>
        <w:textAlignment w:val="auto"/>
        <w:rPr>
          <w:rFonts w:ascii="Poppins" w:eastAsia="Times New Roman" w:hAnsi="Poppins" w:cs="Poppins"/>
          <w:i/>
          <w:color w:val="000000" w:themeColor="text1"/>
          <w:sz w:val="16"/>
          <w:szCs w:val="16"/>
          <w14:ligatures w14:val="none"/>
        </w:rPr>
      </w:pPr>
      <w:r w:rsidRPr="00AC269D">
        <w:rPr>
          <w:rFonts w:ascii="Poppins" w:eastAsia="Times New Roman" w:hAnsi="Poppins" w:cs="Poppins"/>
          <w:i/>
          <w:color w:val="000000" w:themeColor="text1"/>
          <w:sz w:val="16"/>
          <w:szCs w:val="16"/>
          <w14:ligatures w14:val="none"/>
        </w:rPr>
        <w:t xml:space="preserve">Małe przedsiębiorstwo: przedsiębiorstwo, które zatrudnia mniej niż 50 osób i katorgo roczny obrót lub roczna suma bilansowa nie przekracza 10 milionów EURO. </w:t>
      </w:r>
    </w:p>
    <w:p w14:paraId="55B0AA94" w14:textId="77777777" w:rsidR="0009513F" w:rsidRPr="00AC269D" w:rsidRDefault="0009513F" w:rsidP="0009513F">
      <w:pPr>
        <w:widowControl/>
        <w:kinsoku/>
        <w:overflowPunct/>
        <w:ind w:right="28"/>
        <w:jc w:val="both"/>
        <w:textAlignment w:val="auto"/>
        <w:rPr>
          <w:rFonts w:ascii="Poppins" w:eastAsia="Times New Roman" w:hAnsi="Poppins" w:cs="Poppins"/>
          <w:i/>
          <w:color w:val="000000" w:themeColor="text1"/>
          <w:sz w:val="16"/>
          <w:szCs w:val="16"/>
          <w14:ligatures w14:val="none"/>
        </w:rPr>
      </w:pPr>
      <w:r w:rsidRPr="00AC269D">
        <w:rPr>
          <w:rFonts w:ascii="Poppins" w:eastAsia="Times New Roman" w:hAnsi="Poppins" w:cs="Poppins"/>
          <w:i/>
          <w:color w:val="000000" w:themeColor="text1"/>
          <w:sz w:val="16"/>
          <w:szCs w:val="16"/>
          <w14:ligatures w14:val="none"/>
        </w:rPr>
        <w:t xml:space="preserve">Średnie przedsiębiorstwo: przedsiębiorstwo, które nie jest mikro przedsiębiorstwem ani małym przedsiębiorstwem </w:t>
      </w:r>
      <w:r w:rsidRPr="00AC269D">
        <w:rPr>
          <w:rFonts w:ascii="Poppins" w:eastAsia="Times New Roman" w:hAnsi="Poppins" w:cs="Poppins"/>
          <w:i/>
          <w:color w:val="000000" w:themeColor="text1"/>
          <w:sz w:val="16"/>
          <w:szCs w:val="16"/>
          <w14:ligatures w14:val="none"/>
        </w:rPr>
        <w:br/>
        <w:t>i które zatrudnia mniej niż 250 osób i którego roczny obrót nie przekracza 50 milionów EUR. lub roczna suma bilansowa nie przekracza 43 milionów EURO.</w:t>
      </w:r>
    </w:p>
    <w:p w14:paraId="758CD657" w14:textId="77777777" w:rsidR="0009513F" w:rsidRPr="00AC269D" w:rsidRDefault="0009513F" w:rsidP="0009513F">
      <w:pPr>
        <w:widowControl/>
        <w:kinsoku/>
        <w:overflowPunct/>
        <w:ind w:left="1080" w:right="28"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</w:p>
    <w:p w14:paraId="4C77C5D2" w14:textId="77777777" w:rsidR="00EC3933" w:rsidRPr="00AC269D" w:rsidRDefault="0009513F" w:rsidP="0009513F">
      <w:pPr>
        <w:widowControl/>
        <w:numPr>
          <w:ilvl w:val="0"/>
          <w:numId w:val="28"/>
        </w:numPr>
        <w:tabs>
          <w:tab w:val="left" w:pos="426"/>
        </w:tabs>
        <w:suppressAutoHyphens/>
        <w:kinsoku/>
        <w:overflowPunct/>
        <w:contextualSpacing/>
        <w:jc w:val="both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>Całość zamówienia określonego w niniejszym postępowaniu zamierzam wykonać samodzielnie*</w:t>
      </w:r>
    </w:p>
    <w:p w14:paraId="3707BAFF" w14:textId="11783AE3" w:rsidR="0009513F" w:rsidRPr="00AC269D" w:rsidRDefault="0009513F" w:rsidP="00EC3933">
      <w:pPr>
        <w:widowControl/>
        <w:tabs>
          <w:tab w:val="left" w:pos="426"/>
        </w:tabs>
        <w:suppressAutoHyphens/>
        <w:kinsoku/>
        <w:overflowPunct/>
        <w:ind w:left="360"/>
        <w:contextualSpacing/>
        <w:jc w:val="both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 xml:space="preserve">              </w:t>
      </w:r>
    </w:p>
    <w:p w14:paraId="3E9D97FC" w14:textId="77777777" w:rsidR="0009513F" w:rsidRPr="00AC269D" w:rsidRDefault="0009513F" w:rsidP="0009513F">
      <w:pPr>
        <w:widowControl/>
        <w:tabs>
          <w:tab w:val="left" w:pos="426"/>
        </w:tabs>
        <w:kinsoku/>
        <w:overflowPunct/>
        <w:ind w:left="360"/>
        <w:contextualSpacing/>
        <w:jc w:val="both"/>
        <w:textAlignment w:val="auto"/>
        <w:rPr>
          <w:rFonts w:ascii="Poppins" w:eastAsia="Times New Roman" w:hAnsi="Poppins" w:cs="Poppins"/>
          <w:color w:val="000000" w:themeColor="text1"/>
          <w:sz w:val="16"/>
          <w:szCs w:val="16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16"/>
          <w:szCs w:val="16"/>
          <w14:ligatures w14:val="none"/>
        </w:rPr>
        <w:t xml:space="preserve">* niepotrzebne skreślić </w:t>
      </w:r>
    </w:p>
    <w:p w14:paraId="3EDC8619" w14:textId="77777777" w:rsidR="0009513F" w:rsidRPr="00AC269D" w:rsidRDefault="0009513F" w:rsidP="0009513F">
      <w:pPr>
        <w:widowControl/>
        <w:tabs>
          <w:tab w:val="left" w:pos="426"/>
        </w:tabs>
        <w:kinsoku/>
        <w:overflowPunct/>
        <w:ind w:left="360"/>
        <w:contextualSpacing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</w:p>
    <w:p w14:paraId="2D1147F9" w14:textId="77777777" w:rsidR="0009513F" w:rsidRPr="00AC269D" w:rsidRDefault="0009513F" w:rsidP="0009513F">
      <w:pPr>
        <w:widowControl/>
        <w:numPr>
          <w:ilvl w:val="0"/>
          <w:numId w:val="31"/>
        </w:numPr>
        <w:tabs>
          <w:tab w:val="left" w:pos="426"/>
        </w:tabs>
        <w:suppressAutoHyphens/>
        <w:kinsoku/>
        <w:overflowPunct/>
        <w:contextualSpacing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>siłami własnymi bez udziału podwykonawców</w:t>
      </w:r>
    </w:p>
    <w:p w14:paraId="0B02DB99" w14:textId="77777777" w:rsidR="0009513F" w:rsidRPr="00AC269D" w:rsidRDefault="0009513F" w:rsidP="0009513F">
      <w:pPr>
        <w:widowControl/>
        <w:numPr>
          <w:ilvl w:val="0"/>
          <w:numId w:val="31"/>
        </w:numPr>
        <w:tabs>
          <w:tab w:val="left" w:pos="426"/>
        </w:tabs>
        <w:suppressAutoHyphens/>
        <w:kinsoku/>
        <w:overflowPunct/>
        <w:contextualSpacing/>
        <w:jc w:val="both"/>
        <w:textAlignment w:val="auto"/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color w:val="000000" w:themeColor="text1"/>
          <w:sz w:val="20"/>
          <w:szCs w:val="20"/>
          <w14:ligatures w14:val="none"/>
        </w:rPr>
        <w:t>z udziałem następujących podwykonawców:</w:t>
      </w:r>
    </w:p>
    <w:p w14:paraId="4E0E30F0" w14:textId="77777777" w:rsidR="00EC3933" w:rsidRPr="00AC269D" w:rsidRDefault="00EC3933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</w:pPr>
    </w:p>
    <w:p w14:paraId="699C610C" w14:textId="55DE5921" w:rsidR="0009513F" w:rsidRPr="00AC269D" w:rsidRDefault="0009513F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</w:pPr>
      <w:r w:rsidRPr="00AC269D"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  <w:t>Wartość lub procentowa część zamówienia, jaka zostanie powierzona podwykonawcy lub podwykonawcom:</w:t>
      </w:r>
    </w:p>
    <w:p w14:paraId="2F43F089" w14:textId="77777777" w:rsidR="0009513F" w:rsidRPr="00AC269D" w:rsidRDefault="0009513F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b/>
          <w:color w:val="000000" w:themeColor="text1"/>
          <w:sz w:val="20"/>
          <w:szCs w:val="20"/>
          <w14:ligatures w14:val="none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AC269D" w:rsidRPr="00AC269D" w14:paraId="6AE01003" w14:textId="77777777" w:rsidTr="00051218">
        <w:trPr>
          <w:trHeight w:val="777"/>
        </w:trPr>
        <w:tc>
          <w:tcPr>
            <w:tcW w:w="782" w:type="dxa"/>
            <w:shd w:val="clear" w:color="auto" w:fill="F2F2F2" w:themeFill="background1" w:themeFillShade="F2"/>
            <w:vAlign w:val="center"/>
          </w:tcPr>
          <w:p w14:paraId="5C6F962E" w14:textId="77777777" w:rsidR="0009513F" w:rsidRPr="00AC269D" w:rsidRDefault="0009513F" w:rsidP="0009513F">
            <w:pPr>
              <w:widowControl/>
              <w:suppressAutoHyphens/>
              <w:kinsoku/>
              <w:overflowPunct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  <w:t>L.p.</w:t>
            </w: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14:paraId="3FE13775" w14:textId="77777777" w:rsidR="0009513F" w:rsidRPr="00AC269D" w:rsidRDefault="0009513F" w:rsidP="0009513F">
            <w:pPr>
              <w:widowControl/>
              <w:suppressAutoHyphens/>
              <w:kinsoku/>
              <w:overflowPunct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  <w:t xml:space="preserve">Część/zakres zamówienia </w:t>
            </w:r>
          </w:p>
        </w:tc>
        <w:tc>
          <w:tcPr>
            <w:tcW w:w="4266" w:type="dxa"/>
            <w:shd w:val="clear" w:color="auto" w:fill="F2F2F2" w:themeFill="background1" w:themeFillShade="F2"/>
            <w:vAlign w:val="center"/>
          </w:tcPr>
          <w:p w14:paraId="3E1947B0" w14:textId="77777777" w:rsidR="0009513F" w:rsidRPr="00AC269D" w:rsidRDefault="0009513F" w:rsidP="0009513F">
            <w:pPr>
              <w:widowControl/>
              <w:suppressAutoHyphens/>
              <w:kinsoku/>
              <w:overflowPunct/>
              <w:textAlignment w:val="auto"/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:vertAlign w:val="superscript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0"/>
                <w14:ligatures w14:val="none"/>
              </w:rPr>
              <w:t>Nazwa (firma) podwykonawcy</w:t>
            </w:r>
          </w:p>
        </w:tc>
      </w:tr>
      <w:tr w:rsidR="00AC269D" w:rsidRPr="00AC269D" w14:paraId="046FB935" w14:textId="77777777" w:rsidTr="00347016">
        <w:trPr>
          <w:trHeight w:val="535"/>
        </w:trPr>
        <w:tc>
          <w:tcPr>
            <w:tcW w:w="782" w:type="dxa"/>
          </w:tcPr>
          <w:p w14:paraId="30D34491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4475" w:type="dxa"/>
          </w:tcPr>
          <w:p w14:paraId="33FA43B8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  <w:p w14:paraId="2304C9E7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4266" w:type="dxa"/>
          </w:tcPr>
          <w:p w14:paraId="09C27784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AC269D" w:rsidRPr="00AC269D" w14:paraId="664F2C3F" w14:textId="77777777" w:rsidTr="00347016">
        <w:trPr>
          <w:trHeight w:val="535"/>
        </w:trPr>
        <w:tc>
          <w:tcPr>
            <w:tcW w:w="782" w:type="dxa"/>
          </w:tcPr>
          <w:p w14:paraId="4D20C6D9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4475" w:type="dxa"/>
          </w:tcPr>
          <w:p w14:paraId="7D794D31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  <w:p w14:paraId="31935341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4266" w:type="dxa"/>
          </w:tcPr>
          <w:p w14:paraId="7BEDA13A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  <w:tr w:rsidR="0009513F" w:rsidRPr="00AC269D" w14:paraId="51702556" w14:textId="77777777" w:rsidTr="00347016">
        <w:trPr>
          <w:trHeight w:val="520"/>
        </w:trPr>
        <w:tc>
          <w:tcPr>
            <w:tcW w:w="782" w:type="dxa"/>
          </w:tcPr>
          <w:p w14:paraId="06616899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  <w:r w:rsidRPr="00AC269D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4475" w:type="dxa"/>
          </w:tcPr>
          <w:p w14:paraId="61F664C9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  <w:p w14:paraId="44855D7E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  <w:tc>
          <w:tcPr>
            <w:tcW w:w="4266" w:type="dxa"/>
          </w:tcPr>
          <w:p w14:paraId="4B6088E2" w14:textId="77777777" w:rsidR="0009513F" w:rsidRPr="00AC269D" w:rsidRDefault="0009513F" w:rsidP="0009513F">
            <w:pPr>
              <w:widowControl/>
              <w:suppressAutoHyphens/>
              <w:kinsoku/>
              <w:overflowPunct/>
              <w:jc w:val="both"/>
              <w:textAlignment w:val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  <w14:ligatures w14:val="none"/>
              </w:rPr>
            </w:pPr>
          </w:p>
        </w:tc>
      </w:tr>
    </w:tbl>
    <w:p w14:paraId="565528E9" w14:textId="77777777" w:rsidR="0009513F" w:rsidRPr="00AC269D" w:rsidRDefault="0009513F" w:rsidP="0009513F">
      <w:pPr>
        <w:widowControl/>
        <w:suppressAutoHyphens/>
        <w:kinsoku/>
        <w:overflowPunct/>
        <w:jc w:val="both"/>
        <w:textAlignment w:val="auto"/>
        <w:rPr>
          <w:rFonts w:ascii="Poppins" w:eastAsia="Times New Roman" w:hAnsi="Poppins" w:cs="Poppins"/>
          <w:i/>
          <w:color w:val="000000" w:themeColor="text1"/>
          <w:sz w:val="20"/>
          <w:szCs w:val="20"/>
          <w14:ligatures w14:val="none"/>
        </w:rPr>
      </w:pPr>
    </w:p>
    <w:p w14:paraId="34E55447" w14:textId="77777777" w:rsidR="00A00711" w:rsidRPr="00AC269D" w:rsidRDefault="00A00711" w:rsidP="004C17B5">
      <w:pPr>
        <w:spacing w:line="276" w:lineRule="auto"/>
        <w:jc w:val="center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sectPr w:rsidR="00A00711" w:rsidRPr="00AC269D" w:rsidSect="00AB71D2">
      <w:footerReference w:type="default" r:id="rId8"/>
      <w:pgSz w:w="12240" w:h="15840"/>
      <w:pgMar w:top="993" w:right="1417" w:bottom="141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7680" w14:textId="77777777" w:rsidR="004709DB" w:rsidRDefault="004709DB" w:rsidP="0009513F">
      <w:r>
        <w:separator/>
      </w:r>
    </w:p>
  </w:endnote>
  <w:endnote w:type="continuationSeparator" w:id="0">
    <w:p w14:paraId="1F1678DB" w14:textId="77777777" w:rsidR="004709DB" w:rsidRDefault="004709DB" w:rsidP="0009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6A1C" w14:textId="7FBE729E" w:rsidR="00EC3933" w:rsidRDefault="00EC3933">
    <w:pPr>
      <w:pStyle w:val="Stopka"/>
    </w:pPr>
    <w:r w:rsidRPr="005C2311">
      <w:rPr>
        <w:noProof/>
      </w:rPr>
      <w:drawing>
        <wp:inline distT="0" distB="0" distL="0" distR="0" wp14:anchorId="4840132E" wp14:editId="5D2CA83F">
          <wp:extent cx="5753100" cy="800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3EF2" w14:textId="77777777" w:rsidR="004709DB" w:rsidRDefault="004709DB" w:rsidP="0009513F">
      <w:r>
        <w:separator/>
      </w:r>
    </w:p>
  </w:footnote>
  <w:footnote w:type="continuationSeparator" w:id="0">
    <w:p w14:paraId="7F58DF00" w14:textId="77777777" w:rsidR="004709DB" w:rsidRDefault="004709DB" w:rsidP="0009513F">
      <w:r>
        <w:continuationSeparator/>
      </w:r>
    </w:p>
  </w:footnote>
  <w:footnote w:id="1">
    <w:p w14:paraId="1C0F563A" w14:textId="77777777" w:rsidR="0009513F" w:rsidRPr="00295C93" w:rsidRDefault="0009513F" w:rsidP="0009513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1" w15:restartNumberingAfterBreak="0">
    <w:nsid w:val="02150EF1"/>
    <w:multiLevelType w:val="multilevel"/>
    <w:tmpl w:val="758CEB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50553"/>
    <w:multiLevelType w:val="multilevel"/>
    <w:tmpl w:val="C508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08158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  <w:snapToGrid/>
        <w:sz w:val="22"/>
        <w:szCs w:val="22"/>
      </w:rPr>
    </w:lvl>
  </w:abstractNum>
  <w:abstractNum w:abstractNumId="4" w15:restartNumberingAfterBreak="0">
    <w:nsid w:val="05C53E0F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napToGrid/>
        <w:sz w:val="22"/>
        <w:szCs w:val="22"/>
      </w:rPr>
    </w:lvl>
  </w:abstractNum>
  <w:abstractNum w:abstractNumId="5" w15:restartNumberingAfterBreak="0">
    <w:nsid w:val="077D6A54"/>
    <w:multiLevelType w:val="singleLevel"/>
    <w:tmpl w:val="FFFFFFFF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2"/>
        <w:szCs w:val="22"/>
      </w:rPr>
    </w:lvl>
  </w:abstractNum>
  <w:abstractNum w:abstractNumId="6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64B6A6C"/>
    <w:multiLevelType w:val="hybridMultilevel"/>
    <w:tmpl w:val="DD9C34B0"/>
    <w:lvl w:ilvl="0" w:tplc="FFFFFFFF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4962"/>
    <w:multiLevelType w:val="hybridMultilevel"/>
    <w:tmpl w:val="2B104D66"/>
    <w:lvl w:ilvl="0" w:tplc="5BBA75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CDD7491"/>
    <w:multiLevelType w:val="hybridMultilevel"/>
    <w:tmpl w:val="4D8A37CC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1D0503F9"/>
    <w:multiLevelType w:val="hybridMultilevel"/>
    <w:tmpl w:val="1B6EC656"/>
    <w:lvl w:ilvl="0" w:tplc="FFFFFFFF">
      <w:numFmt w:val="bullet"/>
      <w:lvlText w:val="-"/>
      <w:lvlJc w:val="left"/>
      <w:pPr>
        <w:ind w:left="1440" w:hanging="360"/>
      </w:pPr>
      <w:rPr>
        <w:rFonts w:ascii="Symbol" w:hAnsi="Symbol" w:cs="Symbol"/>
        <w:snapToGrid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242EA"/>
    <w:multiLevelType w:val="hybridMultilevel"/>
    <w:tmpl w:val="AEFA1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45FEB"/>
    <w:multiLevelType w:val="multilevel"/>
    <w:tmpl w:val="F71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753EC"/>
    <w:multiLevelType w:val="multilevel"/>
    <w:tmpl w:val="86E4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9333BE"/>
    <w:multiLevelType w:val="hybridMultilevel"/>
    <w:tmpl w:val="0B74B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C903F8"/>
    <w:multiLevelType w:val="multilevel"/>
    <w:tmpl w:val="C9D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2D7840"/>
    <w:multiLevelType w:val="hybridMultilevel"/>
    <w:tmpl w:val="F3A8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D4141"/>
    <w:multiLevelType w:val="hybridMultilevel"/>
    <w:tmpl w:val="55924DAA"/>
    <w:lvl w:ilvl="0" w:tplc="5C78FB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2F31BF"/>
    <w:multiLevelType w:val="multilevel"/>
    <w:tmpl w:val="687A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4316F4"/>
    <w:multiLevelType w:val="multilevel"/>
    <w:tmpl w:val="C17A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94227"/>
    <w:multiLevelType w:val="hybridMultilevel"/>
    <w:tmpl w:val="A1B88770"/>
    <w:lvl w:ilvl="0" w:tplc="FFFFFFFF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30465"/>
    <w:multiLevelType w:val="hybridMultilevel"/>
    <w:tmpl w:val="025CCB6A"/>
    <w:lvl w:ilvl="0" w:tplc="5C78F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F42C6"/>
    <w:multiLevelType w:val="multilevel"/>
    <w:tmpl w:val="D300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B43196"/>
    <w:multiLevelType w:val="hybridMultilevel"/>
    <w:tmpl w:val="EE56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26637"/>
    <w:multiLevelType w:val="multilevel"/>
    <w:tmpl w:val="36D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46E9A"/>
    <w:multiLevelType w:val="hybridMultilevel"/>
    <w:tmpl w:val="AC165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83404E"/>
    <w:multiLevelType w:val="hybridMultilevel"/>
    <w:tmpl w:val="15386D1C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5192" w:hanging="360"/>
      </w:pPr>
    </w:lvl>
    <w:lvl w:ilvl="2" w:tplc="FFFFFFFF" w:tentative="1">
      <w:start w:val="1"/>
      <w:numFmt w:val="lowerRoman"/>
      <w:lvlText w:val="%3."/>
      <w:lvlJc w:val="right"/>
      <w:pPr>
        <w:ind w:left="5912" w:hanging="180"/>
      </w:pPr>
    </w:lvl>
    <w:lvl w:ilvl="3" w:tplc="FFFFFFFF" w:tentative="1">
      <w:start w:val="1"/>
      <w:numFmt w:val="decimal"/>
      <w:lvlText w:val="%4."/>
      <w:lvlJc w:val="left"/>
      <w:pPr>
        <w:ind w:left="6632" w:hanging="360"/>
      </w:p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</w:lvl>
    <w:lvl w:ilvl="6" w:tplc="FFFFFFFF" w:tentative="1">
      <w:start w:val="1"/>
      <w:numFmt w:val="decimal"/>
      <w:lvlText w:val="%7."/>
      <w:lvlJc w:val="left"/>
      <w:pPr>
        <w:ind w:left="8792" w:hanging="360"/>
      </w:p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1" w15:restartNumberingAfterBreak="0">
    <w:nsid w:val="71372372"/>
    <w:multiLevelType w:val="multilevel"/>
    <w:tmpl w:val="2D7E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73598F"/>
    <w:multiLevelType w:val="hybridMultilevel"/>
    <w:tmpl w:val="1FCEA18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7163">
    <w:abstractNumId w:val="3"/>
  </w:num>
  <w:num w:numId="2" w16cid:durableId="1395547052">
    <w:abstractNumId w:val="5"/>
  </w:num>
  <w:num w:numId="3" w16cid:durableId="821237311">
    <w:abstractNumId w:val="4"/>
  </w:num>
  <w:num w:numId="4" w16cid:durableId="709915832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rFonts w:ascii="Times New Roman" w:hAnsi="Times New Roman" w:cs="Times New Roman"/>
          <w:snapToGrid/>
          <w:sz w:val="22"/>
          <w:szCs w:val="22"/>
        </w:rPr>
      </w:lvl>
    </w:lvlOverride>
  </w:num>
  <w:num w:numId="5" w16cid:durableId="1052850772">
    <w:abstractNumId w:val="27"/>
  </w:num>
  <w:num w:numId="6" w16cid:durableId="924918893">
    <w:abstractNumId w:val="17"/>
  </w:num>
  <w:num w:numId="7" w16cid:durableId="1126199263">
    <w:abstractNumId w:val="11"/>
  </w:num>
  <w:num w:numId="8" w16cid:durableId="108010969">
    <w:abstractNumId w:val="23"/>
  </w:num>
  <w:num w:numId="9" w16cid:durableId="634409733">
    <w:abstractNumId w:val="8"/>
  </w:num>
  <w:num w:numId="10" w16cid:durableId="769131506">
    <w:abstractNumId w:val="10"/>
  </w:num>
  <w:num w:numId="11" w16cid:durableId="39936236">
    <w:abstractNumId w:val="7"/>
  </w:num>
  <w:num w:numId="12" w16cid:durableId="1668092340">
    <w:abstractNumId w:val="9"/>
  </w:num>
  <w:num w:numId="13" w16cid:durableId="1703553234">
    <w:abstractNumId w:val="29"/>
  </w:num>
  <w:num w:numId="14" w16cid:durableId="988242283">
    <w:abstractNumId w:val="18"/>
  </w:num>
  <w:num w:numId="15" w16cid:durableId="1945769942">
    <w:abstractNumId w:val="31"/>
  </w:num>
  <w:num w:numId="16" w16cid:durableId="1215121222">
    <w:abstractNumId w:val="14"/>
  </w:num>
  <w:num w:numId="17" w16cid:durableId="943346774">
    <w:abstractNumId w:val="12"/>
  </w:num>
  <w:num w:numId="18" w16cid:durableId="1331326864">
    <w:abstractNumId w:val="19"/>
  </w:num>
  <w:num w:numId="19" w16cid:durableId="520557350">
    <w:abstractNumId w:val="16"/>
  </w:num>
  <w:num w:numId="20" w16cid:durableId="1786925147">
    <w:abstractNumId w:val="26"/>
  </w:num>
  <w:num w:numId="21" w16cid:durableId="344937426">
    <w:abstractNumId w:val="2"/>
  </w:num>
  <w:num w:numId="22" w16cid:durableId="888613523">
    <w:abstractNumId w:val="28"/>
  </w:num>
  <w:num w:numId="23" w16cid:durableId="1520659164">
    <w:abstractNumId w:val="24"/>
  </w:num>
  <w:num w:numId="24" w16cid:durableId="1569339069">
    <w:abstractNumId w:val="1"/>
  </w:num>
  <w:num w:numId="25" w16cid:durableId="255291614">
    <w:abstractNumId w:val="21"/>
  </w:num>
  <w:num w:numId="26" w16cid:durableId="534389054">
    <w:abstractNumId w:val="30"/>
  </w:num>
  <w:num w:numId="27" w16cid:durableId="55593254">
    <w:abstractNumId w:val="32"/>
  </w:num>
  <w:num w:numId="28" w16cid:durableId="1677802036">
    <w:abstractNumId w:val="6"/>
  </w:num>
  <w:num w:numId="29" w16cid:durableId="1906138479">
    <w:abstractNumId w:val="13"/>
  </w:num>
  <w:num w:numId="30" w16cid:durableId="1983732461">
    <w:abstractNumId w:val="25"/>
  </w:num>
  <w:num w:numId="31" w16cid:durableId="801849865">
    <w:abstractNumId w:val="22"/>
  </w:num>
  <w:num w:numId="32" w16cid:durableId="1563522715">
    <w:abstractNumId w:val="20"/>
  </w:num>
  <w:num w:numId="33" w16cid:durableId="1724132826">
    <w:abstractNumId w:val="15"/>
  </w:num>
  <w:num w:numId="34" w16cid:durableId="196754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FB"/>
    <w:rsid w:val="00006ED3"/>
    <w:rsid w:val="00051218"/>
    <w:rsid w:val="0009513F"/>
    <w:rsid w:val="000B0DFB"/>
    <w:rsid w:val="000B5CF8"/>
    <w:rsid w:val="000D51EE"/>
    <w:rsid w:val="000E45A4"/>
    <w:rsid w:val="001359D4"/>
    <w:rsid w:val="00152CCF"/>
    <w:rsid w:val="00180238"/>
    <w:rsid w:val="001862EF"/>
    <w:rsid w:val="001976D3"/>
    <w:rsid w:val="001C6E71"/>
    <w:rsid w:val="001F7915"/>
    <w:rsid w:val="002E0411"/>
    <w:rsid w:val="002E253E"/>
    <w:rsid w:val="00380196"/>
    <w:rsid w:val="00401240"/>
    <w:rsid w:val="00412617"/>
    <w:rsid w:val="00440B49"/>
    <w:rsid w:val="00446B44"/>
    <w:rsid w:val="004709DB"/>
    <w:rsid w:val="004C17B5"/>
    <w:rsid w:val="004E0347"/>
    <w:rsid w:val="004E459F"/>
    <w:rsid w:val="00604E3E"/>
    <w:rsid w:val="006659C3"/>
    <w:rsid w:val="006D1CC3"/>
    <w:rsid w:val="006F19B2"/>
    <w:rsid w:val="007018CB"/>
    <w:rsid w:val="00720758"/>
    <w:rsid w:val="00733132"/>
    <w:rsid w:val="00744A12"/>
    <w:rsid w:val="007B786E"/>
    <w:rsid w:val="007E21A7"/>
    <w:rsid w:val="007F229C"/>
    <w:rsid w:val="0080442B"/>
    <w:rsid w:val="00806E34"/>
    <w:rsid w:val="00820544"/>
    <w:rsid w:val="00865A5D"/>
    <w:rsid w:val="00877D79"/>
    <w:rsid w:val="00895086"/>
    <w:rsid w:val="008C58F9"/>
    <w:rsid w:val="008F2ACC"/>
    <w:rsid w:val="00950BE0"/>
    <w:rsid w:val="009658B9"/>
    <w:rsid w:val="00A00711"/>
    <w:rsid w:val="00A60E00"/>
    <w:rsid w:val="00AB71D2"/>
    <w:rsid w:val="00AC269D"/>
    <w:rsid w:val="00AE0CF9"/>
    <w:rsid w:val="00AE1CAD"/>
    <w:rsid w:val="00B103ED"/>
    <w:rsid w:val="00B122FD"/>
    <w:rsid w:val="00B21510"/>
    <w:rsid w:val="00B23C8B"/>
    <w:rsid w:val="00B56545"/>
    <w:rsid w:val="00BB317B"/>
    <w:rsid w:val="00BB641B"/>
    <w:rsid w:val="00BC3DC6"/>
    <w:rsid w:val="00BD6E33"/>
    <w:rsid w:val="00BE1DD5"/>
    <w:rsid w:val="00BF2CAF"/>
    <w:rsid w:val="00CB2351"/>
    <w:rsid w:val="00D44AE7"/>
    <w:rsid w:val="00D6197C"/>
    <w:rsid w:val="00D62CD6"/>
    <w:rsid w:val="00D801AF"/>
    <w:rsid w:val="00DC39AC"/>
    <w:rsid w:val="00DF7522"/>
    <w:rsid w:val="00EB5EF8"/>
    <w:rsid w:val="00EC3933"/>
    <w:rsid w:val="00F05FB5"/>
    <w:rsid w:val="00F26EB5"/>
    <w:rsid w:val="00F37121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CEE88"/>
  <w14:defaultImageDpi w14:val="0"/>
  <w15:docId w15:val="{6BB118ED-3CA8-4222-B110-039779E1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A5D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1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C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CAD"/>
    <w:rPr>
      <w:rFonts w:ascii="Times New Roman" w:hAnsi="Times New Roman" w:cs="Times New Roman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CAD"/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00711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  <w14:ligatures w14:val="none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A00711"/>
    <w:rPr>
      <w:rFonts w:eastAsiaTheme="minorHAnsi"/>
      <w:kern w:val="0"/>
      <w:lang w:eastAsia="en-US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1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13F"/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link w:val="DefaultZnak"/>
    <w:rsid w:val="00180238"/>
    <w:pPr>
      <w:autoSpaceDE w:val="0"/>
      <w:autoSpaceDN w:val="0"/>
      <w:adjustRightInd w:val="0"/>
      <w:spacing w:after="200" w:line="276" w:lineRule="auto"/>
      <w:jc w:val="both"/>
    </w:pPr>
    <w:rPr>
      <w:rFonts w:ascii="HelveticaNeueLT Pro 67 MdCn" w:eastAsia="Times New Roman" w:hAnsi="HelveticaNeueLT Pro 67 MdCn" w:cs="HelveticaNeueLT Pro 67 MdCn"/>
      <w:color w:val="000000"/>
      <w:kern w:val="0"/>
      <w:sz w:val="24"/>
      <w:szCs w:val="24"/>
      <w:lang w:eastAsia="en-US"/>
      <w14:ligatures w14:val="none"/>
    </w:rPr>
  </w:style>
  <w:style w:type="character" w:customStyle="1" w:styleId="DefaultZnak">
    <w:name w:val="Default Znak"/>
    <w:basedOn w:val="Domylnaczcionkaakapitu"/>
    <w:link w:val="Default"/>
    <w:rsid w:val="00180238"/>
    <w:rPr>
      <w:rFonts w:ascii="HelveticaNeueLT Pro 67 MdCn" w:eastAsia="Times New Roman" w:hAnsi="HelveticaNeueLT Pro 67 MdCn" w:cs="HelveticaNeueLT Pro 67 MdCn"/>
      <w:color w:val="000000"/>
      <w:kern w:val="0"/>
      <w:sz w:val="24"/>
      <w:szCs w:val="24"/>
      <w:lang w:eastAsia="en-US"/>
      <w14:ligatures w14:val="none"/>
    </w:rPr>
  </w:style>
  <w:style w:type="table" w:styleId="Tabela-Siatka">
    <w:name w:val="Table Grid"/>
    <w:basedOn w:val="Standardowy"/>
    <w:uiPriority w:val="39"/>
    <w:rsid w:val="004E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3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933"/>
    <w:rPr>
      <w:rFonts w:ascii="Times New Roman" w:hAnsi="Times New Roman" w:cs="Times New Roman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3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933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szy\Desktop\KRZES&#321;A\Zapytanie%20ofert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F62E-1E2A-4198-9D19-1C3EC512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</Template>
  <TotalTime>0</TotalTime>
  <Pages>4</Pages>
  <Words>619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2</cp:revision>
  <cp:lastPrinted>2023-10-20T12:14:00Z</cp:lastPrinted>
  <dcterms:created xsi:type="dcterms:W3CDTF">2023-10-20T12:16:00Z</dcterms:created>
  <dcterms:modified xsi:type="dcterms:W3CDTF">2023-10-20T12:16:00Z</dcterms:modified>
</cp:coreProperties>
</file>