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FA5" w14:textId="054F6B85" w:rsidR="00011C4C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19338C13" wp14:editId="17E94D6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255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0A97A054" wp14:editId="4BF9F3DA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B3402" w14:textId="140F9E5A" w:rsidR="00C340B8" w:rsidRDefault="00AE752F" w:rsidP="00C340B8">
      <w:pPr>
        <w:jc w:val="right"/>
      </w:pPr>
      <w:r>
        <w:tab/>
      </w:r>
      <w:r>
        <w:tab/>
      </w:r>
      <w:r>
        <w:tab/>
      </w:r>
    </w:p>
    <w:p w14:paraId="4AFB59BC" w14:textId="616CE0FB" w:rsidR="00C340B8" w:rsidRPr="00C340B8" w:rsidRDefault="00C340B8" w:rsidP="00C3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14:paraId="2311B7D2" w14:textId="1B8F5C72" w:rsidR="00C340B8" w:rsidRPr="00C340B8" w:rsidRDefault="00C340B8" w:rsidP="00C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Mechaniczne profilowanie i wałowanie dróg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gminy Milicz</w:t>
      </w:r>
    </w:p>
    <w:p w14:paraId="79C5CABA" w14:textId="77777777" w:rsidR="00C340B8" w:rsidRPr="00C340B8" w:rsidRDefault="00C340B8" w:rsidP="00C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 zamówienia:</w:t>
      </w:r>
    </w:p>
    <w:p w14:paraId="6265BC6E" w14:textId="7F466701" w:rsidR="00C340B8" w:rsidRPr="00C340B8" w:rsidRDefault="00C340B8" w:rsidP="00E054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profilowanie i wałowanie dróg gminnych żwirowych, żużlowych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tłuczniowych równiarką samojezdną oraz walcem drogowym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Milicz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3D07FF" w14:textId="2F287102" w:rsidR="00C340B8" w:rsidRPr="00C340B8" w:rsidRDefault="00C340B8" w:rsidP="00E054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polega na wyrównaniu podłużnym korpusu drogi z nadaniem równanym nawierzchniom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profilu podłużnego i poprzecznego zapewniającego spływ wód opadowych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jednoczesną likwidacją ubytków gruntowych, zaniżeń i kolein. Prace należy przeprowadzić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odpowiednich warunkach atmosferycznych (właściwa wilgotność podłoża), gdy grunt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nawilgocony co ułatwia ścinanie gruntu na </w:t>
      </w:r>
      <w:proofErr w:type="spellStart"/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wygórowaniach</w:t>
      </w:r>
      <w:proofErr w:type="spellEnd"/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zagęszczenie. Liczba przejazdów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równiarek w celu uzyskania należytego profilu będzie zależna od stopnia zniszczenia nawierzchni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jezdni. </w:t>
      </w:r>
    </w:p>
    <w:p w14:paraId="0C68860D" w14:textId="77777777" w:rsidR="00C340B8" w:rsidRPr="00E0540C" w:rsidRDefault="00C340B8" w:rsidP="00C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Przewidywany zakres rzeczowy robót:</w:t>
      </w:r>
    </w:p>
    <w:p w14:paraId="04DE0099" w14:textId="495C2D5B" w:rsidR="00C340B8" w:rsidRDefault="00E0540C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Szacunkowa ilość </w:t>
      </w:r>
      <w:r w:rsidR="00735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40B8"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</w:t>
      </w:r>
      <w:r w:rsidR="00735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000</w:t>
      </w:r>
      <w:r w:rsidR="00C340B8"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</w:t>
      </w: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E054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</w:t>
      </w:r>
      <w:r w:rsidR="00C340B8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ilość szacunkowa podana wyłącznie do wyceny oferty. W związku z tym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C340B8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może odbyć się w większym lub mniejszym zakresie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C340B8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iążąca dla stron jest cena jednostkowa oferowanych przez Wykonawcę usług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="00C340B8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ena oferowana winna obejmować kompletne wykonanie przedmiotu zamówienia. Ogólna cena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0B8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ofertowa musi obejmować wszelkie koszty wykonania usługi oraz koszty w niej nie ujęte,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0B8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a których wykonanie jest niezbędne do prawidłowego zrealizowania zakresu umowy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40B8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kosztów dojazdu i powrotu sprzętu na wyznaczone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miejsca.</w:t>
      </w:r>
    </w:p>
    <w:p w14:paraId="1675C581" w14:textId="77777777" w:rsidR="00E0540C" w:rsidRPr="00E0540C" w:rsidRDefault="00E0540C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86F8F88" w14:textId="0A0D34E8" w:rsidR="00E0540C" w:rsidRPr="00E0540C" w:rsidRDefault="00E0540C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Termin wykonania: </w:t>
      </w:r>
    </w:p>
    <w:p w14:paraId="75A33C1A" w14:textId="49889FAC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970ABB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30.09.2023 r</w:t>
      </w:r>
    </w:p>
    <w:p w14:paraId="0DFA4F9C" w14:textId="3F26B4FD" w:rsidR="00C340B8" w:rsidRPr="00E0540C" w:rsidRDefault="00E0540C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C340B8"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profilowania i wałowania:</w:t>
      </w:r>
    </w:p>
    <w:p w14:paraId="096569F4" w14:textId="7D9EF01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wyrównać wyboje gruntem otrzymanym poprzez ścięcie </w:t>
      </w:r>
      <w:proofErr w:type="spellStart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wygórowań</w:t>
      </w:r>
      <w:proofErr w:type="spellEnd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, powstałych</w:t>
      </w:r>
      <w:r w:rsidR="00E0540C"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materiału wyniesionego z wybojów, kolein i zaniżeń drogi,</w:t>
      </w:r>
    </w:p>
    <w:p w14:paraId="6383C670" w14:textId="74C040D2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b) odtworzyć profil pierwotny poprzez ścięcie poboczy i przesunięcie otrzymanej stąd ziemi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540C">
        <w:rPr>
          <w:lang w:eastAsia="pl-PL"/>
        </w:rPr>
        <w:t> 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umożliwiającym spływ wody,</w:t>
      </w:r>
    </w:p>
    <w:p w14:paraId="1A35A05D" w14:textId="42BFEEF6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profilowanie dróg należy wykonywać sprzętem mechanicznym tak, aby zapewnić nawierzchni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gruntowej odpowiednie odwodnienie, a następnie należy wyprofilowany odcinek drogi zagęścić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walcem,</w:t>
      </w:r>
    </w:p>
    <w:p w14:paraId="77C5953F" w14:textId="66AB8B82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zabrania się pozostawiania </w:t>
      </w:r>
      <w:proofErr w:type="spellStart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odwałków</w:t>
      </w:r>
      <w:proofErr w:type="spellEnd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ziemi na poboczach; w przypadku pozostawienia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odwałków</w:t>
      </w:r>
      <w:proofErr w:type="spellEnd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dokona odbioru wykonanej pracy,</w:t>
      </w:r>
    </w:p>
    <w:p w14:paraId="71FB8F2A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e) czas i miejsce wykonania robót związanych z równaniem i profilowaniem dróg</w:t>
      </w:r>
    </w:p>
    <w:p w14:paraId="5AB03312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gruntowych będą zlecane przez Zamawiającego pisemnie,</w:t>
      </w:r>
    </w:p>
    <w:p w14:paraId="1690B604" w14:textId="5906D3FD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f) po zrealizowaniu zlecenia Wykonawca wraz z przedstawicielem Zamawiającego dokonają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obmiaru wykonanych robót i sporządzą protokół odbioru. W protokole odbioru należy wskazać</w:t>
      </w:r>
    </w:p>
    <w:p w14:paraId="48A36EFA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robót oraz podaną ilość związanych z profilowaniem i wałowaniem,</w:t>
      </w:r>
    </w:p>
    <w:p w14:paraId="40E53726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g) podpisany przez Zamawiającego protokół będzie podstawą do wystawienia faktury,</w:t>
      </w:r>
    </w:p>
    <w:p w14:paraId="692B2D32" w14:textId="0893F480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h) wartość robót wykonanych zostanie ustalona na podstawie ilości robót faktycznie wykonanych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protokołami odbioru oraz zaoferowanej ceny jednostkowej,</w:t>
      </w:r>
    </w:p>
    <w:p w14:paraId="27A5DEC8" w14:textId="70444863" w:rsidR="00C340B8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i) w przypadku niewłaściwego wykonania usługi w wyniku niekorzystnych warunków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atmosferycznych ( za suche lub za mokre podłoże ), pozostawienia </w:t>
      </w:r>
      <w:proofErr w:type="spellStart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odwałków</w:t>
      </w:r>
      <w:proofErr w:type="spellEnd"/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ziemi,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zobowiązany będzie do powtórnego wykonania usługi równania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i wałowania dróg bez dodatkowej zapłaty.</w:t>
      </w:r>
    </w:p>
    <w:p w14:paraId="6F3B70CE" w14:textId="5CFA5C10" w:rsidR="00970ABB" w:rsidRPr="00E0540C" w:rsidRDefault="00970ABB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ewentualny materiał kamienny po stronie Zamawiającego</w:t>
      </w:r>
    </w:p>
    <w:p w14:paraId="216058A7" w14:textId="0E83B74C" w:rsidR="00C340B8" w:rsidRPr="00C340B8" w:rsidRDefault="00C340B8" w:rsidP="00C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Obowiązki Wykonawcy:</w:t>
      </w:r>
    </w:p>
    <w:p w14:paraId="0835C8C7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składając ofertę winien dysponować sprzętem gwarantującym wykonanie</w:t>
      </w:r>
    </w:p>
    <w:p w14:paraId="1264200F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w postaci:</w:t>
      </w:r>
    </w:p>
    <w:p w14:paraId="262EA7E8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równiarki samojezdnej</w:t>
      </w:r>
    </w:p>
    <w:p w14:paraId="66EC3B8E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walca drogowego - preferowane walce ogumione,</w:t>
      </w:r>
    </w:p>
    <w:p w14:paraId="48ADFB01" w14:textId="7083AD1B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zobowiązany jest do telefonicznego informowania Zamawiającego każdego dnia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roboczego o miejscu wykonywania usługi,</w:t>
      </w:r>
    </w:p>
    <w:p w14:paraId="55832C81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Wykonawca odpowiada za organizację i zagospodarowanie zaplecza wykonywanych robót,</w:t>
      </w:r>
    </w:p>
    <w:p w14:paraId="244F3438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d) po zakończeniu robót Wykonawca zobowiązuje się uporządkować teren wykonywania robót,</w:t>
      </w:r>
    </w:p>
    <w:p w14:paraId="2A4D7ADE" w14:textId="348BE163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pojazdy wykonujące roboty będące przedmiotem zamówienia muszą być prawidłowo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oznakowane oraz muszą być wyposażone w ostrzegawczy sygnał świetlny błyskowy barwy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żółtej, widoczny ze wszystkich stron z dużej odległości,</w:t>
      </w:r>
    </w:p>
    <w:p w14:paraId="4315DEC3" w14:textId="2BFC4062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f) Wykonawca ponosi pełną odpowiedzialność za utrzymanie oznakowania pojazdów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użytkowników dróg w trakcie wykonywania robót,</w:t>
      </w:r>
    </w:p>
    <w:p w14:paraId="2D65E347" w14:textId="0B9DE9F0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odpowiada za szkody powstałe w wyniku prowadzonych prac, zarówno w trakcie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ich realizacji, jak i w wyniku zaniechania prac lub niewłaściwego ich wykonania,</w:t>
      </w:r>
    </w:p>
    <w:p w14:paraId="38CCE9D8" w14:textId="77777777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h) za stan sprzętu w trakcie wykonywania robót odpowiedzialny jest Wykonawca,</w:t>
      </w:r>
    </w:p>
    <w:p w14:paraId="669EA9D0" w14:textId="4072BA08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i) do odbioru, kontroli oraz kontaktowania się z wykonawcą, Zamawiający wyznaczy</w:t>
      </w:r>
      <w:r w:rsid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 osobę.</w:t>
      </w:r>
    </w:p>
    <w:p w14:paraId="412BA723" w14:textId="77777777" w:rsidR="00E0540C" w:rsidRDefault="00E0540C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E57590" w14:textId="13F88C50" w:rsidR="00C340B8" w:rsidRPr="00E0540C" w:rsidRDefault="00C340B8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Warunki płatności:</w:t>
      </w:r>
    </w:p>
    <w:p w14:paraId="04E5CAB1" w14:textId="760D9B19" w:rsidR="00C340B8" w:rsidRPr="00E0540C" w:rsidRDefault="00E0540C" w:rsidP="00E05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prawidłowo wystawionej faktury VAT potwierdzonej protokołem odbioru.</w:t>
      </w:r>
    </w:p>
    <w:p w14:paraId="08A43202" w14:textId="6B98F284" w:rsidR="00C340B8" w:rsidRPr="00C340B8" w:rsidRDefault="00E0540C" w:rsidP="00C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C340B8" w:rsidRPr="00C34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należy złożyć:</w:t>
      </w:r>
    </w:p>
    <w:p w14:paraId="3FA723E4" w14:textId="322015FE" w:rsidR="00C340B8" w:rsidRPr="00E0540C" w:rsidRDefault="00E0540C" w:rsidP="00C3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Platformę zakupową Zamawiającego do dnia </w:t>
      </w:r>
      <w:r w:rsidRPr="00E0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30.08.2023 r. do godz. 11.00.</w:t>
      </w:r>
    </w:p>
    <w:sectPr w:rsidR="00C340B8" w:rsidRPr="00E0540C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A367" w14:textId="77777777" w:rsidR="009A02FA" w:rsidRDefault="009A02FA" w:rsidP="00AA5651">
      <w:pPr>
        <w:spacing w:after="0" w:line="240" w:lineRule="auto"/>
      </w:pPr>
      <w:r>
        <w:separator/>
      </w:r>
    </w:p>
  </w:endnote>
  <w:endnote w:type="continuationSeparator" w:id="0">
    <w:p w14:paraId="7C44E2C3" w14:textId="77777777" w:rsidR="009A02FA" w:rsidRDefault="009A02FA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BA9F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EE622D" wp14:editId="54390B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6A8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A54" wp14:editId="56BB9E1F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C5EE" w14:textId="77777777" w:rsidR="009A02FA" w:rsidRDefault="009A02FA" w:rsidP="00AA5651">
      <w:pPr>
        <w:spacing w:after="0" w:line="240" w:lineRule="auto"/>
      </w:pPr>
      <w:r>
        <w:separator/>
      </w:r>
    </w:p>
  </w:footnote>
  <w:footnote w:type="continuationSeparator" w:id="0">
    <w:p w14:paraId="0C456DD5" w14:textId="77777777" w:rsidR="009A02FA" w:rsidRDefault="009A02FA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07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ABDF1F" wp14:editId="249B9D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7B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ECFB7" wp14:editId="3AF36A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47D"/>
    <w:multiLevelType w:val="hybridMultilevel"/>
    <w:tmpl w:val="F11A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2EE"/>
    <w:multiLevelType w:val="multilevel"/>
    <w:tmpl w:val="8D3481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016610"/>
    <w:multiLevelType w:val="multilevel"/>
    <w:tmpl w:val="7FF439F6"/>
    <w:styleLink w:val="WWNum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FBE1480"/>
    <w:multiLevelType w:val="multilevel"/>
    <w:tmpl w:val="6854EB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954B91"/>
    <w:multiLevelType w:val="multilevel"/>
    <w:tmpl w:val="952C2D1C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1738068D"/>
    <w:multiLevelType w:val="hybridMultilevel"/>
    <w:tmpl w:val="6DC2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194F"/>
    <w:multiLevelType w:val="hybridMultilevel"/>
    <w:tmpl w:val="2EA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747D7"/>
    <w:multiLevelType w:val="multilevel"/>
    <w:tmpl w:val="84C2A108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34111B8"/>
    <w:multiLevelType w:val="multilevel"/>
    <w:tmpl w:val="CED688E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393452E"/>
    <w:multiLevelType w:val="hybridMultilevel"/>
    <w:tmpl w:val="F488BA8E"/>
    <w:lvl w:ilvl="0" w:tplc="F8A4582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41CB5A13"/>
    <w:multiLevelType w:val="multilevel"/>
    <w:tmpl w:val="A84864B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42632B3"/>
    <w:multiLevelType w:val="multilevel"/>
    <w:tmpl w:val="862A7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4F64E68"/>
    <w:multiLevelType w:val="multilevel"/>
    <w:tmpl w:val="753AC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F0F392C"/>
    <w:multiLevelType w:val="multilevel"/>
    <w:tmpl w:val="1312111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53622A30"/>
    <w:multiLevelType w:val="hybridMultilevel"/>
    <w:tmpl w:val="8182F53A"/>
    <w:lvl w:ilvl="0" w:tplc="B8F4123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5" w15:restartNumberingAfterBreak="0">
    <w:nsid w:val="546F5D2C"/>
    <w:multiLevelType w:val="hybridMultilevel"/>
    <w:tmpl w:val="2A101278"/>
    <w:lvl w:ilvl="0" w:tplc="EDCEB33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 w15:restartNumberingAfterBreak="0">
    <w:nsid w:val="57453C2E"/>
    <w:multiLevelType w:val="hybridMultilevel"/>
    <w:tmpl w:val="39B8A632"/>
    <w:lvl w:ilvl="0" w:tplc="F6CC8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A5D64"/>
    <w:multiLevelType w:val="multilevel"/>
    <w:tmpl w:val="1F30F41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A8C28A4"/>
    <w:multiLevelType w:val="multilevel"/>
    <w:tmpl w:val="0C78B1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B640FA"/>
    <w:multiLevelType w:val="multilevel"/>
    <w:tmpl w:val="CC30C7F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BCF77E1"/>
    <w:multiLevelType w:val="multilevel"/>
    <w:tmpl w:val="664026A2"/>
    <w:styleLink w:val="WWNum2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7D061D39"/>
    <w:multiLevelType w:val="hybridMultilevel"/>
    <w:tmpl w:val="F008F3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77EF0"/>
    <w:multiLevelType w:val="multilevel"/>
    <w:tmpl w:val="FF0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133422">
    <w:abstractNumId w:val="16"/>
  </w:num>
  <w:num w:numId="2" w16cid:durableId="438333025">
    <w:abstractNumId w:val="14"/>
  </w:num>
  <w:num w:numId="3" w16cid:durableId="375619515">
    <w:abstractNumId w:val="9"/>
  </w:num>
  <w:num w:numId="4" w16cid:durableId="238365137">
    <w:abstractNumId w:val="15"/>
  </w:num>
  <w:num w:numId="5" w16cid:durableId="1227692253">
    <w:abstractNumId w:val="5"/>
  </w:num>
  <w:num w:numId="6" w16cid:durableId="2081294681">
    <w:abstractNumId w:val="6"/>
  </w:num>
  <w:num w:numId="7" w16cid:durableId="1274560288">
    <w:abstractNumId w:val="0"/>
  </w:num>
  <w:num w:numId="8" w16cid:durableId="424377138">
    <w:abstractNumId w:val="11"/>
  </w:num>
  <w:num w:numId="9" w16cid:durableId="1780715">
    <w:abstractNumId w:val="12"/>
  </w:num>
  <w:num w:numId="10" w16cid:durableId="459803577">
    <w:abstractNumId w:val="18"/>
  </w:num>
  <w:num w:numId="11" w16cid:durableId="1725908467">
    <w:abstractNumId w:val="2"/>
  </w:num>
  <w:num w:numId="12" w16cid:durableId="1192453293">
    <w:abstractNumId w:val="1"/>
  </w:num>
  <w:num w:numId="13" w16cid:durableId="99035168">
    <w:abstractNumId w:val="8"/>
  </w:num>
  <w:num w:numId="14" w16cid:durableId="515965172">
    <w:abstractNumId w:val="7"/>
  </w:num>
  <w:num w:numId="15" w16cid:durableId="1085110491">
    <w:abstractNumId w:val="13"/>
  </w:num>
  <w:num w:numId="16" w16cid:durableId="1035085810">
    <w:abstractNumId w:val="20"/>
  </w:num>
  <w:num w:numId="17" w16cid:durableId="928272878">
    <w:abstractNumId w:val="3"/>
  </w:num>
  <w:num w:numId="18" w16cid:durableId="1377196340">
    <w:abstractNumId w:val="4"/>
  </w:num>
  <w:num w:numId="19" w16cid:durableId="1768038941">
    <w:abstractNumId w:val="19"/>
  </w:num>
  <w:num w:numId="20" w16cid:durableId="1532838776">
    <w:abstractNumId w:val="17"/>
  </w:num>
  <w:num w:numId="21" w16cid:durableId="515272042">
    <w:abstractNumId w:val="10"/>
  </w:num>
  <w:num w:numId="22" w16cid:durableId="793595739">
    <w:abstractNumId w:val="11"/>
    <w:lvlOverride w:ilvl="0">
      <w:startOverride w:val="1"/>
    </w:lvlOverride>
  </w:num>
  <w:num w:numId="23" w16cid:durableId="1651208331">
    <w:abstractNumId w:val="12"/>
    <w:lvlOverride w:ilvl="0">
      <w:startOverride w:val="1"/>
    </w:lvlOverride>
  </w:num>
  <w:num w:numId="24" w16cid:durableId="804011791">
    <w:abstractNumId w:val="18"/>
    <w:lvlOverride w:ilvl="0">
      <w:startOverride w:val="1"/>
    </w:lvlOverride>
  </w:num>
  <w:num w:numId="25" w16cid:durableId="611280729">
    <w:abstractNumId w:val="2"/>
    <w:lvlOverride w:ilvl="0">
      <w:startOverride w:val="1"/>
    </w:lvlOverride>
  </w:num>
  <w:num w:numId="26" w16cid:durableId="457068399">
    <w:abstractNumId w:val="1"/>
    <w:lvlOverride w:ilvl="0">
      <w:startOverride w:val="1"/>
    </w:lvlOverride>
  </w:num>
  <w:num w:numId="27" w16cid:durableId="1526749293">
    <w:abstractNumId w:val="8"/>
    <w:lvlOverride w:ilvl="0">
      <w:startOverride w:val="1"/>
    </w:lvlOverride>
  </w:num>
  <w:num w:numId="28" w16cid:durableId="896403424">
    <w:abstractNumId w:val="13"/>
    <w:lvlOverride w:ilvl="0">
      <w:startOverride w:val="1"/>
    </w:lvlOverride>
  </w:num>
  <w:num w:numId="29" w16cid:durableId="1428235210">
    <w:abstractNumId w:val="20"/>
    <w:lvlOverride w:ilvl="0">
      <w:startOverride w:val="1"/>
    </w:lvlOverride>
  </w:num>
  <w:num w:numId="30" w16cid:durableId="2106001100">
    <w:abstractNumId w:val="7"/>
    <w:lvlOverride w:ilvl="0">
      <w:startOverride w:val="6"/>
    </w:lvlOverride>
  </w:num>
  <w:num w:numId="31" w16cid:durableId="1890460917">
    <w:abstractNumId w:val="3"/>
    <w:lvlOverride w:ilvl="0">
      <w:startOverride w:val="1"/>
    </w:lvlOverride>
  </w:num>
  <w:num w:numId="32" w16cid:durableId="1394114055">
    <w:abstractNumId w:val="4"/>
    <w:lvlOverride w:ilvl="0">
      <w:startOverride w:val="1"/>
    </w:lvlOverride>
  </w:num>
  <w:num w:numId="33" w16cid:durableId="897590192">
    <w:abstractNumId w:val="19"/>
    <w:lvlOverride w:ilvl="0">
      <w:startOverride w:val="1"/>
    </w:lvlOverride>
  </w:num>
  <w:num w:numId="34" w16cid:durableId="1227647866">
    <w:abstractNumId w:val="17"/>
    <w:lvlOverride w:ilvl="0">
      <w:startOverride w:val="1"/>
    </w:lvlOverride>
  </w:num>
  <w:num w:numId="35" w16cid:durableId="1084258555">
    <w:abstractNumId w:val="10"/>
    <w:lvlOverride w:ilvl="0">
      <w:startOverride w:val="1"/>
    </w:lvlOverride>
  </w:num>
  <w:num w:numId="36" w16cid:durableId="1320040995">
    <w:abstractNumId w:val="18"/>
  </w:num>
  <w:num w:numId="37" w16cid:durableId="1009675463">
    <w:abstractNumId w:val="22"/>
  </w:num>
  <w:num w:numId="38" w16cid:durableId="787188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4C"/>
    <w:rsid w:val="00010DA0"/>
    <w:rsid w:val="00011C4C"/>
    <w:rsid w:val="0003538C"/>
    <w:rsid w:val="00090272"/>
    <w:rsid w:val="0012373A"/>
    <w:rsid w:val="002434BA"/>
    <w:rsid w:val="002951F3"/>
    <w:rsid w:val="002C3D6D"/>
    <w:rsid w:val="00317629"/>
    <w:rsid w:val="003237E4"/>
    <w:rsid w:val="003E5702"/>
    <w:rsid w:val="00400F2E"/>
    <w:rsid w:val="0048445E"/>
    <w:rsid w:val="004B7692"/>
    <w:rsid w:val="00521BAA"/>
    <w:rsid w:val="005B7610"/>
    <w:rsid w:val="005C7071"/>
    <w:rsid w:val="00681019"/>
    <w:rsid w:val="00735D75"/>
    <w:rsid w:val="00744674"/>
    <w:rsid w:val="0077527D"/>
    <w:rsid w:val="007C378F"/>
    <w:rsid w:val="007D1800"/>
    <w:rsid w:val="00884A7C"/>
    <w:rsid w:val="008948CF"/>
    <w:rsid w:val="008B0D04"/>
    <w:rsid w:val="008E5463"/>
    <w:rsid w:val="00970ABB"/>
    <w:rsid w:val="00985EE7"/>
    <w:rsid w:val="009A02FA"/>
    <w:rsid w:val="009E42A5"/>
    <w:rsid w:val="009E5CB8"/>
    <w:rsid w:val="00AA5651"/>
    <w:rsid w:val="00AD4E48"/>
    <w:rsid w:val="00AE752F"/>
    <w:rsid w:val="00B230F9"/>
    <w:rsid w:val="00B274FE"/>
    <w:rsid w:val="00BE7745"/>
    <w:rsid w:val="00C317E0"/>
    <w:rsid w:val="00C340B8"/>
    <w:rsid w:val="00D10312"/>
    <w:rsid w:val="00E0540C"/>
    <w:rsid w:val="00E1089F"/>
    <w:rsid w:val="00E8599B"/>
    <w:rsid w:val="00EF7CBE"/>
    <w:rsid w:val="00F319DF"/>
    <w:rsid w:val="00F46FE0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216D9"/>
  <w15:chartTrackingRefBased/>
  <w15:docId w15:val="{5F857028-C161-4B6A-9DF1-54A10FD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34"/>
    <w:qFormat/>
    <w:rsid w:val="00090272"/>
    <w:pPr>
      <w:ind w:left="720"/>
      <w:contextualSpacing/>
    </w:pPr>
  </w:style>
  <w:style w:type="table" w:styleId="Tabela-Siatka">
    <w:name w:val="Table Grid"/>
    <w:basedOn w:val="Standardowy"/>
    <w:uiPriority w:val="39"/>
    <w:rsid w:val="005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DA0"/>
    <w:rPr>
      <w:color w:val="0563C1" w:themeColor="hyperlink"/>
      <w:u w:val="single"/>
    </w:rPr>
  </w:style>
  <w:style w:type="numbering" w:customStyle="1" w:styleId="WWNum1">
    <w:name w:val="WWNum1"/>
    <w:basedOn w:val="Bezlisty"/>
    <w:rsid w:val="008E5463"/>
    <w:pPr>
      <w:numPr>
        <w:numId w:val="8"/>
      </w:numPr>
    </w:pPr>
  </w:style>
  <w:style w:type="numbering" w:customStyle="1" w:styleId="WWNum4">
    <w:name w:val="WWNum4"/>
    <w:basedOn w:val="Bezlisty"/>
    <w:rsid w:val="008E5463"/>
    <w:pPr>
      <w:numPr>
        <w:numId w:val="9"/>
      </w:numPr>
    </w:pPr>
  </w:style>
  <w:style w:type="numbering" w:customStyle="1" w:styleId="WWNum10">
    <w:name w:val="WWNum10"/>
    <w:basedOn w:val="Bezlisty"/>
    <w:rsid w:val="008E5463"/>
    <w:pPr>
      <w:numPr>
        <w:numId w:val="10"/>
      </w:numPr>
    </w:pPr>
  </w:style>
  <w:style w:type="numbering" w:customStyle="1" w:styleId="WWNum11">
    <w:name w:val="WWNum11"/>
    <w:basedOn w:val="Bezlisty"/>
    <w:rsid w:val="008E5463"/>
    <w:pPr>
      <w:numPr>
        <w:numId w:val="11"/>
      </w:numPr>
    </w:pPr>
  </w:style>
  <w:style w:type="numbering" w:customStyle="1" w:styleId="WWNum12">
    <w:name w:val="WWNum12"/>
    <w:basedOn w:val="Bezlisty"/>
    <w:rsid w:val="008E5463"/>
    <w:pPr>
      <w:numPr>
        <w:numId w:val="12"/>
      </w:numPr>
    </w:pPr>
  </w:style>
  <w:style w:type="numbering" w:customStyle="1" w:styleId="WWNum15">
    <w:name w:val="WWNum15"/>
    <w:basedOn w:val="Bezlisty"/>
    <w:rsid w:val="008E5463"/>
    <w:pPr>
      <w:numPr>
        <w:numId w:val="13"/>
      </w:numPr>
    </w:pPr>
  </w:style>
  <w:style w:type="numbering" w:customStyle="1" w:styleId="WWNum17">
    <w:name w:val="WWNum17"/>
    <w:basedOn w:val="Bezlisty"/>
    <w:rsid w:val="008E5463"/>
    <w:pPr>
      <w:numPr>
        <w:numId w:val="14"/>
      </w:numPr>
    </w:pPr>
  </w:style>
  <w:style w:type="numbering" w:customStyle="1" w:styleId="WWNum18">
    <w:name w:val="WWNum18"/>
    <w:basedOn w:val="Bezlisty"/>
    <w:rsid w:val="008E5463"/>
    <w:pPr>
      <w:numPr>
        <w:numId w:val="15"/>
      </w:numPr>
    </w:pPr>
  </w:style>
  <w:style w:type="numbering" w:customStyle="1" w:styleId="WWNum21">
    <w:name w:val="WWNum21"/>
    <w:basedOn w:val="Bezlisty"/>
    <w:rsid w:val="008E5463"/>
    <w:pPr>
      <w:numPr>
        <w:numId w:val="16"/>
      </w:numPr>
    </w:pPr>
  </w:style>
  <w:style w:type="numbering" w:customStyle="1" w:styleId="WWNum24">
    <w:name w:val="WWNum24"/>
    <w:basedOn w:val="Bezlisty"/>
    <w:rsid w:val="008E5463"/>
    <w:pPr>
      <w:numPr>
        <w:numId w:val="17"/>
      </w:numPr>
    </w:pPr>
  </w:style>
  <w:style w:type="numbering" w:customStyle="1" w:styleId="WWNum25">
    <w:name w:val="WWNum25"/>
    <w:basedOn w:val="Bezlisty"/>
    <w:rsid w:val="008E5463"/>
    <w:pPr>
      <w:numPr>
        <w:numId w:val="18"/>
      </w:numPr>
    </w:pPr>
  </w:style>
  <w:style w:type="numbering" w:customStyle="1" w:styleId="WWNum28">
    <w:name w:val="WWNum28"/>
    <w:basedOn w:val="Bezlisty"/>
    <w:rsid w:val="008E5463"/>
    <w:pPr>
      <w:numPr>
        <w:numId w:val="19"/>
      </w:numPr>
    </w:pPr>
  </w:style>
  <w:style w:type="numbering" w:customStyle="1" w:styleId="WWNum32">
    <w:name w:val="WWNum32"/>
    <w:basedOn w:val="Bezlisty"/>
    <w:rsid w:val="008E5463"/>
    <w:pPr>
      <w:numPr>
        <w:numId w:val="20"/>
      </w:numPr>
    </w:pPr>
  </w:style>
  <w:style w:type="numbering" w:customStyle="1" w:styleId="WWNum36">
    <w:name w:val="WWNum36"/>
    <w:basedOn w:val="Bezlisty"/>
    <w:rsid w:val="008E546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621~1.LUS\AppData\Local\Temp\pid-17756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1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Łuszczek</dc:creator>
  <cp:keywords/>
  <dc:description/>
  <cp:lastModifiedBy>Iga Pawlak</cp:lastModifiedBy>
  <cp:revision>2</cp:revision>
  <cp:lastPrinted>2023-08-24T06:24:00Z</cp:lastPrinted>
  <dcterms:created xsi:type="dcterms:W3CDTF">2023-08-24T07:14:00Z</dcterms:created>
  <dcterms:modified xsi:type="dcterms:W3CDTF">2023-08-24T07:14:00Z</dcterms:modified>
</cp:coreProperties>
</file>