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43706C" w:rsidRDefault="007846F5" w:rsidP="0043706C">
      <w:pPr>
        <w:pStyle w:val="Nagwek2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43706C">
        <w:rPr>
          <w:rFonts w:ascii="Calibri" w:hAnsi="Calibri" w:cs="Calibri"/>
          <w:b/>
          <w:sz w:val="24"/>
          <w:szCs w:val="24"/>
        </w:rPr>
        <w:t xml:space="preserve">Załącznik nr 2 </w:t>
      </w:r>
      <w:r w:rsidR="00040274" w:rsidRPr="0043706C">
        <w:rPr>
          <w:rFonts w:ascii="Calibri" w:hAnsi="Calibri" w:cs="Calibri"/>
          <w:b/>
          <w:sz w:val="24"/>
          <w:szCs w:val="24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3530B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A13E09" w:rsidRPr="00057C38" w:rsidRDefault="00A13E09" w:rsidP="00DA527C">
            <w:pPr>
              <w:pStyle w:val="Akapitzlist"/>
              <w:spacing w:line="360" w:lineRule="auto"/>
              <w:ind w:left="781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  <w:r w:rsidR="00057C38">
              <w:rPr>
                <w:rFonts w:ascii="Calibri" w:hAnsi="Calibri" w:cs="Calibri"/>
                <w:sz w:val="22"/>
                <w:szCs w:val="22"/>
              </w:rPr>
              <w:br/>
            </w:r>
            <w:r w:rsidR="00D54F53" w:rsidRPr="00D54F53">
              <w:rPr>
                <w:rFonts w:ascii="Calibri" w:hAnsi="Calibri" w:cs="Calibri"/>
                <w:b/>
                <w:sz w:val="22"/>
                <w:szCs w:val="22"/>
              </w:rPr>
              <w:t>Świadczenie kompleksowych usług pralniczych z dzierżawą bielizny szpitalnej, w tym operacyjnej</w:t>
            </w:r>
            <w:r w:rsidR="00931B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A527C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931BB9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D54F53" w:rsidRPr="00D54F53">
              <w:rPr>
                <w:rFonts w:ascii="Calibri" w:hAnsi="Calibri" w:cs="Calibri"/>
                <w:b/>
                <w:sz w:val="22"/>
                <w:szCs w:val="22"/>
              </w:rPr>
              <w:t xml:space="preserve"> zabiegowej</w:t>
            </w:r>
            <w:r w:rsidR="00931BB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D54F53" w:rsidRPr="00D54F53">
              <w:rPr>
                <w:rFonts w:ascii="Calibri" w:hAnsi="Calibri" w:cs="Calibri"/>
                <w:b/>
                <w:sz w:val="22"/>
                <w:szCs w:val="22"/>
              </w:rPr>
              <w:t xml:space="preserve"> oraz świadczenie usługi prania asortymentu będącego własnością Zamawiającego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7846F5" w:rsidRDefault="00040274" w:rsidP="00DA527C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057C38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776E5A">
              <w:rPr>
                <w:rFonts w:ascii="Calibri" w:hAnsi="Calibri" w:cs="Calibri"/>
                <w:b/>
              </w:rPr>
              <w:t xml:space="preserve">ygnatura sprawy: </w:t>
            </w:r>
            <w:r w:rsidR="00ED62AD">
              <w:rPr>
                <w:rFonts w:ascii="Calibri" w:hAnsi="Calibri" w:cs="Calibri"/>
                <w:b/>
              </w:rPr>
              <w:t>ZP.263</w:t>
            </w:r>
            <w:r w:rsidR="00040274" w:rsidRPr="007846F5">
              <w:rPr>
                <w:rFonts w:ascii="Calibri" w:hAnsi="Calibri" w:cs="Calibri"/>
                <w:b/>
              </w:rPr>
              <w:t>.</w:t>
            </w:r>
            <w:r w:rsidR="00AD42D5">
              <w:rPr>
                <w:rFonts w:ascii="Calibri" w:hAnsi="Calibri" w:cs="Calibri"/>
                <w:b/>
              </w:rPr>
              <w:t>1</w:t>
            </w:r>
            <w:r w:rsidR="00D54F53">
              <w:rPr>
                <w:rFonts w:ascii="Calibri" w:hAnsi="Calibri" w:cs="Calibri"/>
                <w:b/>
              </w:rPr>
              <w:t>5.2024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F10ACF">
            <w:pPr>
              <w:pStyle w:val="Nagwek7"/>
              <w:numPr>
                <w:ilvl w:val="0"/>
                <w:numId w:val="3"/>
              </w:numPr>
              <w:spacing w:before="120" w:after="24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B67AB0" w:rsidRDefault="00B67AB0" w:rsidP="00DA527C">
            <w:pPr>
              <w:spacing w:after="120" w:line="360" w:lineRule="auto"/>
              <w:ind w:left="924" w:hanging="21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1. Wartość przedmiotu zamówienia brutto: </w:t>
            </w:r>
            <w:r>
              <w:rPr>
                <w:rFonts w:ascii="Calibri" w:hAnsi="Calibri" w:cs="Calibri"/>
                <w:b/>
              </w:rPr>
              <w:t>………………………..……………….. zł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(cena oferty, suma łącznych wartości brutto przedmiotu zamówienia określonych w załą</w:t>
            </w:r>
            <w:r w:rsidR="000365FC">
              <w:rPr>
                <w:rFonts w:ascii="Calibri" w:hAnsi="Calibri" w:cs="Calibri"/>
                <w:b/>
              </w:rPr>
              <w:t xml:space="preserve">cznikach nr 1 i nr 2 </w:t>
            </w:r>
            <w:r w:rsidR="000365FC">
              <w:rPr>
                <w:rFonts w:ascii="Calibri" w:hAnsi="Calibri" w:cs="Calibri"/>
                <w:b/>
              </w:rPr>
              <w:br/>
              <w:t>do umowy).</w:t>
            </w:r>
          </w:p>
          <w:p w:rsidR="00B67AB0" w:rsidRDefault="00B67AB0" w:rsidP="00DA527C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Deklaracja Wykonawcy do oceny jakości:</w:t>
            </w:r>
          </w:p>
          <w:p w:rsidR="00B67AB0" w:rsidRDefault="00B67AB0" w:rsidP="00DA527C">
            <w:pPr>
              <w:spacing w:after="0" w:line="360" w:lineRule="auto"/>
              <w:ind w:left="92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Bielizna operac</w:t>
            </w:r>
            <w:r w:rsidR="00D54F53">
              <w:rPr>
                <w:rFonts w:ascii="Calibri" w:hAnsi="Calibri" w:cs="Calibri"/>
                <w:b/>
              </w:rPr>
              <w:t>yjna, o której mowa w poz. 9-15</w:t>
            </w:r>
            <w:r w:rsidR="005A0BA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załącznika nr 1 do umowy prana będzie </w:t>
            </w:r>
            <w:r>
              <w:rPr>
                <w:rFonts w:ascii="Calibri" w:hAnsi="Calibri" w:cs="Calibri"/>
                <w:b/>
              </w:rPr>
              <w:br/>
              <w:t xml:space="preserve">w pralnicy tunelowej zakończonej wirówką, stanowiącej wyposażenie pralni Wykonawcy: </w:t>
            </w:r>
          </w:p>
          <w:p w:rsidR="00B67AB0" w:rsidRDefault="00B67AB0" w:rsidP="00931BB9">
            <w:pPr>
              <w:spacing w:after="0" w:line="360" w:lineRule="auto"/>
              <w:ind w:left="92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TAK / NIE*</w:t>
            </w:r>
          </w:p>
          <w:p w:rsidR="00B67AB0" w:rsidRDefault="00B67AB0" w:rsidP="00931BB9">
            <w:pPr>
              <w:spacing w:after="120" w:line="360" w:lineRule="auto"/>
              <w:ind w:left="924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* niepotrzebne skreślić</w:t>
            </w:r>
          </w:p>
          <w:p w:rsidR="00387C29" w:rsidRPr="00057C38" w:rsidRDefault="00B67AB0" w:rsidP="00931BB9">
            <w:pPr>
              <w:spacing w:after="30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3. Termin płatności: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</w:rPr>
              <w:t>(należy podać ilość dni, nie mniej niż 30 dni i nie więcej niż 60 dni).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931BB9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DA527C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DA527C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DA527C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DA527C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A527C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DA527C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DC4698" w:rsidRPr="003256F9" w:rsidRDefault="00DC4698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Oświadczenia</w:t>
            </w:r>
          </w:p>
          <w:p w:rsidR="00040274" w:rsidRPr="00A469C6" w:rsidRDefault="00040274" w:rsidP="00DA527C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3256F9">
              <w:rPr>
                <w:rFonts w:ascii="Calibri" w:hAnsi="Calibri" w:cs="Calibri"/>
              </w:rPr>
              <w:t xml:space="preserve"> umowy stanowiący załącznik </w:t>
            </w:r>
            <w:r w:rsidR="003B7FF6">
              <w:rPr>
                <w:rFonts w:ascii="Calibri" w:hAnsi="Calibri" w:cs="Calibri"/>
              </w:rPr>
              <w:t xml:space="preserve">nr 1 </w:t>
            </w:r>
            <w:r w:rsidR="003256F9">
              <w:rPr>
                <w:rFonts w:ascii="Calibri" w:hAnsi="Calibri" w:cs="Calibri"/>
              </w:rPr>
              <w:t>do SWZ</w:t>
            </w:r>
            <w:r w:rsidR="00A469C6">
              <w:rPr>
                <w:rFonts w:ascii="Calibri" w:hAnsi="Calibri" w:cs="Calibri"/>
              </w:rPr>
              <w:t xml:space="preserve">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3A7786" w:rsidRPr="00F10ACF" w:rsidRDefault="00040274" w:rsidP="00DA527C">
            <w:pPr>
              <w:numPr>
                <w:ilvl w:val="0"/>
                <w:numId w:val="5"/>
              </w:numPr>
              <w:suppressAutoHyphens/>
              <w:spacing w:after="48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DA527C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DA527C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DA527C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nie podejmuje decyzji w sposób zautomatyzowany w oparciu o Państwa dane </w:t>
            </w: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osobowe.</w:t>
            </w:r>
          </w:p>
          <w:p w:rsidR="00040274" w:rsidRPr="00EF4892" w:rsidRDefault="00040274" w:rsidP="00DA527C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Pr="00A96801" w:rsidRDefault="00040274">
      <w:pPr>
        <w:rPr>
          <w:sz w:val="6"/>
          <w:szCs w:val="6"/>
        </w:rPr>
      </w:pPr>
    </w:p>
    <w:sectPr w:rsidR="00040274" w:rsidRPr="00A96801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48" w:rsidRDefault="00302F48" w:rsidP="00405633">
      <w:pPr>
        <w:spacing w:after="0" w:line="240" w:lineRule="auto"/>
      </w:pPr>
      <w:r>
        <w:separator/>
      </w:r>
    </w:p>
  </w:endnote>
  <w:endnote w:type="continuationSeparator" w:id="0">
    <w:p w:rsidR="00302F48" w:rsidRDefault="00302F48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0365FC" w:rsidRDefault="00036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CE">
          <w:rPr>
            <w:noProof/>
          </w:rPr>
          <w:t>1</w:t>
        </w:r>
        <w:r>
          <w:fldChar w:fldCharType="end"/>
        </w:r>
      </w:p>
    </w:sdtContent>
  </w:sdt>
  <w:p w:rsidR="000365FC" w:rsidRDefault="00036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48" w:rsidRDefault="00302F48" w:rsidP="00405633">
      <w:pPr>
        <w:spacing w:after="0" w:line="240" w:lineRule="auto"/>
      </w:pPr>
      <w:r>
        <w:separator/>
      </w:r>
    </w:p>
  </w:footnote>
  <w:footnote w:type="continuationSeparator" w:id="0">
    <w:p w:rsidR="00302F48" w:rsidRDefault="00302F48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5AD327BA"/>
    <w:multiLevelType w:val="hybridMultilevel"/>
    <w:tmpl w:val="64A44CB6"/>
    <w:lvl w:ilvl="0" w:tplc="788C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D1B71"/>
    <w:multiLevelType w:val="hybridMultilevel"/>
    <w:tmpl w:val="004828E0"/>
    <w:lvl w:ilvl="0" w:tplc="9DBEFD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2253E"/>
    <w:rsid w:val="000365FC"/>
    <w:rsid w:val="00040274"/>
    <w:rsid w:val="00057C38"/>
    <w:rsid w:val="000E6806"/>
    <w:rsid w:val="000F41CE"/>
    <w:rsid w:val="00105A5E"/>
    <w:rsid w:val="001757E1"/>
    <w:rsid w:val="00226D3D"/>
    <w:rsid w:val="00252C0A"/>
    <w:rsid w:val="00275CC9"/>
    <w:rsid w:val="00291727"/>
    <w:rsid w:val="00302F48"/>
    <w:rsid w:val="00303372"/>
    <w:rsid w:val="003256F9"/>
    <w:rsid w:val="003276D0"/>
    <w:rsid w:val="00340699"/>
    <w:rsid w:val="003560D8"/>
    <w:rsid w:val="00387C29"/>
    <w:rsid w:val="00387E93"/>
    <w:rsid w:val="003A7786"/>
    <w:rsid w:val="003B7FF6"/>
    <w:rsid w:val="003F43D5"/>
    <w:rsid w:val="00405633"/>
    <w:rsid w:val="0043706C"/>
    <w:rsid w:val="00546787"/>
    <w:rsid w:val="00553D53"/>
    <w:rsid w:val="0059370C"/>
    <w:rsid w:val="00597A9F"/>
    <w:rsid w:val="005A0BA1"/>
    <w:rsid w:val="00607FF9"/>
    <w:rsid w:val="00640B02"/>
    <w:rsid w:val="00681E85"/>
    <w:rsid w:val="006832B8"/>
    <w:rsid w:val="006850BC"/>
    <w:rsid w:val="00685633"/>
    <w:rsid w:val="00697AEF"/>
    <w:rsid w:val="006D7F30"/>
    <w:rsid w:val="006F7316"/>
    <w:rsid w:val="00776E5A"/>
    <w:rsid w:val="007846F5"/>
    <w:rsid w:val="0079679D"/>
    <w:rsid w:val="007D74BF"/>
    <w:rsid w:val="0080050B"/>
    <w:rsid w:val="00806428"/>
    <w:rsid w:val="00853AD6"/>
    <w:rsid w:val="008E2E49"/>
    <w:rsid w:val="008E32DA"/>
    <w:rsid w:val="008F636C"/>
    <w:rsid w:val="00931BB9"/>
    <w:rsid w:val="00967C44"/>
    <w:rsid w:val="00976514"/>
    <w:rsid w:val="009C39BB"/>
    <w:rsid w:val="009F2FD9"/>
    <w:rsid w:val="00A13E09"/>
    <w:rsid w:val="00A469C6"/>
    <w:rsid w:val="00A87FCE"/>
    <w:rsid w:val="00A96801"/>
    <w:rsid w:val="00AD42D5"/>
    <w:rsid w:val="00B3530B"/>
    <w:rsid w:val="00B5009C"/>
    <w:rsid w:val="00B54466"/>
    <w:rsid w:val="00B661F8"/>
    <w:rsid w:val="00B67AB0"/>
    <w:rsid w:val="00B97FEE"/>
    <w:rsid w:val="00D230B7"/>
    <w:rsid w:val="00D52755"/>
    <w:rsid w:val="00D54F53"/>
    <w:rsid w:val="00D63051"/>
    <w:rsid w:val="00D678C4"/>
    <w:rsid w:val="00D877AB"/>
    <w:rsid w:val="00DA41ED"/>
    <w:rsid w:val="00DA527C"/>
    <w:rsid w:val="00DC4698"/>
    <w:rsid w:val="00DF32C1"/>
    <w:rsid w:val="00E9075A"/>
    <w:rsid w:val="00EA7F77"/>
    <w:rsid w:val="00EB1DFB"/>
    <w:rsid w:val="00ED62AD"/>
    <w:rsid w:val="00EF4892"/>
    <w:rsid w:val="00F10ACF"/>
    <w:rsid w:val="00F22BAE"/>
    <w:rsid w:val="00F85F3D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  <w:style w:type="paragraph" w:styleId="Tekstdymka">
    <w:name w:val="Balloon Text"/>
    <w:basedOn w:val="Normalny"/>
    <w:link w:val="TekstdymkaZnak"/>
    <w:uiPriority w:val="99"/>
    <w:semiHidden/>
    <w:unhideWhenUsed/>
    <w:rsid w:val="00DA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  <w:style w:type="paragraph" w:styleId="Tekstdymka">
    <w:name w:val="Balloon Text"/>
    <w:basedOn w:val="Normalny"/>
    <w:link w:val="TekstdymkaZnak"/>
    <w:uiPriority w:val="99"/>
    <w:semiHidden/>
    <w:unhideWhenUsed/>
    <w:rsid w:val="00DA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67BA-6172-42F9-B52C-4DBE7CA0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3F345264</Template>
  <TotalTime>0</TotalTime>
  <Pages>4</Pages>
  <Words>836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2024-05-21T09:37:00Z</dcterms:created>
  <dcterms:modified xsi:type="dcterms:W3CDTF">2024-05-21T09:37:00Z</dcterms:modified>
</cp:coreProperties>
</file>