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7A86" w14:textId="54DED5E3" w:rsidR="00831D3E" w:rsidRPr="00BA1E6C" w:rsidRDefault="00831D3E" w:rsidP="00831D3E">
      <w:pPr>
        <w:jc w:val="right"/>
      </w:pPr>
      <w:r w:rsidRPr="00BA1E6C">
        <w:t xml:space="preserve">Załącznik nr </w:t>
      </w:r>
      <w:r w:rsidR="00E00EA6" w:rsidRPr="00BA1E6C">
        <w:t>1</w:t>
      </w:r>
      <w:r w:rsidRPr="00BA1E6C">
        <w:t xml:space="preserve"> </w:t>
      </w:r>
    </w:p>
    <w:p w14:paraId="19CA989A" w14:textId="77777777" w:rsidR="00831D3E" w:rsidRPr="00BA1E6C" w:rsidRDefault="00831D3E" w:rsidP="00831D3E">
      <w:r w:rsidRPr="00BA1E6C">
        <w:t xml:space="preserve">Nazwa i siedziba Oferenta: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831D3E" w:rsidRPr="00BA1E6C" w14:paraId="03F3603F" w14:textId="77777777" w:rsidTr="00A067D1">
        <w:tc>
          <w:tcPr>
            <w:tcW w:w="1413" w:type="dxa"/>
          </w:tcPr>
          <w:p w14:paraId="0C4D12E8" w14:textId="77777777" w:rsidR="00831D3E" w:rsidRPr="00BA1E6C" w:rsidRDefault="00831D3E" w:rsidP="00A067D1">
            <w:r w:rsidRPr="00BA1E6C">
              <w:t>Nazwa</w:t>
            </w:r>
          </w:p>
        </w:tc>
        <w:tc>
          <w:tcPr>
            <w:tcW w:w="7649" w:type="dxa"/>
          </w:tcPr>
          <w:p w14:paraId="03DB0249" w14:textId="77777777" w:rsidR="00831D3E" w:rsidRPr="00BA1E6C" w:rsidRDefault="00831D3E" w:rsidP="00A067D1"/>
        </w:tc>
      </w:tr>
      <w:tr w:rsidR="00831D3E" w:rsidRPr="00BA1E6C" w14:paraId="5B7BAFAA" w14:textId="77777777" w:rsidTr="00A067D1">
        <w:tc>
          <w:tcPr>
            <w:tcW w:w="1413" w:type="dxa"/>
          </w:tcPr>
          <w:p w14:paraId="2AC00D6E" w14:textId="77777777" w:rsidR="00831D3E" w:rsidRPr="00BA1E6C" w:rsidRDefault="00831D3E" w:rsidP="00A067D1">
            <w:r w:rsidRPr="00BA1E6C">
              <w:t xml:space="preserve">Adres </w:t>
            </w:r>
          </w:p>
        </w:tc>
        <w:tc>
          <w:tcPr>
            <w:tcW w:w="7649" w:type="dxa"/>
          </w:tcPr>
          <w:p w14:paraId="24D005D0" w14:textId="77777777" w:rsidR="00831D3E" w:rsidRPr="00BA1E6C" w:rsidRDefault="00831D3E" w:rsidP="00A067D1"/>
        </w:tc>
      </w:tr>
      <w:tr w:rsidR="00831D3E" w:rsidRPr="00BA1E6C" w14:paraId="40DFEAC8" w14:textId="77777777" w:rsidTr="00A067D1">
        <w:tc>
          <w:tcPr>
            <w:tcW w:w="1413" w:type="dxa"/>
          </w:tcPr>
          <w:p w14:paraId="330EE1F4" w14:textId="77777777" w:rsidR="00831D3E" w:rsidRPr="00BA1E6C" w:rsidRDefault="00831D3E" w:rsidP="00A067D1">
            <w:r w:rsidRPr="00BA1E6C">
              <w:t xml:space="preserve">Nr telefonu </w:t>
            </w:r>
          </w:p>
        </w:tc>
        <w:tc>
          <w:tcPr>
            <w:tcW w:w="7649" w:type="dxa"/>
          </w:tcPr>
          <w:p w14:paraId="5CFF1545" w14:textId="77777777" w:rsidR="00831D3E" w:rsidRPr="00BA1E6C" w:rsidRDefault="00831D3E" w:rsidP="00A067D1"/>
        </w:tc>
      </w:tr>
      <w:tr w:rsidR="00831D3E" w:rsidRPr="00BA1E6C" w14:paraId="1FB99874" w14:textId="77777777" w:rsidTr="00A067D1">
        <w:tc>
          <w:tcPr>
            <w:tcW w:w="1413" w:type="dxa"/>
          </w:tcPr>
          <w:p w14:paraId="693ED804" w14:textId="77777777" w:rsidR="00831D3E" w:rsidRPr="00BA1E6C" w:rsidRDefault="00831D3E" w:rsidP="00A067D1">
            <w:r w:rsidRPr="00BA1E6C">
              <w:t xml:space="preserve">E-Mail </w:t>
            </w:r>
          </w:p>
        </w:tc>
        <w:tc>
          <w:tcPr>
            <w:tcW w:w="7649" w:type="dxa"/>
          </w:tcPr>
          <w:p w14:paraId="2AF1F7BB" w14:textId="77777777" w:rsidR="00831D3E" w:rsidRPr="00BA1E6C" w:rsidRDefault="00831D3E" w:rsidP="00A067D1"/>
        </w:tc>
      </w:tr>
      <w:tr w:rsidR="00831D3E" w:rsidRPr="00BA1E6C" w14:paraId="68AC3B2E" w14:textId="77777777" w:rsidTr="00A067D1">
        <w:tc>
          <w:tcPr>
            <w:tcW w:w="1413" w:type="dxa"/>
          </w:tcPr>
          <w:p w14:paraId="2E1A539D" w14:textId="77777777" w:rsidR="00831D3E" w:rsidRPr="00BA1E6C" w:rsidRDefault="00831D3E" w:rsidP="00A067D1">
            <w:r w:rsidRPr="00BA1E6C">
              <w:t xml:space="preserve">NIP </w:t>
            </w:r>
          </w:p>
        </w:tc>
        <w:tc>
          <w:tcPr>
            <w:tcW w:w="7649" w:type="dxa"/>
          </w:tcPr>
          <w:p w14:paraId="43066DB9" w14:textId="77777777" w:rsidR="00831D3E" w:rsidRPr="00BA1E6C" w:rsidRDefault="00831D3E" w:rsidP="00A067D1"/>
        </w:tc>
      </w:tr>
      <w:tr w:rsidR="00831D3E" w:rsidRPr="00BA1E6C" w14:paraId="5C0EC0CB" w14:textId="77777777" w:rsidTr="00A067D1">
        <w:tc>
          <w:tcPr>
            <w:tcW w:w="1413" w:type="dxa"/>
          </w:tcPr>
          <w:p w14:paraId="32673FE9" w14:textId="77777777" w:rsidR="00831D3E" w:rsidRPr="00BA1E6C" w:rsidRDefault="00831D3E" w:rsidP="00A067D1">
            <w:r w:rsidRPr="00BA1E6C">
              <w:t xml:space="preserve">REGON </w:t>
            </w:r>
          </w:p>
        </w:tc>
        <w:tc>
          <w:tcPr>
            <w:tcW w:w="7649" w:type="dxa"/>
          </w:tcPr>
          <w:p w14:paraId="3E0B8C36" w14:textId="77777777" w:rsidR="00831D3E" w:rsidRPr="00BA1E6C" w:rsidRDefault="00831D3E" w:rsidP="00A067D1"/>
        </w:tc>
      </w:tr>
    </w:tbl>
    <w:p w14:paraId="3D070908" w14:textId="77777777" w:rsidR="00831D3E" w:rsidRPr="00BA1E6C" w:rsidRDefault="00831D3E" w:rsidP="00831D3E">
      <w:pPr>
        <w:spacing w:after="0"/>
        <w:rPr>
          <w:sz w:val="20"/>
          <w:szCs w:val="20"/>
        </w:rPr>
      </w:pPr>
    </w:p>
    <w:p w14:paraId="51F25737" w14:textId="3869BAAC" w:rsidR="00831D3E" w:rsidRDefault="00831D3E" w:rsidP="00831D3E">
      <w:pPr>
        <w:spacing w:line="360" w:lineRule="auto"/>
        <w:rPr>
          <w:sz w:val="20"/>
          <w:szCs w:val="20"/>
        </w:rPr>
      </w:pPr>
      <w:r w:rsidRPr="00BA1E6C">
        <w:rPr>
          <w:sz w:val="20"/>
          <w:szCs w:val="20"/>
        </w:rPr>
        <w:t xml:space="preserve">Osoba uprawniona do kontaktu z Zamawiającym: …………………………………………………………………………………………….. ……………………………………………..……………………………………………………………..…. (imię i nazwisko, telefon, email) </w:t>
      </w:r>
    </w:p>
    <w:p w14:paraId="7B1CAE58" w14:textId="77777777" w:rsidR="006F2A1E" w:rsidRPr="00641286" w:rsidRDefault="006F2A1E" w:rsidP="006F2A1E">
      <w:pPr>
        <w:pStyle w:val="Nagwek2"/>
        <w:spacing w:before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412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OFERTOWY</w:t>
      </w:r>
    </w:p>
    <w:p w14:paraId="165964D3" w14:textId="77777777" w:rsidR="006F2A1E" w:rsidRPr="00641286" w:rsidRDefault="006F2A1E" w:rsidP="006F2A1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E7DBA0E" w14:textId="77777777" w:rsidR="006F2A1E" w:rsidRPr="00641286" w:rsidRDefault="006F2A1E" w:rsidP="006F2A1E">
      <w:pPr>
        <w:pStyle w:val="Standard"/>
        <w:spacing w:line="276" w:lineRule="auto"/>
        <w:ind w:left="4248" w:firstLine="708"/>
        <w:rPr>
          <w:b/>
        </w:rPr>
      </w:pPr>
      <w:r w:rsidRPr="00641286">
        <w:rPr>
          <w:b/>
        </w:rPr>
        <w:t>Zamawiający:</w:t>
      </w:r>
    </w:p>
    <w:p w14:paraId="3857AF43" w14:textId="77777777" w:rsidR="006F2A1E" w:rsidRPr="00EE7290" w:rsidRDefault="006F2A1E" w:rsidP="006F2A1E">
      <w:pPr>
        <w:pStyle w:val="Standard"/>
        <w:spacing w:line="276" w:lineRule="auto"/>
        <w:ind w:left="4956"/>
        <w:rPr>
          <w:b/>
        </w:rPr>
      </w:pPr>
      <w:r w:rsidRPr="00EE7290">
        <w:rPr>
          <w:b/>
        </w:rPr>
        <w:t>Narodowy Instytut Kultury</w:t>
      </w:r>
      <w:r w:rsidRPr="00EE7290">
        <w:rPr>
          <w:b/>
        </w:rPr>
        <w:br/>
        <w:t>i Dziedzictwa Wsi</w:t>
      </w:r>
    </w:p>
    <w:p w14:paraId="16EB60B4" w14:textId="77777777" w:rsidR="006F2A1E" w:rsidRPr="00EE7290" w:rsidRDefault="006F2A1E" w:rsidP="006F2A1E">
      <w:pPr>
        <w:pStyle w:val="Standard"/>
        <w:spacing w:line="276" w:lineRule="auto"/>
        <w:rPr>
          <w:b/>
        </w:rPr>
      </w:pPr>
      <w:r w:rsidRPr="00EE7290">
        <w:rPr>
          <w:b/>
        </w:rPr>
        <w:t xml:space="preserve">                                                                     </w:t>
      </w:r>
      <w:r w:rsidRPr="00EE7290">
        <w:rPr>
          <w:b/>
        </w:rPr>
        <w:tab/>
      </w:r>
      <w:r w:rsidRPr="00EE7290">
        <w:rPr>
          <w:b/>
        </w:rPr>
        <w:tab/>
        <w:t>ul. Krakowskie Przedmieście 66</w:t>
      </w:r>
    </w:p>
    <w:p w14:paraId="5EE9982E" w14:textId="77777777" w:rsidR="006F2A1E" w:rsidRPr="00EE7290" w:rsidRDefault="006F2A1E" w:rsidP="006F2A1E">
      <w:pPr>
        <w:pStyle w:val="Standard"/>
        <w:spacing w:line="276" w:lineRule="auto"/>
        <w:ind w:left="4320" w:firstLine="636"/>
        <w:rPr>
          <w:b/>
        </w:rPr>
      </w:pPr>
      <w:r w:rsidRPr="00EE7290">
        <w:rPr>
          <w:b/>
        </w:rPr>
        <w:t>00-322 Warszawa</w:t>
      </w:r>
    </w:p>
    <w:p w14:paraId="05C53F5E" w14:textId="77777777" w:rsidR="006F2A1E" w:rsidRPr="00BA1E6C" w:rsidRDefault="006F2A1E" w:rsidP="00831D3E">
      <w:pPr>
        <w:spacing w:line="360" w:lineRule="auto"/>
        <w:rPr>
          <w:sz w:val="20"/>
          <w:szCs w:val="20"/>
        </w:rPr>
      </w:pPr>
    </w:p>
    <w:p w14:paraId="5908B49E" w14:textId="77777777" w:rsidR="00831D3E" w:rsidRPr="00BA1E6C" w:rsidRDefault="00831D3E" w:rsidP="00831D3E">
      <w:pPr>
        <w:spacing w:after="0"/>
        <w:rPr>
          <w:b/>
          <w:bCs/>
        </w:rPr>
      </w:pPr>
      <w:r w:rsidRPr="00BA1E6C">
        <w:rPr>
          <w:b/>
          <w:bCs/>
        </w:rPr>
        <w:t xml:space="preserve">Treść oferty: </w:t>
      </w:r>
    </w:p>
    <w:p w14:paraId="3E05F0DC" w14:textId="6D9FE22D" w:rsidR="00831D3E" w:rsidRPr="00BA1E6C" w:rsidRDefault="00831D3E" w:rsidP="00831D3E">
      <w:pPr>
        <w:jc w:val="both"/>
        <w:rPr>
          <w:rFonts w:asciiTheme="minorHAnsi" w:hAnsiTheme="minorHAnsi" w:cstheme="minorHAnsi"/>
        </w:rPr>
      </w:pPr>
      <w:r w:rsidRPr="00BA1E6C">
        <w:t xml:space="preserve">W odpowiedzi na </w:t>
      </w:r>
      <w:r w:rsidR="005039AF" w:rsidRPr="00BA1E6C">
        <w:t>zaproszenie do zł</w:t>
      </w:r>
      <w:r w:rsidR="00F74FA6" w:rsidRPr="00BA1E6C">
        <w:t xml:space="preserve">ożenia oferty </w:t>
      </w:r>
      <w:r w:rsidRPr="00BA1E6C">
        <w:t xml:space="preserve">składam ofertę </w:t>
      </w:r>
      <w:r w:rsidR="00367398" w:rsidRPr="00BA1E6C">
        <w:t xml:space="preserve">na </w:t>
      </w:r>
      <w:r w:rsidR="00345E72" w:rsidRPr="00BA1E6C">
        <w:rPr>
          <w:rFonts w:asciiTheme="minorHAnsi" w:hAnsiTheme="minorHAnsi" w:cstheme="minorHAnsi"/>
          <w:color w:val="000000" w:themeColor="text1"/>
        </w:rPr>
        <w:t>świadczenie usługi kompleksowej obsługi technicznej związanej z Jubileuszem 40-lecia powstania Duszpasterstwa Rolników</w:t>
      </w:r>
      <w:r w:rsidR="00367398" w:rsidRPr="00BA1E6C">
        <w:rPr>
          <w:rFonts w:asciiTheme="minorHAnsi" w:hAnsiTheme="minorHAnsi" w:cstheme="minorHAnsi"/>
        </w:rPr>
        <w:t xml:space="preserve"> w dniu 2 grudnia 2022 r. w siedzibie Narodowego Instytutu Kultury i Dziedzictwa Wsi w Warszawie dla około 200 osób.</w:t>
      </w:r>
    </w:p>
    <w:p w14:paraId="04F5EB23" w14:textId="77777777" w:rsidR="00831D3E" w:rsidRPr="00BA1E6C" w:rsidRDefault="00831D3E" w:rsidP="00831D3E">
      <w:pPr>
        <w:spacing w:after="0"/>
        <w:rPr>
          <w:b/>
          <w:bCs/>
        </w:rPr>
      </w:pPr>
      <w:r w:rsidRPr="00BA1E6C">
        <w:rPr>
          <w:b/>
          <w:bCs/>
        </w:rPr>
        <w:t xml:space="preserve">Oferta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8"/>
        <w:gridCol w:w="2550"/>
        <w:gridCol w:w="2550"/>
        <w:gridCol w:w="2550"/>
      </w:tblGrid>
      <w:tr w:rsidR="00831D3E" w:rsidRPr="00BA1E6C" w14:paraId="6B4DDCC9" w14:textId="77777777" w:rsidTr="00367398">
        <w:tc>
          <w:tcPr>
            <w:tcW w:w="1978" w:type="dxa"/>
          </w:tcPr>
          <w:p w14:paraId="694A4E91" w14:textId="51D6C52F" w:rsidR="00831D3E" w:rsidRPr="00BA1E6C" w:rsidRDefault="00B57CAD" w:rsidP="00A067D1">
            <w:pPr>
              <w:spacing w:line="240" w:lineRule="auto"/>
            </w:pPr>
            <w:r w:rsidRPr="00BA1E6C">
              <w:rPr>
                <w:b/>
                <w:bCs/>
              </w:rPr>
              <w:t xml:space="preserve">Usługa </w:t>
            </w:r>
            <w:r w:rsidR="00A816F9" w:rsidRPr="00BA1E6C">
              <w:rPr>
                <w:b/>
                <w:bCs/>
              </w:rPr>
              <w:t>obsługi technicznej konferencji</w:t>
            </w:r>
          </w:p>
        </w:tc>
        <w:tc>
          <w:tcPr>
            <w:tcW w:w="2550" w:type="dxa"/>
          </w:tcPr>
          <w:p w14:paraId="62B4FAFF" w14:textId="36DA8DAB" w:rsidR="00831D3E" w:rsidRPr="00BA1E6C" w:rsidRDefault="00831D3E" w:rsidP="00A067D1">
            <w:pPr>
              <w:spacing w:line="240" w:lineRule="auto"/>
            </w:pPr>
            <w:r w:rsidRPr="00BA1E6C">
              <w:t xml:space="preserve">Cena </w:t>
            </w:r>
            <w:r w:rsidR="00B57CAD" w:rsidRPr="00BA1E6C">
              <w:t>netto</w:t>
            </w:r>
          </w:p>
        </w:tc>
        <w:tc>
          <w:tcPr>
            <w:tcW w:w="2550" w:type="dxa"/>
          </w:tcPr>
          <w:p w14:paraId="540DFF2C" w14:textId="77777777" w:rsidR="00831D3E" w:rsidRPr="00BA1E6C" w:rsidRDefault="00831D3E" w:rsidP="00A067D1">
            <w:pPr>
              <w:spacing w:line="240" w:lineRule="auto"/>
            </w:pPr>
            <w:r w:rsidRPr="00BA1E6C">
              <w:t>Podatek VAT</w:t>
            </w:r>
          </w:p>
        </w:tc>
        <w:tc>
          <w:tcPr>
            <w:tcW w:w="2550" w:type="dxa"/>
          </w:tcPr>
          <w:p w14:paraId="38032276" w14:textId="3C578E6B" w:rsidR="00831D3E" w:rsidRPr="00BA1E6C" w:rsidRDefault="00B57CAD" w:rsidP="00A067D1">
            <w:pPr>
              <w:spacing w:line="240" w:lineRule="auto"/>
            </w:pPr>
            <w:r w:rsidRPr="00BA1E6C">
              <w:t>Cena brutto</w:t>
            </w:r>
          </w:p>
        </w:tc>
      </w:tr>
      <w:tr w:rsidR="00831D3E" w:rsidRPr="00BA1E6C" w14:paraId="53A5E688" w14:textId="77777777" w:rsidTr="00367398">
        <w:tc>
          <w:tcPr>
            <w:tcW w:w="1978" w:type="dxa"/>
          </w:tcPr>
          <w:p w14:paraId="251BF5A5" w14:textId="5B4524D7" w:rsidR="00831D3E" w:rsidRPr="00BA1E6C" w:rsidRDefault="00367398" w:rsidP="00A067D1">
            <w:pPr>
              <w:spacing w:line="240" w:lineRule="auto"/>
            </w:pPr>
            <w:r w:rsidRPr="00BA1E6C">
              <w:t>Wynagrodzenie ogółem</w:t>
            </w:r>
          </w:p>
        </w:tc>
        <w:tc>
          <w:tcPr>
            <w:tcW w:w="2550" w:type="dxa"/>
          </w:tcPr>
          <w:p w14:paraId="3CAB80B3" w14:textId="77777777" w:rsidR="00831D3E" w:rsidRPr="00BA1E6C" w:rsidRDefault="00831D3E" w:rsidP="00A067D1">
            <w:pPr>
              <w:spacing w:line="240" w:lineRule="auto"/>
            </w:pPr>
          </w:p>
          <w:p w14:paraId="1A7530FD" w14:textId="71B68CAB" w:rsidR="00831D3E" w:rsidRPr="00BA1E6C" w:rsidRDefault="00831D3E" w:rsidP="00A067D1">
            <w:pPr>
              <w:spacing w:line="240" w:lineRule="auto"/>
            </w:pPr>
            <w:r w:rsidRPr="00BA1E6C">
              <w:t>…………………….... słownie ………………….……………………</w:t>
            </w:r>
          </w:p>
        </w:tc>
        <w:tc>
          <w:tcPr>
            <w:tcW w:w="2550" w:type="dxa"/>
          </w:tcPr>
          <w:p w14:paraId="1CE52B36" w14:textId="77777777" w:rsidR="00831D3E" w:rsidRPr="00BA1E6C" w:rsidRDefault="00831D3E" w:rsidP="00A067D1">
            <w:pPr>
              <w:spacing w:line="240" w:lineRule="auto"/>
            </w:pPr>
          </w:p>
          <w:p w14:paraId="1EB76D2B" w14:textId="372FF346" w:rsidR="00831D3E" w:rsidRPr="00BA1E6C" w:rsidRDefault="00831D3E" w:rsidP="00A067D1">
            <w:pPr>
              <w:spacing w:line="240" w:lineRule="auto"/>
            </w:pPr>
            <w:r w:rsidRPr="00BA1E6C">
              <w:t>……………………..… słownie ………………….……………………</w:t>
            </w:r>
          </w:p>
        </w:tc>
        <w:tc>
          <w:tcPr>
            <w:tcW w:w="2550" w:type="dxa"/>
          </w:tcPr>
          <w:p w14:paraId="7DE3C716" w14:textId="77777777" w:rsidR="00831D3E" w:rsidRPr="00BA1E6C" w:rsidRDefault="00831D3E" w:rsidP="00A067D1">
            <w:pPr>
              <w:spacing w:line="240" w:lineRule="auto"/>
            </w:pPr>
          </w:p>
          <w:p w14:paraId="2659873D" w14:textId="5F8C7447" w:rsidR="00831D3E" w:rsidRPr="00BA1E6C" w:rsidRDefault="00831D3E" w:rsidP="00A067D1">
            <w:pPr>
              <w:spacing w:line="240" w:lineRule="auto"/>
            </w:pPr>
            <w:r w:rsidRPr="00BA1E6C">
              <w:t>……………………..… słownie ………………….……………………</w:t>
            </w:r>
          </w:p>
        </w:tc>
      </w:tr>
    </w:tbl>
    <w:p w14:paraId="562DEF64" w14:textId="77777777" w:rsidR="00831D3E" w:rsidRPr="00BA1E6C" w:rsidRDefault="00831D3E" w:rsidP="00831D3E">
      <w:pPr>
        <w:spacing w:after="0"/>
        <w:rPr>
          <w:sz w:val="20"/>
          <w:szCs w:val="20"/>
        </w:rPr>
      </w:pPr>
      <w:r w:rsidRPr="00BA1E6C">
        <w:rPr>
          <w:sz w:val="20"/>
          <w:szCs w:val="20"/>
        </w:rPr>
        <w:t xml:space="preserve">1. Oświadczamy, że zaoferowana cena jest kompletna, jednoznaczna i ostateczna. Cena oferty zawiera wszelkie koszty niezbędne do wykonania zamówienia. W cenie oferty podane są wszystkie koszty wynikające z zapytania. </w:t>
      </w:r>
    </w:p>
    <w:p w14:paraId="3B45BBC0" w14:textId="3F1E80E6" w:rsidR="00831D3E" w:rsidRPr="00BA1E6C" w:rsidRDefault="00831D3E" w:rsidP="00B57CAD">
      <w:pPr>
        <w:spacing w:after="0"/>
        <w:jc w:val="both"/>
        <w:rPr>
          <w:sz w:val="20"/>
          <w:szCs w:val="20"/>
        </w:rPr>
      </w:pPr>
      <w:r w:rsidRPr="00BA1E6C">
        <w:rPr>
          <w:sz w:val="20"/>
          <w:szCs w:val="20"/>
        </w:rPr>
        <w:t>2. Oświadczamy, że w wypadku wyboru naszej oferty, zobowiązujemy się do zawarcia umowy na warunkach określonych</w:t>
      </w:r>
      <w:r w:rsidR="00B57CAD" w:rsidRPr="00BA1E6C">
        <w:rPr>
          <w:sz w:val="20"/>
          <w:szCs w:val="20"/>
        </w:rPr>
        <w:t xml:space="preserve"> w ofercie</w:t>
      </w:r>
      <w:r w:rsidRPr="00BA1E6C">
        <w:rPr>
          <w:sz w:val="20"/>
          <w:szCs w:val="20"/>
        </w:rPr>
        <w:t xml:space="preserve">, w miejscu i terminie wskazanym przez Zamawiającego. </w:t>
      </w:r>
    </w:p>
    <w:p w14:paraId="4C384850" w14:textId="42A55D78" w:rsidR="00933541" w:rsidRPr="00BA1E6C" w:rsidRDefault="00831D3E" w:rsidP="00831D3E">
      <w:pPr>
        <w:rPr>
          <w:sz w:val="20"/>
          <w:szCs w:val="20"/>
        </w:rPr>
      </w:pPr>
      <w:r w:rsidRPr="00BA1E6C">
        <w:rPr>
          <w:sz w:val="20"/>
          <w:szCs w:val="20"/>
        </w:rPr>
        <w:t>3. Oświadczamy, że zrealizujemy zamówienie w terminie zgodnie ze Szczegółowym Opisem Przedmiotu Zamówienia</w:t>
      </w:r>
      <w:r w:rsidR="00B57CAD" w:rsidRPr="00BA1E6C">
        <w:rPr>
          <w:sz w:val="20"/>
          <w:szCs w:val="20"/>
        </w:rPr>
        <w:t>.</w:t>
      </w:r>
    </w:p>
    <w:p w14:paraId="0947836D" w14:textId="77777777" w:rsidR="000B1F15" w:rsidRPr="00BA1E6C" w:rsidRDefault="000B1F15" w:rsidP="00831D3E">
      <w:pPr>
        <w:jc w:val="right"/>
        <w:rPr>
          <w:sz w:val="20"/>
          <w:szCs w:val="20"/>
        </w:rPr>
      </w:pPr>
    </w:p>
    <w:p w14:paraId="0F11D3CE" w14:textId="399AF8CC" w:rsidR="00831D3E" w:rsidRPr="00BA1E6C" w:rsidRDefault="00831D3E" w:rsidP="00831D3E">
      <w:pPr>
        <w:jc w:val="right"/>
      </w:pPr>
      <w:r w:rsidRPr="00BA1E6C">
        <w:t>…………………………………                                                                            ………………………………………………………………….</w:t>
      </w:r>
    </w:p>
    <w:p w14:paraId="46E34648" w14:textId="7E3DBA0A" w:rsidR="006C6A29" w:rsidRPr="00831D3E" w:rsidRDefault="00831D3E" w:rsidP="00831D3E">
      <w:pPr>
        <w:jc w:val="right"/>
        <w:rPr>
          <w:sz w:val="20"/>
          <w:szCs w:val="20"/>
        </w:rPr>
      </w:pPr>
      <w:r w:rsidRPr="00BA1E6C">
        <w:rPr>
          <w:sz w:val="20"/>
          <w:szCs w:val="20"/>
        </w:rPr>
        <w:t>Miejscowość, data                                                                                                           Podpis Przedstawiciela / Przedstawicieli upoważnionego/ych do reprezentowania Wykonawcy</w:t>
      </w:r>
    </w:p>
    <w:sectPr w:rsidR="006C6A29" w:rsidRPr="00831D3E" w:rsidSect="00831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22CC" w14:textId="77777777" w:rsidR="00412A94" w:rsidRDefault="00412A94" w:rsidP="00856915">
      <w:pPr>
        <w:spacing w:after="0" w:line="240" w:lineRule="auto"/>
      </w:pPr>
      <w:r>
        <w:separator/>
      </w:r>
    </w:p>
  </w:endnote>
  <w:endnote w:type="continuationSeparator" w:id="0">
    <w:p w14:paraId="55E9AAE2" w14:textId="77777777" w:rsidR="00412A94" w:rsidRDefault="00412A94" w:rsidP="0085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3C16" w14:textId="77777777" w:rsidR="00FA1B3F" w:rsidRDefault="00FA1B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45ED" w14:textId="110203C8" w:rsidR="00066FE4" w:rsidRDefault="00066FE4">
    <w:pPr>
      <w:pStyle w:val="Stopka"/>
    </w:pPr>
  </w:p>
  <w:p w14:paraId="35315A42" w14:textId="77777777" w:rsidR="00856915" w:rsidRDefault="008569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5998" w14:textId="77777777" w:rsidR="00FA1B3F" w:rsidRDefault="00FA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EA7C" w14:textId="77777777" w:rsidR="00412A94" w:rsidRDefault="00412A94" w:rsidP="00856915">
      <w:pPr>
        <w:spacing w:after="0" w:line="240" w:lineRule="auto"/>
      </w:pPr>
      <w:r>
        <w:separator/>
      </w:r>
    </w:p>
  </w:footnote>
  <w:footnote w:type="continuationSeparator" w:id="0">
    <w:p w14:paraId="158CF512" w14:textId="77777777" w:rsidR="00412A94" w:rsidRDefault="00412A94" w:rsidP="0085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67B8" w14:textId="77777777" w:rsidR="00FA1B3F" w:rsidRDefault="00FA1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08CC" w14:textId="77777777" w:rsidR="00856915" w:rsidRDefault="009E16F4" w:rsidP="00831D3E">
    <w:pPr>
      <w:pStyle w:val="Nagwek"/>
    </w:pPr>
    <w:r>
      <w:rPr>
        <w:noProof/>
        <w:lang w:eastAsia="pl-PL"/>
      </w:rPr>
      <w:drawing>
        <wp:inline distT="0" distB="0" distL="0" distR="0" wp14:anchorId="20596E54" wp14:editId="21EA3ECB">
          <wp:extent cx="3000455" cy="14382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KiDW_logo_podstaw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298" cy="14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4C1E" w14:textId="77777777" w:rsidR="00FA1B3F" w:rsidRDefault="00FA1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2C0F9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E3F346B"/>
    <w:multiLevelType w:val="hybridMultilevel"/>
    <w:tmpl w:val="4A8A0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6061C"/>
    <w:multiLevelType w:val="hybridMultilevel"/>
    <w:tmpl w:val="314A3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7114E"/>
    <w:multiLevelType w:val="hybridMultilevel"/>
    <w:tmpl w:val="01F0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37239"/>
    <w:multiLevelType w:val="hybridMultilevel"/>
    <w:tmpl w:val="0456BF1A"/>
    <w:lvl w:ilvl="0" w:tplc="27C2A01C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574540B2"/>
    <w:multiLevelType w:val="hybridMultilevel"/>
    <w:tmpl w:val="C344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42E26"/>
    <w:multiLevelType w:val="hybridMultilevel"/>
    <w:tmpl w:val="21BED0A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2122411237">
    <w:abstractNumId w:val="2"/>
  </w:num>
  <w:num w:numId="2" w16cid:durableId="679698802">
    <w:abstractNumId w:val="3"/>
  </w:num>
  <w:num w:numId="3" w16cid:durableId="753935027">
    <w:abstractNumId w:val="0"/>
  </w:num>
  <w:num w:numId="4" w16cid:durableId="1747455174">
    <w:abstractNumId w:val="5"/>
  </w:num>
  <w:num w:numId="5" w16cid:durableId="2083915378">
    <w:abstractNumId w:val="6"/>
  </w:num>
  <w:num w:numId="6" w16cid:durableId="848367857">
    <w:abstractNumId w:val="4"/>
  </w:num>
  <w:num w:numId="7" w16cid:durableId="1939098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F4"/>
    <w:rsid w:val="00066FE4"/>
    <w:rsid w:val="000A0AF0"/>
    <w:rsid w:val="000A407D"/>
    <w:rsid w:val="000B1F15"/>
    <w:rsid w:val="001059EE"/>
    <w:rsid w:val="001416CB"/>
    <w:rsid w:val="001670FB"/>
    <w:rsid w:val="001801B1"/>
    <w:rsid w:val="001963D4"/>
    <w:rsid w:val="001A2FFC"/>
    <w:rsid w:val="001E3E0A"/>
    <w:rsid w:val="0020247F"/>
    <w:rsid w:val="0020527B"/>
    <w:rsid w:val="00205DAA"/>
    <w:rsid w:val="00217247"/>
    <w:rsid w:val="002941BA"/>
    <w:rsid w:val="002B0BAE"/>
    <w:rsid w:val="00305581"/>
    <w:rsid w:val="00316519"/>
    <w:rsid w:val="00321FDE"/>
    <w:rsid w:val="00343726"/>
    <w:rsid w:val="00345E72"/>
    <w:rsid w:val="00366CE0"/>
    <w:rsid w:val="00367398"/>
    <w:rsid w:val="00374693"/>
    <w:rsid w:val="003B22C4"/>
    <w:rsid w:val="003D384E"/>
    <w:rsid w:val="003E1317"/>
    <w:rsid w:val="0040121B"/>
    <w:rsid w:val="004122AB"/>
    <w:rsid w:val="00412A94"/>
    <w:rsid w:val="0046214D"/>
    <w:rsid w:val="004950C6"/>
    <w:rsid w:val="005039AF"/>
    <w:rsid w:val="0050661D"/>
    <w:rsid w:val="005145E2"/>
    <w:rsid w:val="005265B1"/>
    <w:rsid w:val="00534778"/>
    <w:rsid w:val="005876A6"/>
    <w:rsid w:val="005A57C2"/>
    <w:rsid w:val="005C2DB1"/>
    <w:rsid w:val="005F0A10"/>
    <w:rsid w:val="005F2FEB"/>
    <w:rsid w:val="00631C91"/>
    <w:rsid w:val="006951A2"/>
    <w:rsid w:val="006B18C3"/>
    <w:rsid w:val="006C6A29"/>
    <w:rsid w:val="006E4D38"/>
    <w:rsid w:val="006F2A1E"/>
    <w:rsid w:val="00717685"/>
    <w:rsid w:val="00730182"/>
    <w:rsid w:val="00732DBF"/>
    <w:rsid w:val="00775835"/>
    <w:rsid w:val="007E27DC"/>
    <w:rsid w:val="00831D3E"/>
    <w:rsid w:val="00856915"/>
    <w:rsid w:val="0089560A"/>
    <w:rsid w:val="00932436"/>
    <w:rsid w:val="00933541"/>
    <w:rsid w:val="009563C0"/>
    <w:rsid w:val="009A5A06"/>
    <w:rsid w:val="009E16F4"/>
    <w:rsid w:val="009F2317"/>
    <w:rsid w:val="009F2658"/>
    <w:rsid w:val="00A816F9"/>
    <w:rsid w:val="00A9642D"/>
    <w:rsid w:val="00B04E63"/>
    <w:rsid w:val="00B301F1"/>
    <w:rsid w:val="00B57CAD"/>
    <w:rsid w:val="00BA1E6C"/>
    <w:rsid w:val="00BD587E"/>
    <w:rsid w:val="00C851EB"/>
    <w:rsid w:val="00D402B2"/>
    <w:rsid w:val="00D4245B"/>
    <w:rsid w:val="00DB5F6D"/>
    <w:rsid w:val="00DF7A05"/>
    <w:rsid w:val="00E00EA6"/>
    <w:rsid w:val="00E1452E"/>
    <w:rsid w:val="00E16D6F"/>
    <w:rsid w:val="00E9195E"/>
    <w:rsid w:val="00EA56FE"/>
    <w:rsid w:val="00F2791A"/>
    <w:rsid w:val="00F74FA6"/>
    <w:rsid w:val="00FA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E8586"/>
  <w15:docId w15:val="{3C6C2832-2D9E-4D27-A755-5E1FA58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317"/>
    <w:pPr>
      <w:spacing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2A1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CE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-podpispodkropkami">
    <w:name w:val="Z - podpis pod kropkami"/>
    <w:rsid w:val="007E27D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7E27D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7E27DC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7E27D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table" w:styleId="Tabela-Siatka">
    <w:name w:val="Table Grid"/>
    <w:basedOn w:val="Standardowy"/>
    <w:uiPriority w:val="39"/>
    <w:rsid w:val="0083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2A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qFormat/>
    <w:rsid w:val="006F2A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85EA-01AF-4C32-9A4F-1914DDBF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NIKiDW_papier_formowy.dotx</Template>
  <TotalTime>5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Eliza Gajowczyk</cp:lastModifiedBy>
  <cp:revision>11</cp:revision>
  <cp:lastPrinted>2020-10-01T13:08:00Z</cp:lastPrinted>
  <dcterms:created xsi:type="dcterms:W3CDTF">2022-10-27T14:42:00Z</dcterms:created>
  <dcterms:modified xsi:type="dcterms:W3CDTF">2022-10-28T15:08:00Z</dcterms:modified>
</cp:coreProperties>
</file>