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2652B7FE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16F4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F141E2D" w14:textId="57100526" w:rsidR="00007917" w:rsidRDefault="00F72A68" w:rsidP="000079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A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w zakresie dezynsekcji, dezynfekcji, deratyzacji, usuwania gniazd oraz przeglądów lokali”</w:t>
      </w:r>
    </w:p>
    <w:p w14:paraId="02AAA9C9" w14:textId="77CE48CF" w:rsidR="00BA36A2" w:rsidRDefault="00F0050C" w:rsidP="00F72A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B216F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B216F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F72A6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F72A68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7FF106E" w14:textId="77777777" w:rsidR="002C61CA" w:rsidRPr="00BA36A2" w:rsidRDefault="002C61CA" w:rsidP="00BA36A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35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055"/>
        <w:gridCol w:w="1985"/>
        <w:gridCol w:w="2126"/>
      </w:tblGrid>
      <w:tr w:rsidR="00AA36A9" w:rsidRPr="00F0050C" w14:paraId="29E378CD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E3444" w14:textId="77777777" w:rsidR="00AA36A9" w:rsidRPr="00575082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bCs/>
                <w:kern w:val="3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FBFC" w14:textId="748A2C3D" w:rsidR="00AA36A9" w:rsidRPr="00575082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Rodzaj usługi/zakres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B5E8" w14:textId="77777777" w:rsidR="00AA36A9" w:rsidRPr="00575082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Wartość brutto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D6A70" w14:textId="3A26A6F3" w:rsidR="00AA36A9" w:rsidRPr="00575082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 xml:space="preserve">Data i </w:t>
            </w:r>
            <w:r w:rsid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m</w:t>
            </w: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iejsce</w:t>
            </w:r>
          </w:p>
          <w:p w14:paraId="7E5794B3" w14:textId="73D0150C" w:rsidR="00AA36A9" w:rsidRPr="00575082" w:rsidRDefault="00AA36A9" w:rsidP="00AA36A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wykonania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09DD4" w14:textId="6928B284" w:rsidR="00AA36A9" w:rsidRPr="00575082" w:rsidRDefault="00575082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N</w:t>
            </w:r>
            <w:r w:rsidR="00AA36A9" w:rsidRPr="00575082"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a rzecz jakiego podmiotu usługi były wykonane (Zamawiający)</w:t>
            </w:r>
          </w:p>
        </w:tc>
      </w:tr>
      <w:tr w:rsidR="00575082" w:rsidRPr="00F0050C" w14:paraId="102049B4" w14:textId="77777777" w:rsidTr="00575082">
        <w:trPr>
          <w:trHeight w:val="465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E9D4" w14:textId="42FA137D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1</w:t>
            </w:r>
            <w:r w:rsidR="00661EB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/</w:t>
            </w:r>
            <w:r w:rsidR="00661EB0" w:rsidRPr="00661EB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2/3/4/5/6</w:t>
            </w:r>
            <w:r w:rsidRPr="00661EB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*</w:t>
            </w:r>
          </w:p>
        </w:tc>
      </w:tr>
      <w:tr w:rsidR="00AA36A9" w:rsidRPr="00F0050C" w14:paraId="00CD0360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BC64B" w14:textId="0427DB52" w:rsidR="00AA36A9" w:rsidRPr="00F0050C" w:rsidRDefault="00575082" w:rsidP="0057508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316B2" w14:textId="77777777" w:rsidR="00AA36A9" w:rsidRPr="00575082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7046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FD74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24AE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7DD47007" w14:textId="2EF6B0F3" w:rsidR="00BA36A2" w:rsidRPr="00575082" w:rsidRDefault="00575082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575082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661EB0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należy wskazać</w:t>
      </w:r>
      <w:r w:rsidRPr="00575082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</w:t>
      </w:r>
      <w:r w:rsidR="00661EB0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numer </w:t>
      </w:r>
      <w:r w:rsidRPr="00575082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części dla której</w:t>
      </w:r>
      <w:r w:rsidR="00661EB0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/</w:t>
      </w:r>
      <w:proofErr w:type="spellStart"/>
      <w:r w:rsidR="00661EB0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ych</w:t>
      </w:r>
      <w:proofErr w:type="spellEnd"/>
      <w:r w:rsidRPr="00575082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Wykonawca składa ofertę. </w:t>
      </w:r>
    </w:p>
    <w:p w14:paraId="23A3C106" w14:textId="588B8CA2" w:rsidR="00F0050C" w:rsidRPr="00AA36A9" w:rsidRDefault="00F0050C" w:rsidP="00AA36A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7F2B4A25" w14:textId="77777777" w:rsidR="00575082" w:rsidRDefault="00575082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4A9D2AD3" w14:textId="486A1F68" w:rsidR="00F0050C" w:rsidRDefault="00600FA3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Oświadczam/my, polegam/y na zdolnościach technicznych lub zawodowych</w:t>
      </w:r>
      <w:r w:rsidR="00F0050C" w:rsidRPr="001C0F68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198713B2" w14:textId="68F00967" w:rsidR="001C0F68" w:rsidRPr="001C0F68" w:rsidRDefault="001C0F68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26052FD5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2141D551" w:rsid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…………… wykazu jest</w:t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doświadczeniem innych podmiotów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oraz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60FD8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6B34BF" w:rsidRPr="00600FA3">
        <w:rPr>
          <w:rFonts w:ascii="Times New Roman" w:hAnsi="Times New Roman" w:cs="Times New Roman"/>
          <w:sz w:val="24"/>
          <w:szCs w:val="24"/>
        </w:rPr>
        <w:t>I</w:t>
      </w:r>
      <w:r w:rsidR="00A67CCD">
        <w:rPr>
          <w:rFonts w:ascii="Times New Roman" w:hAnsi="Times New Roman" w:cs="Times New Roman"/>
          <w:sz w:val="24"/>
          <w:szCs w:val="24"/>
        </w:rPr>
        <w:t>V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1EAC971B" w14:textId="77777777" w:rsidR="006F3A08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195CFFA5" w14:textId="77777777" w:rsidR="00700651" w:rsidRDefault="00700651" w:rsidP="0070065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6511587C" w14:textId="77777777" w:rsidR="00F72A68" w:rsidRPr="00F72A68" w:rsidRDefault="00F72A68" w:rsidP="00F72A6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72A6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F72A6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F72A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72A6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D6D9" w14:textId="77777777" w:rsidR="00940A0F" w:rsidRDefault="00940A0F" w:rsidP="00104679">
      <w:pPr>
        <w:spacing w:after="0" w:line="240" w:lineRule="auto"/>
      </w:pPr>
      <w:r>
        <w:separator/>
      </w:r>
    </w:p>
  </w:endnote>
  <w:endnote w:type="continuationSeparator" w:id="0">
    <w:p w14:paraId="5809E65B" w14:textId="77777777" w:rsidR="00940A0F" w:rsidRDefault="00940A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EA26" w14:textId="77777777" w:rsidR="00940A0F" w:rsidRDefault="00940A0F" w:rsidP="00104679">
      <w:pPr>
        <w:spacing w:after="0" w:line="240" w:lineRule="auto"/>
      </w:pPr>
      <w:r>
        <w:separator/>
      </w:r>
    </w:p>
  </w:footnote>
  <w:footnote w:type="continuationSeparator" w:id="0">
    <w:p w14:paraId="6C8FE28F" w14:textId="77777777" w:rsidR="00940A0F" w:rsidRDefault="00940A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49C6" w14:textId="1AD81BB8" w:rsidR="000B0CCC" w:rsidRPr="000B0CCC" w:rsidRDefault="000B0CCC" w:rsidP="000B0CCC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14:paraId="2E431885" w14:textId="77777777" w:rsidR="009C08F5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eastAsia="Times New Roman" w:hAnsi="Times New Roman" w:cs="Times New Roman"/>
        <w:sz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F72A68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635950" w:rsidRPr="00635950">
      <w:rPr>
        <w:rFonts w:ascii="Times New Roman" w:eastAsia="Times New Roman" w:hAnsi="Times New Roman" w:cs="Times New Roman"/>
        <w:sz w:val="24"/>
      </w:rPr>
      <w:t xml:space="preserve">PZP.242.23.NB.2024 z dnia 15 marca 2024 r. </w:t>
    </w:r>
  </w:p>
  <w:p w14:paraId="73F7C1AC" w14:textId="5F106183" w:rsidR="009C08F5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963363">
      <w:rPr>
        <w:rFonts w:ascii="Times New Roman" w:hAnsi="Times New Roman" w:cs="Times New Roman"/>
        <w:b/>
        <w:bCs/>
        <w:sz w:val="24"/>
        <w:szCs w:val="24"/>
      </w:rPr>
      <w:t xml:space="preserve"> na wezwanie</w:t>
    </w:r>
  </w:p>
  <w:p w14:paraId="1723954D" w14:textId="02CDDA79" w:rsidR="00600FA3" w:rsidRPr="00786501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="00661EB0">
      <w:rPr>
        <w:rFonts w:ascii="Times New Roman" w:hAnsi="Times New Roman" w:cs="Times New Roman"/>
        <w:sz w:val="24"/>
        <w:szCs w:val="24"/>
      </w:rPr>
      <w:t>– po zmianie</w:t>
    </w:r>
    <w:r w:rsidR="009C08F5">
      <w:rPr>
        <w:rFonts w:ascii="Times New Roman" w:hAnsi="Times New Roman" w:cs="Times New Roman"/>
        <w:sz w:val="24"/>
        <w:szCs w:val="24"/>
      </w:rPr>
      <w:t xml:space="preserve"> treści SWZ</w:t>
    </w:r>
    <w:r w:rsidR="00661EB0">
      <w:rPr>
        <w:rFonts w:ascii="Times New Roman" w:hAnsi="Times New Roman" w:cs="Times New Roman"/>
        <w:sz w:val="24"/>
        <w:szCs w:val="24"/>
      </w:rPr>
      <w:t xml:space="preserve"> nr 1 z dnia 19.03.2024 r.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3D82"/>
    <w:multiLevelType w:val="hybridMultilevel"/>
    <w:tmpl w:val="EB5CE5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2300"/>
    <w:multiLevelType w:val="hybridMultilevel"/>
    <w:tmpl w:val="B81C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7917"/>
    <w:rsid w:val="0001631D"/>
    <w:rsid w:val="000205AC"/>
    <w:rsid w:val="0006298B"/>
    <w:rsid w:val="00065CBF"/>
    <w:rsid w:val="00070EF2"/>
    <w:rsid w:val="000743AD"/>
    <w:rsid w:val="000A5161"/>
    <w:rsid w:val="000A5949"/>
    <w:rsid w:val="000B0CCC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294C"/>
    <w:rsid w:val="00193F74"/>
    <w:rsid w:val="001B4319"/>
    <w:rsid w:val="001B4F87"/>
    <w:rsid w:val="001B5BE9"/>
    <w:rsid w:val="001C0F68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150"/>
    <w:rsid w:val="002410F8"/>
    <w:rsid w:val="002449ED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CA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2D23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73CD2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65F01"/>
    <w:rsid w:val="00573295"/>
    <w:rsid w:val="00575082"/>
    <w:rsid w:val="0057797D"/>
    <w:rsid w:val="00580EAC"/>
    <w:rsid w:val="00596C87"/>
    <w:rsid w:val="005A5BA5"/>
    <w:rsid w:val="005A6F6A"/>
    <w:rsid w:val="005B2F3C"/>
    <w:rsid w:val="005B68D5"/>
    <w:rsid w:val="00600FA3"/>
    <w:rsid w:val="006038FF"/>
    <w:rsid w:val="0061102C"/>
    <w:rsid w:val="00616933"/>
    <w:rsid w:val="006209C9"/>
    <w:rsid w:val="00626CB4"/>
    <w:rsid w:val="00630604"/>
    <w:rsid w:val="00635950"/>
    <w:rsid w:val="00641A76"/>
    <w:rsid w:val="006463AD"/>
    <w:rsid w:val="0064663F"/>
    <w:rsid w:val="00661EB0"/>
    <w:rsid w:val="00681A0F"/>
    <w:rsid w:val="00696DDD"/>
    <w:rsid w:val="006B34BF"/>
    <w:rsid w:val="006C0522"/>
    <w:rsid w:val="006C1450"/>
    <w:rsid w:val="006C2A0D"/>
    <w:rsid w:val="006D0A28"/>
    <w:rsid w:val="006F3A08"/>
    <w:rsid w:val="006F6FAD"/>
    <w:rsid w:val="00700651"/>
    <w:rsid w:val="00701B76"/>
    <w:rsid w:val="007131B5"/>
    <w:rsid w:val="007232A9"/>
    <w:rsid w:val="00725535"/>
    <w:rsid w:val="007353A6"/>
    <w:rsid w:val="00735D52"/>
    <w:rsid w:val="0073791E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0A0F"/>
    <w:rsid w:val="00943A85"/>
    <w:rsid w:val="00945D19"/>
    <w:rsid w:val="00960820"/>
    <w:rsid w:val="00963363"/>
    <w:rsid w:val="009A000D"/>
    <w:rsid w:val="009A4067"/>
    <w:rsid w:val="009C08F5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67CCD"/>
    <w:rsid w:val="00A809DF"/>
    <w:rsid w:val="00A903B0"/>
    <w:rsid w:val="00AA36A9"/>
    <w:rsid w:val="00AA3D4A"/>
    <w:rsid w:val="00B1132A"/>
    <w:rsid w:val="00B216F4"/>
    <w:rsid w:val="00B21B32"/>
    <w:rsid w:val="00B23CAE"/>
    <w:rsid w:val="00B275BE"/>
    <w:rsid w:val="00B52B4A"/>
    <w:rsid w:val="00B8202E"/>
    <w:rsid w:val="00B82F29"/>
    <w:rsid w:val="00B83A90"/>
    <w:rsid w:val="00B96DF4"/>
    <w:rsid w:val="00BA0D37"/>
    <w:rsid w:val="00BA1A29"/>
    <w:rsid w:val="00BA36A2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1D58"/>
    <w:rsid w:val="00C252C8"/>
    <w:rsid w:val="00C46613"/>
    <w:rsid w:val="00C55669"/>
    <w:rsid w:val="00C55729"/>
    <w:rsid w:val="00C55871"/>
    <w:rsid w:val="00C561A8"/>
    <w:rsid w:val="00C576A0"/>
    <w:rsid w:val="00C60FD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07A3B"/>
    <w:rsid w:val="00F2230B"/>
    <w:rsid w:val="00F47EC2"/>
    <w:rsid w:val="00F61250"/>
    <w:rsid w:val="00F65DC2"/>
    <w:rsid w:val="00F72A68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C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91D9-394E-4E1D-9B96-53AC9D6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8949798A</Template>
  <TotalTime>33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2024-03-14T07:59:00Z</cp:lastPrinted>
  <dcterms:created xsi:type="dcterms:W3CDTF">2023-03-07T13:46:00Z</dcterms:created>
  <dcterms:modified xsi:type="dcterms:W3CDTF">2024-03-19T12:34:00Z</dcterms:modified>
</cp:coreProperties>
</file>