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72AF3EA2" w14:textId="471F2C35" w:rsidR="00750D95" w:rsidRPr="00AB39E4" w:rsidRDefault="00750D95" w:rsidP="00750D95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 xml:space="preserve">Budowa oświetlenia dróg gminnych w miejscowości </w:t>
      </w:r>
      <w:r w:rsidR="00C17879">
        <w:rPr>
          <w:rFonts w:eastAsia="Times New Roman"/>
          <w:b/>
          <w:szCs w:val="20"/>
        </w:rPr>
        <w:t>Jasionka</w:t>
      </w: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2006B6" w:rsidRPr="00A469D2" w14:paraId="48AFD2CA" w14:textId="77777777" w:rsidTr="00B4569C">
        <w:trPr>
          <w:trHeight w:val="403"/>
        </w:trPr>
        <w:tc>
          <w:tcPr>
            <w:tcW w:w="421" w:type="dxa"/>
            <w:noWrap/>
            <w:vAlign w:val="center"/>
          </w:tcPr>
          <w:p w14:paraId="505F0B9A" w14:textId="13515938" w:rsidR="002006B6" w:rsidRPr="00A469D2" w:rsidRDefault="002006B6" w:rsidP="002006B6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1</w:t>
            </w:r>
            <w:r>
              <w:rPr>
                <w:b/>
                <w:bCs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5953" w:type="dxa"/>
          </w:tcPr>
          <w:p w14:paraId="694CF733" w14:textId="4B48BD9A" w:rsidR="002006B6" w:rsidRPr="002006B6" w:rsidRDefault="002006B6" w:rsidP="002006B6">
            <w:pPr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2006B6">
              <w:rPr>
                <w:rFonts w:eastAsia="Times New Roman"/>
                <w:sz w:val="20"/>
                <w:szCs w:val="20"/>
                <w:lang w:val="pl-PL"/>
              </w:rPr>
              <w:t>odcinek drogi gminnej 1699/20,1696/8, 1699/18, 1699/21, 1659/1, 3957</w:t>
            </w:r>
          </w:p>
        </w:tc>
        <w:tc>
          <w:tcPr>
            <w:tcW w:w="1418" w:type="dxa"/>
            <w:noWrap/>
          </w:tcPr>
          <w:p w14:paraId="64E63EE7" w14:textId="77777777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8B451B8" w14:textId="6705CF15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2006B6" w:rsidRPr="00A469D2" w14:paraId="6B9701B4" w14:textId="77777777" w:rsidTr="00B4569C">
        <w:trPr>
          <w:trHeight w:val="403"/>
        </w:trPr>
        <w:tc>
          <w:tcPr>
            <w:tcW w:w="421" w:type="dxa"/>
            <w:noWrap/>
            <w:vAlign w:val="center"/>
          </w:tcPr>
          <w:p w14:paraId="1915E86A" w14:textId="32D88266" w:rsidR="002006B6" w:rsidRPr="00A469D2" w:rsidRDefault="002006B6" w:rsidP="002006B6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953" w:type="dxa"/>
          </w:tcPr>
          <w:p w14:paraId="7881D823" w14:textId="2072BE87" w:rsidR="002006B6" w:rsidRPr="002006B6" w:rsidRDefault="002006B6" w:rsidP="002006B6">
            <w:pPr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2006B6">
              <w:rPr>
                <w:rFonts w:eastAsia="Times New Roman"/>
                <w:sz w:val="20"/>
                <w:szCs w:val="20"/>
                <w:lang w:val="pl-PL"/>
              </w:rPr>
              <w:t xml:space="preserve">odcinek drogi powiatowej nr 1373R dz. nr 186                        </w:t>
            </w:r>
          </w:p>
        </w:tc>
        <w:tc>
          <w:tcPr>
            <w:tcW w:w="1418" w:type="dxa"/>
            <w:noWrap/>
          </w:tcPr>
          <w:p w14:paraId="284DA84F" w14:textId="77777777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63EA043" w14:textId="77777777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2006B6" w:rsidRPr="00A469D2" w14:paraId="4C0D099F" w14:textId="77777777" w:rsidTr="00B4569C">
        <w:trPr>
          <w:trHeight w:val="403"/>
        </w:trPr>
        <w:tc>
          <w:tcPr>
            <w:tcW w:w="421" w:type="dxa"/>
            <w:noWrap/>
            <w:vAlign w:val="center"/>
          </w:tcPr>
          <w:p w14:paraId="1C366C26" w14:textId="370F60B7" w:rsidR="002006B6" w:rsidRPr="00A469D2" w:rsidRDefault="002006B6" w:rsidP="002006B6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5953" w:type="dxa"/>
          </w:tcPr>
          <w:p w14:paraId="6EDF9C55" w14:textId="4F015EDF" w:rsidR="002006B6" w:rsidRPr="002006B6" w:rsidRDefault="002006B6" w:rsidP="002006B6">
            <w:pPr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2006B6">
              <w:rPr>
                <w:rFonts w:eastAsia="Times New Roman"/>
                <w:sz w:val="20"/>
                <w:szCs w:val="20"/>
                <w:lang w:val="pl-PL"/>
              </w:rPr>
              <w:t xml:space="preserve">odcinek drogi powiatowej Jasionka (Kamionka) nr 1376 – Etap II </w:t>
            </w:r>
          </w:p>
        </w:tc>
        <w:tc>
          <w:tcPr>
            <w:tcW w:w="1418" w:type="dxa"/>
            <w:noWrap/>
          </w:tcPr>
          <w:p w14:paraId="3DDAAA19" w14:textId="77777777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37D615E" w14:textId="79AEB174" w:rsidR="002006B6" w:rsidRPr="00A469D2" w:rsidRDefault="002006B6" w:rsidP="002006B6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45562" w:rsidRPr="00A469D2" w14:paraId="17C5AAB2" w14:textId="77777777" w:rsidTr="00B45562">
        <w:trPr>
          <w:trHeight w:val="407"/>
        </w:trPr>
        <w:tc>
          <w:tcPr>
            <w:tcW w:w="421" w:type="dxa"/>
            <w:noWrap/>
            <w:vAlign w:val="center"/>
          </w:tcPr>
          <w:p w14:paraId="3A7F5206" w14:textId="200BDD59" w:rsidR="00B45562" w:rsidRDefault="00750D95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417A7437" w14:textId="7FF7F5D7" w:rsidR="00B45562" w:rsidRPr="001E559C" w:rsidRDefault="004D049A" w:rsidP="00750D95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Razem </w:t>
            </w:r>
          </w:p>
        </w:tc>
        <w:tc>
          <w:tcPr>
            <w:tcW w:w="1418" w:type="dxa"/>
            <w:noWrap/>
          </w:tcPr>
          <w:p w14:paraId="11C93920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FA13D9D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45562">
        <w:trPr>
          <w:trHeight w:val="419"/>
        </w:trPr>
        <w:tc>
          <w:tcPr>
            <w:tcW w:w="421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953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C22FF">
        <w:rPr>
          <w:rFonts w:ascii="Arial" w:hAnsi="Arial" w:cs="Arial"/>
          <w:sz w:val="20"/>
          <w:szCs w:val="20"/>
          <w:shd w:val="clear" w:color="auto" w:fill="FFFFFF"/>
        </w:rPr>
      </w:r>
      <w:r w:rsidR="006C22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C22FF">
        <w:rPr>
          <w:rFonts w:ascii="Arial" w:hAnsi="Arial" w:cs="Arial"/>
          <w:sz w:val="20"/>
          <w:szCs w:val="20"/>
          <w:shd w:val="clear" w:color="auto" w:fill="FFFFFF"/>
        </w:rPr>
      </w:r>
      <w:r w:rsidR="006C22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C22FF">
        <w:rPr>
          <w:rFonts w:ascii="Arial" w:hAnsi="Arial" w:cs="Arial"/>
          <w:sz w:val="20"/>
          <w:szCs w:val="20"/>
          <w:shd w:val="clear" w:color="auto" w:fill="FFFFFF"/>
        </w:rPr>
      </w:r>
      <w:r w:rsidR="006C22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C22FF">
        <w:rPr>
          <w:rFonts w:ascii="Arial" w:hAnsi="Arial" w:cs="Arial"/>
          <w:sz w:val="20"/>
          <w:szCs w:val="20"/>
          <w:shd w:val="clear" w:color="auto" w:fill="FFFFFF"/>
        </w:rPr>
      </w:r>
      <w:r w:rsidR="006C22F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C22FF">
        <w:rPr>
          <w:sz w:val="20"/>
          <w:szCs w:val="20"/>
        </w:rPr>
      </w:r>
      <w:r w:rsidR="006C22F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6B720D0" w14:textId="77777777" w:rsidR="00A676C4" w:rsidRDefault="00A676C4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725932E" w14:textId="77777777" w:rsidR="00C17879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78C0302" w14:textId="77777777" w:rsidR="00C17879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15C3F83" w14:textId="77777777" w:rsidR="00C17879" w:rsidRPr="00A469D2" w:rsidRDefault="00C17879" w:rsidP="00E50DD3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44A05D03" w14:textId="2D56DCB5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 xml:space="preserve">Budowa oświetlenia dróg gminnych w miejscowości </w:t>
      </w:r>
      <w:r w:rsidR="00C17879">
        <w:rPr>
          <w:rFonts w:eastAsia="Times New Roman"/>
          <w:b/>
          <w:szCs w:val="20"/>
        </w:rPr>
        <w:t>Jasionka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EE8AB42" w14:textId="77777777" w:rsidR="0011681E" w:rsidRDefault="0011681E" w:rsidP="0011681E">
      <w:pPr>
        <w:jc w:val="both"/>
      </w:pPr>
    </w:p>
    <w:p w14:paraId="785DC8AB" w14:textId="77777777" w:rsidR="00C17879" w:rsidRDefault="00C17879" w:rsidP="0011681E">
      <w:pPr>
        <w:jc w:val="both"/>
      </w:pP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4A28A526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</w:t>
      </w:r>
      <w:r w:rsidR="00C17879" w:rsidRPr="00A469D2">
        <w:rPr>
          <w:sz w:val="20"/>
          <w:szCs w:val="20"/>
        </w:rPr>
        <w:t>(</w:t>
      </w:r>
      <w:r w:rsidR="00C17879" w:rsidRPr="00424564">
        <w:rPr>
          <w:sz w:val="20"/>
          <w:szCs w:val="20"/>
        </w:rPr>
        <w:t>Dz.U.202</w:t>
      </w:r>
      <w:r w:rsidR="00C17879">
        <w:rPr>
          <w:sz w:val="20"/>
          <w:szCs w:val="20"/>
        </w:rPr>
        <w:t>2</w:t>
      </w:r>
      <w:r w:rsidR="00C17879" w:rsidRPr="00424564">
        <w:rPr>
          <w:sz w:val="20"/>
          <w:szCs w:val="20"/>
        </w:rPr>
        <w:t>.</w:t>
      </w:r>
      <w:r w:rsidR="00C17879">
        <w:rPr>
          <w:sz w:val="20"/>
          <w:szCs w:val="20"/>
        </w:rPr>
        <w:t>poz.1710 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71D1481" w14:textId="77777777" w:rsidR="00E50DD3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11A87F98" w14:textId="77777777" w:rsidR="00E50DD3" w:rsidRPr="00F03AC6" w:rsidRDefault="00E50DD3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8339ED2" w14:textId="6FD3B0EA" w:rsidR="00E50DD3" w:rsidRPr="00E50DD3" w:rsidRDefault="00E50DD3" w:rsidP="00E50DD3">
      <w:pPr>
        <w:pStyle w:val="Akapitzlist"/>
        <w:widowControl w:val="0"/>
        <w:numPr>
          <w:ilvl w:val="0"/>
          <w:numId w:val="64"/>
        </w:numPr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E50DD3">
        <w:rPr>
          <w:rFonts w:eastAsia="Times New Roman"/>
          <w:b/>
          <w:szCs w:val="20"/>
        </w:rPr>
        <w:t xml:space="preserve">Budowa oświetlenia dróg gminnych w miejscowości </w:t>
      </w:r>
      <w:r w:rsidR="00C17879">
        <w:rPr>
          <w:rFonts w:eastAsia="Times New Roman"/>
          <w:b/>
          <w:szCs w:val="20"/>
        </w:rPr>
        <w:t>Jasionka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A0A2E" w:rsidRPr="00F03AC6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1C24AF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F03AC6" w:rsidRDefault="007A0A2E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2F5BAD6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864F93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6292365E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1E3C9C00" w14:textId="77777777" w:rsidR="00E50DD3" w:rsidRDefault="00E50DD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3CEB6294" w14:textId="62A50964" w:rsidR="00416C4D" w:rsidRDefault="006265DE" w:rsidP="00083EBE">
      <w:pPr>
        <w:widowControl w:val="0"/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6662B13" w14:textId="77777777" w:rsidR="00E50DD3" w:rsidRPr="00083EBE" w:rsidRDefault="00E50DD3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</w:p>
    <w:p w14:paraId="16397C67" w14:textId="0C96DC81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 xml:space="preserve">Budowa oświetlenia dróg gminnych w miejscowości </w:t>
      </w:r>
      <w:r w:rsidR="00C17879">
        <w:rPr>
          <w:rFonts w:eastAsia="Times New Roman"/>
          <w:b/>
          <w:szCs w:val="20"/>
        </w:rPr>
        <w:t>Jasionka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2835"/>
        <w:gridCol w:w="2420"/>
      </w:tblGrid>
      <w:tr w:rsidR="006265DE" w:rsidRPr="005279E5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6265DE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5279E5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3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B004B4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1E7FFE" w:rsidRPr="005279E5" w14:paraId="530010B6" w14:textId="77777777" w:rsidTr="006C22FF">
        <w:trPr>
          <w:trHeight w:val="2946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1E7FFE" w:rsidRPr="006265DE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1E7FFE" w:rsidRPr="005279E5" w:rsidRDefault="001E7FF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 xml:space="preserve">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64DA6ED1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6265DE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9D3A2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>Nazwa i adres  wykonawcy robót</w:t>
            </w:r>
          </w:p>
          <w:p w14:paraId="18AB5937" w14:textId="75BAA6C8" w:rsidR="001E7FFE" w:rsidRPr="00CC3916" w:rsidRDefault="001E7FF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CC3916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1E7FFE" w:rsidRPr="005279E5" w:rsidRDefault="001E7FF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1E7FFE" w:rsidRPr="005279E5" w14:paraId="087095AE" w14:textId="77777777" w:rsidTr="006C22FF">
        <w:trPr>
          <w:trHeight w:val="2589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DF2F4" w14:textId="526D28D7" w:rsidR="001E7FFE" w:rsidRPr="006265DE" w:rsidRDefault="001E7FF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1E7FFE" w:rsidRPr="005279E5" w:rsidRDefault="001E7FFE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49C3E00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1E7FFE" w:rsidRPr="005279E5" w:rsidRDefault="001E7FF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1E4A7BEF" w14:textId="76ED7C49" w:rsidR="00083EBE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9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</w:p>
    <w:bookmarkEnd w:id="9"/>
    <w:p w14:paraId="6840ECBF" w14:textId="0E37622F" w:rsidR="00F20B85" w:rsidRPr="00F20B85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F20B85" w:rsidRDefault="00F20B85" w:rsidP="00F20B85"/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C4718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85C1FF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A7016B2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9239A4E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2183365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786A34" w14:textId="77777777" w:rsidR="00E50DD3" w:rsidRDefault="00E50DD3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578F35CA" w14:textId="12AE96D2" w:rsidR="00E50DD3" w:rsidRPr="00AB39E4" w:rsidRDefault="00E50DD3" w:rsidP="00E50DD3">
      <w:pPr>
        <w:widowControl w:val="0"/>
        <w:tabs>
          <w:tab w:val="left" w:pos="543"/>
          <w:tab w:val="left" w:pos="544"/>
        </w:tabs>
        <w:autoSpaceDE w:val="0"/>
        <w:autoSpaceDN w:val="0"/>
        <w:spacing w:line="240" w:lineRule="auto"/>
        <w:ind w:right="108"/>
        <w:jc w:val="center"/>
        <w:rPr>
          <w:b/>
          <w:sz w:val="20"/>
          <w:szCs w:val="20"/>
        </w:rPr>
      </w:pPr>
      <w:r w:rsidRPr="00AB39E4">
        <w:rPr>
          <w:rFonts w:eastAsia="Times New Roman"/>
          <w:b/>
          <w:szCs w:val="20"/>
        </w:rPr>
        <w:t xml:space="preserve">Budowa oświetlenia dróg gminnych w miejscowości </w:t>
      </w:r>
      <w:r w:rsidR="00C17879">
        <w:rPr>
          <w:rFonts w:eastAsia="Times New Roman"/>
          <w:b/>
          <w:szCs w:val="20"/>
        </w:rPr>
        <w:t>Jasionka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6C22FF">
        <w:rPr>
          <w:rFonts w:ascii="Wingdings" w:eastAsia="Wingdings" w:hAnsi="Wingdings" w:cs="Wingdings"/>
        </w:rPr>
      </w:r>
      <w:r w:rsidR="006C22F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6C22FF">
        <w:rPr>
          <w:rFonts w:ascii="Wingdings" w:eastAsia="Wingdings" w:hAnsi="Wingdings" w:cs="Wingdings"/>
        </w:rPr>
      </w:r>
      <w:r w:rsidR="006C22F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6C22FF" w:rsidRDefault="006C22FF">
      <w:pPr>
        <w:spacing w:line="240" w:lineRule="auto"/>
      </w:pPr>
      <w:r>
        <w:separator/>
      </w:r>
    </w:p>
  </w:endnote>
  <w:endnote w:type="continuationSeparator" w:id="0">
    <w:p w14:paraId="141C8169" w14:textId="77777777" w:rsidR="006C22FF" w:rsidRDefault="006C2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6C22FF" w:rsidRDefault="006C22FF">
    <w:pPr>
      <w:jc w:val="right"/>
    </w:pPr>
    <w:r>
      <w:fldChar w:fldCharType="begin"/>
    </w:r>
    <w:r>
      <w:instrText>PAGE</w:instrText>
    </w:r>
    <w:r>
      <w:fldChar w:fldCharType="separate"/>
    </w:r>
    <w:r w:rsidR="002006B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6C22FF" w:rsidRDefault="006C22FF">
      <w:pPr>
        <w:spacing w:line="240" w:lineRule="auto"/>
      </w:pPr>
      <w:r>
        <w:separator/>
      </w:r>
    </w:p>
  </w:footnote>
  <w:footnote w:type="continuationSeparator" w:id="0">
    <w:p w14:paraId="1FB01FA4" w14:textId="77777777" w:rsidR="006C22FF" w:rsidRDefault="006C2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4B60" w14:textId="0C7532AB" w:rsidR="006C22FF" w:rsidRDefault="006C22FF" w:rsidP="00750D95">
    <w:pPr>
      <w:jc w:val="center"/>
      <w:rPr>
        <w:rFonts w:eastAsia="Calibri"/>
        <w:color w:val="434343"/>
        <w:sz w:val="16"/>
        <w:szCs w:val="16"/>
      </w:rPr>
    </w:pPr>
    <w:r>
      <w:rPr>
        <w:rFonts w:eastAsia="Calibri"/>
        <w:color w:val="434343"/>
        <w:sz w:val="16"/>
        <w:szCs w:val="16"/>
      </w:rPr>
      <w:t>BR.271.1.17.2023</w:t>
    </w:r>
  </w:p>
  <w:p w14:paraId="5E558C0C" w14:textId="34B01BE4" w:rsidR="006C22FF" w:rsidRPr="00E322FE" w:rsidRDefault="006C22FF" w:rsidP="00750D95">
    <w:pPr>
      <w:jc w:val="center"/>
      <w:rPr>
        <w:rFonts w:eastAsia="Calibri"/>
        <w:color w:val="434343"/>
        <w:sz w:val="16"/>
        <w:szCs w:val="16"/>
      </w:rPr>
    </w:pPr>
    <w:r w:rsidRPr="00E322FE">
      <w:rPr>
        <w:rFonts w:eastAsia="Calibri"/>
        <w:color w:val="434343"/>
        <w:sz w:val="16"/>
        <w:szCs w:val="16"/>
      </w:rPr>
      <w:t xml:space="preserve">Budowa oświetlenia dróg gminnych w miejscowości </w:t>
    </w:r>
    <w:r>
      <w:rPr>
        <w:rFonts w:eastAsia="Calibri"/>
        <w:color w:val="434343"/>
        <w:sz w:val="16"/>
        <w:szCs w:val="16"/>
      </w:rPr>
      <w:t>Jasionka</w:t>
    </w:r>
  </w:p>
  <w:p w14:paraId="5BA2867B" w14:textId="19379364" w:rsidR="006C22FF" w:rsidRDefault="006C22FF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BA3DFC"/>
    <w:multiLevelType w:val="hybridMultilevel"/>
    <w:tmpl w:val="7334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6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1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3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7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5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6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8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3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4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9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9"/>
  </w:num>
  <w:num w:numId="3">
    <w:abstractNumId w:val="5"/>
  </w:num>
  <w:num w:numId="4">
    <w:abstractNumId w:val="54"/>
  </w:num>
  <w:num w:numId="5">
    <w:abstractNumId w:val="104"/>
  </w:num>
  <w:num w:numId="6">
    <w:abstractNumId w:val="11"/>
  </w:num>
  <w:num w:numId="7">
    <w:abstractNumId w:val="46"/>
  </w:num>
  <w:num w:numId="8">
    <w:abstractNumId w:val="32"/>
  </w:num>
  <w:num w:numId="9">
    <w:abstractNumId w:val="28"/>
  </w:num>
  <w:num w:numId="10">
    <w:abstractNumId w:val="82"/>
  </w:num>
  <w:num w:numId="11">
    <w:abstractNumId w:val="78"/>
  </w:num>
  <w:num w:numId="12">
    <w:abstractNumId w:val="86"/>
  </w:num>
  <w:num w:numId="13">
    <w:abstractNumId w:val="91"/>
  </w:num>
  <w:num w:numId="14">
    <w:abstractNumId w:val="66"/>
  </w:num>
  <w:num w:numId="15">
    <w:abstractNumId w:val="75"/>
  </w:num>
  <w:num w:numId="16">
    <w:abstractNumId w:val="85"/>
  </w:num>
  <w:num w:numId="17">
    <w:abstractNumId w:val="65"/>
  </w:num>
  <w:num w:numId="18">
    <w:abstractNumId w:val="98"/>
  </w:num>
  <w:num w:numId="19">
    <w:abstractNumId w:val="73"/>
  </w:num>
  <w:num w:numId="20">
    <w:abstractNumId w:val="84"/>
  </w:num>
  <w:num w:numId="21">
    <w:abstractNumId w:val="92"/>
  </w:num>
  <w:num w:numId="22">
    <w:abstractNumId w:val="80"/>
  </w:num>
  <w:num w:numId="23">
    <w:abstractNumId w:val="70"/>
  </w:num>
  <w:num w:numId="24">
    <w:abstractNumId w:val="24"/>
  </w:num>
  <w:num w:numId="25">
    <w:abstractNumId w:val="22"/>
  </w:num>
  <w:num w:numId="26">
    <w:abstractNumId w:val="35"/>
  </w:num>
  <w:num w:numId="27">
    <w:abstractNumId w:val="55"/>
  </w:num>
  <w:num w:numId="28">
    <w:abstractNumId w:val="12"/>
  </w:num>
  <w:num w:numId="29">
    <w:abstractNumId w:val="100"/>
  </w:num>
  <w:num w:numId="30">
    <w:abstractNumId w:val="49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50"/>
  </w:num>
  <w:num w:numId="33">
    <w:abstractNumId w:val="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7"/>
  </w:num>
  <w:num w:numId="35">
    <w:abstractNumId w:val="102"/>
  </w:num>
  <w:num w:numId="36">
    <w:abstractNumId w:val="3"/>
  </w:num>
  <w:num w:numId="37">
    <w:abstractNumId w:val="94"/>
  </w:num>
  <w:num w:numId="38">
    <w:abstractNumId w:val="19"/>
  </w:num>
  <w:num w:numId="39">
    <w:abstractNumId w:val="23"/>
  </w:num>
  <w:num w:numId="40">
    <w:abstractNumId w:val="4"/>
  </w:num>
  <w:num w:numId="41">
    <w:abstractNumId w:val="41"/>
  </w:num>
  <w:num w:numId="42">
    <w:abstractNumId w:val="7"/>
  </w:num>
  <w:num w:numId="43">
    <w:abstractNumId w:val="15"/>
  </w:num>
  <w:num w:numId="44">
    <w:abstractNumId w:val="69"/>
  </w:num>
  <w:num w:numId="45">
    <w:abstractNumId w:val="97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6"/>
  </w:num>
  <w:num w:numId="50">
    <w:abstractNumId w:val="59"/>
  </w:num>
  <w:num w:numId="51">
    <w:abstractNumId w:val="63"/>
  </w:num>
  <w:num w:numId="52">
    <w:abstractNumId w:val="83"/>
  </w:num>
  <w:num w:numId="53">
    <w:abstractNumId w:val="52"/>
  </w:num>
  <w:num w:numId="54">
    <w:abstractNumId w:val="95"/>
  </w:num>
  <w:num w:numId="55">
    <w:abstractNumId w:val="17"/>
  </w:num>
  <w:num w:numId="56">
    <w:abstractNumId w:val="64"/>
  </w:num>
  <w:num w:numId="57">
    <w:abstractNumId w:val="13"/>
  </w:num>
  <w:num w:numId="58">
    <w:abstractNumId w:val="87"/>
  </w:num>
  <w:num w:numId="59">
    <w:abstractNumId w:val="16"/>
  </w:num>
  <w:num w:numId="60">
    <w:abstractNumId w:val="72"/>
  </w:num>
  <w:num w:numId="61">
    <w:abstractNumId w:val="6"/>
  </w:num>
  <w:num w:numId="62">
    <w:abstractNumId w:val="10"/>
  </w:num>
  <w:num w:numId="63">
    <w:abstractNumId w:val="38"/>
  </w:num>
  <w:num w:numId="64">
    <w:abstractNumId w:val="2"/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</w:num>
  <w:num w:numId="68">
    <w:abstractNumId w:val="29"/>
  </w:num>
  <w:num w:numId="69">
    <w:abstractNumId w:val="27"/>
  </w:num>
  <w:num w:numId="70">
    <w:abstractNumId w:val="51"/>
  </w:num>
  <w:num w:numId="71">
    <w:abstractNumId w:val="33"/>
  </w:num>
  <w:num w:numId="72">
    <w:abstractNumId w:val="25"/>
  </w:num>
  <w:num w:numId="73">
    <w:abstractNumId w:val="89"/>
  </w:num>
  <w:num w:numId="74">
    <w:abstractNumId w:val="71"/>
  </w:num>
  <w:num w:numId="75">
    <w:abstractNumId w:val="8"/>
  </w:num>
  <w:num w:numId="76">
    <w:abstractNumId w:val="88"/>
  </w:num>
  <w:num w:numId="77">
    <w:abstractNumId w:val="39"/>
  </w:num>
  <w:num w:numId="78">
    <w:abstractNumId w:val="57"/>
  </w:num>
  <w:num w:numId="79">
    <w:abstractNumId w:val="20"/>
  </w:num>
  <w:num w:numId="80">
    <w:abstractNumId w:val="9"/>
  </w:num>
  <w:num w:numId="81">
    <w:abstractNumId w:val="68"/>
  </w:num>
  <w:num w:numId="82">
    <w:abstractNumId w:val="40"/>
  </w:num>
  <w:num w:numId="83">
    <w:abstractNumId w:val="56"/>
  </w:num>
  <w:num w:numId="84">
    <w:abstractNumId w:val="48"/>
  </w:num>
  <w:num w:numId="85">
    <w:abstractNumId w:val="44"/>
  </w:num>
  <w:num w:numId="86">
    <w:abstractNumId w:val="58"/>
  </w:num>
  <w:num w:numId="87">
    <w:abstractNumId w:val="53"/>
  </w:num>
  <w:num w:numId="88">
    <w:abstractNumId w:val="30"/>
  </w:num>
  <w:num w:numId="89">
    <w:abstractNumId w:val="76"/>
  </w:num>
  <w:num w:numId="90">
    <w:abstractNumId w:val="61"/>
  </w:num>
  <w:num w:numId="91">
    <w:abstractNumId w:val="34"/>
  </w:num>
  <w:num w:numId="92">
    <w:abstractNumId w:val="36"/>
  </w:num>
  <w:num w:numId="93">
    <w:abstractNumId w:val="21"/>
  </w:num>
  <w:num w:numId="94">
    <w:abstractNumId w:val="101"/>
  </w:num>
  <w:num w:numId="95">
    <w:abstractNumId w:val="47"/>
  </w:num>
  <w:num w:numId="96">
    <w:abstractNumId w:val="26"/>
  </w:num>
  <w:num w:numId="97">
    <w:abstractNumId w:val="45"/>
  </w:num>
  <w:num w:numId="98">
    <w:abstractNumId w:val="103"/>
  </w:num>
  <w:num w:numId="99">
    <w:abstractNumId w:val="74"/>
  </w:num>
  <w:num w:numId="100">
    <w:abstractNumId w:val="60"/>
  </w:num>
  <w:num w:numId="101">
    <w:abstractNumId w:val="0"/>
  </w:num>
  <w:num w:numId="102">
    <w:abstractNumId w:val="81"/>
  </w:num>
  <w:num w:numId="103">
    <w:abstractNumId w:val="77"/>
  </w:num>
  <w:num w:numId="104">
    <w:abstractNumId w:val="3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FFE"/>
    <w:rsid w:val="001F6661"/>
    <w:rsid w:val="002006B6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2FF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0D95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879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50DD3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D9D4-E70A-44F3-9DE6-9D221394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F4E079D5.dotm</Template>
  <TotalTime>268</TotalTime>
  <Pages>10</Pages>
  <Words>3247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11</cp:revision>
  <cp:lastPrinted>2021-04-29T05:47:00Z</cp:lastPrinted>
  <dcterms:created xsi:type="dcterms:W3CDTF">2021-04-29T08:10:00Z</dcterms:created>
  <dcterms:modified xsi:type="dcterms:W3CDTF">2023-07-03T09:00:00Z</dcterms:modified>
</cp:coreProperties>
</file>