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2991" w14:textId="6A6924BA" w:rsidR="007B6C5E" w:rsidRPr="00F32710" w:rsidRDefault="007B6C5E" w:rsidP="00B34F33">
      <w:pPr>
        <w:pStyle w:val="Standard"/>
        <w:tabs>
          <w:tab w:val="left" w:pos="0"/>
        </w:tabs>
        <w:spacing w:after="120" w:line="240" w:lineRule="auto"/>
        <w:rPr>
          <w:sz w:val="22"/>
          <w:szCs w:val="22"/>
        </w:rPr>
      </w:pPr>
      <w:r w:rsidRPr="00F32710">
        <w:rPr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5BC7F5A2" wp14:editId="786050EF">
            <wp:simplePos x="0" y="0"/>
            <wp:positionH relativeFrom="column">
              <wp:posOffset>2545715</wp:posOffset>
            </wp:positionH>
            <wp:positionV relativeFrom="paragraph">
              <wp:posOffset>-42545</wp:posOffset>
            </wp:positionV>
            <wp:extent cx="652110" cy="572026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10" cy="57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70C">
        <w:rPr>
          <w:sz w:val="22"/>
          <w:szCs w:val="22"/>
        </w:rPr>
        <w:t xml:space="preserve">    </w:t>
      </w:r>
    </w:p>
    <w:p w14:paraId="2EFE59F9" w14:textId="77777777" w:rsidR="007B6C5E" w:rsidRPr="00F32710" w:rsidRDefault="007B6C5E" w:rsidP="00B34F33">
      <w:pPr>
        <w:pStyle w:val="Standard"/>
        <w:tabs>
          <w:tab w:val="left" w:pos="0"/>
        </w:tabs>
        <w:spacing w:after="120" w:line="240" w:lineRule="auto"/>
        <w:rPr>
          <w:sz w:val="22"/>
          <w:szCs w:val="22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644F86" w:rsidRPr="00F32710" w14:paraId="7F08458B" w14:textId="77777777">
        <w:tc>
          <w:tcPr>
            <w:tcW w:w="9212" w:type="dxa"/>
            <w:tcBorders>
              <w:bottom w:val="double" w:sz="12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6512" w14:textId="6408CBE9" w:rsidR="00644F86" w:rsidRPr="00F32710" w:rsidRDefault="008316A8" w:rsidP="00B34F33">
            <w:pPr>
              <w:pStyle w:val="Standard"/>
              <w:tabs>
                <w:tab w:val="center" w:pos="4498"/>
                <w:tab w:val="left" w:pos="6735"/>
              </w:tabs>
              <w:spacing w:line="240" w:lineRule="auto"/>
              <w:rPr>
                <w:sz w:val="22"/>
                <w:szCs w:val="22"/>
              </w:rPr>
            </w:pPr>
            <w:r w:rsidRPr="00F32710">
              <w:rPr>
                <w:sz w:val="22"/>
                <w:szCs w:val="22"/>
              </w:rPr>
              <w:tab/>
              <w:t>ZARZĄD POWIATU ZGIERSKIEGO</w:t>
            </w:r>
            <w:r w:rsidRPr="00F32710">
              <w:rPr>
                <w:sz w:val="22"/>
                <w:szCs w:val="22"/>
              </w:rPr>
              <w:tab/>
            </w:r>
          </w:p>
        </w:tc>
      </w:tr>
    </w:tbl>
    <w:p w14:paraId="7B60D5CF" w14:textId="77777777" w:rsidR="00644F86" w:rsidRPr="00F32710" w:rsidRDefault="00644F86" w:rsidP="00B34F33">
      <w:pPr>
        <w:pStyle w:val="Nagwek"/>
        <w:suppressLineNumbers w:val="0"/>
        <w:spacing w:line="240" w:lineRule="auto"/>
        <w:rPr>
          <w:sz w:val="22"/>
          <w:szCs w:val="22"/>
        </w:rPr>
      </w:pPr>
    </w:p>
    <w:tbl>
      <w:tblPr>
        <w:tblW w:w="90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8"/>
      </w:tblGrid>
      <w:tr w:rsidR="00644F86" w:rsidRPr="00F32710" w14:paraId="4BBE3C8B" w14:textId="77777777" w:rsidTr="007B6C5E">
        <w:trPr>
          <w:trHeight w:val="21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7131" w14:textId="77777777" w:rsidR="00644F86" w:rsidRPr="00F32710" w:rsidRDefault="008316A8" w:rsidP="00B34F33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22"/>
                <w:szCs w:val="22"/>
              </w:rPr>
            </w:pPr>
            <w:r w:rsidRPr="00F32710">
              <w:rPr>
                <w:bCs/>
                <w:sz w:val="22"/>
                <w:szCs w:val="22"/>
              </w:rPr>
              <w:t xml:space="preserve">95-100 Zgierz, ul. Sadowa 6a   </w:t>
            </w:r>
          </w:p>
        </w:tc>
      </w:tr>
      <w:tr w:rsidR="00644F86" w:rsidRPr="00F32710" w14:paraId="231B3AB4" w14:textId="77777777" w:rsidTr="007B6C5E">
        <w:trPr>
          <w:trHeight w:val="20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6EDF" w14:textId="04A5B235" w:rsidR="00644F86" w:rsidRPr="00F32710" w:rsidRDefault="008316A8" w:rsidP="00B34F33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22"/>
                <w:szCs w:val="22"/>
              </w:rPr>
            </w:pPr>
            <w:r w:rsidRPr="00F32710">
              <w:rPr>
                <w:bCs/>
                <w:sz w:val="22"/>
                <w:szCs w:val="22"/>
              </w:rPr>
              <w:t>tel. (42) 288 81 00, fax (42) 719 08 16</w:t>
            </w:r>
          </w:p>
        </w:tc>
      </w:tr>
      <w:tr w:rsidR="00644F86" w:rsidRPr="00F32710" w14:paraId="7EC51173" w14:textId="77777777" w:rsidTr="007B6C5E">
        <w:trPr>
          <w:trHeight w:val="578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CF20" w14:textId="46BB2B5B" w:rsidR="00644F86" w:rsidRPr="00F32710" w:rsidRDefault="008316A8" w:rsidP="00B34F33">
            <w:pPr>
              <w:pStyle w:val="Nagwek"/>
              <w:suppressLineNumbers w:val="0"/>
              <w:snapToGrid w:val="0"/>
              <w:spacing w:line="240" w:lineRule="auto"/>
              <w:ind w:right="-40"/>
              <w:jc w:val="center"/>
              <w:rPr>
                <w:sz w:val="22"/>
                <w:szCs w:val="22"/>
              </w:rPr>
            </w:pPr>
            <w:r w:rsidRPr="00F32710">
              <w:rPr>
                <w:sz w:val="22"/>
                <w:szCs w:val="22"/>
              </w:rPr>
              <w:t>zarzad@powiat.zgierz.pl</w:t>
            </w:r>
            <w:r w:rsidRPr="00F32710">
              <w:rPr>
                <w:bCs/>
                <w:sz w:val="22"/>
                <w:szCs w:val="22"/>
              </w:rPr>
              <w:t xml:space="preserve">, </w:t>
            </w:r>
            <w:hyperlink r:id="rId10" w:history="1">
              <w:r w:rsidR="003E1778" w:rsidRPr="0070082E">
                <w:rPr>
                  <w:rStyle w:val="Hipercze"/>
                  <w:bCs/>
                  <w:sz w:val="22"/>
                  <w:szCs w:val="22"/>
                </w:rPr>
                <w:t>www.powiat.zgierz.pl</w:t>
              </w:r>
            </w:hyperlink>
          </w:p>
          <w:p w14:paraId="4EC1E042" w14:textId="77777777" w:rsidR="008316A8" w:rsidRPr="00F32710" w:rsidRDefault="008316A8" w:rsidP="00B34F33">
            <w:pPr>
              <w:pStyle w:val="Nagwek"/>
              <w:suppressLineNumbers w:val="0"/>
              <w:snapToGrid w:val="0"/>
              <w:spacing w:line="240" w:lineRule="auto"/>
              <w:ind w:right="-40"/>
              <w:rPr>
                <w:sz w:val="22"/>
                <w:szCs w:val="22"/>
              </w:rPr>
            </w:pPr>
          </w:p>
        </w:tc>
      </w:tr>
    </w:tbl>
    <w:p w14:paraId="693B61EF" w14:textId="7593CE25" w:rsidR="00644F86" w:rsidRPr="00F32710" w:rsidRDefault="0008348A" w:rsidP="00B34F33">
      <w:pPr>
        <w:pStyle w:val="Standard"/>
        <w:tabs>
          <w:tab w:val="left" w:pos="0"/>
        </w:tabs>
        <w:spacing w:line="240" w:lineRule="auto"/>
        <w:jc w:val="center"/>
        <w:rPr>
          <w:sz w:val="22"/>
          <w:szCs w:val="22"/>
        </w:rPr>
      </w:pPr>
      <w:r w:rsidRPr="00F32710">
        <w:rPr>
          <w:b/>
          <w:sz w:val="22"/>
          <w:szCs w:val="22"/>
        </w:rPr>
        <w:t xml:space="preserve">Specyfikacja </w:t>
      </w:r>
      <w:r w:rsidR="008316A8" w:rsidRPr="00F32710">
        <w:rPr>
          <w:b/>
          <w:sz w:val="22"/>
          <w:szCs w:val="22"/>
        </w:rPr>
        <w:t>Warunków Zamówienia</w:t>
      </w:r>
    </w:p>
    <w:p w14:paraId="0E68471A" w14:textId="450FE9A2" w:rsidR="00644F86" w:rsidRPr="00F32710" w:rsidRDefault="0008348A" w:rsidP="00B34F33">
      <w:pPr>
        <w:pStyle w:val="Standard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F32710">
        <w:rPr>
          <w:b/>
          <w:caps/>
          <w:sz w:val="22"/>
          <w:szCs w:val="22"/>
        </w:rPr>
        <w:t>(S</w:t>
      </w:r>
      <w:r w:rsidR="008316A8" w:rsidRPr="00F32710">
        <w:rPr>
          <w:b/>
          <w:caps/>
          <w:sz w:val="22"/>
          <w:szCs w:val="22"/>
        </w:rPr>
        <w:t xml:space="preserve">WZ) </w:t>
      </w:r>
      <w:r w:rsidR="008316A8" w:rsidRPr="00F32710">
        <w:rPr>
          <w:b/>
          <w:sz w:val="22"/>
          <w:szCs w:val="22"/>
        </w:rPr>
        <w:t xml:space="preserve">na </w:t>
      </w:r>
      <w:r w:rsidR="004A0B61">
        <w:rPr>
          <w:b/>
          <w:sz w:val="22"/>
          <w:szCs w:val="22"/>
        </w:rPr>
        <w:t>usługę</w:t>
      </w:r>
      <w:r w:rsidR="00C5046F" w:rsidRPr="00F32710">
        <w:rPr>
          <w:b/>
          <w:sz w:val="22"/>
          <w:szCs w:val="22"/>
        </w:rPr>
        <w:t>, tryb podstawowy, wariant I</w:t>
      </w:r>
      <w:r w:rsidR="00242CA3">
        <w:rPr>
          <w:b/>
          <w:sz w:val="22"/>
          <w:szCs w:val="22"/>
        </w:rPr>
        <w:t>I</w:t>
      </w:r>
    </w:p>
    <w:p w14:paraId="1A9283F2" w14:textId="77777777" w:rsidR="007342E2" w:rsidRPr="00F32710" w:rsidRDefault="007342E2" w:rsidP="00B34F33">
      <w:pPr>
        <w:pStyle w:val="Standard"/>
        <w:tabs>
          <w:tab w:val="left" w:pos="0"/>
        </w:tabs>
        <w:spacing w:line="240" w:lineRule="auto"/>
        <w:jc w:val="center"/>
        <w:rPr>
          <w:sz w:val="22"/>
          <w:szCs w:val="22"/>
        </w:rPr>
      </w:pPr>
    </w:p>
    <w:p w14:paraId="4B874766" w14:textId="77777777" w:rsidR="00983DF5" w:rsidRPr="00F32710" w:rsidRDefault="00983DF5" w:rsidP="00B34F33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2C54E026" w14:textId="685DCEFA" w:rsidR="008C601F" w:rsidRPr="00740CDD" w:rsidRDefault="00983DF5" w:rsidP="00B34F33">
      <w:pPr>
        <w:pStyle w:val="Standard"/>
        <w:tabs>
          <w:tab w:val="left" w:pos="0"/>
        </w:tabs>
        <w:spacing w:before="57" w:after="177" w:line="240" w:lineRule="auto"/>
        <w:jc w:val="center"/>
        <w:rPr>
          <w:color w:val="000000"/>
          <w:szCs w:val="21"/>
        </w:rPr>
      </w:pPr>
      <w:r w:rsidRPr="00740CDD">
        <w:rPr>
          <w:szCs w:val="21"/>
        </w:rPr>
        <w:t xml:space="preserve">w postępowaniu klasycznym o wartości poniżej progów unijnych </w:t>
      </w:r>
      <w:r w:rsidR="00C5046F" w:rsidRPr="00740CDD">
        <w:rPr>
          <w:szCs w:val="21"/>
        </w:rPr>
        <w:t>prowadzonym w trybie podstawowym</w:t>
      </w:r>
      <w:r w:rsidRPr="00740CDD">
        <w:rPr>
          <w:szCs w:val="21"/>
        </w:rPr>
        <w:t>,</w:t>
      </w:r>
      <w:r w:rsidR="00182201">
        <w:rPr>
          <w:szCs w:val="21"/>
        </w:rPr>
        <w:br/>
      </w:r>
      <w:r w:rsidR="00266B0A">
        <w:rPr>
          <w:szCs w:val="21"/>
        </w:rPr>
        <w:t xml:space="preserve"> </w:t>
      </w:r>
      <w:r w:rsidRPr="00740CDD">
        <w:rPr>
          <w:szCs w:val="21"/>
        </w:rPr>
        <w:t xml:space="preserve">w którym wybiera </w:t>
      </w:r>
      <w:r w:rsidR="00622AB0" w:rsidRPr="00740CDD">
        <w:rPr>
          <w:szCs w:val="21"/>
        </w:rPr>
        <w:t xml:space="preserve">się </w:t>
      </w:r>
      <w:r w:rsidRPr="00740CDD">
        <w:rPr>
          <w:szCs w:val="21"/>
        </w:rPr>
        <w:t>ofertę najkorzystniejszą na podstawie</w:t>
      </w:r>
      <w:r w:rsidRPr="00740CDD">
        <w:rPr>
          <w:szCs w:val="21"/>
        </w:rPr>
        <w:br/>
        <w:t xml:space="preserve"> art. 27</w:t>
      </w:r>
      <w:r w:rsidR="00242CA3" w:rsidRPr="00740CDD">
        <w:rPr>
          <w:szCs w:val="21"/>
        </w:rPr>
        <w:t>5 pkt 2</w:t>
      </w:r>
      <w:r w:rsidRPr="00740CDD">
        <w:rPr>
          <w:szCs w:val="21"/>
        </w:rPr>
        <w:t xml:space="preserve"> ustawy z dnia 11 września 2019 r. Prawo zamówień publicznych (tj. Dz. U. z 20</w:t>
      </w:r>
      <w:r w:rsidR="003C300E">
        <w:rPr>
          <w:szCs w:val="21"/>
        </w:rPr>
        <w:t>22</w:t>
      </w:r>
      <w:r w:rsidRPr="00740CDD">
        <w:rPr>
          <w:szCs w:val="21"/>
        </w:rPr>
        <w:t xml:space="preserve"> r. poz. </w:t>
      </w:r>
      <w:r w:rsidR="003C300E">
        <w:rPr>
          <w:szCs w:val="21"/>
        </w:rPr>
        <w:t>1710</w:t>
      </w:r>
      <w:r w:rsidRPr="00740CDD">
        <w:rPr>
          <w:szCs w:val="21"/>
        </w:rPr>
        <w:t xml:space="preserve"> ze zm.) </w:t>
      </w:r>
      <w:r w:rsidRPr="00740CDD">
        <w:rPr>
          <w:color w:val="000000"/>
          <w:szCs w:val="21"/>
        </w:rPr>
        <w:t xml:space="preserve">na </w:t>
      </w:r>
      <w:r w:rsidR="004A0B61">
        <w:rPr>
          <w:color w:val="000000"/>
          <w:szCs w:val="21"/>
        </w:rPr>
        <w:t>usługę</w:t>
      </w:r>
      <w:r w:rsidRPr="00740CDD">
        <w:rPr>
          <w:b/>
          <w:szCs w:val="21"/>
        </w:rPr>
        <w:t xml:space="preserve"> </w:t>
      </w:r>
      <w:r w:rsidRPr="00740CDD">
        <w:rPr>
          <w:color w:val="000000"/>
          <w:szCs w:val="21"/>
        </w:rPr>
        <w:t xml:space="preserve">o wartości zamówienia poniżej </w:t>
      </w:r>
      <w:r w:rsidR="004A0B61">
        <w:rPr>
          <w:color w:val="000000"/>
          <w:szCs w:val="21"/>
        </w:rPr>
        <w:t>21</w:t>
      </w:r>
      <w:r w:rsidR="00F553B0">
        <w:rPr>
          <w:color w:val="000000"/>
          <w:szCs w:val="21"/>
        </w:rPr>
        <w:t>5</w:t>
      </w:r>
      <w:r w:rsidR="004A0B61">
        <w:rPr>
          <w:color w:val="000000"/>
          <w:szCs w:val="21"/>
        </w:rPr>
        <w:t xml:space="preserve"> 000</w:t>
      </w:r>
      <w:r w:rsidRPr="00740CDD">
        <w:rPr>
          <w:color w:val="000000"/>
          <w:szCs w:val="21"/>
        </w:rPr>
        <w:t xml:space="preserve">,00 euro </w:t>
      </w:r>
    </w:p>
    <w:p w14:paraId="23D1CF14" w14:textId="3ECBD650" w:rsidR="00104260" w:rsidRDefault="00104260" w:rsidP="00B34F33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CE98E02" w14:textId="77777777" w:rsidR="00740CDD" w:rsidRPr="00F32710" w:rsidRDefault="00740CDD" w:rsidP="00B34F33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8864241" w14:textId="3063241D" w:rsidR="008C601F" w:rsidRPr="00F32710" w:rsidRDefault="00063112" w:rsidP="00B34F33">
      <w:pPr>
        <w:ind w:left="426" w:right="292" w:hanging="284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65663818"/>
      <w:bookmarkStart w:id="1" w:name="_Hlk67294428"/>
      <w:r>
        <w:rPr>
          <w:rFonts w:ascii="Times New Roman" w:hAnsi="Times New Roman"/>
          <w:b/>
        </w:rPr>
        <w:t>pn</w:t>
      </w:r>
      <w:r w:rsidR="00F87D6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: </w:t>
      </w:r>
      <w:r w:rsidR="008409BA">
        <w:rPr>
          <w:rFonts w:ascii="Times New Roman" w:hAnsi="Times New Roman"/>
          <w:b/>
        </w:rPr>
        <w:t>„</w:t>
      </w:r>
      <w:r w:rsidR="004A0B61">
        <w:rPr>
          <w:rFonts w:ascii="Times New Roman" w:hAnsi="Times New Roman"/>
          <w:b/>
        </w:rPr>
        <w:t>Usuwanie z dróg na terenie powiatu zgierskiego pojazdów i ich przechowywanie na parkingu strzeżonym</w:t>
      </w:r>
      <w:r w:rsidR="008D2642">
        <w:rPr>
          <w:rFonts w:ascii="Times New Roman" w:hAnsi="Times New Roman"/>
          <w:b/>
        </w:rPr>
        <w:t>”</w:t>
      </w:r>
      <w:r w:rsidR="00E90A6A">
        <w:rPr>
          <w:rFonts w:ascii="Times New Roman" w:hAnsi="Times New Roman"/>
          <w:b/>
        </w:rPr>
        <w:t>.</w:t>
      </w:r>
    </w:p>
    <w:bookmarkEnd w:id="0"/>
    <w:p w14:paraId="0C5F0529" w14:textId="71A868EA" w:rsidR="00FD5986" w:rsidRPr="00F32710" w:rsidRDefault="00FD5986" w:rsidP="00B34F33">
      <w:pPr>
        <w:pStyle w:val="Standard"/>
        <w:tabs>
          <w:tab w:val="left" w:pos="0"/>
        </w:tabs>
        <w:spacing w:line="240" w:lineRule="auto"/>
        <w:jc w:val="center"/>
        <w:rPr>
          <w:sz w:val="22"/>
          <w:szCs w:val="22"/>
        </w:rPr>
      </w:pPr>
    </w:p>
    <w:p w14:paraId="72B1F31F" w14:textId="381716BC" w:rsidR="002B2899" w:rsidRPr="00F32710" w:rsidRDefault="002B2899" w:rsidP="00B34F33">
      <w:pPr>
        <w:pStyle w:val="standard0"/>
        <w:tabs>
          <w:tab w:val="left" w:pos="0"/>
        </w:tabs>
        <w:spacing w:before="0" w:after="0"/>
        <w:jc w:val="both"/>
        <w:rPr>
          <w:color w:val="C00000"/>
          <w:sz w:val="22"/>
          <w:szCs w:val="22"/>
        </w:rPr>
      </w:pPr>
    </w:p>
    <w:bookmarkEnd w:id="1"/>
    <w:p w14:paraId="68D000D6" w14:textId="77777777" w:rsidR="00223FE3" w:rsidRPr="00F32710" w:rsidRDefault="00223FE3" w:rsidP="00B34F33">
      <w:pPr>
        <w:pStyle w:val="standard0"/>
        <w:tabs>
          <w:tab w:val="left" w:pos="0"/>
        </w:tabs>
        <w:spacing w:before="0" w:after="0"/>
        <w:rPr>
          <w:color w:val="C00000"/>
          <w:sz w:val="22"/>
          <w:szCs w:val="22"/>
        </w:rPr>
      </w:pPr>
    </w:p>
    <w:p w14:paraId="27D83880" w14:textId="0C6587CC" w:rsidR="00983DF5" w:rsidRPr="00F32710" w:rsidRDefault="00983DF5" w:rsidP="00B34F33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hAnsi="Times New Roman" w:cs="Times New Roman"/>
          <w:b/>
          <w:sz w:val="22"/>
          <w:szCs w:val="22"/>
        </w:rPr>
        <w:t>Przedmiotowe postępowanie prowadzone jest przy użyciu środków komunikacji elektronicznej. Składanie ofert następuje za pośrednictwem platformy zakupowej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11" w:history="1">
        <w:r w:rsidRPr="009245F4">
          <w:rPr>
            <w:rFonts w:ascii="Times New Roman" w:eastAsia="Times New Roman" w:hAnsi="Times New Roman" w:cs="Times New Roman"/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9245F4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pod adresem: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12" w:history="1">
        <w:r w:rsidRPr="00F32710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</w:p>
    <w:p w14:paraId="10E8A69B" w14:textId="243B6C30" w:rsidR="00983DF5" w:rsidRPr="00F32710" w:rsidRDefault="00983DF5" w:rsidP="00B34F33">
      <w:pPr>
        <w:tabs>
          <w:tab w:val="center" w:pos="4536"/>
          <w:tab w:val="left" w:pos="6945"/>
        </w:tabs>
        <w:spacing w:before="600" w:after="600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F32710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="00063112">
        <w:rPr>
          <w:rFonts w:ascii="Times New Roman" w:hAnsi="Times New Roman" w:cs="Times New Roman"/>
          <w:b/>
          <w:bCs/>
          <w:sz w:val="22"/>
          <w:szCs w:val="22"/>
        </w:rPr>
        <w:t>umer referencyjny</w:t>
      </w:r>
      <w:r w:rsidRPr="00F32710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622AB0" w:rsidRPr="00F32710">
        <w:rPr>
          <w:rFonts w:ascii="Times New Roman" w:hAnsi="Times New Roman" w:cs="Times New Roman"/>
          <w:b/>
          <w:bCs/>
          <w:caps/>
          <w:sz w:val="22"/>
          <w:szCs w:val="22"/>
        </w:rPr>
        <w:t>ZP.272</w:t>
      </w:r>
      <w:r w:rsidR="00313775" w:rsidRPr="00F32710">
        <w:rPr>
          <w:rFonts w:ascii="Times New Roman" w:hAnsi="Times New Roman" w:cs="Times New Roman"/>
          <w:b/>
          <w:bCs/>
          <w:caps/>
          <w:sz w:val="22"/>
          <w:szCs w:val="22"/>
        </w:rPr>
        <w:t>.</w:t>
      </w:r>
      <w:r w:rsidR="00EE0262">
        <w:rPr>
          <w:rFonts w:ascii="Times New Roman" w:hAnsi="Times New Roman" w:cs="Times New Roman"/>
          <w:b/>
          <w:bCs/>
          <w:caps/>
          <w:sz w:val="22"/>
          <w:szCs w:val="22"/>
        </w:rPr>
        <w:t>4</w:t>
      </w:r>
      <w:r w:rsidR="00313775" w:rsidRPr="00F32710">
        <w:rPr>
          <w:rFonts w:ascii="Times New Roman" w:hAnsi="Times New Roman" w:cs="Times New Roman"/>
          <w:b/>
          <w:bCs/>
          <w:caps/>
          <w:sz w:val="22"/>
          <w:szCs w:val="22"/>
        </w:rPr>
        <w:t>.</w:t>
      </w:r>
      <w:r w:rsidR="00622AB0" w:rsidRPr="00F32710">
        <w:rPr>
          <w:rFonts w:ascii="Times New Roman" w:hAnsi="Times New Roman" w:cs="Times New Roman"/>
          <w:b/>
          <w:bCs/>
          <w:caps/>
          <w:sz w:val="22"/>
          <w:szCs w:val="22"/>
        </w:rPr>
        <w:t>202</w:t>
      </w:r>
      <w:r w:rsidR="002F3B0F">
        <w:rPr>
          <w:rFonts w:ascii="Times New Roman" w:hAnsi="Times New Roman" w:cs="Times New Roman"/>
          <w:b/>
          <w:bCs/>
          <w:caps/>
          <w:sz w:val="22"/>
          <w:szCs w:val="22"/>
        </w:rPr>
        <w:t>3</w:t>
      </w:r>
    </w:p>
    <w:p w14:paraId="0EBD0A15" w14:textId="51CE6E6D" w:rsidR="00223FE3" w:rsidRPr="00F37E41" w:rsidRDefault="00F37E41" w:rsidP="00B34F33">
      <w:pPr>
        <w:pStyle w:val="standard0"/>
        <w:tabs>
          <w:tab w:val="left" w:pos="0"/>
        </w:tabs>
        <w:spacing w:before="0" w:after="0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 </w:t>
      </w:r>
    </w:p>
    <w:tbl>
      <w:tblPr>
        <w:tblW w:w="10637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4966"/>
      </w:tblGrid>
      <w:tr w:rsidR="00FD5986" w:rsidRPr="00F32710" w14:paraId="445CF3E7" w14:textId="77777777" w:rsidTr="00CC58A2"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6317" w14:textId="77777777" w:rsidR="00CC58A2" w:rsidRPr="00F32710" w:rsidRDefault="00CC58A2" w:rsidP="00B34F33">
            <w:pPr>
              <w:tabs>
                <w:tab w:val="left" w:pos="885"/>
              </w:tabs>
              <w:autoSpaceDE w:val="0"/>
              <w:ind w:hanging="108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835B" w14:textId="192FFF4A" w:rsidR="00FD5986" w:rsidRPr="00F32710" w:rsidRDefault="00FD5986" w:rsidP="00B34F33">
            <w:pPr>
              <w:pStyle w:val="Standard"/>
              <w:tabs>
                <w:tab w:val="center" w:pos="5256"/>
                <w:tab w:val="right" w:pos="9792"/>
              </w:tabs>
              <w:spacing w:line="240" w:lineRule="auto"/>
              <w:rPr>
                <w:color w:val="FF0000"/>
                <w:sz w:val="22"/>
                <w:szCs w:val="22"/>
              </w:rPr>
            </w:pPr>
          </w:p>
        </w:tc>
      </w:tr>
    </w:tbl>
    <w:p w14:paraId="07C3E600" w14:textId="5B133678" w:rsidR="00CC58A2" w:rsidRDefault="00EC62C7" w:rsidP="00B34F33">
      <w:pPr>
        <w:pStyle w:val="Standard"/>
        <w:tabs>
          <w:tab w:val="center" w:pos="5256"/>
          <w:tab w:val="right" w:pos="9792"/>
        </w:tabs>
        <w:spacing w:line="240" w:lineRule="auto"/>
        <w:jc w:val="center"/>
        <w:rPr>
          <w:sz w:val="22"/>
          <w:szCs w:val="22"/>
        </w:rPr>
      </w:pPr>
      <w:r w:rsidRPr="00F32710">
        <w:rPr>
          <w:sz w:val="22"/>
          <w:szCs w:val="22"/>
        </w:rPr>
        <w:tab/>
      </w:r>
      <w:r w:rsidRPr="00F32710">
        <w:rPr>
          <w:sz w:val="22"/>
          <w:szCs w:val="22"/>
        </w:rPr>
        <w:tab/>
      </w:r>
    </w:p>
    <w:p w14:paraId="0B1D7888" w14:textId="77777777" w:rsidR="00C22F19" w:rsidRPr="00F32710" w:rsidRDefault="00C22F19" w:rsidP="00B34F33">
      <w:pPr>
        <w:pStyle w:val="Standard"/>
        <w:tabs>
          <w:tab w:val="center" w:pos="5256"/>
          <w:tab w:val="right" w:pos="9792"/>
        </w:tabs>
        <w:spacing w:line="240" w:lineRule="auto"/>
        <w:jc w:val="center"/>
        <w:rPr>
          <w:sz w:val="22"/>
          <w:szCs w:val="22"/>
        </w:rPr>
      </w:pPr>
    </w:p>
    <w:p w14:paraId="21C15B26" w14:textId="069E393D" w:rsidR="00FD5986" w:rsidRDefault="00EC62C7" w:rsidP="00B34F33">
      <w:pPr>
        <w:pStyle w:val="Standard"/>
        <w:tabs>
          <w:tab w:val="center" w:pos="5256"/>
          <w:tab w:val="right" w:pos="9792"/>
        </w:tabs>
        <w:spacing w:line="240" w:lineRule="auto"/>
        <w:jc w:val="right"/>
        <w:rPr>
          <w:b/>
          <w:bCs/>
          <w:i/>
          <w:iCs/>
          <w:sz w:val="22"/>
          <w:szCs w:val="22"/>
        </w:rPr>
      </w:pPr>
      <w:r w:rsidRPr="003A1817">
        <w:rPr>
          <w:b/>
          <w:bCs/>
          <w:i/>
          <w:iCs/>
          <w:sz w:val="22"/>
          <w:szCs w:val="22"/>
        </w:rPr>
        <w:t>Zatwierdził</w:t>
      </w:r>
    </w:p>
    <w:p w14:paraId="413B2880" w14:textId="5E653CCD" w:rsidR="00187C5A" w:rsidRDefault="00187C5A" w:rsidP="00B34F33">
      <w:pPr>
        <w:pStyle w:val="Standard"/>
        <w:tabs>
          <w:tab w:val="center" w:pos="5256"/>
          <w:tab w:val="right" w:pos="9792"/>
        </w:tabs>
        <w:spacing w:line="240" w:lineRule="auto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Zarząd Powiatu Zgierskiego </w:t>
      </w:r>
    </w:p>
    <w:p w14:paraId="7F06915A" w14:textId="3A0332BD" w:rsidR="00E43A5D" w:rsidRDefault="00E43A5D" w:rsidP="00B34F33">
      <w:pPr>
        <w:pStyle w:val="Standard"/>
        <w:tabs>
          <w:tab w:val="center" w:pos="5256"/>
          <w:tab w:val="right" w:pos="9792"/>
        </w:tabs>
        <w:spacing w:line="240" w:lineRule="auto"/>
        <w:jc w:val="center"/>
        <w:rPr>
          <w:b/>
          <w:bCs/>
          <w:i/>
          <w:iCs/>
          <w:sz w:val="22"/>
          <w:szCs w:val="22"/>
        </w:rPr>
      </w:pPr>
    </w:p>
    <w:p w14:paraId="42394E61" w14:textId="2B80AF57" w:rsidR="003A1817" w:rsidRDefault="003A1817" w:rsidP="00B34F33">
      <w:pPr>
        <w:pStyle w:val="Standard"/>
        <w:tabs>
          <w:tab w:val="center" w:pos="5256"/>
          <w:tab w:val="right" w:pos="9792"/>
        </w:tabs>
        <w:spacing w:line="240" w:lineRule="auto"/>
        <w:jc w:val="right"/>
        <w:rPr>
          <w:sz w:val="22"/>
          <w:szCs w:val="22"/>
        </w:rPr>
      </w:pPr>
    </w:p>
    <w:p w14:paraId="6A60DD28" w14:textId="77777777" w:rsidR="00592E25" w:rsidRPr="00F32710" w:rsidRDefault="00592E25" w:rsidP="00B34F33">
      <w:pPr>
        <w:pStyle w:val="Standard"/>
        <w:tabs>
          <w:tab w:val="center" w:pos="5256"/>
          <w:tab w:val="right" w:pos="9792"/>
        </w:tabs>
        <w:spacing w:line="240" w:lineRule="auto"/>
        <w:jc w:val="right"/>
        <w:rPr>
          <w:sz w:val="22"/>
          <w:szCs w:val="22"/>
        </w:rPr>
      </w:pPr>
    </w:p>
    <w:p w14:paraId="69F7753E" w14:textId="77777777" w:rsidR="0089341D" w:rsidRPr="00F32710" w:rsidRDefault="0089341D" w:rsidP="00B34F33">
      <w:pPr>
        <w:pStyle w:val="Standard"/>
        <w:tabs>
          <w:tab w:val="center" w:pos="5256"/>
          <w:tab w:val="right" w:pos="9792"/>
        </w:tabs>
        <w:spacing w:line="240" w:lineRule="auto"/>
        <w:jc w:val="right"/>
        <w:rPr>
          <w:sz w:val="22"/>
          <w:szCs w:val="22"/>
        </w:rPr>
      </w:pPr>
    </w:p>
    <w:p w14:paraId="52043205" w14:textId="77777777" w:rsidR="00B551AE" w:rsidRPr="00F32710" w:rsidRDefault="00B551AE" w:rsidP="00B34F33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349BFF1A" w14:textId="77777777" w:rsidR="00552B62" w:rsidRPr="00F32710" w:rsidRDefault="00552B62" w:rsidP="00B34F33">
      <w:pPr>
        <w:pStyle w:val="Standard"/>
        <w:tabs>
          <w:tab w:val="center" w:pos="11628"/>
          <w:tab w:val="right" w:pos="16164"/>
        </w:tabs>
        <w:spacing w:line="240" w:lineRule="auto"/>
        <w:rPr>
          <w:sz w:val="22"/>
          <w:szCs w:val="22"/>
        </w:rPr>
      </w:pPr>
    </w:p>
    <w:p w14:paraId="74F13593" w14:textId="77777777" w:rsidR="008C601F" w:rsidRPr="00F32710" w:rsidRDefault="008C601F" w:rsidP="00B34F33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0A53E16A" w14:textId="77777777" w:rsidR="008C601F" w:rsidRPr="00F32710" w:rsidRDefault="008C601F" w:rsidP="00B34F33">
      <w:pPr>
        <w:pStyle w:val="Standard"/>
        <w:tabs>
          <w:tab w:val="center" w:pos="11628"/>
          <w:tab w:val="right" w:pos="16164"/>
        </w:tabs>
        <w:spacing w:line="240" w:lineRule="auto"/>
        <w:rPr>
          <w:sz w:val="22"/>
          <w:szCs w:val="22"/>
        </w:rPr>
      </w:pPr>
    </w:p>
    <w:p w14:paraId="6D6CB257" w14:textId="77777777" w:rsidR="008C601F" w:rsidRPr="00F32710" w:rsidRDefault="008C601F" w:rsidP="00B34F33">
      <w:pPr>
        <w:pStyle w:val="Standard"/>
        <w:tabs>
          <w:tab w:val="center" w:pos="11628"/>
          <w:tab w:val="right" w:pos="16164"/>
        </w:tabs>
        <w:spacing w:line="240" w:lineRule="auto"/>
        <w:rPr>
          <w:sz w:val="22"/>
          <w:szCs w:val="22"/>
        </w:rPr>
      </w:pPr>
    </w:p>
    <w:p w14:paraId="0849E189" w14:textId="77777777" w:rsidR="00C619B9" w:rsidRDefault="00C619B9" w:rsidP="00B34F33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410B39D6" w14:textId="57E20689" w:rsidR="00552B62" w:rsidRDefault="0042190B" w:rsidP="00B34F33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  <w:r w:rsidRPr="00F32710">
        <w:rPr>
          <w:sz w:val="22"/>
          <w:szCs w:val="22"/>
        </w:rPr>
        <w:t xml:space="preserve">Zgierz, </w:t>
      </w:r>
      <w:r w:rsidR="004A0B61">
        <w:rPr>
          <w:sz w:val="22"/>
          <w:szCs w:val="22"/>
        </w:rPr>
        <w:t>maj</w:t>
      </w:r>
      <w:r w:rsidR="00552B62" w:rsidRPr="00F32710">
        <w:rPr>
          <w:sz w:val="22"/>
          <w:szCs w:val="22"/>
        </w:rPr>
        <w:t xml:space="preserve"> 202</w:t>
      </w:r>
      <w:r w:rsidR="00EE0262">
        <w:rPr>
          <w:sz w:val="22"/>
          <w:szCs w:val="22"/>
        </w:rPr>
        <w:t>3</w:t>
      </w:r>
    </w:p>
    <w:p w14:paraId="21BBCEC8" w14:textId="15219442" w:rsidR="00EE0262" w:rsidRDefault="00EE0262" w:rsidP="00B34F33">
      <w:pPr>
        <w:suppressAutoHyphens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14:paraId="44415D53" w14:textId="77777777" w:rsidR="0075253C" w:rsidRPr="00F32710" w:rsidRDefault="0075253C" w:rsidP="00B34F33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6A272A90" w14:textId="7B98BFA9" w:rsidR="008C601F" w:rsidRPr="00F32710" w:rsidRDefault="008C601F" w:rsidP="00B34F33">
      <w:pPr>
        <w:pStyle w:val="Standard"/>
        <w:tabs>
          <w:tab w:val="center" w:pos="11628"/>
          <w:tab w:val="right" w:pos="16164"/>
        </w:tabs>
        <w:spacing w:line="240" w:lineRule="auto"/>
        <w:rPr>
          <w:sz w:val="22"/>
          <w:szCs w:val="22"/>
        </w:rPr>
      </w:pPr>
    </w:p>
    <w:p w14:paraId="6F1FB346" w14:textId="24910BA4" w:rsidR="00ED5C00" w:rsidRPr="00F32710" w:rsidRDefault="00ED5C00" w:rsidP="00457C6F">
      <w:pPr>
        <w:pStyle w:val="NumeracjaUrzdowa"/>
        <w:numPr>
          <w:ilvl w:val="0"/>
          <w:numId w:val="156"/>
        </w:numPr>
        <w:spacing w:line="240" w:lineRule="auto"/>
        <w:ind w:left="284" w:hanging="284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NAZWA I ADRES ZAMAWIAJĄCEGO - INFORMACJE WPROWADZAJĄCE</w:t>
      </w:r>
    </w:p>
    <w:p w14:paraId="0969EEC2" w14:textId="2ABB6116" w:rsidR="00552B62" w:rsidRPr="00F32710" w:rsidRDefault="003D6AA0" w:rsidP="00B34F33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Powiat Zgierski reprezentowany przez Zarząd Powiatu Zgierskiego w składzie: Bogdan </w:t>
      </w:r>
      <w:proofErr w:type="spellStart"/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Jarota</w:t>
      </w:r>
      <w:proofErr w:type="spellEnd"/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Przewodniczący Zarządu Powiatu Zgierskiego, Dominik Gabrysiak – Wiceprzewodniczący Zarządu Powiatu Zgierskiego, Wojciech Brzeski – Członek Zarządu, Katarzyna </w:t>
      </w:r>
      <w:proofErr w:type="spellStart"/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Łebedowska</w:t>
      </w:r>
      <w:proofErr w:type="spellEnd"/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– Członek Zarządu, Karol </w:t>
      </w:r>
      <w:proofErr w:type="spellStart"/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Maśliński</w:t>
      </w:r>
      <w:proofErr w:type="spellEnd"/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– Członek Zarządu. Pozostałe funkcje: </w:t>
      </w:r>
      <w:r w:rsidR="0006311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Agnieszka Szymczyk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–</w:t>
      </w:r>
      <w:r w:rsidR="0006311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Skarbnik Powiatu</w:t>
      </w:r>
      <w:r w:rsidR="0084795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Zgierskiego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Maria Kaczorowska – Sekretarz Powiatu</w:t>
      </w:r>
      <w:r w:rsidR="0006311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Zgierskiego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 Planowany skład Komisji Przetargowej: Wojciech Brzeski – Przewodniczący</w:t>
      </w:r>
      <w:r w:rsidR="003E177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Komisji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593E1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Aleksandra Boruta</w:t>
      </w:r>
      <w:r w:rsidRPr="00F32710">
        <w:rPr>
          <w:rFonts w:ascii="Times New Roman" w:eastAsia="Times New Roman" w:hAnsi="Times New Roman" w:cs="Times New Roman"/>
          <w:sz w:val="22"/>
          <w:szCs w:val="22"/>
        </w:rPr>
        <w:t xml:space="preserve">– Sekretarz Komisji, </w:t>
      </w:r>
      <w:r w:rsidR="004A0B61">
        <w:rPr>
          <w:rFonts w:ascii="Times New Roman" w:eastAsia="Times New Roman" w:hAnsi="Times New Roman" w:cs="Times New Roman"/>
          <w:sz w:val="22"/>
          <w:szCs w:val="22"/>
        </w:rPr>
        <w:t xml:space="preserve">Robert </w:t>
      </w:r>
      <w:proofErr w:type="spellStart"/>
      <w:r w:rsidR="004A0B61">
        <w:rPr>
          <w:rFonts w:ascii="Times New Roman" w:eastAsia="Times New Roman" w:hAnsi="Times New Roman" w:cs="Times New Roman"/>
          <w:sz w:val="22"/>
          <w:szCs w:val="22"/>
        </w:rPr>
        <w:t>Śniecikowski</w:t>
      </w:r>
      <w:proofErr w:type="spellEnd"/>
      <w:r w:rsidR="001B69A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32710">
        <w:rPr>
          <w:rFonts w:ascii="Times New Roman" w:eastAsia="Times New Roman" w:hAnsi="Times New Roman" w:cs="Times New Roman"/>
          <w:sz w:val="22"/>
          <w:szCs w:val="22"/>
        </w:rPr>
        <w:t>- Członek Komisji.</w:t>
      </w:r>
    </w:p>
    <w:p w14:paraId="2D23D779" w14:textId="77777777" w:rsidR="00BE35E8" w:rsidRPr="00F32710" w:rsidRDefault="00BE35E8" w:rsidP="00B34F33">
      <w:pPr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2FBE2EC" w14:textId="2E288A9C" w:rsidR="00552B62" w:rsidRPr="00F32710" w:rsidRDefault="003D6AA0" w:rsidP="00B34F33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Dane Zamawiającego:</w:t>
      </w:r>
    </w:p>
    <w:p w14:paraId="752013F4" w14:textId="790685CF" w:rsidR="000C656C" w:rsidRPr="00F32710" w:rsidRDefault="00552B62" w:rsidP="00B34F33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adres do korespondencji</w:t>
      </w:r>
      <w:r w:rsidR="000C656C" w:rsidRPr="00F32710">
        <w:rPr>
          <w:color w:val="000000" w:themeColor="text1"/>
          <w:sz w:val="22"/>
          <w:szCs w:val="22"/>
        </w:rPr>
        <w:t>: 95 -100 Zgierz, ul. Sadowa 6a</w:t>
      </w:r>
      <w:r w:rsidRPr="00F32710">
        <w:rPr>
          <w:color w:val="000000" w:themeColor="text1"/>
          <w:sz w:val="22"/>
          <w:szCs w:val="22"/>
        </w:rPr>
        <w:t>;</w:t>
      </w:r>
    </w:p>
    <w:p w14:paraId="19AD5A06" w14:textId="77777777" w:rsidR="000C656C" w:rsidRPr="00F32710" w:rsidRDefault="000C656C" w:rsidP="00B34F33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numer telefonu: 42 2888153, 42 2888154, 42 2888156;</w:t>
      </w:r>
    </w:p>
    <w:p w14:paraId="6021CE57" w14:textId="2A93C2F2" w:rsidR="000C656C" w:rsidRPr="00F32710" w:rsidRDefault="000C656C" w:rsidP="00B34F33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 xml:space="preserve">e-mail do korespondencji w sprawie zamówienia: </w:t>
      </w:r>
      <w:hyperlink r:id="rId13" w:history="1">
        <w:r w:rsidRPr="00F32710">
          <w:rPr>
            <w:rStyle w:val="Hipercze"/>
            <w:sz w:val="22"/>
            <w:szCs w:val="22"/>
          </w:rPr>
          <w:t>przetargi_wojcik@powiat.zgierz.pl</w:t>
        </w:r>
      </w:hyperlink>
      <w:r w:rsidRPr="00F32710">
        <w:rPr>
          <w:color w:val="000000" w:themeColor="text1"/>
          <w:sz w:val="22"/>
          <w:szCs w:val="22"/>
          <w:u w:val="single"/>
        </w:rPr>
        <w:t xml:space="preserve">, </w:t>
      </w:r>
      <w:r w:rsidRPr="00F32710">
        <w:rPr>
          <w:color w:val="000000" w:themeColor="text1"/>
          <w:sz w:val="22"/>
          <w:szCs w:val="22"/>
        </w:rPr>
        <w:t xml:space="preserve"> </w:t>
      </w:r>
      <w:hyperlink r:id="rId14" w:history="1">
        <w:r w:rsidRPr="00F32710">
          <w:rPr>
            <w:rStyle w:val="Hipercze"/>
            <w:sz w:val="22"/>
            <w:szCs w:val="22"/>
          </w:rPr>
          <w:t>r.fandrych@powiat.zgierz.pl</w:t>
        </w:r>
      </w:hyperlink>
      <w:r w:rsidRPr="00F32710">
        <w:rPr>
          <w:color w:val="000000" w:themeColor="text1"/>
          <w:sz w:val="22"/>
          <w:szCs w:val="22"/>
        </w:rPr>
        <w:t>,</w:t>
      </w:r>
      <w:r w:rsidR="006502D3">
        <w:t xml:space="preserve"> </w:t>
      </w:r>
      <w:hyperlink r:id="rId15" w:history="1">
        <w:r w:rsidR="006502D3" w:rsidRPr="004B07F2">
          <w:rPr>
            <w:rStyle w:val="Hipercze"/>
          </w:rPr>
          <w:t>s.zielinska@powiat.zgierz.pl</w:t>
        </w:r>
      </w:hyperlink>
      <w:r w:rsidR="006502D3">
        <w:t xml:space="preserve">, </w:t>
      </w:r>
      <w:hyperlink r:id="rId16" w:history="1">
        <w:r w:rsidR="006502D3" w:rsidRPr="004B07F2">
          <w:rPr>
            <w:rStyle w:val="Hipercze"/>
          </w:rPr>
          <w:t>a.boruta@powiat.zgierz.pl</w:t>
        </w:r>
      </w:hyperlink>
      <w:r w:rsidR="006502D3">
        <w:t xml:space="preserve"> </w:t>
      </w:r>
      <w:r w:rsidR="006502D3" w:rsidRPr="00F32710">
        <w:rPr>
          <w:color w:val="000000" w:themeColor="text1"/>
          <w:sz w:val="22"/>
          <w:szCs w:val="22"/>
        </w:rPr>
        <w:t xml:space="preserve"> </w:t>
      </w:r>
    </w:p>
    <w:p w14:paraId="3DF07529" w14:textId="5CEA6A69" w:rsidR="000C656C" w:rsidRPr="00F32710" w:rsidRDefault="000C656C" w:rsidP="00B34F33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/>
          <w:sz w:val="22"/>
          <w:szCs w:val="22"/>
        </w:rPr>
        <w:t>adres stron</w:t>
      </w:r>
      <w:r w:rsidR="00BA6F76" w:rsidRPr="00F32710">
        <w:rPr>
          <w:color w:val="000000"/>
          <w:sz w:val="22"/>
          <w:szCs w:val="22"/>
        </w:rPr>
        <w:t>y internetowej</w:t>
      </w:r>
      <w:r w:rsidR="00F44A0F" w:rsidRPr="00F32710">
        <w:rPr>
          <w:color w:val="000000"/>
          <w:sz w:val="22"/>
          <w:szCs w:val="22"/>
        </w:rPr>
        <w:t>, na której</w:t>
      </w:r>
      <w:r w:rsidRPr="00F32710">
        <w:rPr>
          <w:color w:val="000000"/>
          <w:sz w:val="22"/>
          <w:szCs w:val="22"/>
        </w:rPr>
        <w:t xml:space="preserve"> opublikowano </w:t>
      </w:r>
      <w:r w:rsidR="00BA6F76" w:rsidRPr="00F32710">
        <w:rPr>
          <w:color w:val="000000"/>
          <w:sz w:val="22"/>
          <w:szCs w:val="22"/>
        </w:rPr>
        <w:t>informację o przetargu wraz z S</w:t>
      </w:r>
      <w:r w:rsidRPr="00F32710">
        <w:rPr>
          <w:color w:val="000000"/>
          <w:sz w:val="22"/>
          <w:szCs w:val="22"/>
        </w:rPr>
        <w:t>WZ</w:t>
      </w:r>
      <w:r w:rsidR="00F44A0F" w:rsidRPr="00F32710">
        <w:rPr>
          <w:color w:val="000000"/>
          <w:sz w:val="22"/>
          <w:szCs w:val="22"/>
        </w:rPr>
        <w:t xml:space="preserve"> oraz </w:t>
      </w:r>
      <w:r w:rsidR="00BA6F76" w:rsidRPr="00F32710">
        <w:rPr>
          <w:color w:val="000000" w:themeColor="text1"/>
          <w:sz w:val="22"/>
          <w:szCs w:val="22"/>
        </w:rPr>
        <w:t>na której udostępniane będą zmiany i wyjaśnienia treści SWZ oraz inne dokumenty bezpośrednio związane z postępowaniem</w:t>
      </w:r>
      <w:r w:rsidR="00BA6F76" w:rsidRPr="00F32710">
        <w:rPr>
          <w:color w:val="000000"/>
          <w:sz w:val="22"/>
          <w:szCs w:val="22"/>
        </w:rPr>
        <w:t xml:space="preserve">: </w:t>
      </w:r>
      <w:hyperlink r:id="rId17" w:history="1">
        <w:r w:rsidRPr="00F32710">
          <w:rPr>
            <w:rStyle w:val="Hipercze"/>
            <w:b/>
            <w:bCs/>
            <w:color w:val="000000"/>
            <w:sz w:val="22"/>
            <w:szCs w:val="22"/>
          </w:rPr>
          <w:t>www.powiatzgierski.bip.net.pl</w:t>
        </w:r>
      </w:hyperlink>
      <w:r w:rsidRPr="00F32710">
        <w:rPr>
          <w:b/>
          <w:bCs/>
          <w:color w:val="000000"/>
          <w:sz w:val="22"/>
          <w:szCs w:val="22"/>
        </w:rPr>
        <w:t xml:space="preserve"> → Zamówienia publiczne→ Platforma Zakupowa</w:t>
      </w:r>
      <w:r w:rsidRPr="00F32710">
        <w:rPr>
          <w:color w:val="000000"/>
          <w:sz w:val="22"/>
          <w:szCs w:val="22"/>
        </w:rPr>
        <w:t xml:space="preserve"> lub bezpośrednio pod adresem </w:t>
      </w:r>
      <w:hyperlink r:id="rId18" w:history="1">
        <w:r w:rsidR="00560FF7" w:rsidRPr="00F32710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="00560FF7" w:rsidRPr="00F32710">
        <w:rPr>
          <w:rStyle w:val="Hipercze"/>
          <w:b/>
          <w:bCs/>
          <w:color w:val="000000"/>
          <w:sz w:val="22"/>
          <w:szCs w:val="22"/>
        </w:rPr>
        <w:t xml:space="preserve"> </w:t>
      </w:r>
      <w:r w:rsidRPr="00F32710">
        <w:rPr>
          <w:b/>
          <w:bCs/>
          <w:color w:val="000000"/>
          <w:sz w:val="22"/>
          <w:szCs w:val="22"/>
        </w:rPr>
        <w:t>→ Postępowania → nazwa przedmiotowego postępowania.</w:t>
      </w:r>
    </w:p>
    <w:p w14:paraId="5F7AC1C4" w14:textId="77777777" w:rsidR="00BA6F76" w:rsidRPr="00F32710" w:rsidRDefault="00BA6F76" w:rsidP="00B34F33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Bank Spółdzielczy w Zgierzu, nr konta</w:t>
      </w:r>
      <w:r w:rsidR="003D6AA0" w:rsidRPr="00F32710">
        <w:rPr>
          <w:color w:val="000000" w:themeColor="text1"/>
          <w:sz w:val="22"/>
          <w:szCs w:val="22"/>
        </w:rPr>
        <w:t>: 51 8</w:t>
      </w:r>
      <w:r w:rsidR="00BA2CBA" w:rsidRPr="00F32710">
        <w:rPr>
          <w:color w:val="000000" w:themeColor="text1"/>
          <w:sz w:val="22"/>
          <w:szCs w:val="22"/>
        </w:rPr>
        <w:t>7</w:t>
      </w:r>
      <w:r w:rsidR="003D6AA0" w:rsidRPr="00F32710">
        <w:rPr>
          <w:color w:val="000000" w:themeColor="text1"/>
          <w:sz w:val="22"/>
          <w:szCs w:val="22"/>
        </w:rPr>
        <w:t>83 0004 0029 0065 200</w:t>
      </w:r>
      <w:r w:rsidRPr="00F32710">
        <w:rPr>
          <w:color w:val="000000" w:themeColor="text1"/>
          <w:sz w:val="22"/>
          <w:szCs w:val="22"/>
        </w:rPr>
        <w:t xml:space="preserve">0 0004, </w:t>
      </w:r>
    </w:p>
    <w:p w14:paraId="2AC0F28B" w14:textId="77777777" w:rsidR="00BA6F76" w:rsidRPr="00F32710" w:rsidRDefault="003D6AA0" w:rsidP="00B34F33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NIP:732-217-00-07;</w:t>
      </w:r>
    </w:p>
    <w:p w14:paraId="3491BB91" w14:textId="77777777" w:rsidR="00BA6F76" w:rsidRPr="00F32710" w:rsidRDefault="003D6AA0" w:rsidP="00B34F33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REGON: 472057661;</w:t>
      </w:r>
    </w:p>
    <w:p w14:paraId="3692562D" w14:textId="0576701C" w:rsidR="00BA6F76" w:rsidRPr="00F32710" w:rsidRDefault="00BA6F76" w:rsidP="00B34F33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 xml:space="preserve">w korespondencji należy posługiwać się </w:t>
      </w:r>
      <w:r w:rsidR="00063112">
        <w:rPr>
          <w:color w:val="000000" w:themeColor="text1"/>
          <w:sz w:val="22"/>
          <w:szCs w:val="22"/>
        </w:rPr>
        <w:t>numerem referencyjnym:</w:t>
      </w:r>
      <w:r w:rsidRPr="00F32710">
        <w:rPr>
          <w:color w:val="000000" w:themeColor="text1"/>
          <w:sz w:val="22"/>
          <w:szCs w:val="22"/>
        </w:rPr>
        <w:t xml:space="preserve"> </w:t>
      </w:r>
      <w:r w:rsidRPr="00F32710">
        <w:rPr>
          <w:b/>
          <w:color w:val="000000" w:themeColor="text1"/>
          <w:sz w:val="22"/>
          <w:szCs w:val="22"/>
        </w:rPr>
        <w:t>ZP.272</w:t>
      </w:r>
      <w:r w:rsidR="00313775" w:rsidRPr="00F32710">
        <w:rPr>
          <w:b/>
          <w:color w:val="000000" w:themeColor="text1"/>
          <w:sz w:val="22"/>
          <w:szCs w:val="22"/>
        </w:rPr>
        <w:t>.</w:t>
      </w:r>
      <w:r w:rsidR="002A5E96">
        <w:rPr>
          <w:b/>
          <w:color w:val="000000" w:themeColor="text1"/>
          <w:sz w:val="22"/>
          <w:szCs w:val="22"/>
        </w:rPr>
        <w:t>4</w:t>
      </w:r>
      <w:r w:rsidR="00313775" w:rsidRPr="00F32710">
        <w:rPr>
          <w:b/>
          <w:color w:val="000000" w:themeColor="text1"/>
          <w:sz w:val="22"/>
          <w:szCs w:val="22"/>
        </w:rPr>
        <w:t>.</w:t>
      </w:r>
      <w:r w:rsidRPr="00F32710">
        <w:rPr>
          <w:b/>
          <w:color w:val="000000" w:themeColor="text1"/>
          <w:sz w:val="22"/>
          <w:szCs w:val="22"/>
        </w:rPr>
        <w:t>202</w:t>
      </w:r>
      <w:r w:rsidR="002A5E96">
        <w:rPr>
          <w:b/>
          <w:color w:val="000000" w:themeColor="text1"/>
          <w:sz w:val="22"/>
          <w:szCs w:val="22"/>
        </w:rPr>
        <w:t>3</w:t>
      </w:r>
      <w:r w:rsidR="003D6AA0" w:rsidRPr="00F32710">
        <w:rPr>
          <w:i/>
          <w:color w:val="000000" w:themeColor="text1"/>
          <w:sz w:val="22"/>
          <w:szCs w:val="22"/>
        </w:rPr>
        <w:t xml:space="preserve"> </w:t>
      </w:r>
    </w:p>
    <w:p w14:paraId="77969A9A" w14:textId="77777777" w:rsidR="00BA6F76" w:rsidRPr="00F32710" w:rsidRDefault="00BA6F76" w:rsidP="00B34F33">
      <w:pPr>
        <w:pStyle w:val="NumeracjaUrzdowa"/>
        <w:widowControl/>
        <w:numPr>
          <w:ilvl w:val="0"/>
          <w:numId w:val="95"/>
        </w:numPr>
        <w:spacing w:before="120" w:after="120" w:line="240" w:lineRule="auto"/>
        <w:rPr>
          <w:sz w:val="22"/>
          <w:szCs w:val="22"/>
        </w:rPr>
      </w:pPr>
      <w:r w:rsidRPr="00F32710">
        <w:rPr>
          <w:b/>
          <w:sz w:val="22"/>
          <w:szCs w:val="22"/>
        </w:rPr>
        <w:t>Ogłoszenie o zamówieniu zostało przekazane do Biuletynu Zamówień Publicznych:</w:t>
      </w:r>
    </w:p>
    <w:p w14:paraId="4171331A" w14:textId="255DBFFF" w:rsidR="001434FC" w:rsidRDefault="006E6EBD" w:rsidP="00B34F33">
      <w:pPr>
        <w:pStyle w:val="NumeracjaUrzdowa"/>
        <w:widowControl/>
        <w:numPr>
          <w:ilvl w:val="0"/>
          <w:numId w:val="0"/>
        </w:numPr>
        <w:spacing w:before="120" w:after="120" w:line="240" w:lineRule="auto"/>
        <w:ind w:left="720"/>
        <w:rPr>
          <w:b/>
          <w:sz w:val="22"/>
          <w:szCs w:val="22"/>
        </w:rPr>
      </w:pPr>
      <w:hyperlink r:id="rId19" w:history="1">
        <w:r w:rsidR="00BA6F76" w:rsidRPr="00F32710">
          <w:rPr>
            <w:rStyle w:val="Internetlink"/>
            <w:b/>
            <w:sz w:val="22"/>
            <w:szCs w:val="22"/>
          </w:rPr>
          <w:t>www.uzp.gov.pl</w:t>
        </w:r>
      </w:hyperlink>
      <w:r w:rsidR="00BA6F76" w:rsidRPr="00F32710">
        <w:rPr>
          <w:b/>
          <w:sz w:val="22"/>
          <w:szCs w:val="22"/>
        </w:rPr>
        <w:t xml:space="preserve"> w dniu </w:t>
      </w:r>
      <w:r w:rsidR="00F4040B">
        <w:rPr>
          <w:b/>
          <w:sz w:val="22"/>
          <w:szCs w:val="22"/>
        </w:rPr>
        <w:t>16.05.2023</w:t>
      </w:r>
      <w:r w:rsidR="000C3EF1" w:rsidRPr="00F32710">
        <w:rPr>
          <w:b/>
          <w:sz w:val="22"/>
          <w:szCs w:val="22"/>
        </w:rPr>
        <w:t xml:space="preserve"> r.</w:t>
      </w:r>
      <w:r w:rsidR="00BA6F76" w:rsidRPr="00F32710">
        <w:rPr>
          <w:b/>
          <w:sz w:val="22"/>
          <w:szCs w:val="22"/>
        </w:rPr>
        <w:t xml:space="preserve"> Zamówieniu nad</w:t>
      </w:r>
      <w:r w:rsidR="00CA40EC" w:rsidRPr="00F32710">
        <w:rPr>
          <w:b/>
          <w:sz w:val="22"/>
          <w:szCs w:val="22"/>
        </w:rPr>
        <w:t>ano numer:</w:t>
      </w:r>
      <w:r w:rsidR="000C3EF1" w:rsidRPr="00F32710">
        <w:rPr>
          <w:b/>
          <w:sz w:val="22"/>
          <w:szCs w:val="22"/>
        </w:rPr>
        <w:t xml:space="preserve"> </w:t>
      </w:r>
      <w:r w:rsidR="001B7B20" w:rsidRPr="001B7B20">
        <w:rPr>
          <w:b/>
          <w:bCs/>
        </w:rPr>
        <w:t>: 2023/BZP 00218599</w:t>
      </w:r>
      <w:r w:rsidR="00E43A5D" w:rsidRPr="001B7B20">
        <w:rPr>
          <w:b/>
          <w:bCs/>
          <w:sz w:val="22"/>
          <w:szCs w:val="22"/>
        </w:rPr>
        <w:t>.</w:t>
      </w:r>
    </w:p>
    <w:p w14:paraId="74F83393" w14:textId="77777777" w:rsidR="006B1407" w:rsidRPr="00F32710" w:rsidRDefault="006B1407" w:rsidP="00B34F33">
      <w:pPr>
        <w:pStyle w:val="NumeracjaUrzdowa"/>
        <w:widowControl/>
        <w:numPr>
          <w:ilvl w:val="0"/>
          <w:numId w:val="0"/>
        </w:numPr>
        <w:spacing w:before="120" w:after="120" w:line="240" w:lineRule="auto"/>
        <w:ind w:left="720"/>
        <w:rPr>
          <w:color w:val="000000" w:themeColor="text1"/>
          <w:sz w:val="22"/>
          <w:szCs w:val="22"/>
        </w:rPr>
      </w:pPr>
    </w:p>
    <w:p w14:paraId="396DCFEF" w14:textId="77777777" w:rsidR="00E27482" w:rsidRPr="00F32710" w:rsidRDefault="00E27482" w:rsidP="00B34F33">
      <w:pPr>
        <w:pStyle w:val="Akapitzlist"/>
        <w:numPr>
          <w:ilvl w:val="3"/>
          <w:numId w:val="94"/>
        </w:numPr>
        <w:spacing w:line="240" w:lineRule="auto"/>
        <w:ind w:hanging="1134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TRYB UDZIELANIA ZAMÓWIENIA</w:t>
      </w:r>
    </w:p>
    <w:p w14:paraId="07904325" w14:textId="11C072E4" w:rsidR="00CA40B2" w:rsidRPr="00F32710" w:rsidRDefault="00CA40EC" w:rsidP="00B34F33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 xml:space="preserve">Ilekroć w SWZ zastosowane </w:t>
      </w:r>
      <w:r w:rsidR="0031085D">
        <w:rPr>
          <w:sz w:val="22"/>
          <w:szCs w:val="22"/>
        </w:rPr>
        <w:t>są</w:t>
      </w:r>
      <w:r w:rsidRPr="00F32710">
        <w:rPr>
          <w:sz w:val="22"/>
          <w:szCs w:val="22"/>
        </w:rPr>
        <w:t xml:space="preserve"> pojęci</w:t>
      </w:r>
      <w:r w:rsidR="0031085D">
        <w:rPr>
          <w:sz w:val="22"/>
          <w:szCs w:val="22"/>
        </w:rPr>
        <w:t>a</w:t>
      </w:r>
      <w:r w:rsidRPr="00F32710">
        <w:rPr>
          <w:sz w:val="22"/>
          <w:szCs w:val="22"/>
        </w:rPr>
        <w:t xml:space="preserve"> „Ustawa” lub „ustawa </w:t>
      </w:r>
      <w:proofErr w:type="spellStart"/>
      <w:r w:rsidRPr="00F32710">
        <w:rPr>
          <w:sz w:val="22"/>
          <w:szCs w:val="22"/>
        </w:rPr>
        <w:t>Pzp</w:t>
      </w:r>
      <w:proofErr w:type="spellEnd"/>
      <w:r w:rsidRPr="00F32710">
        <w:rPr>
          <w:sz w:val="22"/>
          <w:szCs w:val="22"/>
        </w:rPr>
        <w:t>”, bez bliższego określenia</w:t>
      </w:r>
      <w:r w:rsidR="00297D22">
        <w:rPr>
          <w:sz w:val="22"/>
          <w:szCs w:val="22"/>
        </w:rPr>
        <w:t xml:space="preserve"> </w:t>
      </w:r>
      <w:r w:rsidR="00297D22">
        <w:rPr>
          <w:sz w:val="22"/>
          <w:szCs w:val="22"/>
        </w:rPr>
        <w:br/>
      </w:r>
      <w:r w:rsidRPr="00F32710">
        <w:rPr>
          <w:sz w:val="22"/>
          <w:szCs w:val="22"/>
        </w:rPr>
        <w:t xml:space="preserve">o jaką ustawę chodzi, </w:t>
      </w:r>
      <w:r w:rsidR="0031085D">
        <w:rPr>
          <w:sz w:val="22"/>
          <w:szCs w:val="22"/>
        </w:rPr>
        <w:t xml:space="preserve">pojęcia te </w:t>
      </w:r>
      <w:r w:rsidRPr="00F32710">
        <w:rPr>
          <w:sz w:val="22"/>
          <w:szCs w:val="22"/>
        </w:rPr>
        <w:t>dotycz</w:t>
      </w:r>
      <w:r w:rsidR="00EB5218">
        <w:rPr>
          <w:sz w:val="22"/>
          <w:szCs w:val="22"/>
        </w:rPr>
        <w:t xml:space="preserve">ą </w:t>
      </w:r>
      <w:r w:rsidRPr="00F32710">
        <w:rPr>
          <w:sz w:val="22"/>
          <w:szCs w:val="22"/>
        </w:rPr>
        <w:t>ustawy z dnia 11 września 2019 r. Prawo zamówień publicznych (tj. Dz. U. z 20</w:t>
      </w:r>
      <w:r w:rsidR="00BE2A85">
        <w:rPr>
          <w:sz w:val="22"/>
          <w:szCs w:val="22"/>
        </w:rPr>
        <w:t>22</w:t>
      </w:r>
      <w:r w:rsidRPr="00F32710">
        <w:rPr>
          <w:sz w:val="22"/>
          <w:szCs w:val="22"/>
        </w:rPr>
        <w:t xml:space="preserve"> r.</w:t>
      </w:r>
      <w:r w:rsidR="0031085D">
        <w:rPr>
          <w:sz w:val="22"/>
          <w:szCs w:val="22"/>
        </w:rPr>
        <w:t>,</w:t>
      </w:r>
      <w:r w:rsidRPr="00F32710">
        <w:rPr>
          <w:sz w:val="22"/>
          <w:szCs w:val="22"/>
        </w:rPr>
        <w:t xml:space="preserve"> poz. </w:t>
      </w:r>
      <w:r w:rsidR="00BE2A85">
        <w:rPr>
          <w:sz w:val="22"/>
          <w:szCs w:val="22"/>
        </w:rPr>
        <w:t>1710</w:t>
      </w:r>
      <w:r w:rsidRPr="00F32710">
        <w:rPr>
          <w:sz w:val="22"/>
          <w:szCs w:val="22"/>
        </w:rPr>
        <w:t xml:space="preserve"> ze zm.).</w:t>
      </w:r>
      <w:r w:rsidR="00B05B06" w:rsidRPr="00F32710">
        <w:rPr>
          <w:sz w:val="22"/>
          <w:szCs w:val="22"/>
        </w:rPr>
        <w:t xml:space="preserve"> </w:t>
      </w:r>
      <w:r w:rsidR="00CA40B2" w:rsidRPr="00F32710">
        <w:rPr>
          <w:sz w:val="22"/>
          <w:szCs w:val="22"/>
        </w:rPr>
        <w:t>W sprawach nieuregulowanych zapisami niniejszej SWZ, stosuje się</w:t>
      </w:r>
      <w:r w:rsidR="00B05B06" w:rsidRPr="00F32710">
        <w:rPr>
          <w:sz w:val="22"/>
          <w:szCs w:val="22"/>
        </w:rPr>
        <w:t xml:space="preserve"> </w:t>
      </w:r>
      <w:r w:rsidR="00CA40B2" w:rsidRPr="00F32710">
        <w:rPr>
          <w:sz w:val="22"/>
          <w:szCs w:val="22"/>
        </w:rPr>
        <w:t>przepisy wspomnianej ustawy wraz z aktami wykonawczymi do tej ustawy</w:t>
      </w:r>
      <w:r w:rsidR="005349A6">
        <w:rPr>
          <w:sz w:val="22"/>
          <w:szCs w:val="22"/>
        </w:rPr>
        <w:t xml:space="preserve"> </w:t>
      </w:r>
      <w:r w:rsidR="005349A6">
        <w:rPr>
          <w:kern w:val="0"/>
          <w:sz w:val="22"/>
          <w:szCs w:val="22"/>
        </w:rPr>
        <w:t>oraz stosuje się przepisy ustawy z dnia 23 kwietnia 1964 r. Kodeks cywilny (tj. Dz. U. z 2022 r. poz. 1360).</w:t>
      </w:r>
      <w:r w:rsidR="00CA40B2" w:rsidRPr="00F32710">
        <w:rPr>
          <w:sz w:val="22"/>
          <w:szCs w:val="22"/>
        </w:rPr>
        <w:t>.</w:t>
      </w:r>
    </w:p>
    <w:p w14:paraId="04E88484" w14:textId="77777777" w:rsidR="005A6117" w:rsidRPr="00F32710" w:rsidRDefault="00E27482" w:rsidP="00B34F33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 xml:space="preserve">Postępowanie jest prowadzone w języku polskim, w związku z tym wszelkie oświadczenia, zawiadomienia, zapytania do treści </w:t>
      </w:r>
      <w:r w:rsidR="0008348A" w:rsidRPr="00F32710">
        <w:rPr>
          <w:sz w:val="22"/>
          <w:szCs w:val="22"/>
        </w:rPr>
        <w:t>SWZ</w:t>
      </w:r>
      <w:r w:rsidRPr="00F32710">
        <w:rPr>
          <w:sz w:val="22"/>
          <w:szCs w:val="22"/>
        </w:rPr>
        <w:t>, oferty itp. muszą być składane w języku polskim.</w:t>
      </w:r>
    </w:p>
    <w:p w14:paraId="4AE8D232" w14:textId="77777777" w:rsidR="005A6117" w:rsidRPr="003E1778" w:rsidRDefault="001434FC" w:rsidP="00B34F33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 xml:space="preserve">Rozliczenia pomiędzy Zamawiającym, a Wykonawcą będą prowadzone wyłącznie w złotych </w:t>
      </w:r>
      <w:r w:rsidRPr="003E1778">
        <w:rPr>
          <w:sz w:val="22"/>
          <w:szCs w:val="22"/>
        </w:rPr>
        <w:t>polskich.</w:t>
      </w:r>
    </w:p>
    <w:p w14:paraId="69C12D9D" w14:textId="6B6E6587" w:rsidR="005A6117" w:rsidRPr="00A35039" w:rsidRDefault="00CA40B2" w:rsidP="00B34F33">
      <w:pPr>
        <w:pStyle w:val="NumeracjaUrzdowa"/>
        <w:widowControl/>
        <w:numPr>
          <w:ilvl w:val="0"/>
          <w:numId w:val="101"/>
        </w:numPr>
        <w:spacing w:after="120" w:line="240" w:lineRule="auto"/>
        <w:ind w:left="709" w:hanging="283"/>
        <w:rPr>
          <w:sz w:val="22"/>
          <w:szCs w:val="22"/>
        </w:rPr>
      </w:pPr>
      <w:r w:rsidRPr="00A35039">
        <w:rPr>
          <w:rFonts w:eastAsia="Arial Unicode MS"/>
          <w:sz w:val="22"/>
          <w:szCs w:val="22"/>
        </w:rPr>
        <w:t xml:space="preserve">Powiat Zgierski reprezentowany przez Zarząd Powiatu </w:t>
      </w:r>
      <w:r w:rsidRPr="00A35039">
        <w:rPr>
          <w:sz w:val="22"/>
          <w:szCs w:val="22"/>
        </w:rPr>
        <w:t>Zgierskiego zaprasza do składania ofert w postępowaniu prowadzonym w trybie podstawowym, w którym w odpowiedzi na ogłoszenie</w:t>
      </w:r>
      <w:r w:rsidR="00297D22">
        <w:rPr>
          <w:sz w:val="22"/>
          <w:szCs w:val="22"/>
        </w:rPr>
        <w:br/>
      </w:r>
      <w:r w:rsidRPr="00A35039">
        <w:rPr>
          <w:sz w:val="22"/>
          <w:szCs w:val="22"/>
        </w:rPr>
        <w:t>o zamówieniu</w:t>
      </w:r>
      <w:r w:rsidR="00B05B06" w:rsidRPr="00A35039">
        <w:rPr>
          <w:sz w:val="22"/>
          <w:szCs w:val="22"/>
        </w:rPr>
        <w:t>, oferty</w:t>
      </w:r>
      <w:r w:rsidRPr="00A35039">
        <w:rPr>
          <w:sz w:val="22"/>
          <w:szCs w:val="22"/>
        </w:rPr>
        <w:t xml:space="preserve"> mogą składać wszyscy zainteresowani wykonawcy, a następnie zamawiający wybiera najkorzystniejszą ofertę</w:t>
      </w:r>
      <w:r w:rsidR="00B05B06" w:rsidRPr="00A35039">
        <w:rPr>
          <w:sz w:val="22"/>
          <w:szCs w:val="22"/>
        </w:rPr>
        <w:t xml:space="preserve"> zgodnie</w:t>
      </w:r>
      <w:r w:rsidR="00B05B06" w:rsidRPr="00532016">
        <w:rPr>
          <w:sz w:val="22"/>
          <w:szCs w:val="22"/>
        </w:rPr>
        <w:t xml:space="preserve"> z</w:t>
      </w:r>
      <w:r w:rsidR="00242CA3" w:rsidRPr="00782C14">
        <w:rPr>
          <w:b/>
          <w:bCs/>
          <w:sz w:val="22"/>
          <w:szCs w:val="22"/>
        </w:rPr>
        <w:t xml:space="preserve"> art. 275 pkt 2</w:t>
      </w:r>
      <w:r w:rsidR="00782C14" w:rsidRPr="00782C14">
        <w:rPr>
          <w:b/>
          <w:bCs/>
          <w:sz w:val="22"/>
          <w:szCs w:val="22"/>
        </w:rPr>
        <w:t>)</w:t>
      </w:r>
      <w:r w:rsidRPr="00782C14">
        <w:rPr>
          <w:b/>
          <w:bCs/>
          <w:sz w:val="22"/>
          <w:szCs w:val="22"/>
        </w:rPr>
        <w:t xml:space="preserve"> </w:t>
      </w:r>
      <w:r w:rsidR="00B05B06" w:rsidRPr="00782C14">
        <w:rPr>
          <w:b/>
          <w:bCs/>
          <w:sz w:val="22"/>
          <w:szCs w:val="22"/>
        </w:rPr>
        <w:t>u</w:t>
      </w:r>
      <w:r w:rsidRPr="00782C14">
        <w:rPr>
          <w:b/>
          <w:bCs/>
          <w:sz w:val="22"/>
          <w:szCs w:val="22"/>
        </w:rPr>
        <w:t>stawy</w:t>
      </w:r>
      <w:r w:rsidR="00782C14" w:rsidRPr="00782C14">
        <w:rPr>
          <w:b/>
          <w:bCs/>
          <w:sz w:val="22"/>
          <w:szCs w:val="22"/>
        </w:rPr>
        <w:t>.</w:t>
      </w:r>
      <w:r w:rsidRPr="00A35039">
        <w:rPr>
          <w:sz w:val="22"/>
          <w:szCs w:val="22"/>
        </w:rPr>
        <w:t xml:space="preserve"> </w:t>
      </w:r>
    </w:p>
    <w:p w14:paraId="1C7B3912" w14:textId="600660FD" w:rsidR="00572E0C" w:rsidRPr="00572E0C" w:rsidRDefault="00242CA3" w:rsidP="00B34F33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color w:val="538135" w:themeColor="accent6" w:themeShade="BF"/>
          <w:sz w:val="22"/>
          <w:szCs w:val="22"/>
        </w:rPr>
      </w:pPr>
      <w:r w:rsidRPr="00B646AE">
        <w:rPr>
          <w:sz w:val="22"/>
          <w:szCs w:val="22"/>
          <w:lang w:eastAsia="pl-PL"/>
        </w:rPr>
        <w:lastRenderedPageBreak/>
        <w:t xml:space="preserve">Zamawiający </w:t>
      </w:r>
      <w:r w:rsidR="00E23E96" w:rsidRPr="00E23E96">
        <w:rPr>
          <w:sz w:val="22"/>
          <w:szCs w:val="22"/>
          <w:lang w:eastAsia="pl-PL"/>
        </w:rPr>
        <w:t>przewiduje, że może przeprowadzi negocjacje</w:t>
      </w:r>
      <w:r w:rsidR="001434FC" w:rsidRPr="00572E0C">
        <w:rPr>
          <w:color w:val="538135" w:themeColor="accent6" w:themeShade="BF"/>
          <w:sz w:val="22"/>
          <w:szCs w:val="22"/>
          <w:lang w:eastAsia="pl-PL"/>
        </w:rPr>
        <w:t>. </w:t>
      </w:r>
      <w:r w:rsidR="00B646AE">
        <w:rPr>
          <w:color w:val="538135" w:themeColor="accent6" w:themeShade="BF"/>
          <w:sz w:val="22"/>
          <w:szCs w:val="22"/>
          <w:lang w:eastAsia="pl-PL"/>
        </w:rPr>
        <w:t xml:space="preserve"> </w:t>
      </w:r>
      <w:r w:rsidR="00572E0C" w:rsidRPr="00572E0C">
        <w:rPr>
          <w:sz w:val="22"/>
          <w:szCs w:val="22"/>
        </w:rPr>
        <w:t xml:space="preserve">Zamawiający może, ale nie musi, przeprowadzić negocjacje w celu ulepszenia treści ofert, które podlegają ocenie w ramach kryteriów oceny ofert. W przypadku, gdy Zamawiający nie będzie prowadził negocjacji, dokonuje wyboru najkorzystniejszej oferty spośród niepodlegających odrzuceniu ofert złożonych </w:t>
      </w:r>
      <w:r w:rsidR="006D5652">
        <w:rPr>
          <w:sz w:val="22"/>
          <w:szCs w:val="22"/>
        </w:rPr>
        <w:br/>
      </w:r>
      <w:r w:rsidR="00572E0C" w:rsidRPr="00572E0C">
        <w:rPr>
          <w:sz w:val="22"/>
          <w:szCs w:val="22"/>
        </w:rPr>
        <w:t>w odpowiedzi na ogłoszenie o zamówieniu.</w:t>
      </w:r>
    </w:p>
    <w:p w14:paraId="0A02E4FF" w14:textId="77777777" w:rsidR="005A6117" w:rsidRPr="00F32710" w:rsidRDefault="00296335" w:rsidP="00B34F33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>Wykonawca może powierzyć wykonanie części zamówienia podwykonawcy.</w:t>
      </w:r>
    </w:p>
    <w:p w14:paraId="3D764204" w14:textId="77777777" w:rsidR="005A6117" w:rsidRPr="00F32710" w:rsidRDefault="001434FC" w:rsidP="00B34F33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color w:val="000000"/>
          <w:sz w:val="22"/>
          <w:szCs w:val="22"/>
          <w:lang w:eastAsia="pl-PL"/>
        </w:rPr>
        <w:t>Zamawiający nie przewiduje aukcji elektronicznej.</w:t>
      </w:r>
    </w:p>
    <w:p w14:paraId="03701AA0" w14:textId="77777777" w:rsidR="005A6117" w:rsidRPr="00F32710" w:rsidRDefault="001434FC" w:rsidP="00B34F33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color w:val="000000"/>
          <w:sz w:val="22"/>
          <w:szCs w:val="22"/>
          <w:lang w:eastAsia="pl-PL"/>
        </w:rPr>
        <w:t>Zamawiający nie przewiduje złożenia oferty w postaci katalogów elektronicznych.</w:t>
      </w:r>
    </w:p>
    <w:p w14:paraId="2EEB5AB2" w14:textId="77777777" w:rsidR="005A6117" w:rsidRPr="00F32710" w:rsidRDefault="001434FC" w:rsidP="00B34F33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color w:val="000000"/>
          <w:sz w:val="22"/>
          <w:szCs w:val="22"/>
          <w:lang w:eastAsia="pl-PL"/>
        </w:rPr>
        <w:t>Zamawiający nie prowadzi postępowania w celu zawarcia umowy ramowej.</w:t>
      </w:r>
    </w:p>
    <w:p w14:paraId="5C0E7536" w14:textId="0FAB54D5" w:rsidR="005A6117" w:rsidRPr="00F32710" w:rsidRDefault="001434FC" w:rsidP="00B34F33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color w:val="000000"/>
          <w:sz w:val="22"/>
          <w:szCs w:val="22"/>
          <w:lang w:eastAsia="pl-PL"/>
        </w:rPr>
        <w:t xml:space="preserve">Zamawiający nie zastrzega możliwości ubiegania się o udzielenie zamówienia wyłącznie przez Wykonawców, o których mowa w art. 94 </w:t>
      </w:r>
      <w:r w:rsidR="00983DF5" w:rsidRPr="00F32710">
        <w:rPr>
          <w:color w:val="000000"/>
          <w:sz w:val="22"/>
          <w:szCs w:val="22"/>
          <w:lang w:eastAsia="pl-PL"/>
        </w:rPr>
        <w:t>ustaw</w:t>
      </w:r>
      <w:r w:rsidR="00B05B06" w:rsidRPr="00F32710">
        <w:rPr>
          <w:color w:val="000000"/>
          <w:sz w:val="22"/>
          <w:szCs w:val="22"/>
          <w:lang w:eastAsia="pl-PL"/>
        </w:rPr>
        <w:t>y</w:t>
      </w:r>
      <w:r w:rsidR="00983DF5" w:rsidRPr="00F32710">
        <w:rPr>
          <w:color w:val="000000"/>
          <w:sz w:val="22"/>
          <w:szCs w:val="22"/>
          <w:lang w:eastAsia="pl-PL"/>
        </w:rPr>
        <w:t xml:space="preserve"> </w:t>
      </w:r>
      <w:proofErr w:type="spellStart"/>
      <w:r w:rsidR="00983DF5" w:rsidRPr="00F32710">
        <w:rPr>
          <w:color w:val="000000"/>
          <w:sz w:val="22"/>
          <w:szCs w:val="22"/>
          <w:lang w:eastAsia="pl-PL"/>
        </w:rPr>
        <w:t>Pzp</w:t>
      </w:r>
      <w:proofErr w:type="spellEnd"/>
      <w:r w:rsidR="00983DF5" w:rsidRPr="00F32710">
        <w:rPr>
          <w:color w:val="000000"/>
          <w:sz w:val="22"/>
          <w:szCs w:val="22"/>
          <w:lang w:eastAsia="pl-PL"/>
        </w:rPr>
        <w:t>.</w:t>
      </w:r>
    </w:p>
    <w:p w14:paraId="32D3FE07" w14:textId="13009EF9" w:rsidR="005A6117" w:rsidRPr="00F32710" w:rsidRDefault="00983DF5" w:rsidP="00B34F33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>Zamawiający nie określa dodatkowych wymagań związanych z zatrudnianiem osób, o których mowa w art. 96 ust. 2 pkt 2 ustaw</w:t>
      </w:r>
      <w:r w:rsidR="00B05B06" w:rsidRPr="00F32710">
        <w:rPr>
          <w:sz w:val="22"/>
          <w:szCs w:val="22"/>
        </w:rPr>
        <w:t>y</w:t>
      </w:r>
      <w:r w:rsidRPr="00F32710">
        <w:rPr>
          <w:sz w:val="22"/>
          <w:szCs w:val="22"/>
        </w:rPr>
        <w:t xml:space="preserve"> </w:t>
      </w:r>
      <w:proofErr w:type="spellStart"/>
      <w:r w:rsidRPr="00F32710">
        <w:rPr>
          <w:sz w:val="22"/>
          <w:szCs w:val="22"/>
        </w:rPr>
        <w:t>Pzp</w:t>
      </w:r>
      <w:proofErr w:type="spellEnd"/>
      <w:r w:rsidRPr="00F32710">
        <w:rPr>
          <w:sz w:val="22"/>
          <w:szCs w:val="22"/>
        </w:rPr>
        <w:t>.</w:t>
      </w:r>
    </w:p>
    <w:p w14:paraId="4CC4480E" w14:textId="77777777" w:rsidR="005A6117" w:rsidRPr="00F32710" w:rsidRDefault="00E27482" w:rsidP="00B34F33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>Zamawiający nie przewiduje rozliczenia w walucie obcej.</w:t>
      </w:r>
    </w:p>
    <w:p w14:paraId="1CDD4D50" w14:textId="77777777" w:rsidR="005A6117" w:rsidRPr="00F32710" w:rsidRDefault="00E27482" w:rsidP="00B34F33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>Zamawiający nie przewiduje udzielenia zaliczek na poczet wykonania zamówienia.</w:t>
      </w:r>
    </w:p>
    <w:p w14:paraId="75222A55" w14:textId="129BB0CC" w:rsidR="005A6117" w:rsidRPr="00F32710" w:rsidRDefault="00E27482" w:rsidP="00B34F33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>Zamawiający nie przewiduje zwrotu kosztów udziału w postępowaniu, poza przypadkami określonymi w Ustawie.</w:t>
      </w:r>
    </w:p>
    <w:p w14:paraId="300B48F8" w14:textId="77777777" w:rsidR="005A6117" w:rsidRPr="00F32710" w:rsidRDefault="00E27482" w:rsidP="00B34F33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>Zamawiający informuje, że nie zastrzega obowiązku osobistego wykonania przez Wykonawcę kluczowych części zamówienia.</w:t>
      </w:r>
    </w:p>
    <w:p w14:paraId="7C722E69" w14:textId="3A0DC346" w:rsidR="005A6117" w:rsidRPr="005F349B" w:rsidRDefault="00B57D09" w:rsidP="00B34F33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kern w:val="0"/>
          <w:sz w:val="22"/>
          <w:szCs w:val="22"/>
          <w:lang w:eastAsia="pl-PL" w:bidi="ar-SA"/>
        </w:rPr>
        <w:t xml:space="preserve">Zamawiający </w:t>
      </w:r>
      <w:r w:rsidR="00FE2B82">
        <w:rPr>
          <w:kern w:val="0"/>
          <w:sz w:val="22"/>
          <w:szCs w:val="22"/>
          <w:lang w:eastAsia="pl-PL" w:bidi="ar-SA"/>
        </w:rPr>
        <w:t xml:space="preserve">nie </w:t>
      </w:r>
      <w:r w:rsidRPr="00F32710">
        <w:rPr>
          <w:kern w:val="0"/>
          <w:sz w:val="22"/>
          <w:szCs w:val="22"/>
          <w:lang w:eastAsia="pl-PL" w:bidi="ar-SA"/>
        </w:rPr>
        <w:t>dopuszcza składani</w:t>
      </w:r>
      <w:r w:rsidR="00FE2B82">
        <w:rPr>
          <w:kern w:val="0"/>
          <w:sz w:val="22"/>
          <w:szCs w:val="22"/>
          <w:lang w:eastAsia="pl-PL" w:bidi="ar-SA"/>
        </w:rPr>
        <w:t>a</w:t>
      </w:r>
      <w:r w:rsidRPr="00F32710">
        <w:rPr>
          <w:kern w:val="0"/>
          <w:sz w:val="22"/>
          <w:szCs w:val="22"/>
          <w:lang w:eastAsia="pl-PL" w:bidi="ar-SA"/>
        </w:rPr>
        <w:t xml:space="preserve"> ofert częściowych</w:t>
      </w:r>
      <w:r w:rsidR="005F349B">
        <w:rPr>
          <w:kern w:val="0"/>
          <w:sz w:val="22"/>
          <w:szCs w:val="22"/>
          <w:lang w:eastAsia="pl-PL" w:bidi="ar-SA"/>
        </w:rPr>
        <w:t xml:space="preserve"> </w:t>
      </w:r>
      <w:r w:rsidR="00853467">
        <w:rPr>
          <w:kern w:val="0"/>
          <w:sz w:val="22"/>
          <w:szCs w:val="22"/>
          <w:lang w:eastAsia="pl-PL" w:bidi="ar-SA"/>
        </w:rPr>
        <w:t>–</w:t>
      </w:r>
      <w:r w:rsidR="005F349B">
        <w:rPr>
          <w:kern w:val="0"/>
          <w:sz w:val="22"/>
          <w:szCs w:val="22"/>
          <w:lang w:eastAsia="pl-PL" w:bidi="ar-SA"/>
        </w:rPr>
        <w:t xml:space="preserve"> </w:t>
      </w:r>
      <w:r w:rsidR="00677302">
        <w:rPr>
          <w:bCs/>
          <w:sz w:val="22"/>
          <w:szCs w:val="22"/>
        </w:rPr>
        <w:t xml:space="preserve">pełna treść uzasadnienia </w:t>
      </w:r>
      <w:r w:rsidR="00853467">
        <w:rPr>
          <w:bCs/>
          <w:sz w:val="22"/>
          <w:szCs w:val="22"/>
        </w:rPr>
        <w:t>stanowi załącznik nr 5 do SWZ</w:t>
      </w:r>
      <w:r w:rsidR="005F349B" w:rsidRPr="00853467">
        <w:rPr>
          <w:bCs/>
          <w:sz w:val="22"/>
          <w:szCs w:val="22"/>
        </w:rPr>
        <w:t>.</w:t>
      </w:r>
    </w:p>
    <w:p w14:paraId="596DE138" w14:textId="77777777" w:rsidR="005A6117" w:rsidRPr="00F32710" w:rsidRDefault="00B57D09" w:rsidP="00B34F33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kern w:val="0"/>
          <w:sz w:val="22"/>
          <w:szCs w:val="22"/>
          <w:lang w:eastAsia="pl-PL" w:bidi="ar-SA"/>
        </w:rPr>
        <w:t>Zamawiający nie dopuszc</w:t>
      </w:r>
      <w:r w:rsidR="005A6117" w:rsidRPr="00F32710">
        <w:rPr>
          <w:kern w:val="0"/>
          <w:sz w:val="22"/>
          <w:szCs w:val="22"/>
          <w:lang w:eastAsia="pl-PL" w:bidi="ar-SA"/>
        </w:rPr>
        <w:t>za składania ofert wariantowych.</w:t>
      </w:r>
    </w:p>
    <w:p w14:paraId="630F8CBF" w14:textId="77DE6F59" w:rsidR="005A6117" w:rsidRPr="00F32710" w:rsidRDefault="00B57D09" w:rsidP="00B34F33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kern w:val="0"/>
          <w:sz w:val="22"/>
          <w:szCs w:val="22"/>
          <w:lang w:eastAsia="pl-PL" w:bidi="ar-SA"/>
        </w:rPr>
        <w:t xml:space="preserve">Zamawiający </w:t>
      </w:r>
      <w:r w:rsidR="008D2642">
        <w:rPr>
          <w:kern w:val="0"/>
          <w:sz w:val="22"/>
          <w:szCs w:val="22"/>
          <w:lang w:eastAsia="pl-PL" w:bidi="ar-SA"/>
        </w:rPr>
        <w:t xml:space="preserve">nie </w:t>
      </w:r>
      <w:r w:rsidRPr="00F32710">
        <w:rPr>
          <w:kern w:val="0"/>
          <w:sz w:val="22"/>
          <w:szCs w:val="22"/>
          <w:lang w:eastAsia="pl-PL" w:bidi="ar-SA"/>
        </w:rPr>
        <w:t>przewiduje udziel</w:t>
      </w:r>
      <w:r w:rsidR="008C601F" w:rsidRPr="00F32710">
        <w:rPr>
          <w:kern w:val="0"/>
          <w:sz w:val="22"/>
          <w:szCs w:val="22"/>
          <w:lang w:eastAsia="pl-PL" w:bidi="ar-SA"/>
        </w:rPr>
        <w:t>eni</w:t>
      </w:r>
      <w:r w:rsidR="003E1778">
        <w:rPr>
          <w:kern w:val="0"/>
          <w:sz w:val="22"/>
          <w:szCs w:val="22"/>
          <w:lang w:eastAsia="pl-PL" w:bidi="ar-SA"/>
        </w:rPr>
        <w:t>a</w:t>
      </w:r>
      <w:r w:rsidRPr="00F32710">
        <w:rPr>
          <w:kern w:val="0"/>
          <w:sz w:val="22"/>
          <w:szCs w:val="22"/>
          <w:lang w:eastAsia="pl-PL" w:bidi="ar-SA"/>
        </w:rPr>
        <w:t xml:space="preserve"> zamówie</w:t>
      </w:r>
      <w:r w:rsidR="008C601F" w:rsidRPr="00F32710">
        <w:rPr>
          <w:kern w:val="0"/>
          <w:sz w:val="22"/>
          <w:szCs w:val="22"/>
          <w:lang w:eastAsia="pl-PL" w:bidi="ar-SA"/>
        </w:rPr>
        <w:t>nia</w:t>
      </w:r>
      <w:r w:rsidRPr="00F32710">
        <w:rPr>
          <w:kern w:val="0"/>
          <w:sz w:val="22"/>
          <w:szCs w:val="22"/>
          <w:lang w:eastAsia="pl-PL" w:bidi="ar-SA"/>
        </w:rPr>
        <w:t>, o który</w:t>
      </w:r>
      <w:r w:rsidR="008C601F" w:rsidRPr="00F32710">
        <w:rPr>
          <w:kern w:val="0"/>
          <w:sz w:val="22"/>
          <w:szCs w:val="22"/>
          <w:lang w:eastAsia="pl-PL" w:bidi="ar-SA"/>
        </w:rPr>
        <w:t>m</w:t>
      </w:r>
      <w:r w:rsidRPr="00F32710">
        <w:rPr>
          <w:kern w:val="0"/>
          <w:sz w:val="22"/>
          <w:szCs w:val="22"/>
          <w:lang w:eastAsia="pl-PL" w:bidi="ar-SA"/>
        </w:rPr>
        <w:t xml:space="preserve"> m</w:t>
      </w:r>
      <w:r w:rsidR="005A6117" w:rsidRPr="00F32710">
        <w:rPr>
          <w:kern w:val="0"/>
          <w:sz w:val="22"/>
          <w:szCs w:val="22"/>
          <w:lang w:eastAsia="pl-PL" w:bidi="ar-SA"/>
        </w:rPr>
        <w:t xml:space="preserve">owa w art. 214 ust. 1 pkt 7 </w:t>
      </w:r>
      <w:r w:rsidR="0032742C" w:rsidRPr="00F32710">
        <w:rPr>
          <w:kern w:val="0"/>
          <w:sz w:val="22"/>
          <w:szCs w:val="22"/>
          <w:lang w:eastAsia="pl-PL" w:bidi="ar-SA"/>
        </w:rPr>
        <w:t xml:space="preserve">ustawy </w:t>
      </w:r>
      <w:proofErr w:type="spellStart"/>
      <w:r w:rsidR="007D34B1" w:rsidRPr="00F32710">
        <w:rPr>
          <w:kern w:val="0"/>
          <w:sz w:val="22"/>
          <w:szCs w:val="22"/>
          <w:lang w:eastAsia="pl-PL" w:bidi="ar-SA"/>
        </w:rPr>
        <w:t>P</w:t>
      </w:r>
      <w:r w:rsidR="0032742C" w:rsidRPr="00F32710">
        <w:rPr>
          <w:kern w:val="0"/>
          <w:sz w:val="22"/>
          <w:szCs w:val="22"/>
          <w:lang w:eastAsia="pl-PL" w:bidi="ar-SA"/>
        </w:rPr>
        <w:t>zp</w:t>
      </w:r>
      <w:proofErr w:type="spellEnd"/>
      <w:r w:rsidR="0032742C" w:rsidRPr="00F32710">
        <w:rPr>
          <w:kern w:val="0"/>
          <w:sz w:val="22"/>
          <w:szCs w:val="22"/>
          <w:lang w:eastAsia="pl-PL" w:bidi="ar-SA"/>
        </w:rPr>
        <w:t>.</w:t>
      </w:r>
    </w:p>
    <w:p w14:paraId="53A8D430" w14:textId="2B62A471" w:rsidR="00B57D09" w:rsidRDefault="00B57D09" w:rsidP="00B34F33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  <w:lang w:eastAsia="pl-PL"/>
        </w:rPr>
        <w:t xml:space="preserve">Zgodnie z art. 310 pkt 1 </w:t>
      </w:r>
      <w:r w:rsidR="00B05B06" w:rsidRPr="00F32710">
        <w:rPr>
          <w:sz w:val="22"/>
          <w:szCs w:val="22"/>
          <w:lang w:eastAsia="pl-PL"/>
        </w:rPr>
        <w:t>u</w:t>
      </w:r>
      <w:r w:rsidR="0032742C" w:rsidRPr="00F32710">
        <w:rPr>
          <w:sz w:val="22"/>
          <w:szCs w:val="22"/>
          <w:lang w:eastAsia="pl-PL"/>
        </w:rPr>
        <w:t xml:space="preserve">stawy </w:t>
      </w:r>
      <w:proofErr w:type="spellStart"/>
      <w:r w:rsidR="0032742C" w:rsidRPr="00F32710">
        <w:rPr>
          <w:sz w:val="22"/>
          <w:szCs w:val="22"/>
          <w:lang w:eastAsia="pl-PL"/>
        </w:rPr>
        <w:t>pzp</w:t>
      </w:r>
      <w:proofErr w:type="spellEnd"/>
      <w:r w:rsidRPr="00F32710">
        <w:rPr>
          <w:sz w:val="22"/>
          <w:szCs w:val="22"/>
          <w:lang w:eastAsia="pl-PL"/>
        </w:rPr>
        <w:t xml:space="preserve"> Zamawiający przewiduje możliwość unieważnienia przedmiotowego postępowania, jeżeli środki, które Zamawiający zamierzał przeznaczyć na sfinansowanie całości lub części zamówienia, nie zostały mu przyznane</w:t>
      </w:r>
      <w:r w:rsidR="00EB6D53">
        <w:rPr>
          <w:sz w:val="22"/>
          <w:szCs w:val="22"/>
          <w:lang w:eastAsia="pl-PL"/>
        </w:rPr>
        <w:t xml:space="preserve"> - nie dotyczy. </w:t>
      </w:r>
    </w:p>
    <w:p w14:paraId="0830E3EE" w14:textId="68642783" w:rsidR="00B05B06" w:rsidRPr="00F32710" w:rsidRDefault="00B05B06" w:rsidP="00B34F33">
      <w:pPr>
        <w:rPr>
          <w:rFonts w:ascii="Times New Roman" w:hAnsi="Times New Roman" w:cs="Times New Roman"/>
          <w:b/>
          <w:bCs/>
          <w:vanish/>
          <w:sz w:val="22"/>
          <w:szCs w:val="22"/>
        </w:rPr>
      </w:pPr>
    </w:p>
    <w:p w14:paraId="25DC5AB3" w14:textId="6141CBF0" w:rsidR="00644F86" w:rsidRPr="00F32710" w:rsidRDefault="008316A8" w:rsidP="00457C6F">
      <w:pPr>
        <w:pStyle w:val="NumeracjaUrzdowa"/>
        <w:numPr>
          <w:ilvl w:val="0"/>
          <w:numId w:val="154"/>
        </w:numPr>
        <w:spacing w:line="240" w:lineRule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OPIS PRZEDMIOTU ZAMÓWIENIA</w:t>
      </w:r>
    </w:p>
    <w:p w14:paraId="1BD7CE7D" w14:textId="06D688FF" w:rsidR="00692348" w:rsidRPr="00A35039" w:rsidRDefault="00DF4AC5" w:rsidP="00B34F33">
      <w:pPr>
        <w:pStyle w:val="Akapitzlist"/>
        <w:numPr>
          <w:ilvl w:val="3"/>
          <w:numId w:val="93"/>
        </w:numPr>
        <w:spacing w:line="240" w:lineRule="auto"/>
        <w:ind w:left="426" w:hanging="426"/>
        <w:rPr>
          <w:rFonts w:eastAsia="ArialNarrow"/>
          <w:bCs/>
          <w:sz w:val="22"/>
          <w:szCs w:val="22"/>
        </w:rPr>
      </w:pPr>
      <w:r>
        <w:rPr>
          <w:rFonts w:eastAsia="ArialNarrow"/>
          <w:bCs/>
          <w:sz w:val="22"/>
          <w:szCs w:val="22"/>
        </w:rPr>
        <w:t>Przedmiotem zamówienia jest świadczenie usług</w:t>
      </w:r>
      <w:r w:rsidR="00874432">
        <w:rPr>
          <w:rFonts w:eastAsia="ArialNarrow"/>
          <w:bCs/>
          <w:sz w:val="22"/>
          <w:szCs w:val="22"/>
        </w:rPr>
        <w:t>i</w:t>
      </w:r>
      <w:r>
        <w:rPr>
          <w:rFonts w:eastAsia="ArialNarrow"/>
          <w:bCs/>
          <w:sz w:val="22"/>
          <w:szCs w:val="22"/>
        </w:rPr>
        <w:t xml:space="preserve"> polegając</w:t>
      </w:r>
      <w:r w:rsidR="00874432">
        <w:rPr>
          <w:rFonts w:eastAsia="ArialNarrow"/>
          <w:bCs/>
          <w:sz w:val="22"/>
          <w:szCs w:val="22"/>
        </w:rPr>
        <w:t>ej</w:t>
      </w:r>
      <w:r w:rsidR="00E554CC" w:rsidRPr="00E554CC">
        <w:rPr>
          <w:rFonts w:eastAsia="ArialNarrow"/>
          <w:bCs/>
          <w:sz w:val="22"/>
          <w:szCs w:val="22"/>
        </w:rPr>
        <w:t xml:space="preserve"> na usuwaniu z dróg </w:t>
      </w:r>
      <w:r w:rsidR="00970161">
        <w:rPr>
          <w:rFonts w:eastAsia="ArialNarrow"/>
          <w:bCs/>
          <w:sz w:val="22"/>
          <w:szCs w:val="22"/>
        </w:rPr>
        <w:t xml:space="preserve">w granicach administracyjnych </w:t>
      </w:r>
      <w:r w:rsidR="00E554CC" w:rsidRPr="00E554CC">
        <w:rPr>
          <w:rFonts w:eastAsia="ArialNarrow"/>
          <w:bCs/>
          <w:sz w:val="22"/>
          <w:szCs w:val="22"/>
        </w:rPr>
        <w:t xml:space="preserve">terenu powiatu zgierskiego pojazdów i ich przechowywaniu na parkingu strzeżonym </w:t>
      </w:r>
      <w:r>
        <w:rPr>
          <w:rFonts w:eastAsia="ArialNarrow"/>
          <w:bCs/>
          <w:sz w:val="22"/>
          <w:szCs w:val="22"/>
        </w:rPr>
        <w:t xml:space="preserve">Wykonawcy </w:t>
      </w:r>
      <w:r w:rsidR="00E554CC" w:rsidRPr="00E554CC">
        <w:rPr>
          <w:rFonts w:eastAsia="ArialNarrow"/>
          <w:bCs/>
          <w:sz w:val="22"/>
          <w:szCs w:val="22"/>
        </w:rPr>
        <w:t>zgodnie z art. 130a ustawy  z dnia 20 czerwca 1997 r. – Prawo o ruchu drogowym (Dz. U. z 202</w:t>
      </w:r>
      <w:r w:rsidR="005325FC">
        <w:rPr>
          <w:rFonts w:eastAsia="ArialNarrow"/>
          <w:bCs/>
          <w:sz w:val="22"/>
          <w:szCs w:val="22"/>
        </w:rPr>
        <w:t>2</w:t>
      </w:r>
      <w:r w:rsidR="00E554CC" w:rsidRPr="00E554CC">
        <w:rPr>
          <w:rFonts w:eastAsia="ArialNarrow"/>
          <w:bCs/>
          <w:sz w:val="22"/>
          <w:szCs w:val="22"/>
        </w:rPr>
        <w:t xml:space="preserve"> r. poz. </w:t>
      </w:r>
      <w:r w:rsidR="00095959">
        <w:rPr>
          <w:rFonts w:eastAsia="ArialNarrow"/>
          <w:bCs/>
          <w:sz w:val="22"/>
          <w:szCs w:val="22"/>
        </w:rPr>
        <w:t>9</w:t>
      </w:r>
      <w:r w:rsidR="005325FC">
        <w:rPr>
          <w:rFonts w:eastAsia="ArialNarrow"/>
          <w:bCs/>
          <w:sz w:val="22"/>
          <w:szCs w:val="22"/>
        </w:rPr>
        <w:t>88</w:t>
      </w:r>
      <w:r w:rsidR="00E554CC" w:rsidRPr="00E554CC">
        <w:rPr>
          <w:rFonts w:eastAsia="ArialNarrow"/>
          <w:bCs/>
          <w:sz w:val="22"/>
          <w:szCs w:val="22"/>
        </w:rPr>
        <w:t xml:space="preserve"> </w:t>
      </w:r>
      <w:r w:rsidR="005325FC">
        <w:rPr>
          <w:rFonts w:eastAsia="ArialNarrow"/>
          <w:bCs/>
          <w:sz w:val="22"/>
          <w:szCs w:val="22"/>
        </w:rPr>
        <w:t>ze zm.</w:t>
      </w:r>
      <w:r w:rsidR="00E554CC" w:rsidRPr="00E554CC">
        <w:rPr>
          <w:rFonts w:eastAsia="ArialNarrow"/>
          <w:bCs/>
          <w:sz w:val="22"/>
          <w:szCs w:val="22"/>
        </w:rPr>
        <w:t xml:space="preserve">) w związku z rozporządzeniem Ministra Spraw Wewnętrznych i Administracji w sprawie usuwania pojazdów, których używanie może zagrażać bezpieczeństwu lub porządkowi ruchu drogowego albo utrudniających prowadzenie akcji ratowniczej (Dz. U. z 2018 poz. 2285 ze zm.) </w:t>
      </w:r>
      <w:r w:rsidR="00E554CC" w:rsidRPr="00E554CC">
        <w:rPr>
          <w:rFonts w:eastAsia="ArialNarrow"/>
          <w:bCs/>
          <w:color w:val="000000"/>
          <w:sz w:val="22"/>
          <w:szCs w:val="22"/>
        </w:rPr>
        <w:t>oraz załadunek, transport i rozładunek rowerów, motorowerów, motocykli</w:t>
      </w:r>
      <w:r w:rsidR="00AE26A4">
        <w:rPr>
          <w:rFonts w:eastAsia="ArialNarrow"/>
          <w:bCs/>
          <w:color w:val="000000"/>
          <w:sz w:val="22"/>
          <w:szCs w:val="22"/>
        </w:rPr>
        <w:t>, hulajnóg lub urządzeń transportu osobistego</w:t>
      </w:r>
      <w:r w:rsidR="00E554CC" w:rsidRPr="00E554CC">
        <w:rPr>
          <w:rFonts w:eastAsia="ArialNarrow"/>
          <w:bCs/>
          <w:color w:val="000000"/>
          <w:sz w:val="22"/>
          <w:szCs w:val="22"/>
        </w:rPr>
        <w:t xml:space="preserve"> i pojazdów o dopuszczalnej masie całkowitej do 3,5 t na plac/parking wskazany przez Starostwo Powiatowe w Zgierzu </w:t>
      </w:r>
      <w:r w:rsidR="001F3637">
        <w:rPr>
          <w:rFonts w:eastAsia="ArialNarrow"/>
          <w:bCs/>
          <w:color w:val="000000"/>
          <w:sz w:val="22"/>
          <w:szCs w:val="22"/>
        </w:rPr>
        <w:br/>
      </w:r>
      <w:r w:rsidR="00E554CC" w:rsidRPr="00E554CC">
        <w:rPr>
          <w:rFonts w:eastAsia="ArialNarrow"/>
          <w:bCs/>
          <w:color w:val="000000"/>
          <w:sz w:val="22"/>
          <w:szCs w:val="22"/>
        </w:rPr>
        <w:t>w terminie 3 dni roboczych po upływie 90 dób przechowywania.</w:t>
      </w:r>
      <w:r w:rsidR="00E554CC">
        <w:rPr>
          <w:rFonts w:eastAsia="ArialNarrow"/>
          <w:bCs/>
          <w:color w:val="000000"/>
          <w:sz w:val="22"/>
          <w:szCs w:val="22"/>
        </w:rPr>
        <w:t xml:space="preserve"> </w:t>
      </w:r>
      <w:r w:rsidR="00E554CC" w:rsidRPr="00E554CC">
        <w:rPr>
          <w:rFonts w:eastAsia="ArialNarrow"/>
          <w:bCs/>
          <w:sz w:val="22"/>
          <w:szCs w:val="22"/>
        </w:rPr>
        <w:t>Szczegółowy tryb usuwania i przechowywania zawarto w projekcie umowy.</w:t>
      </w:r>
    </w:p>
    <w:p w14:paraId="22BA9728" w14:textId="46ED6210" w:rsidR="00675645" w:rsidRPr="00A35039" w:rsidRDefault="000823BB" w:rsidP="00B34F33">
      <w:pPr>
        <w:pStyle w:val="Akapitzlist"/>
        <w:tabs>
          <w:tab w:val="left" w:pos="567"/>
        </w:tabs>
        <w:spacing w:after="0" w:line="240" w:lineRule="auto"/>
        <w:ind w:left="851" w:hanging="851"/>
        <w:rPr>
          <w:sz w:val="22"/>
          <w:szCs w:val="22"/>
        </w:rPr>
      </w:pPr>
      <w:r w:rsidRPr="00A35039">
        <w:rPr>
          <w:sz w:val="22"/>
          <w:szCs w:val="22"/>
          <w:lang w:eastAsia="pl-PL"/>
        </w:rPr>
        <w:t xml:space="preserve">2. </w:t>
      </w:r>
      <w:r w:rsidRPr="00A35039">
        <w:rPr>
          <w:sz w:val="22"/>
          <w:szCs w:val="22"/>
        </w:rPr>
        <w:t>O</w:t>
      </w:r>
      <w:r w:rsidR="00675645" w:rsidRPr="00A35039">
        <w:rPr>
          <w:sz w:val="22"/>
          <w:szCs w:val="22"/>
        </w:rPr>
        <w:t xml:space="preserve">znaczenie zakresu </w:t>
      </w:r>
      <w:r w:rsidR="00806075" w:rsidRPr="00A35039">
        <w:rPr>
          <w:sz w:val="22"/>
          <w:szCs w:val="22"/>
        </w:rPr>
        <w:t>przedmiotu zamówienia</w:t>
      </w:r>
      <w:r w:rsidR="00675645" w:rsidRPr="00A35039">
        <w:rPr>
          <w:sz w:val="22"/>
          <w:szCs w:val="22"/>
        </w:rPr>
        <w:t xml:space="preserve"> wg CPV: </w:t>
      </w:r>
    </w:p>
    <w:p w14:paraId="3ABC3CF5" w14:textId="77777777" w:rsidR="001D7F07" w:rsidRPr="00A35039" w:rsidRDefault="001D7F07" w:rsidP="00B34F33">
      <w:pPr>
        <w:pStyle w:val="Akapitzlist"/>
        <w:spacing w:after="0" w:line="240" w:lineRule="auto"/>
        <w:ind w:left="851" w:hanging="425"/>
        <w:rPr>
          <w:sz w:val="22"/>
          <w:szCs w:val="22"/>
        </w:rPr>
      </w:pPr>
    </w:p>
    <w:p w14:paraId="25DFBFF1" w14:textId="60307A27" w:rsidR="002E5914" w:rsidRPr="00A35039" w:rsidRDefault="00E554CC" w:rsidP="00B34F33">
      <w:pPr>
        <w:pStyle w:val="NormalnyWeb"/>
        <w:shd w:val="clear" w:color="auto" w:fill="FFFFFF"/>
        <w:spacing w:before="0"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35039">
        <w:rPr>
          <w:rFonts w:ascii="Times New Roman" w:hAnsi="Times New Roman" w:cs="Times New Roman"/>
          <w:b/>
          <w:bCs/>
          <w:sz w:val="22"/>
          <w:szCs w:val="22"/>
        </w:rPr>
        <w:t>50.11.81.10 – 9 – usługi holownicze</w:t>
      </w:r>
      <w:r w:rsidR="007C0FB3" w:rsidRPr="00A35039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410248EC" w14:textId="6118FA81" w:rsidR="00E554CC" w:rsidRPr="00A35039" w:rsidRDefault="00B429FE" w:rsidP="00B34F33">
      <w:pPr>
        <w:pStyle w:val="NormalnyWeb"/>
        <w:shd w:val="clear" w:color="auto" w:fill="FFFFFF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98.35.11.00</w:t>
      </w:r>
      <w:r w:rsidR="0016254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554CC" w:rsidRPr="00A35039">
        <w:rPr>
          <w:rFonts w:ascii="Times New Roman" w:hAnsi="Times New Roman" w:cs="Times New Roman"/>
          <w:b/>
          <w:bCs/>
          <w:sz w:val="22"/>
          <w:szCs w:val="22"/>
        </w:rPr>
        <w:t>– 9 – usługi parkingowe</w:t>
      </w:r>
      <w:r w:rsidR="007C0FB3" w:rsidRPr="00A35039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E554CC" w:rsidRPr="00A3503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1C5694" w14:textId="77777777" w:rsidR="001D7F07" w:rsidRPr="00A35039" w:rsidRDefault="001D7F07" w:rsidP="00B34F33">
      <w:pPr>
        <w:textAlignment w:val="auto"/>
        <w:rPr>
          <w:vanish/>
          <w:sz w:val="22"/>
          <w:szCs w:val="22"/>
          <w:u w:val="single"/>
        </w:rPr>
      </w:pPr>
    </w:p>
    <w:p w14:paraId="3A94296E" w14:textId="77777777" w:rsidR="00802CDF" w:rsidRDefault="00802CDF" w:rsidP="00B34F33">
      <w:pPr>
        <w:pStyle w:val="NumeracjaUrzdowa"/>
        <w:numPr>
          <w:ilvl w:val="0"/>
          <w:numId w:val="0"/>
        </w:numPr>
        <w:spacing w:line="240" w:lineRule="auto"/>
        <w:rPr>
          <w:b/>
          <w:color w:val="000000"/>
          <w:kern w:val="0"/>
          <w:sz w:val="22"/>
          <w:szCs w:val="22"/>
          <w:lang w:eastAsia="pl-PL" w:bidi="ar-SA"/>
        </w:rPr>
      </w:pPr>
    </w:p>
    <w:p w14:paraId="1467E79D" w14:textId="29618DB2" w:rsidR="005D1E8E" w:rsidRPr="00F32710" w:rsidRDefault="005D1E8E" w:rsidP="00457C6F">
      <w:pPr>
        <w:pStyle w:val="NumeracjaUrzdowa"/>
        <w:numPr>
          <w:ilvl w:val="0"/>
          <w:numId w:val="154"/>
        </w:numPr>
        <w:spacing w:line="240" w:lineRule="auto"/>
        <w:rPr>
          <w:b/>
          <w:color w:val="000000"/>
          <w:kern w:val="0"/>
          <w:sz w:val="22"/>
          <w:szCs w:val="22"/>
          <w:lang w:eastAsia="pl-PL" w:bidi="ar-SA"/>
        </w:rPr>
      </w:pPr>
      <w:r w:rsidRPr="00F32710">
        <w:rPr>
          <w:b/>
          <w:color w:val="000000"/>
          <w:kern w:val="0"/>
          <w:sz w:val="22"/>
          <w:szCs w:val="22"/>
          <w:lang w:eastAsia="pl-PL" w:bidi="ar-SA"/>
        </w:rPr>
        <w:t xml:space="preserve">WYMAGANIA ZWIĄZANE Z REALIZACJĄ ZAMÓWIENIA W ZAKRESIE ZATRUDNIENIA PRZEZ WYKONAWCĘ LUB PODWYKONAWCĘ NA PODSTAWIE </w:t>
      </w:r>
      <w:r w:rsidRPr="00F32710">
        <w:rPr>
          <w:b/>
          <w:color w:val="000000"/>
          <w:kern w:val="0"/>
          <w:sz w:val="22"/>
          <w:szCs w:val="22"/>
          <w:lang w:eastAsia="pl-PL" w:bidi="ar-SA"/>
        </w:rPr>
        <w:lastRenderedPageBreak/>
        <w:t>STOSUNKU PRACY, W OKOLICZNOŚCIACH O KTÓRYCH MOWA W ART. 95 USTAWY PZP</w:t>
      </w:r>
    </w:p>
    <w:p w14:paraId="1C2F90C8" w14:textId="77777777" w:rsidR="009F6BB6" w:rsidRPr="00F32710" w:rsidRDefault="009F6BB6" w:rsidP="00B34F33">
      <w:pPr>
        <w:pStyle w:val="Akapitzlist"/>
        <w:widowControl/>
        <w:suppressAutoHyphens w:val="0"/>
        <w:autoSpaceDN/>
        <w:spacing w:line="240" w:lineRule="auto"/>
        <w:contextualSpacing/>
        <w:textAlignment w:val="auto"/>
        <w:rPr>
          <w:b/>
          <w:color w:val="000000"/>
          <w:kern w:val="0"/>
          <w:sz w:val="22"/>
          <w:szCs w:val="22"/>
          <w:lang w:eastAsia="pl-PL" w:bidi="ar-SA"/>
        </w:rPr>
      </w:pPr>
    </w:p>
    <w:p w14:paraId="483A5D33" w14:textId="1155160C" w:rsidR="00563593" w:rsidRPr="00F8019D" w:rsidRDefault="008D43D6" w:rsidP="00B34F33">
      <w:pPr>
        <w:pStyle w:val="Akapitzlist"/>
        <w:widowControl/>
        <w:numPr>
          <w:ilvl w:val="0"/>
          <w:numId w:val="122"/>
        </w:numPr>
        <w:suppressAutoHyphens w:val="0"/>
        <w:autoSpaceDN/>
        <w:spacing w:line="240" w:lineRule="auto"/>
        <w:contextualSpacing/>
        <w:textAlignment w:val="auto"/>
        <w:rPr>
          <w:sz w:val="22"/>
          <w:szCs w:val="22"/>
          <w:shd w:val="clear" w:color="auto" w:fill="E6E6E6"/>
        </w:rPr>
      </w:pPr>
      <w:r w:rsidRPr="00F8019D">
        <w:rPr>
          <w:color w:val="000000"/>
          <w:kern w:val="0"/>
          <w:sz w:val="22"/>
          <w:szCs w:val="22"/>
          <w:lang w:eastAsia="pl-PL" w:bidi="ar-SA"/>
        </w:rPr>
        <w:t xml:space="preserve">Wymagania związane z realizacją zamówienia w zakresie zatrudnienia przez </w:t>
      </w:r>
      <w:r w:rsidR="00E42DFE" w:rsidRPr="00F8019D">
        <w:rPr>
          <w:color w:val="000000"/>
          <w:kern w:val="0"/>
          <w:sz w:val="22"/>
          <w:szCs w:val="22"/>
          <w:lang w:eastAsia="pl-PL" w:bidi="ar-SA"/>
        </w:rPr>
        <w:t>W</w:t>
      </w:r>
      <w:r w:rsidRPr="00F8019D">
        <w:rPr>
          <w:color w:val="000000"/>
          <w:kern w:val="0"/>
          <w:sz w:val="22"/>
          <w:szCs w:val="22"/>
          <w:lang w:eastAsia="pl-PL" w:bidi="ar-SA"/>
        </w:rPr>
        <w:t>ykonawcę lub podwykonawcę na podstawie stosunku pracy osób wykonujących wskazane przez zamawiającego czynności w</w:t>
      </w:r>
      <w:r w:rsidR="005D1E8E" w:rsidRPr="00F8019D">
        <w:rPr>
          <w:color w:val="000000"/>
          <w:kern w:val="0"/>
          <w:sz w:val="22"/>
          <w:szCs w:val="22"/>
          <w:lang w:eastAsia="pl-PL" w:bidi="ar-SA"/>
        </w:rPr>
        <w:t xml:space="preserve"> zakresie realizacji zamówienia, </w:t>
      </w:r>
      <w:r w:rsidRPr="00F8019D">
        <w:rPr>
          <w:color w:val="000000"/>
          <w:kern w:val="0"/>
          <w:sz w:val="22"/>
          <w:szCs w:val="22"/>
          <w:lang w:eastAsia="pl-PL" w:bidi="ar-SA"/>
        </w:rPr>
        <w:t>jeżeli wykonanie tych czynności polega na wykonywaniu pracy w sposób określony w art. 22 § 1 ustawy z dnia 26 czerwca</w:t>
      </w:r>
      <w:r w:rsidR="00284860" w:rsidRPr="00F8019D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Pr="00F8019D">
        <w:rPr>
          <w:color w:val="000000"/>
          <w:kern w:val="0"/>
          <w:sz w:val="22"/>
          <w:szCs w:val="22"/>
          <w:lang w:eastAsia="pl-PL" w:bidi="ar-SA"/>
        </w:rPr>
        <w:t>1974 r</w:t>
      </w:r>
      <w:r w:rsidR="005A6117" w:rsidRPr="00F8019D">
        <w:rPr>
          <w:color w:val="000000"/>
          <w:kern w:val="0"/>
          <w:sz w:val="22"/>
          <w:szCs w:val="22"/>
          <w:lang w:eastAsia="pl-PL" w:bidi="ar-SA"/>
        </w:rPr>
        <w:t>. - Kodeks pracy (Dz. U. z 202</w:t>
      </w:r>
      <w:r w:rsidR="007E5188">
        <w:rPr>
          <w:color w:val="000000"/>
          <w:kern w:val="0"/>
          <w:sz w:val="22"/>
          <w:szCs w:val="22"/>
          <w:lang w:eastAsia="pl-PL" w:bidi="ar-SA"/>
        </w:rPr>
        <w:t>2</w:t>
      </w:r>
      <w:r w:rsidR="005A6117" w:rsidRPr="00F8019D">
        <w:rPr>
          <w:color w:val="000000"/>
          <w:kern w:val="0"/>
          <w:sz w:val="22"/>
          <w:szCs w:val="22"/>
          <w:lang w:eastAsia="pl-PL" w:bidi="ar-SA"/>
        </w:rPr>
        <w:t xml:space="preserve"> r. poz. 1</w:t>
      </w:r>
      <w:r w:rsidR="007E5188">
        <w:rPr>
          <w:color w:val="000000"/>
          <w:kern w:val="0"/>
          <w:sz w:val="22"/>
          <w:szCs w:val="22"/>
          <w:lang w:eastAsia="pl-PL" w:bidi="ar-SA"/>
        </w:rPr>
        <w:t>510 ze zm</w:t>
      </w:r>
      <w:r w:rsidR="00F016EF">
        <w:rPr>
          <w:color w:val="000000"/>
          <w:kern w:val="0"/>
          <w:sz w:val="22"/>
          <w:szCs w:val="22"/>
          <w:lang w:eastAsia="pl-PL" w:bidi="ar-SA"/>
        </w:rPr>
        <w:t>.</w:t>
      </w:r>
      <w:r w:rsidRPr="00F8019D">
        <w:rPr>
          <w:color w:val="000000"/>
          <w:kern w:val="0"/>
          <w:sz w:val="22"/>
          <w:szCs w:val="22"/>
          <w:lang w:eastAsia="pl-PL" w:bidi="ar-SA"/>
        </w:rPr>
        <w:t>) obejmują: </w:t>
      </w:r>
      <w:r w:rsidR="002A5DD5" w:rsidRPr="00F8019D">
        <w:rPr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7BFBD596" w14:textId="5A5AF80B" w:rsidR="007C0FB3" w:rsidRPr="00F8019D" w:rsidRDefault="007C0FB3" w:rsidP="00457C6F">
      <w:pPr>
        <w:pStyle w:val="Akapitzlist"/>
        <w:widowControl/>
        <w:numPr>
          <w:ilvl w:val="0"/>
          <w:numId w:val="170"/>
        </w:numPr>
        <w:tabs>
          <w:tab w:val="left" w:pos="36"/>
        </w:tabs>
        <w:suppressAutoHyphens w:val="0"/>
        <w:autoSpaceDN/>
        <w:spacing w:after="0" w:line="240" w:lineRule="auto"/>
        <w:ind w:left="851" w:right="-2" w:hanging="284"/>
        <w:contextualSpacing/>
        <w:textAlignment w:val="auto"/>
        <w:rPr>
          <w:sz w:val="22"/>
          <w:szCs w:val="22"/>
        </w:rPr>
      </w:pPr>
      <w:r w:rsidRPr="00F8019D">
        <w:rPr>
          <w:color w:val="000000"/>
          <w:sz w:val="22"/>
          <w:szCs w:val="22"/>
        </w:rPr>
        <w:t>przyjęcia dyspozycji usunięcia pojazdu z drogi i przemieszczenia go zespołem holowniczym na parking</w:t>
      </w:r>
      <w:r w:rsidR="00C52A96">
        <w:rPr>
          <w:color w:val="000000"/>
          <w:sz w:val="22"/>
          <w:szCs w:val="22"/>
        </w:rPr>
        <w:t xml:space="preserve"> strzeżony</w:t>
      </w:r>
      <w:r w:rsidRPr="00F8019D">
        <w:rPr>
          <w:color w:val="000000"/>
          <w:sz w:val="22"/>
          <w:szCs w:val="22"/>
        </w:rPr>
        <w:t>;</w:t>
      </w:r>
    </w:p>
    <w:p w14:paraId="073DD9AD" w14:textId="4DE661B5" w:rsidR="007C0FB3" w:rsidRPr="00F8019D" w:rsidRDefault="007C0FB3" w:rsidP="00457C6F">
      <w:pPr>
        <w:pStyle w:val="Akapitzlist"/>
        <w:widowControl/>
        <w:numPr>
          <w:ilvl w:val="0"/>
          <w:numId w:val="170"/>
        </w:numPr>
        <w:tabs>
          <w:tab w:val="left" w:pos="36"/>
        </w:tabs>
        <w:suppressAutoHyphens w:val="0"/>
        <w:autoSpaceDN/>
        <w:spacing w:after="0" w:line="240" w:lineRule="auto"/>
        <w:ind w:left="851" w:right="-2" w:hanging="284"/>
        <w:contextualSpacing/>
        <w:textAlignment w:val="auto"/>
        <w:rPr>
          <w:sz w:val="22"/>
          <w:szCs w:val="22"/>
        </w:rPr>
      </w:pPr>
      <w:r w:rsidRPr="00F8019D">
        <w:rPr>
          <w:color w:val="000000"/>
          <w:sz w:val="22"/>
          <w:szCs w:val="22"/>
        </w:rPr>
        <w:t xml:space="preserve">przygotowanie pojazdu lub pojazdu i jego elementów do załadunku tj. wykonanie wszelkich prac towarzyszących przygotowaniu pojazdu </w:t>
      </w:r>
      <w:r w:rsidR="00C52A96">
        <w:rPr>
          <w:color w:val="000000"/>
          <w:sz w:val="22"/>
          <w:szCs w:val="22"/>
        </w:rPr>
        <w:t xml:space="preserve">lub części pojazdu </w:t>
      </w:r>
      <w:r w:rsidRPr="00F8019D">
        <w:rPr>
          <w:color w:val="000000"/>
          <w:sz w:val="22"/>
          <w:szCs w:val="22"/>
        </w:rPr>
        <w:t>do transportu;</w:t>
      </w:r>
    </w:p>
    <w:p w14:paraId="6AD470D3" w14:textId="3B5AE288" w:rsidR="007C0FB3" w:rsidRPr="00F8019D" w:rsidRDefault="007C0FB3" w:rsidP="00457C6F">
      <w:pPr>
        <w:pStyle w:val="Akapitzlist"/>
        <w:widowControl/>
        <w:numPr>
          <w:ilvl w:val="0"/>
          <w:numId w:val="170"/>
        </w:numPr>
        <w:tabs>
          <w:tab w:val="left" w:pos="36"/>
        </w:tabs>
        <w:suppressAutoHyphens w:val="0"/>
        <w:autoSpaceDN/>
        <w:spacing w:after="0" w:line="240" w:lineRule="auto"/>
        <w:ind w:left="851" w:right="-2" w:hanging="284"/>
        <w:contextualSpacing/>
        <w:textAlignment w:val="auto"/>
        <w:rPr>
          <w:sz w:val="22"/>
          <w:szCs w:val="22"/>
        </w:rPr>
      </w:pPr>
      <w:r w:rsidRPr="00F8019D">
        <w:rPr>
          <w:color w:val="000000"/>
          <w:sz w:val="22"/>
          <w:szCs w:val="22"/>
        </w:rPr>
        <w:t>załadu</w:t>
      </w:r>
      <w:r w:rsidR="00E30DA1">
        <w:rPr>
          <w:color w:val="000000"/>
          <w:sz w:val="22"/>
          <w:szCs w:val="22"/>
        </w:rPr>
        <w:t>nek</w:t>
      </w:r>
      <w:r w:rsidRPr="00F8019D">
        <w:rPr>
          <w:color w:val="000000"/>
          <w:sz w:val="22"/>
          <w:szCs w:val="22"/>
        </w:rPr>
        <w:t xml:space="preserve"> pojazdu lub części pojazdu na zestaw holujący;</w:t>
      </w:r>
    </w:p>
    <w:p w14:paraId="72F94A95" w14:textId="32828D34" w:rsidR="007C0FB3" w:rsidRPr="00F8019D" w:rsidRDefault="007C0FB3" w:rsidP="00457C6F">
      <w:pPr>
        <w:pStyle w:val="Akapitzlist"/>
        <w:widowControl/>
        <w:numPr>
          <w:ilvl w:val="0"/>
          <w:numId w:val="170"/>
        </w:numPr>
        <w:tabs>
          <w:tab w:val="left" w:pos="36"/>
        </w:tabs>
        <w:suppressAutoHyphens w:val="0"/>
        <w:autoSpaceDN/>
        <w:spacing w:after="0" w:line="240" w:lineRule="auto"/>
        <w:ind w:left="851" w:right="-2" w:hanging="284"/>
        <w:contextualSpacing/>
        <w:textAlignment w:val="auto"/>
        <w:rPr>
          <w:sz w:val="22"/>
          <w:szCs w:val="22"/>
        </w:rPr>
      </w:pPr>
      <w:r w:rsidRPr="00F8019D">
        <w:rPr>
          <w:color w:val="000000"/>
          <w:sz w:val="22"/>
          <w:szCs w:val="22"/>
        </w:rPr>
        <w:t>uporządkowani</w:t>
      </w:r>
      <w:r w:rsidR="00E30DA1">
        <w:rPr>
          <w:color w:val="000000"/>
          <w:sz w:val="22"/>
          <w:szCs w:val="22"/>
        </w:rPr>
        <w:t>e</w:t>
      </w:r>
      <w:r w:rsidRPr="00F8019D">
        <w:rPr>
          <w:color w:val="000000"/>
          <w:sz w:val="22"/>
          <w:szCs w:val="22"/>
        </w:rPr>
        <w:t xml:space="preserve"> miejsca zdarzenia z odpadów szkła, metalu i innych odpadków nie wymagających użycia specjalistycznego sprzętu i materiałów; </w:t>
      </w:r>
    </w:p>
    <w:p w14:paraId="60AF20C0" w14:textId="1244BF87" w:rsidR="007C0FB3" w:rsidRPr="00F8019D" w:rsidRDefault="007C0FB3" w:rsidP="00457C6F">
      <w:pPr>
        <w:pStyle w:val="Akapitzlist"/>
        <w:widowControl/>
        <w:numPr>
          <w:ilvl w:val="0"/>
          <w:numId w:val="170"/>
        </w:numPr>
        <w:tabs>
          <w:tab w:val="left" w:pos="36"/>
        </w:tabs>
        <w:suppressAutoHyphens w:val="0"/>
        <w:autoSpaceDN/>
        <w:spacing w:after="0" w:line="240" w:lineRule="auto"/>
        <w:ind w:left="851" w:right="-2" w:hanging="284"/>
        <w:contextualSpacing/>
        <w:textAlignment w:val="auto"/>
        <w:rPr>
          <w:sz w:val="22"/>
          <w:szCs w:val="22"/>
        </w:rPr>
      </w:pPr>
      <w:r w:rsidRPr="00F8019D">
        <w:rPr>
          <w:color w:val="000000"/>
          <w:sz w:val="22"/>
          <w:szCs w:val="22"/>
        </w:rPr>
        <w:t>przejazd z pojazdem transportowanym na wyznaczony parking</w:t>
      </w:r>
      <w:r w:rsidR="00F114D4">
        <w:rPr>
          <w:color w:val="000000"/>
          <w:sz w:val="22"/>
          <w:szCs w:val="22"/>
        </w:rPr>
        <w:t xml:space="preserve"> </w:t>
      </w:r>
      <w:r w:rsidR="008D0432">
        <w:rPr>
          <w:color w:val="000000"/>
          <w:sz w:val="22"/>
          <w:szCs w:val="22"/>
        </w:rPr>
        <w:t>strzeżony</w:t>
      </w:r>
      <w:r w:rsidRPr="00F8019D">
        <w:rPr>
          <w:color w:val="000000"/>
          <w:sz w:val="22"/>
          <w:szCs w:val="22"/>
        </w:rPr>
        <w:t>;</w:t>
      </w:r>
    </w:p>
    <w:p w14:paraId="398851DF" w14:textId="448C7E25" w:rsidR="007C0FB3" w:rsidRPr="00F8019D" w:rsidRDefault="007C0FB3" w:rsidP="00457C6F">
      <w:pPr>
        <w:pStyle w:val="Akapitzlist"/>
        <w:widowControl/>
        <w:numPr>
          <w:ilvl w:val="0"/>
          <w:numId w:val="170"/>
        </w:numPr>
        <w:tabs>
          <w:tab w:val="left" w:pos="36"/>
        </w:tabs>
        <w:suppressAutoHyphens w:val="0"/>
        <w:autoSpaceDN/>
        <w:spacing w:after="0" w:line="240" w:lineRule="auto"/>
        <w:ind w:left="851" w:right="-2" w:hanging="284"/>
        <w:contextualSpacing/>
        <w:textAlignment w:val="auto"/>
        <w:rPr>
          <w:sz w:val="22"/>
          <w:szCs w:val="22"/>
        </w:rPr>
      </w:pPr>
      <w:r w:rsidRPr="00F8019D">
        <w:rPr>
          <w:color w:val="000000"/>
          <w:sz w:val="22"/>
          <w:szCs w:val="22"/>
        </w:rPr>
        <w:t>rozładun</w:t>
      </w:r>
      <w:r w:rsidR="00E30DA1">
        <w:rPr>
          <w:color w:val="000000"/>
          <w:sz w:val="22"/>
          <w:szCs w:val="22"/>
        </w:rPr>
        <w:t>ek</w:t>
      </w:r>
      <w:r w:rsidRPr="00F8019D">
        <w:rPr>
          <w:color w:val="000000"/>
          <w:sz w:val="22"/>
          <w:szCs w:val="22"/>
        </w:rPr>
        <w:t xml:space="preserve"> i zaparkowani</w:t>
      </w:r>
      <w:r w:rsidR="00E30DA1">
        <w:rPr>
          <w:color w:val="000000"/>
          <w:sz w:val="22"/>
          <w:szCs w:val="22"/>
        </w:rPr>
        <w:t>e</w:t>
      </w:r>
      <w:r w:rsidRPr="00F8019D">
        <w:rPr>
          <w:color w:val="000000"/>
          <w:sz w:val="22"/>
          <w:szCs w:val="22"/>
        </w:rPr>
        <w:t xml:space="preserve"> pojazdu na wyznaczonym parkingu;</w:t>
      </w:r>
    </w:p>
    <w:p w14:paraId="3DB9B5F9" w14:textId="391C1AB3" w:rsidR="007C0FB3" w:rsidRPr="009C7585" w:rsidRDefault="007C0FB3" w:rsidP="00457C6F">
      <w:pPr>
        <w:pStyle w:val="Akapitzlist"/>
        <w:widowControl/>
        <w:numPr>
          <w:ilvl w:val="0"/>
          <w:numId w:val="170"/>
        </w:numPr>
        <w:tabs>
          <w:tab w:val="left" w:pos="36"/>
        </w:tabs>
        <w:suppressAutoHyphens w:val="0"/>
        <w:autoSpaceDN/>
        <w:spacing w:after="0" w:line="240" w:lineRule="auto"/>
        <w:ind w:left="851" w:right="-2" w:hanging="284"/>
        <w:contextualSpacing/>
        <w:textAlignment w:val="auto"/>
        <w:rPr>
          <w:sz w:val="22"/>
          <w:szCs w:val="22"/>
        </w:rPr>
      </w:pPr>
      <w:r w:rsidRPr="00F8019D">
        <w:rPr>
          <w:color w:val="000000"/>
          <w:sz w:val="22"/>
          <w:szCs w:val="22"/>
        </w:rPr>
        <w:t>przechowywani</w:t>
      </w:r>
      <w:r w:rsidR="00E30DA1">
        <w:rPr>
          <w:color w:val="000000"/>
          <w:sz w:val="22"/>
          <w:szCs w:val="22"/>
        </w:rPr>
        <w:t>e</w:t>
      </w:r>
      <w:r w:rsidRPr="00F8019D">
        <w:rPr>
          <w:color w:val="000000"/>
          <w:sz w:val="22"/>
          <w:szCs w:val="22"/>
        </w:rPr>
        <w:t xml:space="preserve"> w zabezpieczonym pomieszczeniu wyposażenia pojazdu, części lub innych elementów, które zostały oddzielone od pojazdu i mogłyby ulec zniszczeniu lub zaginięciu w miejscu przechowywania pojazdów;</w:t>
      </w:r>
    </w:p>
    <w:p w14:paraId="112C6655" w14:textId="5101ECEB" w:rsidR="009E2B7B" w:rsidRPr="009E3792" w:rsidRDefault="009E2B7B" w:rsidP="00457C6F">
      <w:pPr>
        <w:pStyle w:val="Akapitzlist"/>
        <w:widowControl/>
        <w:numPr>
          <w:ilvl w:val="0"/>
          <w:numId w:val="170"/>
        </w:numPr>
        <w:tabs>
          <w:tab w:val="left" w:pos="36"/>
        </w:tabs>
        <w:suppressAutoHyphens w:val="0"/>
        <w:autoSpaceDN/>
        <w:spacing w:after="0" w:line="240" w:lineRule="auto"/>
        <w:ind w:left="851" w:right="-2" w:hanging="284"/>
        <w:contextualSpacing/>
        <w:textAlignment w:val="auto"/>
        <w:rPr>
          <w:sz w:val="22"/>
          <w:szCs w:val="22"/>
        </w:rPr>
      </w:pPr>
      <w:r w:rsidRPr="009E3792">
        <w:rPr>
          <w:sz w:val="22"/>
          <w:szCs w:val="22"/>
        </w:rPr>
        <w:t xml:space="preserve">sporządzanie i przechowywanie kopii dowodu uiszczenia właściwej opłaty przez właściciela lub użytkownika pojazdu oraz przyjęcie zezwolenia na odbiór </w:t>
      </w:r>
      <w:r w:rsidRPr="009E3792">
        <w:rPr>
          <w:sz w:val="22"/>
          <w:szCs w:val="22"/>
        </w:rPr>
        <w:tab/>
        <w:t>pojazdu z parkingu</w:t>
      </w:r>
      <w:r w:rsidR="00B14F3F">
        <w:rPr>
          <w:sz w:val="22"/>
          <w:szCs w:val="22"/>
        </w:rPr>
        <w:t>;</w:t>
      </w:r>
    </w:p>
    <w:p w14:paraId="1C8E3E53" w14:textId="77777777" w:rsidR="009E2B7B" w:rsidRPr="009E2B7B" w:rsidRDefault="007C0FB3" w:rsidP="00457C6F">
      <w:pPr>
        <w:pStyle w:val="Akapitzlist"/>
        <w:widowControl/>
        <w:numPr>
          <w:ilvl w:val="0"/>
          <w:numId w:val="170"/>
        </w:numPr>
        <w:tabs>
          <w:tab w:val="left" w:pos="36"/>
        </w:tabs>
        <w:suppressAutoHyphens w:val="0"/>
        <w:autoSpaceDN/>
        <w:spacing w:after="0" w:line="240" w:lineRule="auto"/>
        <w:ind w:left="851" w:right="-2" w:hanging="284"/>
        <w:contextualSpacing/>
        <w:textAlignment w:val="auto"/>
        <w:rPr>
          <w:sz w:val="22"/>
          <w:szCs w:val="22"/>
        </w:rPr>
      </w:pPr>
      <w:r w:rsidRPr="00F8019D">
        <w:rPr>
          <w:color w:val="000000"/>
          <w:sz w:val="22"/>
          <w:szCs w:val="22"/>
        </w:rPr>
        <w:t>wydani</w:t>
      </w:r>
      <w:r w:rsidR="00E30DA1">
        <w:rPr>
          <w:color w:val="000000"/>
          <w:sz w:val="22"/>
          <w:szCs w:val="22"/>
        </w:rPr>
        <w:t>e</w:t>
      </w:r>
      <w:r w:rsidRPr="00F8019D">
        <w:rPr>
          <w:color w:val="000000"/>
          <w:sz w:val="22"/>
          <w:szCs w:val="22"/>
        </w:rPr>
        <w:t xml:space="preserve"> pojazdu z parkingu właścicielowi pojazdu lub osobie uprawnionej;</w:t>
      </w:r>
    </w:p>
    <w:p w14:paraId="5FC4403E" w14:textId="75CC6BC1" w:rsidR="009E2B7B" w:rsidRPr="009E2B7B" w:rsidRDefault="007C0FB3" w:rsidP="00457C6F">
      <w:pPr>
        <w:pStyle w:val="Akapitzlist"/>
        <w:widowControl/>
        <w:numPr>
          <w:ilvl w:val="0"/>
          <w:numId w:val="170"/>
        </w:numPr>
        <w:tabs>
          <w:tab w:val="left" w:pos="36"/>
        </w:tabs>
        <w:suppressAutoHyphens w:val="0"/>
        <w:autoSpaceDN/>
        <w:spacing w:after="0" w:line="240" w:lineRule="auto"/>
        <w:ind w:left="993" w:right="-2" w:hanging="426"/>
        <w:contextualSpacing/>
        <w:textAlignment w:val="auto"/>
        <w:rPr>
          <w:sz w:val="22"/>
          <w:szCs w:val="22"/>
        </w:rPr>
      </w:pPr>
      <w:r w:rsidRPr="009E2B7B">
        <w:rPr>
          <w:color w:val="000000"/>
          <w:sz w:val="22"/>
          <w:szCs w:val="22"/>
        </w:rPr>
        <w:t>odbi</w:t>
      </w:r>
      <w:r w:rsidR="00E30DA1" w:rsidRPr="009E2B7B">
        <w:rPr>
          <w:color w:val="000000"/>
          <w:sz w:val="22"/>
          <w:szCs w:val="22"/>
        </w:rPr>
        <w:t>ór</w:t>
      </w:r>
      <w:r w:rsidRPr="009E2B7B">
        <w:rPr>
          <w:color w:val="000000"/>
          <w:sz w:val="22"/>
          <w:szCs w:val="22"/>
        </w:rPr>
        <w:t xml:space="preserve"> i przechowywani</w:t>
      </w:r>
      <w:r w:rsidR="00E30DA1" w:rsidRPr="009E2B7B">
        <w:rPr>
          <w:color w:val="000000"/>
          <w:sz w:val="22"/>
          <w:szCs w:val="22"/>
        </w:rPr>
        <w:t>e</w:t>
      </w:r>
      <w:r w:rsidRPr="009E2B7B">
        <w:rPr>
          <w:color w:val="000000"/>
          <w:sz w:val="22"/>
          <w:szCs w:val="22"/>
        </w:rPr>
        <w:t xml:space="preserve"> kopii dowodu uiszczenia należnej opłaty przez właściciela pojazdu lub osobę uprawnioną (o ile opłata ta występuje) oraz zezwolenia na odbiór pojazdu z parkingu</w:t>
      </w:r>
      <w:r w:rsidR="00D378B5">
        <w:rPr>
          <w:color w:val="000000"/>
          <w:sz w:val="22"/>
          <w:szCs w:val="22"/>
        </w:rPr>
        <w:t xml:space="preserve"> (o ile jest wymagane)</w:t>
      </w:r>
      <w:r w:rsidRPr="009E2B7B">
        <w:rPr>
          <w:color w:val="000000"/>
          <w:sz w:val="22"/>
          <w:szCs w:val="22"/>
        </w:rPr>
        <w:t>;</w:t>
      </w:r>
    </w:p>
    <w:p w14:paraId="21D34003" w14:textId="0BC4D8BA" w:rsidR="007C0FB3" w:rsidRPr="009C7585" w:rsidRDefault="007C0FB3" w:rsidP="00457C6F">
      <w:pPr>
        <w:pStyle w:val="Akapitzlist"/>
        <w:widowControl/>
        <w:numPr>
          <w:ilvl w:val="0"/>
          <w:numId w:val="170"/>
        </w:numPr>
        <w:tabs>
          <w:tab w:val="left" w:pos="36"/>
        </w:tabs>
        <w:suppressAutoHyphens w:val="0"/>
        <w:autoSpaceDN/>
        <w:spacing w:after="0" w:line="240" w:lineRule="auto"/>
        <w:ind w:left="993" w:right="-2" w:hanging="426"/>
        <w:contextualSpacing/>
        <w:textAlignment w:val="auto"/>
        <w:rPr>
          <w:sz w:val="22"/>
          <w:szCs w:val="22"/>
        </w:rPr>
      </w:pPr>
      <w:r w:rsidRPr="009E2B7B">
        <w:rPr>
          <w:color w:val="000000"/>
          <w:sz w:val="22"/>
          <w:szCs w:val="22"/>
        </w:rPr>
        <w:t>sporządzeni</w:t>
      </w:r>
      <w:r w:rsidR="00E30DA1" w:rsidRPr="009E2B7B">
        <w:rPr>
          <w:color w:val="000000"/>
          <w:sz w:val="22"/>
          <w:szCs w:val="22"/>
        </w:rPr>
        <w:t>e</w:t>
      </w:r>
      <w:r w:rsidRPr="009E2B7B">
        <w:rPr>
          <w:color w:val="000000"/>
          <w:sz w:val="22"/>
          <w:szCs w:val="22"/>
        </w:rPr>
        <w:t>, w 3 egzemplarzach (po 1 dla: Zamawiającego, Wykonawcy i właściciela pojazdu lub osoby uprawnionej) potwierdzenia wydania pojazdu</w:t>
      </w:r>
      <w:r w:rsidR="009C7585">
        <w:rPr>
          <w:color w:val="000000"/>
          <w:sz w:val="22"/>
          <w:szCs w:val="22"/>
        </w:rPr>
        <w:t>;</w:t>
      </w:r>
    </w:p>
    <w:p w14:paraId="3AA31A80" w14:textId="30ACF484" w:rsidR="009C7585" w:rsidRPr="009E2B7B" w:rsidRDefault="00160884" w:rsidP="00457C6F">
      <w:pPr>
        <w:pStyle w:val="Akapitzlist"/>
        <w:widowControl/>
        <w:numPr>
          <w:ilvl w:val="0"/>
          <w:numId w:val="170"/>
        </w:numPr>
        <w:tabs>
          <w:tab w:val="left" w:pos="36"/>
        </w:tabs>
        <w:suppressAutoHyphens w:val="0"/>
        <w:autoSpaceDN/>
        <w:spacing w:after="0" w:line="240" w:lineRule="auto"/>
        <w:ind w:left="993" w:right="-2" w:hanging="426"/>
        <w:contextualSpacing/>
        <w:textAlignment w:val="auto"/>
        <w:rPr>
          <w:sz w:val="22"/>
          <w:szCs w:val="22"/>
        </w:rPr>
      </w:pPr>
      <w:r w:rsidRPr="00160884">
        <w:rPr>
          <w:sz w:val="22"/>
          <w:szCs w:val="22"/>
        </w:rPr>
        <w:t xml:space="preserve">załadunek, transport i rozładunek roweru, , hulajnogi lub urządzenia transportu osobistego, </w:t>
      </w:r>
      <w:r w:rsidR="00993D6F" w:rsidRPr="00160884">
        <w:rPr>
          <w:sz w:val="22"/>
          <w:szCs w:val="22"/>
        </w:rPr>
        <w:t xml:space="preserve">motoroweru </w:t>
      </w:r>
      <w:r w:rsidRPr="00160884">
        <w:rPr>
          <w:sz w:val="22"/>
          <w:szCs w:val="22"/>
        </w:rPr>
        <w:t xml:space="preserve">motocykla i pojazdu o DMC do 3,5 t z parkingu strzeżonego wykonawcy na plac w Zgierzu ul. Konstantynowska 74 a lub inny wskazany przez zamawiającego, najpóźniej </w:t>
      </w:r>
      <w:r w:rsidR="0019333F">
        <w:rPr>
          <w:sz w:val="22"/>
          <w:szCs w:val="22"/>
        </w:rPr>
        <w:br/>
      </w:r>
      <w:r w:rsidRPr="00160884">
        <w:rPr>
          <w:sz w:val="22"/>
          <w:szCs w:val="22"/>
        </w:rPr>
        <w:t>w 3 dniu roboczym po upływie 90 dób przechowywania.</w:t>
      </w:r>
    </w:p>
    <w:p w14:paraId="06BF99AD" w14:textId="77777777" w:rsidR="00F85CC2" w:rsidRPr="00F85CC2" w:rsidRDefault="00F85CC2" w:rsidP="00B34F33">
      <w:pPr>
        <w:widowControl/>
        <w:tabs>
          <w:tab w:val="left" w:pos="36"/>
        </w:tabs>
        <w:suppressAutoHyphens w:val="0"/>
        <w:autoSpaceDN/>
        <w:ind w:right="-2"/>
        <w:contextualSpacing/>
        <w:textAlignment w:val="auto"/>
        <w:rPr>
          <w:sz w:val="22"/>
          <w:szCs w:val="22"/>
        </w:rPr>
      </w:pPr>
    </w:p>
    <w:p w14:paraId="7F772B48" w14:textId="70E645C6" w:rsidR="00F85CC2" w:rsidRPr="00F32710" w:rsidRDefault="00F85CC2" w:rsidP="00457C6F">
      <w:pPr>
        <w:pStyle w:val="Akapitzlist"/>
        <w:widowControl/>
        <w:numPr>
          <w:ilvl w:val="0"/>
          <w:numId w:val="138"/>
        </w:numPr>
        <w:autoSpaceDN/>
        <w:spacing w:after="0" w:line="240" w:lineRule="auto"/>
        <w:ind w:right="-2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Obowiązek</w:t>
      </w:r>
      <w:r w:rsidR="00802CDF">
        <w:rPr>
          <w:sz w:val="22"/>
          <w:szCs w:val="22"/>
        </w:rPr>
        <w:t xml:space="preserve">, o którym mowa </w:t>
      </w:r>
      <w:r w:rsidR="00802CDF" w:rsidRPr="00802CDF">
        <w:rPr>
          <w:b/>
          <w:bCs/>
          <w:sz w:val="22"/>
          <w:szCs w:val="22"/>
        </w:rPr>
        <w:t>w ust. 1</w:t>
      </w:r>
      <w:r w:rsidRPr="00F32710">
        <w:rPr>
          <w:sz w:val="22"/>
          <w:szCs w:val="22"/>
        </w:rPr>
        <w:t xml:space="preserve"> nie dotyczy sytuacji, gdy czynności wymienione powyżej będą wykonywane samodzielnie i osobiście przez osoby fizyczne prowadzące działalność gospodarczą w postaci tzw. samozatrudnienia jako podwykonawcy.</w:t>
      </w:r>
    </w:p>
    <w:p w14:paraId="19C45428" w14:textId="77777777" w:rsidR="00F85CC2" w:rsidRPr="00F32710" w:rsidRDefault="00F85CC2" w:rsidP="00B34F33">
      <w:pPr>
        <w:pStyle w:val="Akapitzlist"/>
        <w:widowControl/>
        <w:autoSpaceDN/>
        <w:spacing w:after="0" w:line="240" w:lineRule="auto"/>
        <w:ind w:right="-2"/>
        <w:textAlignment w:val="auto"/>
        <w:rPr>
          <w:sz w:val="22"/>
          <w:szCs w:val="22"/>
        </w:rPr>
      </w:pPr>
    </w:p>
    <w:p w14:paraId="1BDD44B2" w14:textId="3862BB79" w:rsidR="00F85CC2" w:rsidRDefault="00F85CC2" w:rsidP="00457C6F">
      <w:pPr>
        <w:pStyle w:val="Akapitzlist"/>
        <w:widowControl/>
        <w:numPr>
          <w:ilvl w:val="0"/>
          <w:numId w:val="138"/>
        </w:numPr>
        <w:autoSpaceDN/>
        <w:spacing w:after="0" w:line="240" w:lineRule="auto"/>
        <w:ind w:right="-2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 xml:space="preserve">W celu weryfikacji zatrudnienia przez wykonawcę lub podwykonawcę na podstawie umowy </w:t>
      </w:r>
      <w:r w:rsidR="00DD5907">
        <w:rPr>
          <w:sz w:val="22"/>
          <w:szCs w:val="22"/>
        </w:rPr>
        <w:br/>
      </w:r>
      <w:r w:rsidRPr="00F32710">
        <w:rPr>
          <w:sz w:val="22"/>
          <w:szCs w:val="22"/>
        </w:rPr>
        <w:t xml:space="preserve">o pracę osób wykonujących czynności wskazane powyżej, </w:t>
      </w:r>
      <w:r w:rsidR="00B02540" w:rsidRPr="00B02540">
        <w:rPr>
          <w:sz w:val="22"/>
          <w:szCs w:val="22"/>
        </w:rPr>
        <w:t>Wykonawca zobowiązany jest do przekazania Zamawiającemu w terminie 7 dni od dnia podpisania umowy lub na każdorazowe wezwanie Zamawiającego w trakcie realizacji umowy w terminie 3 dni kalendarzowych od otrzymania wezwania, dowodu złożonego w formie oświadczenia lub dokumentu poświadczającego fakt zatrudnienia, określonego w katalogu dokumentów, w szczególności może to być jeden z opisanych poniżej</w:t>
      </w:r>
      <w:r w:rsidRPr="00F32710">
        <w:rPr>
          <w:sz w:val="22"/>
          <w:szCs w:val="22"/>
        </w:rPr>
        <w:t>:</w:t>
      </w:r>
    </w:p>
    <w:p w14:paraId="39CFED7C" w14:textId="77777777" w:rsidR="00B02540" w:rsidRPr="00B02540" w:rsidRDefault="00B02540" w:rsidP="00B34F33">
      <w:pPr>
        <w:widowControl/>
        <w:autoSpaceDN/>
        <w:ind w:right="-2"/>
        <w:textAlignment w:val="auto"/>
        <w:rPr>
          <w:sz w:val="22"/>
          <w:szCs w:val="22"/>
        </w:rPr>
      </w:pPr>
    </w:p>
    <w:p w14:paraId="12A1230E" w14:textId="77777777" w:rsidR="00F85CC2" w:rsidRPr="00740CDD" w:rsidRDefault="00F85CC2" w:rsidP="00457C6F">
      <w:pPr>
        <w:pStyle w:val="Akapitzlist"/>
        <w:widowControl/>
        <w:numPr>
          <w:ilvl w:val="0"/>
          <w:numId w:val="169"/>
        </w:numPr>
        <w:tabs>
          <w:tab w:val="left" w:pos="993"/>
          <w:tab w:val="left" w:pos="1560"/>
          <w:tab w:val="left" w:pos="1843"/>
        </w:tabs>
        <w:autoSpaceDN/>
        <w:spacing w:after="0" w:line="240" w:lineRule="auto"/>
        <w:ind w:left="1276" w:right="-2" w:hanging="294"/>
        <w:textAlignment w:val="auto"/>
        <w:rPr>
          <w:sz w:val="22"/>
          <w:szCs w:val="22"/>
        </w:rPr>
      </w:pPr>
      <w:r w:rsidRPr="00740CDD">
        <w:rPr>
          <w:sz w:val="22"/>
          <w:szCs w:val="22"/>
        </w:rPr>
        <w:t xml:space="preserve">oświadczenia Wykonawcy lub podwykonawcy o zatrudnieniu pracownika na podstawie umowy o pracę; </w:t>
      </w:r>
    </w:p>
    <w:p w14:paraId="4ACA8104" w14:textId="77777777" w:rsidR="00F85CC2" w:rsidRPr="00740CDD" w:rsidRDefault="00F85CC2" w:rsidP="00457C6F">
      <w:pPr>
        <w:pStyle w:val="Akapitzlist"/>
        <w:widowControl/>
        <w:numPr>
          <w:ilvl w:val="0"/>
          <w:numId w:val="169"/>
        </w:numPr>
        <w:tabs>
          <w:tab w:val="left" w:pos="993"/>
          <w:tab w:val="left" w:pos="1560"/>
          <w:tab w:val="left" w:pos="1843"/>
        </w:tabs>
        <w:autoSpaceDN/>
        <w:spacing w:after="0" w:line="240" w:lineRule="auto"/>
        <w:ind w:left="1276" w:right="-2" w:hanging="294"/>
        <w:textAlignment w:val="auto"/>
        <w:rPr>
          <w:sz w:val="22"/>
          <w:szCs w:val="22"/>
        </w:rPr>
      </w:pPr>
      <w:r w:rsidRPr="00740CDD">
        <w:rPr>
          <w:sz w:val="22"/>
          <w:szCs w:val="22"/>
        </w:rPr>
        <w:t>poświadczonej za zgodność z oryginałem kopii umowy o pracę zatrudnionego pracownika;</w:t>
      </w:r>
    </w:p>
    <w:p w14:paraId="55C44161" w14:textId="77777777" w:rsidR="00F85CC2" w:rsidRPr="00740CDD" w:rsidRDefault="00F85CC2" w:rsidP="00457C6F">
      <w:pPr>
        <w:pStyle w:val="Akapitzlist"/>
        <w:widowControl/>
        <w:numPr>
          <w:ilvl w:val="0"/>
          <w:numId w:val="169"/>
        </w:numPr>
        <w:tabs>
          <w:tab w:val="left" w:pos="993"/>
          <w:tab w:val="left" w:pos="1560"/>
          <w:tab w:val="left" w:pos="1843"/>
        </w:tabs>
        <w:autoSpaceDN/>
        <w:spacing w:after="0" w:line="240" w:lineRule="auto"/>
        <w:ind w:left="1276" w:right="-2" w:hanging="294"/>
        <w:textAlignment w:val="auto"/>
        <w:rPr>
          <w:sz w:val="22"/>
          <w:szCs w:val="22"/>
        </w:rPr>
      </w:pPr>
      <w:r w:rsidRPr="00740CDD">
        <w:rPr>
          <w:sz w:val="22"/>
          <w:szCs w:val="22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650D18A7" w14:textId="4D0FC0F4" w:rsidR="00F85CC2" w:rsidRDefault="00F85CC2" w:rsidP="00457C6F">
      <w:pPr>
        <w:pStyle w:val="Akapitzlist"/>
        <w:widowControl/>
        <w:numPr>
          <w:ilvl w:val="0"/>
          <w:numId w:val="138"/>
        </w:numPr>
        <w:spacing w:before="240" w:after="24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 xml:space="preserve">W przypadku powzięcia przez Zamawiającego wątpliwości co do stosunku prawnego łączącego Wykonawcę z osobami, </w:t>
      </w:r>
      <w:r>
        <w:rPr>
          <w:sz w:val="22"/>
          <w:szCs w:val="22"/>
        </w:rPr>
        <w:t xml:space="preserve">wykonującymi czynności, </w:t>
      </w:r>
      <w:r w:rsidRPr="00F32710">
        <w:rPr>
          <w:sz w:val="22"/>
          <w:szCs w:val="22"/>
        </w:rPr>
        <w:t xml:space="preserve">o których mowa </w:t>
      </w:r>
      <w:r w:rsidRPr="00F32710">
        <w:rPr>
          <w:b/>
          <w:sz w:val="22"/>
          <w:szCs w:val="22"/>
        </w:rPr>
        <w:t xml:space="preserve">w ust. 1 </w:t>
      </w:r>
      <w:r w:rsidRPr="00F32710">
        <w:rPr>
          <w:sz w:val="22"/>
          <w:szCs w:val="22"/>
        </w:rPr>
        <w:t>Zamawiający zawiadomi Państwową Inspekcję Pracy w celu przeprowadzenia kontroli.</w:t>
      </w:r>
    </w:p>
    <w:p w14:paraId="14A94C78" w14:textId="08E53562" w:rsidR="00C619B9" w:rsidRPr="00E30DA1" w:rsidRDefault="00C619B9" w:rsidP="00457C6F">
      <w:pPr>
        <w:numPr>
          <w:ilvl w:val="0"/>
          <w:numId w:val="138"/>
        </w:numPr>
        <w:spacing w:before="240" w:after="240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619B9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Wykonawca w trakcie realizacji umowy jest zobowiązany w terminie </w:t>
      </w:r>
      <w:r w:rsidRPr="00C619B9">
        <w:rPr>
          <w:rFonts w:ascii="Times New Roman" w:eastAsia="Times New Roman" w:hAnsi="Times New Roman" w:cs="Times New Roman"/>
          <w:b/>
          <w:sz w:val="22"/>
          <w:szCs w:val="22"/>
        </w:rPr>
        <w:t>3 dni</w:t>
      </w:r>
      <w:r w:rsidRPr="00C619B9">
        <w:rPr>
          <w:rFonts w:ascii="Times New Roman" w:eastAsia="Times New Roman" w:hAnsi="Times New Roman" w:cs="Times New Roman"/>
          <w:sz w:val="22"/>
          <w:szCs w:val="22"/>
        </w:rPr>
        <w:t xml:space="preserve"> od każdorazowego wezwania Zamawiającego do okazania dokumentów określonych w </w:t>
      </w:r>
      <w:r w:rsidRPr="00C619B9">
        <w:rPr>
          <w:rFonts w:ascii="Times New Roman" w:eastAsia="Times New Roman" w:hAnsi="Times New Roman" w:cs="Times New Roman"/>
          <w:b/>
          <w:bCs/>
          <w:sz w:val="22"/>
          <w:szCs w:val="22"/>
        </w:rPr>
        <w:t>ust. 3</w:t>
      </w:r>
      <w:r w:rsidRPr="00C619B9">
        <w:rPr>
          <w:rFonts w:ascii="Times New Roman" w:eastAsia="Times New Roman" w:hAnsi="Times New Roman" w:cs="Times New Roman"/>
          <w:sz w:val="22"/>
          <w:szCs w:val="22"/>
        </w:rPr>
        <w:t xml:space="preserve"> potwierdzających fakt zatrudnienia przez Wykonawcę na podstawie umowy o pracę osób wykonujących czynności, o których mowa </w:t>
      </w:r>
      <w:r w:rsidRPr="00C619B9">
        <w:rPr>
          <w:rFonts w:ascii="Times New Roman" w:eastAsia="Times New Roman" w:hAnsi="Times New Roman" w:cs="Times New Roman"/>
          <w:b/>
          <w:sz w:val="22"/>
          <w:szCs w:val="22"/>
        </w:rPr>
        <w:t xml:space="preserve">w ust. 1. </w:t>
      </w:r>
    </w:p>
    <w:p w14:paraId="4277A685" w14:textId="09F6497D" w:rsidR="00F85CC2" w:rsidRPr="00764E22" w:rsidRDefault="00F85CC2" w:rsidP="00457C6F">
      <w:pPr>
        <w:pStyle w:val="Akapitzlist"/>
        <w:widowControl/>
        <w:numPr>
          <w:ilvl w:val="0"/>
          <w:numId w:val="138"/>
        </w:numPr>
        <w:suppressAutoHyphens w:val="0"/>
        <w:spacing w:before="100" w:beforeAutospacing="1" w:after="100" w:afterAutospacing="1" w:line="240" w:lineRule="auto"/>
        <w:rPr>
          <w:kern w:val="0"/>
          <w:sz w:val="22"/>
          <w:szCs w:val="22"/>
          <w:lang w:eastAsia="pl-PL" w:bidi="ar-SA"/>
        </w:rPr>
      </w:pPr>
      <w:r w:rsidRPr="00764E22">
        <w:rPr>
          <w:kern w:val="0"/>
          <w:sz w:val="22"/>
          <w:szCs w:val="22"/>
          <w:lang w:eastAsia="pl-PL" w:bidi="ar-SA"/>
        </w:rPr>
        <w:t xml:space="preserve">Zakres obowiązków osób zatrudnionych na podstawie umowy o pracę musi wynikać z zakresu czynności wykonywanych przez te osoby w trakcie realizacji umowy. W przypadku rozwiązania stosunku pracy przez osobę zatrudnioną przez </w:t>
      </w:r>
      <w:r>
        <w:rPr>
          <w:kern w:val="0"/>
          <w:sz w:val="22"/>
          <w:szCs w:val="22"/>
          <w:lang w:eastAsia="pl-PL" w:bidi="ar-SA"/>
        </w:rPr>
        <w:t>Wykonawcę lub Podwykonawcę</w:t>
      </w:r>
      <w:r w:rsidRPr="00764E22">
        <w:rPr>
          <w:kern w:val="0"/>
          <w:sz w:val="22"/>
          <w:szCs w:val="22"/>
          <w:lang w:eastAsia="pl-PL" w:bidi="ar-SA"/>
        </w:rPr>
        <w:t xml:space="preserve"> przed zakończeniem wykonywania w/w prac Wykonawca</w:t>
      </w:r>
      <w:r>
        <w:rPr>
          <w:kern w:val="0"/>
          <w:sz w:val="22"/>
          <w:szCs w:val="22"/>
          <w:lang w:eastAsia="pl-PL" w:bidi="ar-SA"/>
        </w:rPr>
        <w:t xml:space="preserve"> lub Podwykonawca</w:t>
      </w:r>
      <w:r w:rsidRPr="00764E22">
        <w:rPr>
          <w:kern w:val="0"/>
          <w:sz w:val="22"/>
          <w:szCs w:val="22"/>
          <w:lang w:eastAsia="pl-PL" w:bidi="ar-SA"/>
        </w:rPr>
        <w:t xml:space="preserve"> będzie zobowiązany do zatrudnienia na to miejsce innej osoby na podstawie umowy o pracę. </w:t>
      </w:r>
    </w:p>
    <w:p w14:paraId="21A021E4" w14:textId="77777777" w:rsidR="00A35039" w:rsidRPr="00D96350" w:rsidRDefault="00A35039" w:rsidP="00B34F33">
      <w:pPr>
        <w:widowControl/>
        <w:suppressAutoHyphens w:val="0"/>
        <w:autoSpaceDN/>
        <w:contextualSpacing/>
        <w:textAlignment w:val="auto"/>
        <w:rPr>
          <w:sz w:val="22"/>
          <w:szCs w:val="22"/>
          <w:shd w:val="clear" w:color="auto" w:fill="E6E6E6"/>
        </w:rPr>
      </w:pPr>
    </w:p>
    <w:p w14:paraId="3778D0F9" w14:textId="3EB3CCA2" w:rsidR="00983DF5" w:rsidRPr="00F32710" w:rsidRDefault="00983DF5" w:rsidP="00457C6F">
      <w:pPr>
        <w:pStyle w:val="NumeracjaUrzdowa"/>
        <w:numPr>
          <w:ilvl w:val="0"/>
          <w:numId w:val="157"/>
        </w:numPr>
        <w:spacing w:line="240" w:lineRule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WIZJA LOKALNA</w:t>
      </w:r>
    </w:p>
    <w:p w14:paraId="6E7CF2DC" w14:textId="77777777" w:rsidR="00983DF5" w:rsidRPr="00F32710" w:rsidRDefault="00983DF5" w:rsidP="00B34F33">
      <w:pPr>
        <w:pStyle w:val="NumeracjaUrzdowa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</w:p>
    <w:p w14:paraId="0B0FB1C8" w14:textId="690BBBF4" w:rsidR="00BF7A21" w:rsidRPr="00E66CC2" w:rsidRDefault="00983DF5" w:rsidP="00B34F33">
      <w:pPr>
        <w:pStyle w:val="NormalnyWeb"/>
        <w:tabs>
          <w:tab w:val="left" w:pos="426"/>
        </w:tabs>
        <w:spacing w:before="0" w:after="0" w:line="240" w:lineRule="auto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BF7A21">
        <w:rPr>
          <w:rFonts w:ascii="Times New Roman" w:hAnsi="Times New Roman" w:cs="Times New Roman"/>
          <w:sz w:val="22"/>
          <w:szCs w:val="22"/>
        </w:rPr>
        <w:t xml:space="preserve">Zamawiający zaleca </w:t>
      </w:r>
      <w:r w:rsidR="006E052F" w:rsidRPr="00BF7A21">
        <w:rPr>
          <w:rFonts w:ascii="Times New Roman" w:hAnsi="Times New Roman" w:cs="Times New Roman"/>
          <w:sz w:val="22"/>
          <w:szCs w:val="22"/>
        </w:rPr>
        <w:t>przeprowadzenie wizji lokalnej</w:t>
      </w:r>
      <w:r w:rsidR="00E66CC2">
        <w:rPr>
          <w:rFonts w:ascii="Times New Roman" w:hAnsi="Times New Roman" w:cs="Times New Roman"/>
          <w:sz w:val="22"/>
          <w:szCs w:val="22"/>
        </w:rPr>
        <w:t xml:space="preserve">  </w:t>
      </w:r>
      <w:r w:rsidR="00E66CC2" w:rsidRPr="00E66CC2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E66CC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66CC2" w:rsidRPr="00E66CC2">
        <w:rPr>
          <w:rFonts w:ascii="Times New Roman" w:hAnsi="Times New Roman" w:cs="Times New Roman"/>
          <w:b/>
          <w:bCs/>
          <w:sz w:val="22"/>
          <w:szCs w:val="22"/>
        </w:rPr>
        <w:t>nie dotyczy</w:t>
      </w:r>
      <w:r w:rsidR="00BF7A21" w:rsidRPr="00E66CC2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9005FA5" w14:textId="2C800535" w:rsidR="002E3996" w:rsidRDefault="002E3996" w:rsidP="00B34F33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46547D99" w14:textId="77777777" w:rsidR="00D96350" w:rsidRPr="00F32710" w:rsidRDefault="00D96350" w:rsidP="00B34F33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1E5F81E7" w14:textId="1B5356E7" w:rsidR="00255BFC" w:rsidRPr="00F32710" w:rsidRDefault="00255BFC" w:rsidP="00457C6F">
      <w:pPr>
        <w:pStyle w:val="NumeracjaUrzdowa"/>
        <w:numPr>
          <w:ilvl w:val="0"/>
          <w:numId w:val="157"/>
        </w:numPr>
        <w:spacing w:line="240" w:lineRule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PROJEKTOWANE POSTANOWIENIA UMOWNE</w:t>
      </w:r>
    </w:p>
    <w:p w14:paraId="25C86C4D" w14:textId="03153920" w:rsidR="00255BFC" w:rsidRPr="00F32710" w:rsidRDefault="00255BFC" w:rsidP="00B34F33">
      <w:pPr>
        <w:pStyle w:val="NumeracjaUrzdowa"/>
        <w:numPr>
          <w:ilvl w:val="0"/>
          <w:numId w:val="0"/>
        </w:numPr>
        <w:spacing w:after="24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 xml:space="preserve">Zamawiający informuje, że projektowane postanowienia umowy, projektowane zmiany do umowy </w:t>
      </w:r>
      <w:r w:rsidR="00A23608">
        <w:rPr>
          <w:sz w:val="22"/>
          <w:szCs w:val="22"/>
        </w:rPr>
        <w:br/>
      </w:r>
      <w:r w:rsidRPr="00F32710">
        <w:rPr>
          <w:sz w:val="22"/>
          <w:szCs w:val="22"/>
        </w:rPr>
        <w:t xml:space="preserve">w sprawie </w:t>
      </w:r>
      <w:r w:rsidRPr="00F32710">
        <w:rPr>
          <w:rStyle w:val="Uwydatnienie"/>
          <w:i w:val="0"/>
          <w:sz w:val="22"/>
          <w:szCs w:val="22"/>
        </w:rPr>
        <w:t>zamówienia</w:t>
      </w:r>
      <w:r w:rsidRPr="00F32710">
        <w:rPr>
          <w:i/>
          <w:sz w:val="22"/>
          <w:szCs w:val="22"/>
        </w:rPr>
        <w:t xml:space="preserve"> </w:t>
      </w:r>
      <w:r w:rsidRPr="00F32710">
        <w:rPr>
          <w:sz w:val="22"/>
          <w:szCs w:val="22"/>
        </w:rPr>
        <w:t xml:space="preserve">publicznego, zawiera </w:t>
      </w:r>
      <w:r w:rsidR="009F6BB6" w:rsidRPr="00F32710">
        <w:rPr>
          <w:sz w:val="22"/>
          <w:szCs w:val="22"/>
        </w:rPr>
        <w:t>p</w:t>
      </w:r>
      <w:r w:rsidRPr="00F32710">
        <w:rPr>
          <w:sz w:val="22"/>
          <w:szCs w:val="22"/>
        </w:rPr>
        <w:t xml:space="preserve">rojekt umowy - </w:t>
      </w:r>
      <w:r w:rsidRPr="00F32710">
        <w:rPr>
          <w:b/>
          <w:bCs/>
          <w:sz w:val="22"/>
          <w:szCs w:val="22"/>
        </w:rPr>
        <w:t xml:space="preserve">załącznik </w:t>
      </w:r>
      <w:r w:rsidRPr="00F32710">
        <w:rPr>
          <w:b/>
          <w:sz w:val="22"/>
          <w:szCs w:val="22"/>
        </w:rPr>
        <w:t>nr 4 do SWZ</w:t>
      </w:r>
      <w:r w:rsidRPr="00F32710">
        <w:rPr>
          <w:sz w:val="22"/>
          <w:szCs w:val="22"/>
        </w:rPr>
        <w:t xml:space="preserve"> stanowiący integralną części SWZ.</w:t>
      </w:r>
    </w:p>
    <w:p w14:paraId="70473001" w14:textId="5D5D6111" w:rsidR="003D06C7" w:rsidRPr="00F32710" w:rsidRDefault="003D06C7" w:rsidP="00457C6F">
      <w:pPr>
        <w:pStyle w:val="Tekstpodstawowy"/>
        <w:numPr>
          <w:ilvl w:val="0"/>
          <w:numId w:val="13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32710">
        <w:rPr>
          <w:rFonts w:ascii="Times New Roman" w:hAnsi="Times New Roman" w:cs="Times New Roman"/>
          <w:b/>
          <w:sz w:val="22"/>
          <w:szCs w:val="22"/>
        </w:rPr>
        <w:t>OPIS SPOSOBU UDZIELANIA WYJAŚNIEŃ DOTYCZĄCYCH SPECYFIKACJI WARUNKÓW ZAMÓWIENIA</w:t>
      </w:r>
    </w:p>
    <w:p w14:paraId="6C20169C" w14:textId="77777777" w:rsidR="00782897" w:rsidRPr="00492F3A" w:rsidRDefault="00782897" w:rsidP="00457C6F">
      <w:pPr>
        <w:pStyle w:val="Tekstpodstawowy"/>
        <w:numPr>
          <w:ilvl w:val="0"/>
          <w:numId w:val="17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81300763"/>
      <w:r w:rsidRPr="00492F3A">
        <w:rPr>
          <w:rFonts w:ascii="Times New Roman" w:hAnsi="Times New Roman" w:cs="Times New Roman"/>
          <w:sz w:val="22"/>
          <w:szCs w:val="22"/>
        </w:rPr>
        <w:t>Treść SWZ wraz z załącznikami zamieszczona jest na platformie zakupowej. Wykonawca może zwrócić się do Zamawiającego z wnioskiem o wyjaśnienie treści SWZ, na podstawie art. 284 ust. 1  Ustawy.</w:t>
      </w:r>
    </w:p>
    <w:p w14:paraId="26103E6F" w14:textId="77777777" w:rsidR="00782897" w:rsidRPr="00492F3A" w:rsidRDefault="00782897" w:rsidP="00457C6F">
      <w:pPr>
        <w:pStyle w:val="Tekstpodstawowy"/>
        <w:numPr>
          <w:ilvl w:val="0"/>
          <w:numId w:val="17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92F3A">
        <w:rPr>
          <w:rFonts w:ascii="Times New Roman" w:hAnsi="Times New Roman" w:cs="Times New Roman"/>
          <w:sz w:val="22"/>
          <w:szCs w:val="22"/>
        </w:rPr>
        <w:t>Zamawiający niezwłocznie udzieli wyjaśnień, jednakże nie później niż na 2 dni przed upływem terminu składania ofert, o ile wniosek o wyjaśnienie SWZ wpłynie do Zamawiającego nie później niż na 4 dni przed upływem terminu składania ofert, na podstawie art. 284 ust. 1  Ustawy.</w:t>
      </w:r>
    </w:p>
    <w:p w14:paraId="5B45245A" w14:textId="77777777" w:rsidR="00782897" w:rsidRDefault="00782897" w:rsidP="00457C6F">
      <w:pPr>
        <w:pStyle w:val="Tekstpodstawowy"/>
        <w:numPr>
          <w:ilvl w:val="0"/>
          <w:numId w:val="17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92F3A">
        <w:rPr>
          <w:rFonts w:ascii="Times New Roman" w:hAnsi="Times New Roman" w:cs="Times New Roman"/>
          <w:sz w:val="22"/>
          <w:szCs w:val="22"/>
        </w:rPr>
        <w:t>Jeżeli Zamawiający nie udzieli wyjaśnień w terminie, o którym  mowa w art. 2, przedłuża odpowiednio termin na składanie ofert o czas niezbędny do zapoznania się wszystkich zainteresowanych Wykonawców z wyjaśnieniami. </w:t>
      </w:r>
    </w:p>
    <w:p w14:paraId="1978313A" w14:textId="77777777" w:rsidR="00782897" w:rsidRDefault="00782897" w:rsidP="00457C6F">
      <w:pPr>
        <w:pStyle w:val="Tekstpodstawowy"/>
        <w:numPr>
          <w:ilvl w:val="0"/>
          <w:numId w:val="17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82897">
        <w:rPr>
          <w:rFonts w:ascii="Times New Roman" w:hAnsi="Times New Roman" w:cs="Times New Roman"/>
          <w:sz w:val="22"/>
          <w:szCs w:val="22"/>
        </w:rPr>
        <w:t>Wszelkie wyjaśnienia, modyfikacje treści SWZ oraz inne informacje związane z niniejszym postępowaniem, Zamawiający będzie zamieszczał wyłącznie na platformie zakupowej w wierszu oznaczonym tytułem oraz znakiem sprawy niniejszego postępowania.</w:t>
      </w:r>
    </w:p>
    <w:p w14:paraId="142861AF" w14:textId="77777777" w:rsidR="00782897" w:rsidRDefault="00782897" w:rsidP="00457C6F">
      <w:pPr>
        <w:pStyle w:val="Tekstpodstawowy"/>
        <w:numPr>
          <w:ilvl w:val="0"/>
          <w:numId w:val="17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82897">
        <w:rPr>
          <w:rFonts w:ascii="Times New Roman" w:hAnsi="Times New Roman" w:cs="Times New Roman"/>
          <w:sz w:val="22"/>
          <w:szCs w:val="22"/>
        </w:rPr>
        <w:t>W uzasadnionych przypadkach Zamawiający może przed upływem terminu składania ofert zmienić treść SWZ. Każda wprowadzona przez Zamawiającego zmiana staje się w takim przypadku częścią SWZ. Dokonaną zmianę treści SWZ Zamawiający udostępnia na platformie zakupowej.</w:t>
      </w:r>
    </w:p>
    <w:p w14:paraId="666A3D47" w14:textId="75A9F4FC" w:rsidR="00782897" w:rsidRPr="00782897" w:rsidRDefault="00782897" w:rsidP="00457C6F">
      <w:pPr>
        <w:pStyle w:val="Tekstpodstawowy"/>
        <w:numPr>
          <w:ilvl w:val="0"/>
          <w:numId w:val="17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82897">
        <w:rPr>
          <w:rFonts w:ascii="Times New Roman" w:hAnsi="Times New Roman" w:cs="Times New Roman"/>
          <w:sz w:val="22"/>
          <w:szCs w:val="22"/>
        </w:rPr>
        <w:t>Zamawiający oświadcza, iż nie zamierza zwoływać zebrania Wykonawców w celu wyjaśnienia treści SWZ.</w:t>
      </w:r>
    </w:p>
    <w:bookmarkEnd w:id="2"/>
    <w:p w14:paraId="6B0F8199" w14:textId="77777777" w:rsidR="002306BD" w:rsidRPr="00F32710" w:rsidRDefault="002306BD" w:rsidP="00B34F33">
      <w:pPr>
        <w:pStyle w:val="NumeracjaUrzdowa"/>
        <w:numPr>
          <w:ilvl w:val="0"/>
          <w:numId w:val="0"/>
        </w:numPr>
        <w:spacing w:before="114" w:after="114" w:line="240" w:lineRule="auto"/>
        <w:ind w:right="-2"/>
        <w:textAlignment w:val="auto"/>
        <w:rPr>
          <w:b/>
          <w:sz w:val="22"/>
          <w:szCs w:val="22"/>
        </w:rPr>
      </w:pPr>
    </w:p>
    <w:p w14:paraId="5FE2DE73" w14:textId="3A04F3F3" w:rsidR="00644F86" w:rsidRPr="00F32710" w:rsidRDefault="009F6BB6" w:rsidP="00B34F33">
      <w:pPr>
        <w:pStyle w:val="NumeracjaUrzdowa"/>
        <w:numPr>
          <w:ilvl w:val="0"/>
          <w:numId w:val="0"/>
        </w:numPr>
        <w:spacing w:before="114" w:after="114" w:line="240" w:lineRule="auto"/>
        <w:ind w:left="360" w:right="-2" w:hanging="360"/>
        <w:textAlignment w:val="auto"/>
        <w:rPr>
          <w:color w:val="FF0000"/>
          <w:sz w:val="22"/>
          <w:szCs w:val="22"/>
        </w:rPr>
      </w:pPr>
      <w:r w:rsidRPr="00F32710">
        <w:rPr>
          <w:b/>
          <w:sz w:val="22"/>
          <w:szCs w:val="22"/>
        </w:rPr>
        <w:t>VIII</w:t>
      </w:r>
      <w:r w:rsidR="0032742C" w:rsidRPr="00F32710">
        <w:rPr>
          <w:b/>
          <w:sz w:val="22"/>
          <w:szCs w:val="22"/>
        </w:rPr>
        <w:t>.</w:t>
      </w:r>
      <w:r w:rsidRPr="00F32710">
        <w:rPr>
          <w:b/>
          <w:sz w:val="22"/>
          <w:szCs w:val="22"/>
        </w:rPr>
        <w:t xml:space="preserve"> </w:t>
      </w:r>
      <w:r w:rsidR="008316A8" w:rsidRPr="00F32710">
        <w:rPr>
          <w:b/>
          <w:sz w:val="22"/>
          <w:szCs w:val="22"/>
        </w:rPr>
        <w:t>TERMIN WYKONANIA ZAMÓWIENIA</w:t>
      </w:r>
    </w:p>
    <w:p w14:paraId="680B3DA4" w14:textId="3DF10EB6" w:rsidR="008811E5" w:rsidRPr="0032395E" w:rsidRDefault="008811E5" w:rsidP="00457C6F">
      <w:pPr>
        <w:pStyle w:val="Akapitzlist"/>
        <w:numPr>
          <w:ilvl w:val="3"/>
          <w:numId w:val="171"/>
        </w:numPr>
        <w:spacing w:line="240" w:lineRule="auto"/>
        <w:ind w:left="284" w:hanging="284"/>
        <w:rPr>
          <w:sz w:val="22"/>
          <w:szCs w:val="22"/>
        </w:rPr>
      </w:pPr>
      <w:bookmarkStart w:id="3" w:name="_Hlk65676832"/>
      <w:r w:rsidRPr="0032395E">
        <w:rPr>
          <w:sz w:val="22"/>
          <w:szCs w:val="22"/>
        </w:rPr>
        <w:t>Ustala się następujące terminy realizacji przedmiotu zamówienia:</w:t>
      </w:r>
    </w:p>
    <w:p w14:paraId="66EF973B" w14:textId="47775228" w:rsidR="00F85CC2" w:rsidRPr="00C619B9" w:rsidRDefault="00F85CC2" w:rsidP="00457C6F">
      <w:pPr>
        <w:widowControl/>
        <w:numPr>
          <w:ilvl w:val="0"/>
          <w:numId w:val="173"/>
        </w:numPr>
        <w:suppressAutoHyphens w:val="0"/>
        <w:autoSpaceDN/>
        <w:spacing w:after="120"/>
        <w:ind w:left="567" w:hanging="283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C619B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rozpoczęcie</w:t>
      </w:r>
      <w:r w:rsidRPr="00802CDF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:</w:t>
      </w:r>
      <w:r w:rsidRPr="00C619B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od dnia podpisania umowy, jednak nie wcześniej niż od dnia </w:t>
      </w:r>
      <w:r w:rsidRPr="00C619B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01 lipca 202</w:t>
      </w:r>
      <w:r w:rsidR="00A3349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3</w:t>
      </w:r>
      <w:r w:rsidRPr="00C619B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r</w:t>
      </w:r>
      <w:r w:rsidRPr="00C619B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.;</w:t>
      </w:r>
    </w:p>
    <w:p w14:paraId="1089A155" w14:textId="786E176F" w:rsidR="00F85CC2" w:rsidRPr="00C619B9" w:rsidRDefault="00F85CC2" w:rsidP="00457C6F">
      <w:pPr>
        <w:widowControl/>
        <w:numPr>
          <w:ilvl w:val="0"/>
          <w:numId w:val="173"/>
        </w:numPr>
        <w:suppressAutoHyphens w:val="0"/>
        <w:autoSpaceDN/>
        <w:spacing w:after="120"/>
        <w:ind w:left="567" w:hanging="283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C619B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zakończenie w zakresie usuwania pojazdów z dróg</w:t>
      </w:r>
      <w:r w:rsidR="00BE6AC7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C619B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 granicach administracyjnych powiatu zgierskiego:</w:t>
      </w:r>
      <w:r w:rsidRPr="00C619B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do dnia 30 czerwca 202</w:t>
      </w:r>
      <w:r w:rsidR="00A3349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5</w:t>
      </w:r>
      <w:r w:rsidRPr="00C619B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r.;</w:t>
      </w:r>
    </w:p>
    <w:p w14:paraId="0AFEE6C4" w14:textId="44152DC4" w:rsidR="00F85CC2" w:rsidRPr="0032395E" w:rsidRDefault="00F85CC2" w:rsidP="00457C6F">
      <w:pPr>
        <w:widowControl/>
        <w:numPr>
          <w:ilvl w:val="0"/>
          <w:numId w:val="173"/>
        </w:numPr>
        <w:suppressAutoHyphens w:val="0"/>
        <w:autoSpaceDN/>
        <w:spacing w:after="120"/>
        <w:ind w:left="567" w:hanging="283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C619B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zakończenie w zakresie przechowywania usuniętych z dróg w granicach administracyjnych powiatu zgierskiego pojazdów na parkingu: </w:t>
      </w:r>
      <w:r w:rsidRPr="00C619B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z dniem odbioru ostatniego z pojazdów, które </w:t>
      </w:r>
      <w:r w:rsidRPr="00C619B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lastRenderedPageBreak/>
        <w:t>zostały umieszczone na parkingu w trakcie realizacji przedmiotu umowy tj. w okresie od dnia 01 lipca 202</w:t>
      </w:r>
      <w:r w:rsidR="00A3349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3</w:t>
      </w:r>
      <w:r w:rsidRPr="00C619B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r. do dnia 30 czerwca 202</w:t>
      </w:r>
      <w:r w:rsidR="00A3349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5</w:t>
      </w:r>
      <w:r w:rsidRPr="00C619B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r.</w:t>
      </w:r>
    </w:p>
    <w:p w14:paraId="37921EE1" w14:textId="23E6B531" w:rsidR="002A5DD5" w:rsidRPr="0032395E" w:rsidRDefault="0032395E" w:rsidP="00B34F33">
      <w:pPr>
        <w:pStyle w:val="Akapitzlist"/>
        <w:widowControl/>
        <w:numPr>
          <w:ilvl w:val="0"/>
          <w:numId w:val="122"/>
        </w:numPr>
        <w:spacing w:after="120" w:line="240" w:lineRule="auto"/>
        <w:ind w:left="284" w:hanging="284"/>
        <w:contextualSpacing/>
        <w:textAlignment w:val="auto"/>
        <w:rPr>
          <w:color w:val="000000"/>
        </w:rPr>
      </w:pPr>
      <w:r w:rsidRPr="00973E3D">
        <w:t xml:space="preserve">Zamawiający określa termin wykonania datą kalendarzową – uzasadnienie: </w:t>
      </w:r>
      <w:r w:rsidRPr="00973E3D">
        <w:rPr>
          <w:rFonts w:eastAsia="Arial Narrow"/>
          <w:bCs/>
        </w:rPr>
        <w:t xml:space="preserve">Określenie jednoznacznej daty zakończenia realizacji zamówienia w zakresie usuwania pojazdów  z dróg wynika ze specyfiki przedmiotu zamówienia, </w:t>
      </w:r>
      <w:r>
        <w:rPr>
          <w:rFonts w:eastAsia="Arial Narrow"/>
          <w:bCs/>
        </w:rPr>
        <w:t xml:space="preserve">potrzeby </w:t>
      </w:r>
      <w:r w:rsidRPr="00973E3D">
        <w:rPr>
          <w:rFonts w:eastAsia="Arial Narrow"/>
          <w:bCs/>
        </w:rPr>
        <w:t>zapewnieni</w:t>
      </w:r>
      <w:r>
        <w:rPr>
          <w:rFonts w:eastAsia="Arial Narrow"/>
          <w:bCs/>
        </w:rPr>
        <w:t>a</w:t>
      </w:r>
      <w:r w:rsidRPr="00973E3D">
        <w:rPr>
          <w:rFonts w:eastAsia="Arial Narrow"/>
          <w:bCs/>
        </w:rPr>
        <w:t xml:space="preserve"> ciągłości świadczenia usług, obowiązku udzielania informacji właścicielom pojazdów, odpowiednim służbom i organom administracji publicznej o podmiocie realizującym przedmiotowe usługi i terminie obowiązywania umowy. </w:t>
      </w:r>
      <w:r>
        <w:rPr>
          <w:rFonts w:eastAsia="Arial Narrow"/>
          <w:bCs/>
        </w:rPr>
        <w:t xml:space="preserve">Końcowa data realizacji umowy </w:t>
      </w:r>
      <w:r w:rsidR="00FA5BF7">
        <w:rPr>
          <w:rFonts w:eastAsia="Arial Narrow"/>
          <w:bCs/>
        </w:rPr>
        <w:br/>
      </w:r>
      <w:r>
        <w:rPr>
          <w:rFonts w:eastAsia="Arial Narrow"/>
          <w:bCs/>
        </w:rPr>
        <w:t>w zakresie usuwania pojazdów z dróg determinuje podejmowanie dalszych czynności administracyjnych przez Zamawiającego zgodnie z ustawą z dnia 20 czerwca 1997 r. Prawo o ruchu drogowym.</w:t>
      </w:r>
    </w:p>
    <w:bookmarkEnd w:id="3"/>
    <w:p w14:paraId="41B8281D" w14:textId="0E442087" w:rsidR="00CC1A6B" w:rsidRPr="00F32710" w:rsidRDefault="00CC1A6B" w:rsidP="00457C6F">
      <w:pPr>
        <w:pStyle w:val="NumeracjaUrzdowa"/>
        <w:numPr>
          <w:ilvl w:val="0"/>
          <w:numId w:val="142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WARUNKI UDZIAŁU W POSTĘPOWANIU</w:t>
      </w:r>
    </w:p>
    <w:p w14:paraId="493495A2" w14:textId="062F409F" w:rsidR="005F349B" w:rsidRPr="0043254E" w:rsidRDefault="00F710DF" w:rsidP="00457C6F">
      <w:pPr>
        <w:pStyle w:val="NumeracjaUrzdowa"/>
        <w:numPr>
          <w:ilvl w:val="0"/>
          <w:numId w:val="123"/>
        </w:numPr>
        <w:spacing w:before="228" w:after="228" w:line="240" w:lineRule="auto"/>
        <w:ind w:hanging="578"/>
        <w:rPr>
          <w:b/>
          <w:bCs/>
          <w:sz w:val="22"/>
          <w:szCs w:val="22"/>
        </w:rPr>
      </w:pPr>
      <w:r w:rsidRPr="00F32710">
        <w:rPr>
          <w:sz w:val="22"/>
          <w:szCs w:val="22"/>
        </w:rPr>
        <w:t xml:space="preserve">O </w:t>
      </w:r>
      <w:r w:rsidR="00CC1A6B" w:rsidRPr="00F32710">
        <w:rPr>
          <w:sz w:val="22"/>
          <w:szCs w:val="22"/>
        </w:rPr>
        <w:t>udzielenie zamówienia mogą ubiegać się Wykonawcy, którzy:</w:t>
      </w:r>
    </w:p>
    <w:p w14:paraId="6F910D4D" w14:textId="77777777" w:rsidR="00CC1A6B" w:rsidRPr="00802CDF" w:rsidRDefault="00CC1A6B" w:rsidP="00457C6F">
      <w:pPr>
        <w:pStyle w:val="Akapitzlist"/>
        <w:widowControl/>
        <w:numPr>
          <w:ilvl w:val="0"/>
          <w:numId w:val="124"/>
        </w:numPr>
        <w:suppressAutoHyphens w:val="0"/>
        <w:spacing w:after="0" w:line="240" w:lineRule="auto"/>
        <w:ind w:left="851" w:hanging="142"/>
        <w:textAlignment w:val="auto"/>
        <w:rPr>
          <w:b/>
          <w:bCs/>
          <w:sz w:val="22"/>
          <w:szCs w:val="22"/>
        </w:rPr>
      </w:pPr>
      <w:r w:rsidRPr="00802CDF">
        <w:rPr>
          <w:b/>
          <w:bCs/>
          <w:sz w:val="22"/>
          <w:szCs w:val="22"/>
        </w:rPr>
        <w:t>nie podlegają wykluczeniu z postępowania;</w:t>
      </w:r>
    </w:p>
    <w:p w14:paraId="2BC46AF2" w14:textId="26373AC9" w:rsidR="003951B6" w:rsidRPr="005228F4" w:rsidRDefault="00CC1A6B" w:rsidP="00457C6F">
      <w:pPr>
        <w:pStyle w:val="Akapitzlist"/>
        <w:widowControl/>
        <w:numPr>
          <w:ilvl w:val="0"/>
          <w:numId w:val="124"/>
        </w:numPr>
        <w:shd w:val="clear" w:color="auto" w:fill="FFFFFF"/>
        <w:suppressAutoHyphens w:val="0"/>
        <w:spacing w:after="0" w:line="240" w:lineRule="auto"/>
        <w:ind w:left="851" w:hanging="142"/>
        <w:textAlignment w:val="auto"/>
        <w:rPr>
          <w:b/>
          <w:sz w:val="22"/>
          <w:szCs w:val="22"/>
        </w:rPr>
      </w:pPr>
      <w:r w:rsidRPr="00893747">
        <w:rPr>
          <w:b/>
          <w:bCs/>
          <w:sz w:val="22"/>
          <w:szCs w:val="22"/>
        </w:rPr>
        <w:t xml:space="preserve">spełniają </w:t>
      </w:r>
      <w:r w:rsidR="00242CA3" w:rsidRPr="00893747">
        <w:rPr>
          <w:rFonts w:eastAsia="Calibri"/>
          <w:b/>
          <w:bCs/>
          <w:sz w:val="22"/>
          <w:szCs w:val="22"/>
          <w:lang w:eastAsia="pl-PL"/>
        </w:rPr>
        <w:t>warunki udziału w postępowaniu</w:t>
      </w:r>
      <w:r w:rsidR="005228F4">
        <w:rPr>
          <w:rFonts w:eastAsia="Calibri"/>
          <w:b/>
          <w:bCs/>
          <w:sz w:val="22"/>
          <w:szCs w:val="22"/>
          <w:lang w:eastAsia="pl-PL"/>
        </w:rPr>
        <w:t xml:space="preserve"> dotyczące:</w:t>
      </w:r>
    </w:p>
    <w:p w14:paraId="2FD6F19C" w14:textId="77777777" w:rsidR="005228F4" w:rsidRPr="005228F4" w:rsidRDefault="005228F4" w:rsidP="00B34F33">
      <w:pPr>
        <w:pStyle w:val="Akapitzlist"/>
        <w:widowControl/>
        <w:shd w:val="clear" w:color="auto" w:fill="FFFFFF"/>
        <w:suppressAutoHyphens w:val="0"/>
        <w:spacing w:after="0" w:line="240" w:lineRule="auto"/>
        <w:ind w:left="851"/>
        <w:textAlignment w:val="auto"/>
        <w:rPr>
          <w:b/>
          <w:sz w:val="22"/>
          <w:szCs w:val="22"/>
        </w:rPr>
      </w:pPr>
    </w:p>
    <w:p w14:paraId="4D3D0C8C" w14:textId="201F8E42" w:rsidR="005228F4" w:rsidRPr="005228F4" w:rsidRDefault="005228F4" w:rsidP="00457C6F">
      <w:pPr>
        <w:pStyle w:val="Akapitzlist"/>
        <w:widowControl/>
        <w:numPr>
          <w:ilvl w:val="0"/>
          <w:numId w:val="174"/>
        </w:numPr>
        <w:shd w:val="clear" w:color="auto" w:fill="FFFFFF"/>
        <w:suppressAutoHyphens w:val="0"/>
        <w:spacing w:line="240" w:lineRule="auto"/>
        <w:textAlignment w:val="auto"/>
        <w:rPr>
          <w:b/>
          <w:sz w:val="22"/>
          <w:szCs w:val="22"/>
        </w:rPr>
      </w:pPr>
      <w:r w:rsidRPr="005228F4">
        <w:rPr>
          <w:b/>
          <w:sz w:val="22"/>
          <w:szCs w:val="22"/>
        </w:rPr>
        <w:t xml:space="preserve">zdolności do występowania w obrocie gospodarczym: </w:t>
      </w:r>
      <w:r w:rsidRPr="005228F4">
        <w:rPr>
          <w:sz w:val="22"/>
          <w:szCs w:val="22"/>
        </w:rPr>
        <w:t>Zamawiający nie stawia warunku w powyższym zakresie</w:t>
      </w:r>
      <w:r>
        <w:rPr>
          <w:sz w:val="22"/>
          <w:szCs w:val="22"/>
        </w:rPr>
        <w:t>,</w:t>
      </w:r>
    </w:p>
    <w:p w14:paraId="3A17466E" w14:textId="46C6455E" w:rsidR="005228F4" w:rsidRPr="005228F4" w:rsidRDefault="005228F4" w:rsidP="00457C6F">
      <w:pPr>
        <w:pStyle w:val="Akapitzlist"/>
        <w:widowControl/>
        <w:numPr>
          <w:ilvl w:val="0"/>
          <w:numId w:val="174"/>
        </w:numPr>
        <w:suppressAutoHyphens w:val="0"/>
        <w:spacing w:line="240" w:lineRule="auto"/>
        <w:textAlignment w:val="auto"/>
        <w:rPr>
          <w:sz w:val="22"/>
          <w:szCs w:val="22"/>
        </w:rPr>
      </w:pPr>
      <w:r w:rsidRPr="005228F4">
        <w:rPr>
          <w:b/>
          <w:sz w:val="22"/>
          <w:szCs w:val="22"/>
        </w:rPr>
        <w:t xml:space="preserve">uprawnień do prowadzenia określonej działalności gospodarczej lub zawodowej, o ile wynika to z odrębnych przepisów: </w:t>
      </w:r>
      <w:r w:rsidRPr="005228F4">
        <w:rPr>
          <w:sz w:val="22"/>
          <w:szCs w:val="22"/>
        </w:rPr>
        <w:t>Zamawiający nie stawia warunku w powyższym zakresie</w:t>
      </w:r>
      <w:r>
        <w:rPr>
          <w:sz w:val="22"/>
          <w:szCs w:val="22"/>
        </w:rPr>
        <w:t>,</w:t>
      </w:r>
    </w:p>
    <w:p w14:paraId="29F5AF32" w14:textId="62602C94" w:rsidR="005228F4" w:rsidRPr="005228F4" w:rsidRDefault="005228F4" w:rsidP="00457C6F">
      <w:pPr>
        <w:pStyle w:val="Akapitzlist"/>
        <w:widowControl/>
        <w:numPr>
          <w:ilvl w:val="0"/>
          <w:numId w:val="174"/>
        </w:numPr>
        <w:suppressAutoHyphens w:val="0"/>
        <w:spacing w:line="240" w:lineRule="auto"/>
        <w:textAlignment w:val="auto"/>
        <w:rPr>
          <w:sz w:val="22"/>
          <w:szCs w:val="22"/>
        </w:rPr>
      </w:pPr>
      <w:r w:rsidRPr="005228F4">
        <w:rPr>
          <w:b/>
          <w:sz w:val="22"/>
          <w:szCs w:val="22"/>
        </w:rPr>
        <w:t xml:space="preserve">sytuacji ekonomicznej lub finansowej: </w:t>
      </w:r>
      <w:r w:rsidRPr="005228F4">
        <w:rPr>
          <w:sz w:val="22"/>
          <w:szCs w:val="22"/>
        </w:rPr>
        <w:t>Zamawiający nie stawia warunku w powyższym zakresie</w:t>
      </w:r>
      <w:r>
        <w:rPr>
          <w:sz w:val="22"/>
          <w:szCs w:val="22"/>
        </w:rPr>
        <w:t>,</w:t>
      </w:r>
    </w:p>
    <w:p w14:paraId="514EE4B5" w14:textId="1E9B17D6" w:rsidR="005228F4" w:rsidRPr="005228F4" w:rsidRDefault="005228F4" w:rsidP="00457C6F">
      <w:pPr>
        <w:pStyle w:val="Akapitzlist"/>
        <w:widowControl/>
        <w:numPr>
          <w:ilvl w:val="0"/>
          <w:numId w:val="174"/>
        </w:numPr>
        <w:suppressAutoHyphens w:val="0"/>
        <w:spacing w:line="240" w:lineRule="auto"/>
        <w:textAlignment w:val="auto"/>
        <w:rPr>
          <w:sz w:val="22"/>
          <w:szCs w:val="22"/>
        </w:rPr>
      </w:pPr>
      <w:r w:rsidRPr="005228F4">
        <w:rPr>
          <w:b/>
          <w:sz w:val="22"/>
          <w:szCs w:val="22"/>
        </w:rPr>
        <w:t>zdolności technicznej lub zawodowej:</w:t>
      </w:r>
      <w:r w:rsidRPr="005228F4">
        <w:rPr>
          <w:sz w:val="22"/>
          <w:szCs w:val="22"/>
        </w:rPr>
        <w:t xml:space="preserve"> Zamawiający nie stawia warunku w powyższym zakresie</w:t>
      </w:r>
      <w:r>
        <w:rPr>
          <w:sz w:val="22"/>
          <w:szCs w:val="22"/>
        </w:rPr>
        <w:t>.</w:t>
      </w:r>
    </w:p>
    <w:p w14:paraId="25029A27" w14:textId="77777777" w:rsidR="005228F4" w:rsidRPr="005228F4" w:rsidRDefault="005228F4" w:rsidP="00B34F33">
      <w:pPr>
        <w:widowControl/>
        <w:shd w:val="clear" w:color="auto" w:fill="FFFFFF"/>
        <w:suppressAutoHyphens w:val="0"/>
        <w:textAlignment w:val="auto"/>
        <w:rPr>
          <w:b/>
          <w:sz w:val="22"/>
          <w:szCs w:val="22"/>
        </w:rPr>
      </w:pPr>
    </w:p>
    <w:p w14:paraId="7529D692" w14:textId="201EA288" w:rsidR="00711FFD" w:rsidRDefault="00711FFD" w:rsidP="00B34F33">
      <w:pPr>
        <w:pStyle w:val="Akapitzlist"/>
        <w:widowControl/>
        <w:numPr>
          <w:ilvl w:val="0"/>
          <w:numId w:val="122"/>
        </w:numPr>
        <w:suppressAutoHyphens w:val="0"/>
        <w:spacing w:line="240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711FFD">
        <w:rPr>
          <w:color w:val="000000"/>
          <w:kern w:val="0"/>
          <w:sz w:val="22"/>
          <w:szCs w:val="22"/>
          <w:lang w:eastAsia="pl-PL" w:bidi="ar-SA"/>
        </w:rPr>
        <w:t>Zamawiający w stosunku do Wykonawców wspólnie ubiegających się o udzielenie zamówienia – nie stawia warunku w powyższym zakresie</w:t>
      </w:r>
    </w:p>
    <w:p w14:paraId="36B266DF" w14:textId="6A0FA495" w:rsidR="003951B6" w:rsidRDefault="003951B6" w:rsidP="00B34F33">
      <w:pPr>
        <w:pStyle w:val="Akapitzlist"/>
        <w:widowControl/>
        <w:numPr>
          <w:ilvl w:val="0"/>
          <w:numId w:val="122"/>
        </w:numPr>
        <w:suppressAutoHyphens w:val="0"/>
        <w:spacing w:after="0" w:line="240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3951B6">
        <w:rPr>
          <w:color w:val="000000"/>
          <w:kern w:val="0"/>
          <w:sz w:val="22"/>
          <w:szCs w:val="22"/>
          <w:lang w:eastAsia="pl-PL" w:bidi="ar-SA"/>
        </w:rPr>
        <w:t>Zamawiający może na każdym etapie postępowania, uznać, że Wykonawca nie posiada wymaganych zdolności, jeżeli posiadanie przez wykonawcę sprzecznych interesów,</w:t>
      </w:r>
      <w:r w:rsidR="00711FFD">
        <w:rPr>
          <w:color w:val="000000"/>
          <w:kern w:val="0"/>
          <w:sz w:val="22"/>
          <w:szCs w:val="22"/>
          <w:lang w:eastAsia="pl-PL" w:bidi="ar-SA"/>
        </w:rPr>
        <w:br/>
      </w:r>
      <w:r w:rsidRPr="003951B6">
        <w:rPr>
          <w:color w:val="000000"/>
          <w:kern w:val="0"/>
          <w:sz w:val="22"/>
          <w:szCs w:val="22"/>
          <w:lang w:eastAsia="pl-PL" w:bidi="ar-SA"/>
        </w:rPr>
        <w:t>w szczególności zaangażowanie zasobów technicznych lub zawodowych wykonawcy w inne przedsięwzięcia gospodarcze Wykonawcy może mieć negatywny wpływ na realizację zamówieni</w:t>
      </w:r>
      <w:r w:rsidR="00975962">
        <w:rPr>
          <w:color w:val="000000"/>
          <w:kern w:val="0"/>
          <w:sz w:val="22"/>
          <w:szCs w:val="22"/>
          <w:lang w:eastAsia="pl-PL" w:bidi="ar-SA"/>
        </w:rPr>
        <w:t xml:space="preserve">a </w:t>
      </w:r>
      <w:r w:rsidR="00975962" w:rsidRPr="00975962">
        <w:rPr>
          <w:b/>
          <w:bCs/>
          <w:color w:val="000000"/>
          <w:kern w:val="0"/>
          <w:sz w:val="22"/>
          <w:szCs w:val="22"/>
          <w:lang w:eastAsia="pl-PL" w:bidi="ar-SA"/>
        </w:rPr>
        <w:t>– jeśli dotyczy</w:t>
      </w:r>
      <w:r w:rsidR="00975962">
        <w:rPr>
          <w:color w:val="000000"/>
          <w:kern w:val="0"/>
          <w:sz w:val="22"/>
          <w:szCs w:val="22"/>
          <w:lang w:eastAsia="pl-PL" w:bidi="ar-SA"/>
        </w:rPr>
        <w:t>.</w:t>
      </w:r>
    </w:p>
    <w:p w14:paraId="7938BC37" w14:textId="77777777" w:rsidR="00711FFD" w:rsidRDefault="00711FFD" w:rsidP="00B34F33">
      <w:pPr>
        <w:pStyle w:val="Akapitzlist"/>
        <w:widowControl/>
        <w:suppressAutoHyphens w:val="0"/>
        <w:spacing w:after="0" w:line="240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</w:p>
    <w:p w14:paraId="4CF7C278" w14:textId="6C6A05B9" w:rsidR="00431165" w:rsidRPr="003951B6" w:rsidRDefault="00431165" w:rsidP="00B34F33">
      <w:pPr>
        <w:pStyle w:val="Akapitzlist"/>
        <w:widowControl/>
        <w:numPr>
          <w:ilvl w:val="0"/>
          <w:numId w:val="122"/>
        </w:numPr>
        <w:suppressAutoHyphens w:val="0"/>
        <w:spacing w:after="0" w:line="240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  <w:kern w:val="0"/>
          <w:sz w:val="22"/>
          <w:szCs w:val="22"/>
          <w:lang w:eastAsia="pl-PL" w:bidi="ar-SA"/>
        </w:rPr>
        <w:t>Ilekroć w treści niniejszej SWZ jest mowa o warunkach udziału w postępowaniu i załączniku nr 2 do SWZ, zapisom tym towarzyszy sformułowanie „jeśli dotyczy”.</w:t>
      </w:r>
    </w:p>
    <w:p w14:paraId="51484C61" w14:textId="77777777" w:rsidR="0019433E" w:rsidRPr="00F32710" w:rsidRDefault="0019433E" w:rsidP="00457C6F">
      <w:pPr>
        <w:numPr>
          <w:ilvl w:val="0"/>
          <w:numId w:val="143"/>
        </w:numPr>
        <w:spacing w:before="285" w:after="285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bCs/>
          <w:sz w:val="22"/>
          <w:szCs w:val="22"/>
        </w:rPr>
        <w:t>PODSTAWY WYKLUCZENIA</w:t>
      </w:r>
    </w:p>
    <w:p w14:paraId="5DA70020" w14:textId="5EE06004" w:rsidR="0019433E" w:rsidRPr="008701FD" w:rsidRDefault="0019433E" w:rsidP="00B34F33">
      <w:pPr>
        <w:numPr>
          <w:ilvl w:val="0"/>
          <w:numId w:val="86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 xml:space="preserve">Zamawiający wykluczy z postępowania Wykonawcę w przypadkach, o których mowa w art. 108 </w:t>
      </w:r>
      <w:r w:rsidR="00762ED5" w:rsidRPr="00F32710">
        <w:rPr>
          <w:rFonts w:ascii="Times New Roman" w:eastAsia="Times New Roman" w:hAnsi="Times New Roman" w:cs="Times New Roman"/>
          <w:b/>
          <w:sz w:val="22"/>
          <w:szCs w:val="22"/>
        </w:rPr>
        <w:t xml:space="preserve">ustawy  - </w:t>
      </w: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oblig</w:t>
      </w:r>
      <w:r w:rsidR="00FC1727" w:rsidRPr="00F32710">
        <w:rPr>
          <w:rFonts w:ascii="Times New Roman" w:eastAsia="Times New Roman" w:hAnsi="Times New Roman" w:cs="Times New Roman"/>
          <w:b/>
          <w:sz w:val="22"/>
          <w:szCs w:val="22"/>
        </w:rPr>
        <w:t>atoryjne przesłanki wykluczenia</w:t>
      </w: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0C7FC954" w14:textId="77777777" w:rsidR="008701FD" w:rsidRPr="00F32710" w:rsidRDefault="008701FD" w:rsidP="00B34F33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0D06606" w14:textId="013BC12D" w:rsidR="00FC1727" w:rsidRPr="00F32710" w:rsidRDefault="00FC1727" w:rsidP="00B34F33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1 lit a-h</w:t>
      </w:r>
    </w:p>
    <w:p w14:paraId="6ABCB220" w14:textId="07F29BA6" w:rsidR="0019433E" w:rsidRPr="00F32710" w:rsidRDefault="0019433E" w:rsidP="00B34F33">
      <w:pPr>
        <w:ind w:left="284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będącego osobą fizyczną, którego prawomocnie skazano za przestępstwo:</w:t>
      </w:r>
    </w:p>
    <w:p w14:paraId="5534BB46" w14:textId="77777777" w:rsidR="00255BFC" w:rsidRPr="00F32710" w:rsidRDefault="0019433E" w:rsidP="00457C6F">
      <w:pPr>
        <w:pStyle w:val="Akapitzlist"/>
        <w:numPr>
          <w:ilvl w:val="0"/>
          <w:numId w:val="125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r w:rsidR="00255BFC" w:rsidRPr="00F32710">
        <w:rPr>
          <w:sz w:val="22"/>
          <w:szCs w:val="22"/>
        </w:rPr>
        <w:t>art. 258 Kodeksu karnego;</w:t>
      </w:r>
    </w:p>
    <w:p w14:paraId="1ABA5E2E" w14:textId="77777777" w:rsidR="00255BFC" w:rsidRPr="00F32710" w:rsidRDefault="0019433E" w:rsidP="00457C6F">
      <w:pPr>
        <w:pStyle w:val="Akapitzlist"/>
        <w:numPr>
          <w:ilvl w:val="0"/>
          <w:numId w:val="125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 xml:space="preserve"> handlu ludźmi, o którym m</w:t>
      </w:r>
      <w:r w:rsidR="00255BFC" w:rsidRPr="00F32710">
        <w:rPr>
          <w:sz w:val="22"/>
          <w:szCs w:val="22"/>
        </w:rPr>
        <w:t>owa w art. 189a Kodeksu karnego;</w:t>
      </w:r>
    </w:p>
    <w:p w14:paraId="5D4E240D" w14:textId="1F80436B" w:rsidR="00255BFC" w:rsidRPr="00F32710" w:rsidRDefault="0019433E" w:rsidP="00457C6F">
      <w:pPr>
        <w:pStyle w:val="Akapitzlist"/>
        <w:numPr>
          <w:ilvl w:val="0"/>
          <w:numId w:val="125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 xml:space="preserve">o którym mowa w art. 228–230a, art. 250a Kodeksu karnego lub w art. 46 lub art. 48 ustawy </w:t>
      </w:r>
      <w:r w:rsidR="00396114">
        <w:rPr>
          <w:sz w:val="22"/>
          <w:szCs w:val="22"/>
        </w:rPr>
        <w:br/>
      </w:r>
      <w:r w:rsidRPr="00F32710">
        <w:rPr>
          <w:sz w:val="22"/>
          <w:szCs w:val="22"/>
        </w:rPr>
        <w:t>z dn</w:t>
      </w:r>
      <w:r w:rsidR="00255BFC" w:rsidRPr="00F32710">
        <w:rPr>
          <w:sz w:val="22"/>
          <w:szCs w:val="22"/>
        </w:rPr>
        <w:t>ia 25 czerwca 2010 r. o sporcie;</w:t>
      </w:r>
    </w:p>
    <w:p w14:paraId="43A3E716" w14:textId="77777777" w:rsidR="00255BFC" w:rsidRPr="00F32710" w:rsidRDefault="0019433E" w:rsidP="00457C6F">
      <w:pPr>
        <w:pStyle w:val="Akapitzlist"/>
        <w:numPr>
          <w:ilvl w:val="0"/>
          <w:numId w:val="125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 xml:space="preserve">finansowania przestępstwa o charakterze terrorystycznym, o którym mowa w art. 165a Kodeksu karnego, lub przestępstwo udaremniania lub utrudniania stwierdzenia przestępnego pochodzenia </w:t>
      </w:r>
      <w:r w:rsidRPr="00F32710">
        <w:rPr>
          <w:sz w:val="22"/>
          <w:szCs w:val="22"/>
        </w:rPr>
        <w:lastRenderedPageBreak/>
        <w:t xml:space="preserve">pieniędzy lub ukrywania ich pochodzenia, o którym </w:t>
      </w:r>
      <w:r w:rsidR="00255BFC" w:rsidRPr="00F32710">
        <w:rPr>
          <w:sz w:val="22"/>
          <w:szCs w:val="22"/>
        </w:rPr>
        <w:t>mowa w art. 299 Kodeksu karnego;</w:t>
      </w:r>
    </w:p>
    <w:p w14:paraId="3BF98639" w14:textId="77777777" w:rsidR="00255BFC" w:rsidRPr="00F32710" w:rsidRDefault="0019433E" w:rsidP="00457C6F">
      <w:pPr>
        <w:pStyle w:val="Akapitzlist"/>
        <w:numPr>
          <w:ilvl w:val="0"/>
          <w:numId w:val="125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>o charakterze terrorystycznym, o którym mowa w art. 115 § 20 Kodeksu karnego, lub mające na cel</w:t>
      </w:r>
      <w:r w:rsidR="00255BFC" w:rsidRPr="00F32710">
        <w:rPr>
          <w:sz w:val="22"/>
          <w:szCs w:val="22"/>
        </w:rPr>
        <w:t>u popełnienie tego przestępstwa;</w:t>
      </w:r>
    </w:p>
    <w:p w14:paraId="2BD6C8CD" w14:textId="77777777" w:rsidR="00255BFC" w:rsidRPr="00F32710" w:rsidRDefault="0019433E" w:rsidP="00457C6F">
      <w:pPr>
        <w:pStyle w:val="Akapitzlist"/>
        <w:numPr>
          <w:ilvl w:val="0"/>
          <w:numId w:val="125"/>
        </w:numPr>
        <w:spacing w:after="0" w:line="240" w:lineRule="auto"/>
        <w:rPr>
          <w:sz w:val="22"/>
          <w:szCs w:val="22"/>
        </w:rPr>
      </w:pPr>
      <w:r w:rsidRPr="00F32710">
        <w:rPr>
          <w:bCs/>
          <w:sz w:val="22"/>
          <w:szCs w:val="22"/>
        </w:rPr>
        <w:t>powierzenia wykonywania pracy małoletniemu cudzoziemcowi</w:t>
      </w:r>
      <w:r w:rsidRPr="00F32710">
        <w:rPr>
          <w:sz w:val="22"/>
          <w:szCs w:val="22"/>
        </w:rPr>
        <w:t>, o którym mowa w art. 9 ust. 2 ustawy z dnia 15 czerwca 2012 r. o skutkach powierzania wykonywania pracy cudzoziemcom przebywającym wbrew przepisom na terytorium Rzeczypospol</w:t>
      </w:r>
      <w:r w:rsidR="00255BFC" w:rsidRPr="00F32710">
        <w:rPr>
          <w:sz w:val="22"/>
          <w:szCs w:val="22"/>
        </w:rPr>
        <w:t>itej Polskiej (Dz. U. poz. 769);</w:t>
      </w:r>
    </w:p>
    <w:p w14:paraId="06E9D133" w14:textId="77777777" w:rsidR="00255BFC" w:rsidRPr="00F32710" w:rsidRDefault="0019433E" w:rsidP="00457C6F">
      <w:pPr>
        <w:pStyle w:val="Akapitzlist"/>
        <w:numPr>
          <w:ilvl w:val="0"/>
          <w:numId w:val="125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</w:t>
      </w:r>
      <w:r w:rsidR="00255BFC" w:rsidRPr="00F32710">
        <w:rPr>
          <w:sz w:val="22"/>
          <w:szCs w:val="22"/>
        </w:rPr>
        <w:t>nego, lub przestępstwo skarbowe;</w:t>
      </w:r>
    </w:p>
    <w:p w14:paraId="48EB17AB" w14:textId="530B5629" w:rsidR="0019433E" w:rsidRPr="00F32710" w:rsidRDefault="0019433E" w:rsidP="00457C6F">
      <w:pPr>
        <w:pStyle w:val="Akapitzlist"/>
        <w:numPr>
          <w:ilvl w:val="0"/>
          <w:numId w:val="125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7DF7DE66" w14:textId="77777777" w:rsidR="0019433E" w:rsidRPr="00F32710" w:rsidRDefault="0019433E" w:rsidP="00B34F33">
      <w:pPr>
        <w:spacing w:after="240"/>
        <w:ind w:left="1418" w:hanging="567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– lub za odpowiedni czyn zabroniony określony w przepisach prawa obcego;</w:t>
      </w:r>
    </w:p>
    <w:p w14:paraId="0B527516" w14:textId="77777777" w:rsidR="004D4D86" w:rsidRPr="00F32710" w:rsidRDefault="00FC1727" w:rsidP="00B34F33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</w:t>
      </w:r>
      <w:r w:rsidR="004D4D86" w:rsidRPr="00F32710">
        <w:rPr>
          <w:rFonts w:ascii="Times New Roman" w:eastAsia="Times New Roman" w:hAnsi="Times New Roman" w:cs="Times New Roman"/>
          <w:b/>
          <w:sz w:val="22"/>
          <w:szCs w:val="22"/>
        </w:rPr>
        <w:t xml:space="preserve"> 1 pkt 2</w:t>
      </w:r>
    </w:p>
    <w:p w14:paraId="72E19E23" w14:textId="3A6A8CCF" w:rsidR="005F349B" w:rsidRPr="00431165" w:rsidRDefault="0019433E" w:rsidP="00B34F33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 przestępstwo, o którym mowa w </w:t>
      </w:r>
      <w:r w:rsidR="003206F9">
        <w:rPr>
          <w:rFonts w:ascii="Times New Roman" w:hAnsi="Times New Roman" w:cs="Times New Roman"/>
          <w:sz w:val="22"/>
          <w:szCs w:val="22"/>
        </w:rPr>
        <w:t>art. 108 ust. 1 pkt 1 ustawy</w:t>
      </w:r>
      <w:r w:rsidRPr="00F32710">
        <w:rPr>
          <w:rFonts w:ascii="Times New Roman" w:hAnsi="Times New Roman" w:cs="Times New Roman"/>
          <w:sz w:val="22"/>
          <w:szCs w:val="22"/>
        </w:rPr>
        <w:t>;</w:t>
      </w:r>
    </w:p>
    <w:p w14:paraId="3EB2AC2E" w14:textId="56117BA8" w:rsidR="004D4D86" w:rsidRPr="00F32710" w:rsidRDefault="004D4D86" w:rsidP="00B34F33">
      <w:pPr>
        <w:spacing w:before="240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3</w:t>
      </w:r>
    </w:p>
    <w:p w14:paraId="3EAC8F11" w14:textId="5F8EAE54" w:rsidR="00830ADB" w:rsidRPr="007A281F" w:rsidRDefault="0019433E" w:rsidP="00B34F33">
      <w:pPr>
        <w:spacing w:after="24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wobec którego wydano prawomocny wyrok sądu lub ostateczną decyzję administracyjną o zaleganiu </w:t>
      </w:r>
      <w:r w:rsidR="00396114">
        <w:rPr>
          <w:rFonts w:ascii="Times New Roman" w:hAnsi="Times New Roman" w:cs="Times New Roman"/>
          <w:sz w:val="22"/>
          <w:szCs w:val="22"/>
        </w:rPr>
        <w:br/>
      </w:r>
      <w:r w:rsidRPr="00F32710">
        <w:rPr>
          <w:rFonts w:ascii="Times New Roman" w:hAnsi="Times New Roman" w:cs="Times New Roman"/>
          <w:sz w:val="22"/>
          <w:szCs w:val="22"/>
        </w:rPr>
        <w:t xml:space="preserve">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 ubezpieczenie społeczne lub zdrowotne wraz z odsetkami lub grzywnami lub zawarł wiążące porozumienie w sprawie spłaty tych należności;</w:t>
      </w:r>
    </w:p>
    <w:p w14:paraId="37DEED53" w14:textId="0E892712" w:rsidR="004D4D86" w:rsidRPr="00F32710" w:rsidRDefault="004D4D86" w:rsidP="00B34F33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4</w:t>
      </w:r>
    </w:p>
    <w:p w14:paraId="0CFEC942" w14:textId="7E4347F0" w:rsidR="00255BFC" w:rsidRPr="00F32710" w:rsidRDefault="0019433E" w:rsidP="00B34F33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wobec którego </w:t>
      </w:r>
      <w:r w:rsidRPr="00F32710">
        <w:rPr>
          <w:rFonts w:ascii="Times New Roman" w:hAnsi="Times New Roman" w:cs="Times New Roman"/>
          <w:bCs/>
          <w:sz w:val="22"/>
          <w:szCs w:val="22"/>
        </w:rPr>
        <w:t>prawomocnie</w:t>
      </w:r>
      <w:r w:rsidRPr="00F32710">
        <w:rPr>
          <w:rFonts w:ascii="Times New Roman" w:hAnsi="Times New Roman" w:cs="Times New Roman"/>
          <w:sz w:val="22"/>
          <w:szCs w:val="22"/>
        </w:rPr>
        <w:t xml:space="preserve">  orzeczono zakaz ubiegania się o zamówienia publiczne;</w:t>
      </w:r>
    </w:p>
    <w:p w14:paraId="2E42C3BB" w14:textId="77777777" w:rsidR="004D4D86" w:rsidRPr="00F32710" w:rsidRDefault="004D4D86" w:rsidP="00B34F33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5</w:t>
      </w:r>
    </w:p>
    <w:p w14:paraId="3CBCE322" w14:textId="1E49ED8E" w:rsidR="00255BFC" w:rsidRPr="00F32710" w:rsidRDefault="0019433E" w:rsidP="00B34F33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jeżeli zamawiający może stwierdzić, na podstawie wiarygodnych przesłanek, że wykonawca zawarł</w:t>
      </w:r>
      <w:r w:rsidR="003444CD">
        <w:rPr>
          <w:rFonts w:ascii="Times New Roman" w:hAnsi="Times New Roman" w:cs="Times New Roman"/>
          <w:sz w:val="22"/>
          <w:szCs w:val="22"/>
        </w:rPr>
        <w:t xml:space="preserve"> </w:t>
      </w:r>
      <w:r w:rsidR="003444CD">
        <w:rPr>
          <w:rFonts w:ascii="Times New Roman" w:hAnsi="Times New Roman" w:cs="Times New Roman"/>
          <w:sz w:val="22"/>
          <w:szCs w:val="22"/>
        </w:rPr>
        <w:br/>
      </w:r>
      <w:r w:rsidRPr="00F32710">
        <w:rPr>
          <w:rFonts w:ascii="Times New Roman" w:hAnsi="Times New Roman" w:cs="Times New Roman"/>
          <w:sz w:val="22"/>
          <w:szCs w:val="22"/>
        </w:rPr>
        <w:t>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964B650" w14:textId="77777777" w:rsidR="004D4D86" w:rsidRPr="00F32710" w:rsidRDefault="004D4D86" w:rsidP="00B34F33">
      <w:pPr>
        <w:spacing w:before="240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6</w:t>
      </w:r>
    </w:p>
    <w:p w14:paraId="16836475" w14:textId="4405EE20" w:rsidR="004D4D86" w:rsidRDefault="0019433E" w:rsidP="00B34F33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jeżeli, w przypadkach, o których mowa w art. 85 ust. 1, doszło do zakłócenia konkurencji wynikającego z wcześniejszego zaangażowania tego wykonawcy lub podmiotu, który należy</w:t>
      </w:r>
      <w:r w:rsidR="003444CD">
        <w:rPr>
          <w:rFonts w:ascii="Times New Roman" w:hAnsi="Times New Roman" w:cs="Times New Roman"/>
          <w:sz w:val="22"/>
          <w:szCs w:val="22"/>
        </w:rPr>
        <w:br/>
      </w:r>
      <w:r w:rsidRPr="00F32710">
        <w:rPr>
          <w:rFonts w:ascii="Times New Roman" w:hAnsi="Times New Roman" w:cs="Times New Roman"/>
          <w:sz w:val="22"/>
          <w:szCs w:val="22"/>
        </w:rPr>
        <w:t>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</w:t>
      </w:r>
      <w:r w:rsidR="003444CD">
        <w:rPr>
          <w:rFonts w:ascii="Times New Roman" w:hAnsi="Times New Roman" w:cs="Times New Roman"/>
          <w:sz w:val="22"/>
          <w:szCs w:val="22"/>
        </w:rPr>
        <w:br/>
      </w:r>
      <w:r w:rsidRPr="00F32710">
        <w:rPr>
          <w:rFonts w:ascii="Times New Roman" w:hAnsi="Times New Roman" w:cs="Times New Roman"/>
          <w:sz w:val="22"/>
          <w:szCs w:val="22"/>
        </w:rPr>
        <w:t>o udzielenie zamówienia</w:t>
      </w:r>
      <w:r w:rsidR="005F349B">
        <w:rPr>
          <w:rFonts w:ascii="Times New Roman" w:hAnsi="Times New Roman" w:cs="Times New Roman"/>
          <w:sz w:val="22"/>
          <w:szCs w:val="22"/>
        </w:rPr>
        <w:t>;</w:t>
      </w:r>
    </w:p>
    <w:p w14:paraId="42D74695" w14:textId="77777777" w:rsidR="004D4D86" w:rsidRPr="00F32710" w:rsidRDefault="004D4D86" w:rsidP="00B34F33">
      <w:pPr>
        <w:spacing w:before="240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 xml:space="preserve">art. 108 ust. 2 </w:t>
      </w:r>
    </w:p>
    <w:p w14:paraId="62492218" w14:textId="475E0124" w:rsidR="00762ED5" w:rsidRPr="00F32710" w:rsidRDefault="00762ED5" w:rsidP="00B34F33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z postępowania o udzielenie zamówienia, w przypadku zamówienia o wartości równej lub przekraczającej wyrażoną w złotych równowartość kwoty dla robót budowlanych – 20 000 000 euro, a dla dostaw lub usług – 10 000 000 euro, wyklucza się wykonawcę, który udaremnia lub utrudnia stwierdzenie przestępnego pochodzenia pieniędzy lub ukrywa ich pochodzenie, w związku z brakiem możliwości ustalenia beneficjenta rzeczywistego, w rozumieniu art. 2 ust. 2 pkt 1 ustawy z dnia </w:t>
      </w:r>
      <w:r w:rsidR="00D119F1">
        <w:rPr>
          <w:rFonts w:ascii="Times New Roman" w:hAnsi="Times New Roman" w:cs="Times New Roman"/>
          <w:sz w:val="22"/>
          <w:szCs w:val="22"/>
        </w:rPr>
        <w:br/>
      </w:r>
      <w:r w:rsidRPr="00F32710">
        <w:rPr>
          <w:rFonts w:ascii="Times New Roman" w:hAnsi="Times New Roman" w:cs="Times New Roman"/>
          <w:sz w:val="22"/>
          <w:szCs w:val="22"/>
        </w:rPr>
        <w:t>1 marca 2018 r. o przeciwdziałaniu praniu pieniędzy oraz finansowaniu terroryzmu (Dz. U. z 20</w:t>
      </w:r>
      <w:r w:rsidR="003206F9">
        <w:rPr>
          <w:rFonts w:ascii="Times New Roman" w:hAnsi="Times New Roman" w:cs="Times New Roman"/>
          <w:sz w:val="22"/>
          <w:szCs w:val="22"/>
        </w:rPr>
        <w:t>20</w:t>
      </w:r>
      <w:r w:rsidRPr="00F32710">
        <w:rPr>
          <w:rFonts w:ascii="Times New Roman" w:hAnsi="Times New Roman" w:cs="Times New Roman"/>
          <w:sz w:val="22"/>
          <w:szCs w:val="22"/>
        </w:rPr>
        <w:t xml:space="preserve"> r.</w:t>
      </w:r>
      <w:r w:rsidR="003206F9">
        <w:rPr>
          <w:rFonts w:ascii="Times New Roman" w:hAnsi="Times New Roman" w:cs="Times New Roman"/>
          <w:sz w:val="22"/>
          <w:szCs w:val="22"/>
        </w:rPr>
        <w:t>,</w:t>
      </w:r>
      <w:r w:rsidRPr="00F32710">
        <w:rPr>
          <w:rFonts w:ascii="Times New Roman" w:hAnsi="Times New Roman" w:cs="Times New Roman"/>
          <w:sz w:val="22"/>
          <w:szCs w:val="22"/>
        </w:rPr>
        <w:t xml:space="preserve"> poz. </w:t>
      </w:r>
      <w:r w:rsidR="003206F9">
        <w:rPr>
          <w:rFonts w:ascii="Times New Roman" w:hAnsi="Times New Roman" w:cs="Times New Roman"/>
          <w:sz w:val="22"/>
          <w:szCs w:val="22"/>
        </w:rPr>
        <w:t>971</w:t>
      </w:r>
      <w:r w:rsidRPr="00F32710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2CFE8D24" w14:textId="77777777" w:rsidR="004D4D86" w:rsidRPr="00F32710" w:rsidRDefault="004D4D86" w:rsidP="00B34F33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A04595C" w14:textId="77777777" w:rsidR="00AC5AD2" w:rsidRDefault="0019433E" w:rsidP="00457C6F">
      <w:pPr>
        <w:pStyle w:val="Akapitzlist"/>
        <w:numPr>
          <w:ilvl w:val="0"/>
          <w:numId w:val="134"/>
        </w:numPr>
        <w:spacing w:after="240" w:line="240" w:lineRule="auto"/>
        <w:ind w:left="284" w:hanging="284"/>
        <w:rPr>
          <w:sz w:val="22"/>
          <w:szCs w:val="22"/>
          <w:lang w:eastAsia="pl-PL"/>
        </w:rPr>
      </w:pPr>
      <w:r w:rsidRPr="00D00B8D">
        <w:rPr>
          <w:b/>
          <w:sz w:val="22"/>
          <w:szCs w:val="22"/>
        </w:rPr>
        <w:t xml:space="preserve">Zamawiający przewiduje także dodatkowe/fakultatywne podstawy (przesłanki) wykluczenia zawarte w </w:t>
      </w:r>
      <w:r w:rsidRPr="00D00B8D">
        <w:rPr>
          <w:b/>
          <w:sz w:val="22"/>
          <w:szCs w:val="22"/>
          <w:u w:val="single"/>
        </w:rPr>
        <w:t xml:space="preserve">art. 109 ust. 1 </w:t>
      </w:r>
      <w:r w:rsidR="00D00B8D" w:rsidRPr="00D00B8D">
        <w:rPr>
          <w:b/>
          <w:sz w:val="22"/>
          <w:szCs w:val="22"/>
          <w:u w:val="single"/>
        </w:rPr>
        <w:t>pkt 4</w:t>
      </w:r>
      <w:r w:rsidR="00D00B8D" w:rsidRPr="00D00B8D">
        <w:rPr>
          <w:b/>
          <w:sz w:val="22"/>
          <w:szCs w:val="22"/>
        </w:rPr>
        <w:t xml:space="preserve"> </w:t>
      </w:r>
      <w:r w:rsidRPr="00D00B8D">
        <w:rPr>
          <w:b/>
          <w:sz w:val="22"/>
          <w:szCs w:val="22"/>
        </w:rPr>
        <w:t>ustawy i wykluczy z postępowania Wykonawcę</w:t>
      </w:r>
      <w:r w:rsidR="00D00B8D">
        <w:rPr>
          <w:b/>
          <w:sz w:val="22"/>
          <w:szCs w:val="22"/>
        </w:rPr>
        <w:t xml:space="preserve">: </w:t>
      </w:r>
      <w:r w:rsidRPr="00D00B8D">
        <w:rPr>
          <w:sz w:val="22"/>
          <w:szCs w:val="22"/>
          <w:lang w:eastAsia="pl-PL"/>
        </w:rPr>
        <w:t xml:space="preserve">w stosunku do </w:t>
      </w:r>
      <w:r w:rsidRPr="00D00B8D">
        <w:rPr>
          <w:sz w:val="22"/>
          <w:szCs w:val="22"/>
          <w:lang w:eastAsia="pl-PL"/>
        </w:rPr>
        <w:lastRenderedPageBreak/>
        <w:t>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AC5AD2">
        <w:rPr>
          <w:sz w:val="22"/>
          <w:szCs w:val="22"/>
          <w:lang w:eastAsia="pl-PL"/>
        </w:rPr>
        <w:t>.</w:t>
      </w:r>
    </w:p>
    <w:p w14:paraId="3933DBEE" w14:textId="0200F6AF" w:rsidR="00AC5AD2" w:rsidRPr="00AC5AD2" w:rsidRDefault="00AC5AD2" w:rsidP="00457C6F">
      <w:pPr>
        <w:pStyle w:val="Akapitzlist"/>
        <w:numPr>
          <w:ilvl w:val="0"/>
          <w:numId w:val="134"/>
        </w:numPr>
        <w:spacing w:after="240" w:line="240" w:lineRule="auto"/>
        <w:ind w:left="284" w:hanging="284"/>
        <w:rPr>
          <w:sz w:val="22"/>
          <w:szCs w:val="22"/>
          <w:lang w:eastAsia="pl-PL"/>
        </w:rPr>
      </w:pPr>
      <w:r w:rsidRPr="00AC5AD2">
        <w:rPr>
          <w:sz w:val="22"/>
          <w:szCs w:val="22"/>
        </w:rPr>
        <w:t>Zamawiający wykluczy z postępowania Wykonawcę w przypadkach, o których mowa w </w:t>
      </w:r>
      <w:r w:rsidRPr="00AC5AD2">
        <w:rPr>
          <w:color w:val="222222"/>
          <w:sz w:val="22"/>
          <w:szCs w:val="22"/>
          <w:shd w:val="clear" w:color="auto" w:fill="FFFFFF"/>
        </w:rPr>
        <w:t> </w:t>
      </w:r>
      <w:r w:rsidRPr="00AC5AD2">
        <w:rPr>
          <w:b/>
          <w:bCs/>
          <w:color w:val="222222"/>
          <w:sz w:val="22"/>
          <w:szCs w:val="22"/>
          <w:shd w:val="clear" w:color="auto" w:fill="FFFFFF"/>
        </w:rPr>
        <w:t>art. 7</w:t>
      </w:r>
      <w:r w:rsidRPr="00AC5AD2">
        <w:rPr>
          <w:color w:val="222222"/>
          <w:sz w:val="22"/>
          <w:szCs w:val="22"/>
          <w:shd w:val="clear" w:color="auto" w:fill="FFFFFF"/>
        </w:rPr>
        <w:t> </w:t>
      </w:r>
      <w:r w:rsidRPr="00AC5AD2">
        <w:rPr>
          <w:rStyle w:val="Pogrubienie"/>
          <w:color w:val="222222"/>
          <w:sz w:val="22"/>
          <w:szCs w:val="22"/>
          <w:shd w:val="clear" w:color="auto" w:fill="FFFFFF"/>
        </w:rPr>
        <w:t>ustawy z dnia 13 kwietnia 2022 r. – </w:t>
      </w:r>
      <w:r w:rsidRPr="00AC5AD2">
        <w:rPr>
          <w:rStyle w:val="Uwydatnienie"/>
          <w:bCs/>
          <w:color w:val="222222"/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AC5AD2">
        <w:rPr>
          <w:color w:val="222222"/>
          <w:sz w:val="22"/>
          <w:szCs w:val="22"/>
          <w:shd w:val="clear" w:color="auto" w:fill="FFFFFF"/>
        </w:rPr>
        <w:t> </w:t>
      </w:r>
      <w:r w:rsidRPr="00AC5AD2">
        <w:rPr>
          <w:color w:val="222222"/>
          <w:sz w:val="22"/>
          <w:szCs w:val="22"/>
        </w:rPr>
        <w:t xml:space="preserve">(Dz. U. z 2022 r., poz. 835 ze zm., dalej jako: „ustawa”). Zgodnie z treścią ww. przepisu, </w:t>
      </w:r>
      <w:r w:rsidRPr="00AC5AD2">
        <w:rPr>
          <w:color w:val="222222"/>
          <w:sz w:val="22"/>
          <w:szCs w:val="22"/>
          <w:lang w:eastAsia="pl-PL"/>
        </w:rPr>
        <w:t xml:space="preserve">z postępowania o udzielenie zamówienia publicznego lub konkursu prowadzonego na podstawie ustawy </w:t>
      </w:r>
      <w:proofErr w:type="spellStart"/>
      <w:r w:rsidRPr="00AC5AD2">
        <w:rPr>
          <w:color w:val="222222"/>
          <w:sz w:val="22"/>
          <w:szCs w:val="22"/>
          <w:lang w:eastAsia="pl-PL"/>
        </w:rPr>
        <w:t>Pzp</w:t>
      </w:r>
      <w:proofErr w:type="spellEnd"/>
      <w:r w:rsidRPr="00AC5AD2">
        <w:rPr>
          <w:color w:val="222222"/>
          <w:sz w:val="22"/>
          <w:szCs w:val="22"/>
          <w:lang w:eastAsia="pl-PL"/>
        </w:rPr>
        <w:t xml:space="preserve"> wyklucza się:</w:t>
      </w:r>
    </w:p>
    <w:p w14:paraId="5F641A1B" w14:textId="77777777" w:rsidR="00AC5AD2" w:rsidRPr="00AC5AD2" w:rsidRDefault="00AC5AD2" w:rsidP="00457C6F">
      <w:pPr>
        <w:pStyle w:val="Akapitzlist"/>
        <w:numPr>
          <w:ilvl w:val="0"/>
          <w:numId w:val="176"/>
        </w:numPr>
        <w:spacing w:after="0" w:line="240" w:lineRule="auto"/>
        <w:textAlignment w:val="auto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wykonawcę oraz uczestnika konkursu wymienionego w wykazach określonych </w:t>
      </w:r>
      <w:r>
        <w:rPr>
          <w:color w:val="222222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 ustawy;</w:t>
      </w:r>
    </w:p>
    <w:p w14:paraId="1E4A6A62" w14:textId="77777777" w:rsidR="00AC5AD2" w:rsidRPr="00AC5AD2" w:rsidRDefault="00AC5AD2" w:rsidP="00457C6F">
      <w:pPr>
        <w:pStyle w:val="Akapitzlist"/>
        <w:numPr>
          <w:ilvl w:val="0"/>
          <w:numId w:val="176"/>
        </w:numPr>
        <w:spacing w:after="0" w:line="240" w:lineRule="auto"/>
        <w:textAlignment w:val="auto"/>
        <w:rPr>
          <w:sz w:val="22"/>
          <w:szCs w:val="22"/>
        </w:rPr>
      </w:pPr>
      <w:r w:rsidRPr="00AC5AD2">
        <w:rPr>
          <w:color w:val="222222"/>
          <w:sz w:val="22"/>
          <w:szCs w:val="2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</w:t>
      </w:r>
      <w:r>
        <w:rPr>
          <w:color w:val="222222"/>
          <w:sz w:val="22"/>
          <w:szCs w:val="22"/>
          <w:lang w:eastAsia="pl-PL"/>
        </w:rPr>
        <w:t xml:space="preserve"> </w:t>
      </w:r>
      <w:r w:rsidRPr="00AC5AD2">
        <w:rPr>
          <w:color w:val="222222"/>
          <w:sz w:val="22"/>
          <w:szCs w:val="22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DFECA6" w14:textId="77777777" w:rsidR="00AC5AD2" w:rsidRPr="00AC5AD2" w:rsidRDefault="00AC5AD2" w:rsidP="00457C6F">
      <w:pPr>
        <w:pStyle w:val="Akapitzlist"/>
        <w:numPr>
          <w:ilvl w:val="0"/>
          <w:numId w:val="176"/>
        </w:numPr>
        <w:spacing w:after="0" w:line="240" w:lineRule="auto"/>
        <w:textAlignment w:val="auto"/>
        <w:rPr>
          <w:sz w:val="22"/>
          <w:szCs w:val="22"/>
        </w:rPr>
      </w:pPr>
      <w:r w:rsidRPr="00AC5AD2">
        <w:rPr>
          <w:color w:val="222222"/>
          <w:sz w:val="22"/>
          <w:szCs w:val="22"/>
          <w:lang w:eastAsia="pl-PL"/>
        </w:rPr>
        <w:t>wykonawcę oraz uczestnika konkursu, którego jednostką dominującą w rozumieniu art. 3 ust. 1 pkt 37 ustawy z dnia 29 września 1994 r. o rachunkowości (Dz. U. z 2021 r. poz. 217, 2105i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AC080A8" w14:textId="77777777" w:rsidR="00AC5AD2" w:rsidRDefault="0019433E" w:rsidP="00457C6F">
      <w:pPr>
        <w:pStyle w:val="Akapitzlist"/>
        <w:numPr>
          <w:ilvl w:val="0"/>
          <w:numId w:val="134"/>
        </w:numPr>
        <w:spacing w:before="240" w:after="240" w:line="240" w:lineRule="auto"/>
        <w:ind w:left="284" w:hanging="284"/>
        <w:rPr>
          <w:sz w:val="22"/>
          <w:szCs w:val="22"/>
          <w:lang w:eastAsia="pl-PL"/>
        </w:rPr>
      </w:pPr>
      <w:r w:rsidRPr="00AC5AD2">
        <w:rPr>
          <w:sz w:val="22"/>
          <w:szCs w:val="22"/>
          <w:lang w:eastAsia="pl-PL"/>
        </w:rPr>
        <w:t xml:space="preserve">W przypadku Wykonawców wspólnie ubiegających się o udzielenie zamówienia, każdy Wykonawców nie może podlegać wykluczeniu  z postępowania w zakresie, o którym mowa </w:t>
      </w:r>
      <w:r w:rsidR="00051A4D" w:rsidRPr="00AC5AD2">
        <w:rPr>
          <w:sz w:val="22"/>
          <w:szCs w:val="22"/>
          <w:lang w:eastAsia="pl-PL"/>
        </w:rPr>
        <w:t>powyżej.</w:t>
      </w:r>
    </w:p>
    <w:p w14:paraId="3BD7B0A3" w14:textId="5E00D3ED" w:rsidR="0019433E" w:rsidRPr="00AC5AD2" w:rsidRDefault="00051A4D" w:rsidP="00457C6F">
      <w:pPr>
        <w:pStyle w:val="Akapitzlist"/>
        <w:numPr>
          <w:ilvl w:val="0"/>
          <w:numId w:val="134"/>
        </w:numPr>
        <w:spacing w:before="240" w:after="240" w:line="240" w:lineRule="auto"/>
        <w:ind w:left="284" w:hanging="284"/>
        <w:rPr>
          <w:sz w:val="22"/>
          <w:szCs w:val="22"/>
          <w:lang w:eastAsia="pl-PL"/>
        </w:rPr>
      </w:pPr>
      <w:r w:rsidRPr="00AC5AD2">
        <w:rPr>
          <w:rFonts w:eastAsia="Calibri"/>
          <w:iCs/>
          <w:sz w:val="22"/>
          <w:szCs w:val="22"/>
        </w:rPr>
        <w:t xml:space="preserve">Podmioty </w:t>
      </w:r>
      <w:r w:rsidR="00E8212B" w:rsidRPr="00AC5AD2">
        <w:rPr>
          <w:rFonts w:eastAsia="Calibri"/>
          <w:iCs/>
          <w:sz w:val="22"/>
          <w:szCs w:val="22"/>
        </w:rPr>
        <w:t>udostępniające zasoby</w:t>
      </w:r>
      <w:r w:rsidR="00F35D9B" w:rsidRPr="00AC5AD2">
        <w:rPr>
          <w:rFonts w:eastAsia="Calibri"/>
          <w:iCs/>
          <w:sz w:val="22"/>
          <w:szCs w:val="22"/>
        </w:rPr>
        <w:t xml:space="preserve"> oraz</w:t>
      </w:r>
      <w:r w:rsidRPr="00AC5AD2">
        <w:rPr>
          <w:rFonts w:eastAsia="Calibri"/>
          <w:iCs/>
          <w:sz w:val="22"/>
          <w:szCs w:val="22"/>
        </w:rPr>
        <w:t xml:space="preserve"> podwykonawcy</w:t>
      </w:r>
      <w:r w:rsidR="0019433E" w:rsidRPr="00AC5AD2">
        <w:rPr>
          <w:rFonts w:eastAsia="Calibri"/>
          <w:iCs/>
          <w:sz w:val="22"/>
          <w:szCs w:val="22"/>
        </w:rPr>
        <w:t xml:space="preserve"> </w:t>
      </w:r>
      <w:r w:rsidR="00F35D9B" w:rsidRPr="00AC5AD2">
        <w:rPr>
          <w:rFonts w:eastAsia="Calibri"/>
          <w:iCs/>
          <w:sz w:val="22"/>
          <w:szCs w:val="22"/>
        </w:rPr>
        <w:t xml:space="preserve">niebędący podmiotami udostępniającymi zasoby </w:t>
      </w:r>
      <w:r w:rsidR="001B2311" w:rsidRPr="00AC5AD2">
        <w:rPr>
          <w:rFonts w:eastAsia="Calibri"/>
          <w:iCs/>
          <w:sz w:val="22"/>
          <w:szCs w:val="22"/>
        </w:rPr>
        <w:t>nie mogą</w:t>
      </w:r>
      <w:r w:rsidR="0019433E" w:rsidRPr="00AC5AD2">
        <w:rPr>
          <w:rFonts w:eastAsia="Calibri"/>
          <w:iCs/>
          <w:sz w:val="22"/>
          <w:szCs w:val="22"/>
        </w:rPr>
        <w:t xml:space="preserve"> podl</w:t>
      </w:r>
      <w:r w:rsidR="00255BFC" w:rsidRPr="00AC5AD2">
        <w:rPr>
          <w:rFonts w:eastAsia="Calibri"/>
          <w:iCs/>
          <w:sz w:val="22"/>
          <w:szCs w:val="22"/>
        </w:rPr>
        <w:t>egać wykluczeniu z postępowania</w:t>
      </w:r>
      <w:r w:rsidR="00296335" w:rsidRPr="00AC5AD2">
        <w:rPr>
          <w:rFonts w:eastAsia="Calibri"/>
          <w:iCs/>
          <w:sz w:val="22"/>
          <w:szCs w:val="22"/>
        </w:rPr>
        <w:t xml:space="preserve"> </w:t>
      </w:r>
      <w:r w:rsidR="0019433E" w:rsidRPr="00AC5AD2">
        <w:rPr>
          <w:rFonts w:eastAsia="Calibri"/>
          <w:iCs/>
          <w:sz w:val="22"/>
          <w:szCs w:val="22"/>
        </w:rPr>
        <w:t>w z</w:t>
      </w:r>
      <w:r w:rsidR="007B6396" w:rsidRPr="00AC5AD2">
        <w:rPr>
          <w:rFonts w:eastAsia="Calibri"/>
          <w:iCs/>
          <w:sz w:val="22"/>
          <w:szCs w:val="22"/>
        </w:rPr>
        <w:t>akresie, o którym mowa powyżej</w:t>
      </w:r>
      <w:r w:rsidR="00AC5AD2">
        <w:rPr>
          <w:rFonts w:eastAsia="Calibri"/>
          <w:iCs/>
          <w:sz w:val="22"/>
          <w:szCs w:val="22"/>
        </w:rPr>
        <w:t xml:space="preserve"> </w:t>
      </w:r>
      <w:r w:rsidR="007B6396" w:rsidRPr="00AC5AD2">
        <w:rPr>
          <w:rFonts w:eastAsia="Calibri"/>
          <w:iCs/>
          <w:sz w:val="22"/>
          <w:szCs w:val="22"/>
        </w:rPr>
        <w:t>uczestnicząc w realizacji przedmiotowego zamówienia.</w:t>
      </w:r>
    </w:p>
    <w:p w14:paraId="230C86E9" w14:textId="718BCAA6" w:rsidR="00051A4D" w:rsidRPr="00C04D7D" w:rsidRDefault="00051A4D" w:rsidP="00457C6F">
      <w:pPr>
        <w:pStyle w:val="Akapitzlist"/>
        <w:numPr>
          <w:ilvl w:val="0"/>
          <w:numId w:val="144"/>
        </w:numPr>
        <w:tabs>
          <w:tab w:val="left" w:pos="1701"/>
        </w:tabs>
        <w:spacing w:line="240" w:lineRule="auto"/>
        <w:ind w:right="-114"/>
        <w:rPr>
          <w:b/>
          <w:sz w:val="22"/>
          <w:szCs w:val="22"/>
        </w:rPr>
      </w:pPr>
      <w:r w:rsidRPr="00C04D7D">
        <w:rPr>
          <w:b/>
          <w:sz w:val="22"/>
          <w:szCs w:val="22"/>
        </w:rPr>
        <w:t>PROCEDURA SANACYJNA - SAMOOCZYSZCZENIE</w:t>
      </w:r>
    </w:p>
    <w:p w14:paraId="32A0550A" w14:textId="5AF2CBCF" w:rsidR="00051A4D" w:rsidRPr="00F32710" w:rsidRDefault="00051A4D" w:rsidP="00457C6F">
      <w:pPr>
        <w:pStyle w:val="NormalnyWeb"/>
        <w:widowControl/>
        <w:numPr>
          <w:ilvl w:val="2"/>
          <w:numId w:val="129"/>
        </w:numPr>
        <w:tabs>
          <w:tab w:val="clear" w:pos="2520"/>
          <w:tab w:val="num" w:pos="426"/>
        </w:tabs>
        <w:autoSpaceDN/>
        <w:spacing w:before="0" w:after="0" w:line="240" w:lineRule="auto"/>
        <w:ind w:left="426" w:hanging="426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 xml:space="preserve">Wykonawca nie podlega wykluczeniu w okolicznościach określonych </w:t>
      </w:r>
      <w:r w:rsidRPr="00F3271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 art. 108 </w:t>
      </w:r>
      <w:r w:rsidR="00A225A7" w:rsidRPr="00F32710">
        <w:rPr>
          <w:rFonts w:ascii="Times New Roman" w:hAnsi="Times New Roman" w:cs="Times New Roman"/>
          <w:b/>
          <w:color w:val="000000"/>
          <w:sz w:val="22"/>
          <w:szCs w:val="22"/>
        </w:rPr>
        <w:t>ust. 1 pkt 1</w:t>
      </w:r>
      <w:r w:rsidR="00E8212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, </w:t>
      </w:r>
      <w:r w:rsidRPr="00F3271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 i 5 </w:t>
      </w:r>
      <w:r w:rsidR="00A225A7" w:rsidRPr="00F32710">
        <w:rPr>
          <w:rFonts w:ascii="Times New Roman" w:hAnsi="Times New Roman" w:cs="Times New Roman"/>
          <w:b/>
          <w:sz w:val="22"/>
          <w:szCs w:val="22"/>
        </w:rPr>
        <w:t xml:space="preserve">lub art. </w:t>
      </w:r>
      <w:r w:rsidRPr="00F32710">
        <w:rPr>
          <w:rFonts w:ascii="Times New Roman" w:hAnsi="Times New Roman" w:cs="Times New Roman"/>
          <w:b/>
          <w:sz w:val="22"/>
          <w:szCs w:val="22"/>
        </w:rPr>
        <w:t xml:space="preserve">109 ust. 1 pkt </w:t>
      </w:r>
      <w:r w:rsidR="00A225A7" w:rsidRPr="00F32710">
        <w:rPr>
          <w:rFonts w:ascii="Times New Roman" w:hAnsi="Times New Roman" w:cs="Times New Roman"/>
          <w:b/>
          <w:sz w:val="22"/>
          <w:szCs w:val="22"/>
        </w:rPr>
        <w:t>2</w:t>
      </w:r>
      <w:r w:rsidR="006F2C51" w:rsidRPr="00F327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25A7" w:rsidRPr="00F32710">
        <w:rPr>
          <w:rFonts w:ascii="Times New Roman" w:hAnsi="Times New Roman" w:cs="Times New Roman"/>
          <w:b/>
          <w:sz w:val="22"/>
          <w:szCs w:val="22"/>
        </w:rPr>
        <w:t>-</w:t>
      </w:r>
      <w:r w:rsidR="006F2C51" w:rsidRPr="00F327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25A7" w:rsidRPr="00F32710">
        <w:rPr>
          <w:rFonts w:ascii="Times New Roman" w:hAnsi="Times New Roman" w:cs="Times New Roman"/>
          <w:b/>
          <w:sz w:val="22"/>
          <w:szCs w:val="22"/>
        </w:rPr>
        <w:t xml:space="preserve">5 </w:t>
      </w:r>
      <w:r w:rsidRPr="00F32710">
        <w:rPr>
          <w:rFonts w:ascii="Times New Roman" w:hAnsi="Times New Roman" w:cs="Times New Roman"/>
          <w:b/>
          <w:sz w:val="22"/>
          <w:szCs w:val="22"/>
        </w:rPr>
        <w:t xml:space="preserve">i </w:t>
      </w:r>
      <w:r w:rsidR="00A225A7" w:rsidRPr="00F32710">
        <w:rPr>
          <w:rFonts w:ascii="Times New Roman" w:hAnsi="Times New Roman" w:cs="Times New Roman"/>
          <w:b/>
          <w:sz w:val="22"/>
          <w:szCs w:val="22"/>
        </w:rPr>
        <w:t xml:space="preserve">7 - </w:t>
      </w:r>
      <w:r w:rsidRPr="00F32710">
        <w:rPr>
          <w:rFonts w:ascii="Times New Roman" w:hAnsi="Times New Roman" w:cs="Times New Roman"/>
          <w:b/>
          <w:sz w:val="22"/>
          <w:szCs w:val="22"/>
        </w:rPr>
        <w:t>10</w:t>
      </w:r>
      <w:r w:rsidRPr="00F32710">
        <w:rPr>
          <w:rFonts w:ascii="Times New Roman" w:hAnsi="Times New Roman" w:cs="Times New Roman"/>
          <w:sz w:val="22"/>
          <w:szCs w:val="22"/>
        </w:rPr>
        <w:t xml:space="preserve"> jeżeli udowodni Zamawiającemu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>, że spełnił łącznie następujące przesłanki:</w:t>
      </w:r>
    </w:p>
    <w:p w14:paraId="4BEB238B" w14:textId="77777777" w:rsidR="00051A4D" w:rsidRPr="00F32710" w:rsidRDefault="00051A4D" w:rsidP="00B34F33">
      <w:pPr>
        <w:pStyle w:val="NormalnyWeb"/>
        <w:spacing w:before="0" w:after="0"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</w:rPr>
      </w:pPr>
    </w:p>
    <w:p w14:paraId="16BF6D35" w14:textId="77777777" w:rsidR="00051A4D" w:rsidRPr="00F32710" w:rsidRDefault="00051A4D" w:rsidP="00B34F33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1)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48CD3856" w14:textId="77777777" w:rsidR="00051A4D" w:rsidRPr="00F32710" w:rsidRDefault="00051A4D" w:rsidP="00B34F33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2)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 zamawiającym;</w:t>
      </w:r>
    </w:p>
    <w:p w14:paraId="03F709EC" w14:textId="77777777" w:rsidR="00051A4D" w:rsidRPr="00F32710" w:rsidRDefault="00051A4D" w:rsidP="00B34F33">
      <w:pPr>
        <w:ind w:left="851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3)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37444B92" w14:textId="77777777" w:rsidR="00051A4D" w:rsidRPr="00F32710" w:rsidRDefault="00051A4D" w:rsidP="00B34F33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</w:p>
    <w:p w14:paraId="5213F9A7" w14:textId="77777777" w:rsidR="00051A4D" w:rsidRPr="00F32710" w:rsidRDefault="00051A4D" w:rsidP="00B34F33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a)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zerwał wszelkie powiązania z osobami lub podmiotami odpowiedzialnymi za nieprawidłowe postępowanie Wykonawcy,</w:t>
      </w:r>
    </w:p>
    <w:p w14:paraId="635D5ECC" w14:textId="77777777" w:rsidR="00051A4D" w:rsidRPr="00F32710" w:rsidRDefault="00051A4D" w:rsidP="00B34F33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b)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zreorganizował personel,</w:t>
      </w:r>
    </w:p>
    <w:p w14:paraId="100A9DDE" w14:textId="77777777" w:rsidR="00051A4D" w:rsidRPr="00F32710" w:rsidRDefault="00051A4D" w:rsidP="00B34F33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c)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wdrożył system sprawozdawczości i kontroli,</w:t>
      </w:r>
    </w:p>
    <w:p w14:paraId="0256F464" w14:textId="77777777" w:rsidR="00051A4D" w:rsidRPr="00F32710" w:rsidRDefault="00051A4D" w:rsidP="00B34F33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lastRenderedPageBreak/>
        <w:t>d)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utworzył struktury audytu wewnętrznego do monitorowania przestrzegania przepisów, wewnętrznych regulacji lub standardów,</w:t>
      </w:r>
    </w:p>
    <w:p w14:paraId="5CEA5048" w14:textId="77777777" w:rsidR="00051A4D" w:rsidRPr="00F32710" w:rsidRDefault="00051A4D" w:rsidP="00B34F33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e)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wprowadził wewnętrzne regulacje dotyczące odpowiedzialności i odszkodowań za nieprzestrzeganie przepisów, wewnętrznych regulacji lub standardów.</w:t>
      </w:r>
    </w:p>
    <w:p w14:paraId="2416BD97" w14:textId="77777777" w:rsidR="00051A4D" w:rsidRPr="00F32710" w:rsidRDefault="00051A4D" w:rsidP="00B34F3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0FEBCE" w14:textId="7756D1E1" w:rsidR="003D06C7" w:rsidRPr="00F32710" w:rsidRDefault="00051A4D" w:rsidP="00457C6F">
      <w:pPr>
        <w:pStyle w:val="Akapitzlist"/>
        <w:widowControl/>
        <w:numPr>
          <w:ilvl w:val="2"/>
          <w:numId w:val="129"/>
        </w:numPr>
        <w:tabs>
          <w:tab w:val="clear" w:pos="2520"/>
          <w:tab w:val="num" w:pos="426"/>
        </w:tabs>
        <w:suppressAutoHyphens w:val="0"/>
        <w:autoSpaceDN/>
        <w:spacing w:after="0" w:line="240" w:lineRule="auto"/>
        <w:ind w:left="426" w:hanging="426"/>
        <w:textAlignment w:val="auto"/>
        <w:rPr>
          <w:sz w:val="22"/>
          <w:szCs w:val="22"/>
        </w:rPr>
      </w:pPr>
      <w:r w:rsidRPr="00F32710">
        <w:rPr>
          <w:color w:val="000000"/>
          <w:sz w:val="22"/>
          <w:szCs w:val="22"/>
        </w:rPr>
        <w:t>Zamawiający ocenia, czy podjęte przez Wykonawcę czynności, o których mowa w ust. 1 niniejszego rozdziału SWZ, są wystarczające do wykazania jego rzetelności, uwzględniając wagę i szczególne okoliczności czynu Wykonawcy. Jeżeli podjęte przez Wykonawcę czynności, o których mowa w ust. 1 niniejszego rozdziału SWZ, nie są wystarczające do wykazania jego rzetelności, Zamawiający wykluczy Wykonawcę.</w:t>
      </w:r>
    </w:p>
    <w:p w14:paraId="36D5F296" w14:textId="77777777" w:rsidR="003D06C7" w:rsidRPr="00F32710" w:rsidRDefault="003D06C7" w:rsidP="00B34F33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3BC3CE49" w14:textId="026D26E3" w:rsidR="003D06C7" w:rsidRPr="00F32710" w:rsidRDefault="003D06C7" w:rsidP="00457C6F">
      <w:pPr>
        <w:pStyle w:val="NumeracjaUrzdowa"/>
        <w:numPr>
          <w:ilvl w:val="0"/>
          <w:numId w:val="144"/>
        </w:numPr>
        <w:spacing w:line="240" w:lineRule="auto"/>
        <w:ind w:left="567" w:hanging="283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WADIUM</w:t>
      </w:r>
    </w:p>
    <w:p w14:paraId="3189D5C2" w14:textId="23975CD2" w:rsidR="00334625" w:rsidRPr="00334625" w:rsidRDefault="000B0C7B" w:rsidP="00B34F33">
      <w:pPr>
        <w:widowControl/>
        <w:tabs>
          <w:tab w:val="left" w:pos="709"/>
        </w:tabs>
        <w:autoSpaceDN/>
        <w:spacing w:after="240"/>
        <w:ind w:left="567"/>
        <w:textAlignment w:val="auto"/>
        <w:rPr>
          <w:rFonts w:ascii="Times New Roman" w:hAnsi="Times New Roman" w:cs="Times New Roman"/>
          <w:sz w:val="22"/>
          <w:szCs w:val="22"/>
        </w:rPr>
      </w:pPr>
      <w:r w:rsidRPr="00334625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334625" w:rsidRPr="00334625">
        <w:rPr>
          <w:rFonts w:ascii="Times New Roman" w:hAnsi="Times New Roman" w:cs="Times New Roman"/>
          <w:sz w:val="22"/>
          <w:szCs w:val="22"/>
        </w:rPr>
        <w:t xml:space="preserve">nie </w:t>
      </w:r>
      <w:r w:rsidRPr="00334625">
        <w:rPr>
          <w:rFonts w:ascii="Times New Roman" w:hAnsi="Times New Roman" w:cs="Times New Roman"/>
          <w:sz w:val="22"/>
          <w:szCs w:val="22"/>
        </w:rPr>
        <w:t>żąda od Wykonawców wniesienia wadium</w:t>
      </w:r>
      <w:r w:rsidR="00334625" w:rsidRPr="00334625">
        <w:rPr>
          <w:rFonts w:ascii="Times New Roman" w:hAnsi="Times New Roman" w:cs="Times New Roman"/>
          <w:sz w:val="22"/>
          <w:szCs w:val="22"/>
        </w:rPr>
        <w:t>.</w:t>
      </w:r>
    </w:p>
    <w:p w14:paraId="069A8D2F" w14:textId="53F5129A" w:rsidR="003D06C7" w:rsidRPr="00401086" w:rsidRDefault="003D06C7" w:rsidP="00457C6F">
      <w:pPr>
        <w:pStyle w:val="NumeracjaUrzdowa"/>
        <w:widowControl/>
        <w:numPr>
          <w:ilvl w:val="0"/>
          <w:numId w:val="145"/>
        </w:numPr>
        <w:suppressAutoHyphens w:val="0"/>
        <w:autoSpaceDN/>
        <w:spacing w:after="160" w:line="240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b/>
          <w:sz w:val="22"/>
          <w:szCs w:val="22"/>
        </w:rPr>
        <w:t xml:space="preserve">INFORMACJE O ŚRODKACH KOMUNIKACJI </w:t>
      </w:r>
      <w:r w:rsidR="006F2C51" w:rsidRPr="00F32710">
        <w:rPr>
          <w:b/>
          <w:sz w:val="22"/>
          <w:szCs w:val="22"/>
        </w:rPr>
        <w:t>ELEKTRONICZNEJ, PRZY UŻYCIU KTÓRYCH ZAMAWIAJĄCY BĘDZIE SĘ KOMUNIKOWAŁ Z W</w:t>
      </w:r>
      <w:r w:rsidRPr="00F32710">
        <w:rPr>
          <w:b/>
          <w:sz w:val="22"/>
          <w:szCs w:val="22"/>
        </w:rPr>
        <w:t>YKONAWCAMI, ORAZ INFORMACJE O WYMAGANIACH TECHNICZNYCH</w:t>
      </w:r>
      <w:r w:rsidR="00F35D9B">
        <w:rPr>
          <w:b/>
          <w:sz w:val="22"/>
          <w:szCs w:val="22"/>
        </w:rPr>
        <w:t xml:space="preserve"> </w:t>
      </w:r>
      <w:r w:rsidRPr="00F32710">
        <w:rPr>
          <w:b/>
          <w:sz w:val="22"/>
          <w:szCs w:val="22"/>
        </w:rPr>
        <w:t>I ORGANIZACYJNYCH SPORZĄDZANIA, WYSYŁANIA I ODBIERANIA KORESPONDENCJI ELEKTRONICZNEJ</w:t>
      </w:r>
      <w:r w:rsidR="00284B9E" w:rsidRPr="00F32710">
        <w:rPr>
          <w:b/>
          <w:sz w:val="22"/>
          <w:szCs w:val="22"/>
        </w:rPr>
        <w:t xml:space="preserve"> </w:t>
      </w:r>
    </w:p>
    <w:p w14:paraId="607BB1A8" w14:textId="000EC98B" w:rsidR="00401086" w:rsidRPr="00401086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 xml:space="preserve">Postępowanie prowadzone jest w języku polskim w formie elektronicznej lub postaci elektronicznej za pośrednictwem </w:t>
      </w:r>
      <w:hyperlink r:id="rId20" w:history="1">
        <w:r w:rsidRPr="00C208EC">
          <w:rPr>
            <w:rStyle w:val="Hipercze"/>
            <w:sz w:val="22"/>
            <w:szCs w:val="22"/>
          </w:rPr>
          <w:t>platformazakupowa.pl</w:t>
        </w:r>
      </w:hyperlink>
      <w:r w:rsidRPr="00C208EC">
        <w:rPr>
          <w:sz w:val="22"/>
          <w:szCs w:val="22"/>
        </w:rPr>
        <w:t xml:space="preserve"> pod adresem: </w:t>
      </w:r>
      <w:hyperlink r:id="rId21" w:history="1">
        <w:r w:rsidRPr="00C208EC">
          <w:rPr>
            <w:rStyle w:val="Hipercze"/>
            <w:sz w:val="22"/>
            <w:szCs w:val="22"/>
          </w:rPr>
          <w:t>https://platformazakupowa.pl/pn/powiat_zgierz</w:t>
        </w:r>
      </w:hyperlink>
      <w:r w:rsidRPr="00C208EC">
        <w:rPr>
          <w:sz w:val="22"/>
          <w:szCs w:val="22"/>
        </w:rPr>
        <w:t xml:space="preserve">, instrukcje dotyczące czynności podejmowanych </w:t>
      </w:r>
      <w:r>
        <w:rPr>
          <w:sz w:val="22"/>
          <w:szCs w:val="22"/>
        </w:rPr>
        <w:br/>
      </w:r>
      <w:r w:rsidRPr="00C208EC">
        <w:rPr>
          <w:sz w:val="22"/>
          <w:szCs w:val="22"/>
        </w:rPr>
        <w:t xml:space="preserve">w niniejszym postępowaniu przy użyciu </w:t>
      </w:r>
      <w:r w:rsidRPr="00C208EC">
        <w:rPr>
          <w:b/>
          <w:bCs/>
          <w:sz w:val="22"/>
          <w:szCs w:val="22"/>
        </w:rPr>
        <w:t>platformy zakupowej</w:t>
      </w:r>
      <w:r w:rsidRPr="00C208EC">
        <w:rPr>
          <w:sz w:val="22"/>
          <w:szCs w:val="22"/>
        </w:rPr>
        <w:t xml:space="preserve"> znajdują się w zakładce „Instrukcje dla Wykonawców" na stronie internetowej pod adresem: </w:t>
      </w:r>
      <w:hyperlink r:id="rId22" w:history="1">
        <w:r w:rsidRPr="00C208EC">
          <w:rPr>
            <w:rStyle w:val="Hipercze"/>
            <w:sz w:val="22"/>
            <w:szCs w:val="22"/>
          </w:rPr>
          <w:t>https://platformazakupowa.pl/strona/45-instrukcje</w:t>
        </w:r>
      </w:hyperlink>
      <w:r w:rsidRPr="00C208EC">
        <w:rPr>
          <w:sz w:val="22"/>
          <w:szCs w:val="22"/>
          <w:u w:val="single"/>
        </w:rPr>
        <w:t>.</w:t>
      </w:r>
    </w:p>
    <w:p w14:paraId="726F017A" w14:textId="77777777" w:rsidR="00401086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401086">
        <w:rPr>
          <w:sz w:val="22"/>
          <w:szCs w:val="22"/>
        </w:rPr>
        <w:t xml:space="preserve">Komunikacja między Zamawiającym a Wykonawcami - oświadczenia, wnioski, zawiadomienia, informacje, przekazywane będą za pośrednictwem  formularza „Wyślij wiadomość do Zamawiającego” po którym pojawi się komunikat, że wiadomość została wysłana do Zamawiającego. Za datę wpływu przyjmuje się datę ich przesłania w formie opisanej powyżej. </w:t>
      </w:r>
    </w:p>
    <w:p w14:paraId="0C41CDB3" w14:textId="77777777" w:rsidR="00401086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after="0" w:line="240" w:lineRule="auto"/>
        <w:ind w:left="426" w:hanging="426"/>
        <w:rPr>
          <w:sz w:val="22"/>
          <w:szCs w:val="22"/>
        </w:rPr>
      </w:pPr>
      <w:r w:rsidRPr="00401086">
        <w:rPr>
          <w:sz w:val="22"/>
          <w:szCs w:val="22"/>
        </w:rPr>
        <w:t>Zamawiający będzie przekazywał Wykonawcom informacje w formie elektronicznej lub postaci elektronicznej za pośrednictwem platformy zakupowej. Informacje dotyczące odpowiedzi na pytania, zmiany specyfikacji, zmiany terminu składania i otwarcia ofert Zamawiający będzie zamieszczał na platformie zakupowej w sekcji “Komunikaty”. Korespondencja, będzie przekazywana za pośrednictwem platformy do konkretnego Wykonawcy.</w:t>
      </w:r>
    </w:p>
    <w:p w14:paraId="3CC93125" w14:textId="77777777" w:rsidR="00401086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before="240" w:after="0" w:line="240" w:lineRule="auto"/>
        <w:ind w:left="426" w:hanging="426"/>
        <w:rPr>
          <w:sz w:val="22"/>
          <w:szCs w:val="22"/>
        </w:rPr>
      </w:pPr>
      <w:r w:rsidRPr="00401086">
        <w:rPr>
          <w:sz w:val="22"/>
          <w:szCs w:val="22"/>
        </w:rPr>
        <w:t>Wykonawca ma obowiązek sprawdzania komunikatów i wiadomości bezpośrednio na platformie zakupowej przesłanych przez Zamawiającego, gdyż system powiadomień może ulec awarii lub powiadomienie może trafić do folderu SPAM.</w:t>
      </w:r>
    </w:p>
    <w:p w14:paraId="762B391B" w14:textId="77777777" w:rsidR="00401086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before="240" w:after="0" w:line="240" w:lineRule="auto"/>
        <w:ind w:left="426" w:hanging="426"/>
        <w:rPr>
          <w:sz w:val="22"/>
          <w:szCs w:val="22"/>
        </w:rPr>
      </w:pPr>
      <w:r w:rsidRPr="00401086">
        <w:rPr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8918F6A" w14:textId="219F451D" w:rsidR="00401086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before="240" w:after="0" w:line="240" w:lineRule="auto"/>
        <w:ind w:left="426" w:hanging="426"/>
        <w:rPr>
          <w:sz w:val="22"/>
          <w:szCs w:val="22"/>
        </w:rPr>
      </w:pPr>
      <w:r w:rsidRPr="00401086">
        <w:rPr>
          <w:sz w:val="22"/>
          <w:szCs w:val="22"/>
        </w:rPr>
        <w:t xml:space="preserve">Zamawiający określa niezbędne wymagania sprzętowo - aplikacyjne umożliwiające pracę na </w:t>
      </w:r>
      <w:hyperlink r:id="rId23" w:history="1">
        <w:r w:rsidRPr="00401086">
          <w:rPr>
            <w:rStyle w:val="Hipercze"/>
            <w:sz w:val="22"/>
            <w:szCs w:val="22"/>
          </w:rPr>
          <w:t>platformazakupowa.pl</w:t>
        </w:r>
      </w:hyperlink>
      <w:r w:rsidRPr="00401086">
        <w:rPr>
          <w:sz w:val="22"/>
          <w:szCs w:val="22"/>
        </w:rPr>
        <w:t>, tj.:</w:t>
      </w:r>
    </w:p>
    <w:p w14:paraId="459F1B68" w14:textId="77777777" w:rsidR="00401086" w:rsidRDefault="00401086" w:rsidP="00457C6F">
      <w:pPr>
        <w:pStyle w:val="Akapitzlist"/>
        <w:numPr>
          <w:ilvl w:val="2"/>
          <w:numId w:val="177"/>
        </w:numPr>
        <w:tabs>
          <w:tab w:val="left" w:pos="1134"/>
        </w:tabs>
        <w:spacing w:after="0" w:line="240" w:lineRule="auto"/>
        <w:ind w:left="709" w:hanging="142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stały dostęp do sieci Internet o gwarantowanej przepustowości nie mniejszej niż 512 </w:t>
      </w:r>
      <w:proofErr w:type="spellStart"/>
      <w:r>
        <w:rPr>
          <w:sz w:val="22"/>
          <w:szCs w:val="22"/>
        </w:rPr>
        <w:t>kb</w:t>
      </w:r>
      <w:proofErr w:type="spellEnd"/>
      <w:r>
        <w:rPr>
          <w:sz w:val="22"/>
          <w:szCs w:val="22"/>
        </w:rPr>
        <w:t>/s;</w:t>
      </w:r>
    </w:p>
    <w:p w14:paraId="03EB2C31" w14:textId="77777777" w:rsidR="00401086" w:rsidRDefault="00401086" w:rsidP="00457C6F">
      <w:pPr>
        <w:pStyle w:val="Akapitzlist"/>
        <w:numPr>
          <w:ilvl w:val="2"/>
          <w:numId w:val="177"/>
        </w:numPr>
        <w:spacing w:after="0" w:line="240" w:lineRule="auto"/>
        <w:ind w:left="1134" w:hanging="567"/>
        <w:textAlignment w:val="auto"/>
        <w:rPr>
          <w:sz w:val="22"/>
          <w:szCs w:val="22"/>
        </w:rPr>
      </w:pPr>
      <w:r>
        <w:rPr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wersje;</w:t>
      </w:r>
    </w:p>
    <w:p w14:paraId="700B0B3F" w14:textId="77777777" w:rsidR="00401086" w:rsidRDefault="00401086" w:rsidP="00457C6F">
      <w:pPr>
        <w:pStyle w:val="Akapitzlist"/>
        <w:numPr>
          <w:ilvl w:val="2"/>
          <w:numId w:val="177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2"/>
          <w:szCs w:val="22"/>
        </w:rPr>
      </w:pPr>
      <w:r>
        <w:rPr>
          <w:sz w:val="22"/>
          <w:szCs w:val="22"/>
        </w:rPr>
        <w:t>zainstalowana dowolna przeglądarka internetowa, w przypadku Internet Explorer minimalnie wersja 10.0;</w:t>
      </w:r>
    </w:p>
    <w:p w14:paraId="72BB599C" w14:textId="77777777" w:rsidR="00401086" w:rsidRDefault="00401086" w:rsidP="00457C6F">
      <w:pPr>
        <w:pStyle w:val="Akapitzlist"/>
        <w:numPr>
          <w:ilvl w:val="2"/>
          <w:numId w:val="177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2"/>
          <w:szCs w:val="22"/>
        </w:rPr>
      </w:pPr>
      <w:r>
        <w:rPr>
          <w:sz w:val="22"/>
          <w:szCs w:val="22"/>
        </w:rPr>
        <w:t>włączona obsługa JavaScript;</w:t>
      </w:r>
    </w:p>
    <w:p w14:paraId="18699AE7" w14:textId="77777777" w:rsidR="00401086" w:rsidRDefault="00401086" w:rsidP="00457C6F">
      <w:pPr>
        <w:pStyle w:val="Akapitzlist"/>
        <w:numPr>
          <w:ilvl w:val="2"/>
          <w:numId w:val="177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zainstalowany program Adobe </w:t>
      </w:r>
      <w:proofErr w:type="spellStart"/>
      <w:r>
        <w:rPr>
          <w:sz w:val="22"/>
          <w:szCs w:val="22"/>
        </w:rPr>
        <w:t>Acrobat</w:t>
      </w:r>
      <w:proofErr w:type="spellEnd"/>
      <w:r>
        <w:rPr>
          <w:sz w:val="22"/>
          <w:szCs w:val="22"/>
        </w:rPr>
        <w:t xml:space="preserve"> Reader lub inny obsługujący format plików .pdf;</w:t>
      </w:r>
    </w:p>
    <w:p w14:paraId="082C4CE2" w14:textId="77777777" w:rsidR="00401086" w:rsidRDefault="00401086" w:rsidP="00457C6F">
      <w:pPr>
        <w:pStyle w:val="Akapitzlist"/>
        <w:numPr>
          <w:ilvl w:val="2"/>
          <w:numId w:val="177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Platformazakupowa.pl działa według standardu przyjętego w komunikacji sieciowej - </w:t>
      </w:r>
      <w:r>
        <w:rPr>
          <w:sz w:val="22"/>
          <w:szCs w:val="22"/>
        </w:rPr>
        <w:lastRenderedPageBreak/>
        <w:t>kodowanie UTF8;</w:t>
      </w:r>
    </w:p>
    <w:p w14:paraId="39AD4EF1" w14:textId="1512AABA" w:rsidR="00401086" w:rsidRPr="00401086" w:rsidRDefault="00401086" w:rsidP="00457C6F">
      <w:pPr>
        <w:pStyle w:val="Akapitzlist"/>
        <w:numPr>
          <w:ilvl w:val="2"/>
          <w:numId w:val="177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2"/>
          <w:szCs w:val="22"/>
        </w:rPr>
      </w:pPr>
      <w:r w:rsidRPr="00401086">
        <w:rPr>
          <w:sz w:val="22"/>
          <w:szCs w:val="22"/>
        </w:rPr>
        <w:t>oznaczenie czasu odbioru danych przez platformę zakupową stanowi datę oraz dokładny czas (</w:t>
      </w:r>
      <w:proofErr w:type="spellStart"/>
      <w:r w:rsidRPr="00401086">
        <w:rPr>
          <w:sz w:val="22"/>
          <w:szCs w:val="22"/>
        </w:rPr>
        <w:t>hh:mm:ss</w:t>
      </w:r>
      <w:proofErr w:type="spellEnd"/>
      <w:r w:rsidRPr="00401086">
        <w:rPr>
          <w:sz w:val="22"/>
          <w:szCs w:val="22"/>
        </w:rPr>
        <w:t>) generowany wg. czasu lokalnego serwera synchronizowanego z zegarem Głównego Urzędu Miar</w:t>
      </w:r>
    </w:p>
    <w:p w14:paraId="2A847878" w14:textId="4B8EF294" w:rsidR="00401086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before="240" w:after="0" w:line="240" w:lineRule="auto"/>
        <w:ind w:left="426" w:hanging="426"/>
        <w:rPr>
          <w:sz w:val="22"/>
          <w:szCs w:val="22"/>
        </w:rPr>
      </w:pPr>
      <w:r w:rsidRPr="00401086">
        <w:rPr>
          <w:sz w:val="22"/>
          <w:szCs w:val="22"/>
        </w:rPr>
        <w:t>Formaty plików wykorzystywanych przez Wykonawców muszą  być zgodne </w:t>
      </w:r>
      <w:r>
        <w:rPr>
          <w:sz w:val="22"/>
          <w:szCs w:val="22"/>
        </w:rPr>
        <w:br/>
      </w:r>
      <w:r w:rsidRPr="00401086">
        <w:rPr>
          <w:sz w:val="22"/>
          <w:szCs w:val="22"/>
        </w:rPr>
        <w:t>z obwieszczeniem  Prezesa Rady Ministrów z dnia 9 listopada 2017 r. (Dz.U. z 2017 r. poz. 2247)</w:t>
      </w:r>
      <w:r>
        <w:rPr>
          <w:sz w:val="22"/>
          <w:szCs w:val="22"/>
        </w:rPr>
        <w:br/>
      </w:r>
      <w:r w:rsidRPr="00401086">
        <w:rPr>
          <w:sz w:val="22"/>
          <w:szCs w:val="22"/>
        </w:rPr>
        <w:t>w sprawie ogłoszenia jednolitego tekstu rozporządzenia Rady Ministrów w sprawie Krajowych Ram Interoperacyjności, minimalnych wymagań dla rejestrów publicznych i wymiany informacji</w:t>
      </w:r>
      <w:r>
        <w:rPr>
          <w:sz w:val="22"/>
          <w:szCs w:val="22"/>
        </w:rPr>
        <w:br/>
      </w:r>
      <w:r w:rsidRPr="00401086">
        <w:rPr>
          <w:sz w:val="22"/>
          <w:szCs w:val="22"/>
        </w:rPr>
        <w:t>w postaci elektronicznej oraz minimalnych wymagań dla systemów teleinformatycznych.</w:t>
      </w:r>
    </w:p>
    <w:p w14:paraId="72B7A1A5" w14:textId="77777777" w:rsidR="00401086" w:rsidRPr="00401086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before="240" w:after="0" w:line="240" w:lineRule="auto"/>
        <w:ind w:left="426" w:hanging="426"/>
        <w:rPr>
          <w:sz w:val="22"/>
          <w:szCs w:val="22"/>
        </w:rPr>
      </w:pPr>
      <w:r w:rsidRPr="00401086">
        <w:rPr>
          <w:sz w:val="22"/>
          <w:szCs w:val="22"/>
        </w:rPr>
        <w:t>Zamawiający rekomenduje wykorzystanie formatów: .pdf .</w:t>
      </w:r>
      <w:proofErr w:type="spellStart"/>
      <w:r w:rsidRPr="00401086">
        <w:rPr>
          <w:sz w:val="22"/>
          <w:szCs w:val="22"/>
        </w:rPr>
        <w:t>doc</w:t>
      </w:r>
      <w:proofErr w:type="spellEnd"/>
      <w:r w:rsidRPr="00401086">
        <w:rPr>
          <w:sz w:val="22"/>
          <w:szCs w:val="22"/>
        </w:rPr>
        <w:t xml:space="preserve"> .xls .jpg (.</w:t>
      </w:r>
      <w:proofErr w:type="spellStart"/>
      <w:r w:rsidRPr="00401086">
        <w:rPr>
          <w:sz w:val="22"/>
          <w:szCs w:val="22"/>
        </w:rPr>
        <w:t>jpeg</w:t>
      </w:r>
      <w:proofErr w:type="spellEnd"/>
      <w:r w:rsidRPr="00401086">
        <w:rPr>
          <w:sz w:val="22"/>
          <w:szCs w:val="22"/>
        </w:rPr>
        <w:t xml:space="preserve">) </w:t>
      </w:r>
      <w:r w:rsidRPr="00401086">
        <w:rPr>
          <w:b/>
          <w:bCs/>
          <w:sz w:val="22"/>
          <w:szCs w:val="22"/>
        </w:rPr>
        <w:t>ze szczególnym wskazaniem na .pdf</w:t>
      </w:r>
    </w:p>
    <w:p w14:paraId="5932E7E5" w14:textId="77777777" w:rsidR="00401086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before="240" w:after="0" w:line="240" w:lineRule="auto"/>
        <w:ind w:left="426" w:hanging="426"/>
        <w:rPr>
          <w:sz w:val="22"/>
          <w:szCs w:val="22"/>
        </w:rPr>
      </w:pPr>
      <w:r w:rsidRPr="00401086">
        <w:rPr>
          <w:sz w:val="22"/>
          <w:szCs w:val="22"/>
        </w:rPr>
        <w:t xml:space="preserve">W celu ewentualnej kompresji danych Zamawiający rekomenduje wykorzystanie jednego </w:t>
      </w:r>
      <w:r>
        <w:rPr>
          <w:sz w:val="22"/>
          <w:szCs w:val="22"/>
        </w:rPr>
        <w:br/>
      </w:r>
      <w:r w:rsidRPr="00401086">
        <w:rPr>
          <w:sz w:val="22"/>
          <w:szCs w:val="22"/>
        </w:rPr>
        <w:t>z formatów: .zip, .7Z</w:t>
      </w:r>
    </w:p>
    <w:p w14:paraId="3CBBFD31" w14:textId="77777777" w:rsidR="00401086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before="240" w:after="0" w:line="240" w:lineRule="auto"/>
        <w:ind w:left="426" w:hanging="426"/>
        <w:rPr>
          <w:sz w:val="22"/>
          <w:szCs w:val="22"/>
        </w:rPr>
      </w:pPr>
      <w:r w:rsidRPr="00401086">
        <w:rPr>
          <w:sz w:val="22"/>
          <w:szCs w:val="22"/>
        </w:rPr>
        <w:t>Oferta, wniosek, przedmiotowe i podmiotowe środki dowodowe, oświadczenia, wyjaśnienia, dokumenty składane elektronicznie muszą zostać podpisane elektronicznym kwalifikowanym podpisem lub podpisem zaufanym lub podpisem osobistym.</w:t>
      </w:r>
    </w:p>
    <w:p w14:paraId="5A689B41" w14:textId="77777777" w:rsidR="00401086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before="240" w:after="0" w:line="240" w:lineRule="auto"/>
        <w:ind w:left="426" w:hanging="426"/>
        <w:rPr>
          <w:sz w:val="22"/>
          <w:szCs w:val="22"/>
        </w:rPr>
      </w:pPr>
      <w:r w:rsidRPr="00401086">
        <w:rPr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01086">
        <w:rPr>
          <w:sz w:val="22"/>
          <w:szCs w:val="22"/>
        </w:rPr>
        <w:t>eDoApp</w:t>
      </w:r>
      <w:proofErr w:type="spellEnd"/>
      <w:r w:rsidRPr="00401086">
        <w:rPr>
          <w:sz w:val="22"/>
          <w:szCs w:val="22"/>
        </w:rPr>
        <w:t xml:space="preserve"> służącej do składania podpisu osobistego, który wynosi max 5MB.</w:t>
      </w:r>
    </w:p>
    <w:p w14:paraId="1D9CDD57" w14:textId="77777777" w:rsidR="00401086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before="240" w:after="0" w:line="240" w:lineRule="auto"/>
        <w:ind w:left="426" w:hanging="426"/>
        <w:rPr>
          <w:sz w:val="22"/>
          <w:szCs w:val="22"/>
        </w:rPr>
      </w:pPr>
      <w:r w:rsidRPr="00401086">
        <w:rPr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401086">
        <w:rPr>
          <w:sz w:val="22"/>
          <w:szCs w:val="22"/>
        </w:rPr>
        <w:t>PAdES</w:t>
      </w:r>
      <w:proofErr w:type="spellEnd"/>
      <w:r w:rsidRPr="00401086">
        <w:rPr>
          <w:sz w:val="22"/>
          <w:szCs w:val="22"/>
        </w:rPr>
        <w:t>. </w:t>
      </w:r>
    </w:p>
    <w:p w14:paraId="33040C39" w14:textId="77777777" w:rsidR="005B27C3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before="240" w:after="0" w:line="240" w:lineRule="auto"/>
        <w:ind w:left="426" w:hanging="426"/>
        <w:rPr>
          <w:sz w:val="22"/>
          <w:szCs w:val="22"/>
        </w:rPr>
      </w:pPr>
      <w:r w:rsidRPr="00401086">
        <w:rPr>
          <w:sz w:val="22"/>
          <w:szCs w:val="22"/>
        </w:rPr>
        <w:t xml:space="preserve">Pliki w innych formatach niż PDF zaleca się opatrzyć zewnętrznym podpisem </w:t>
      </w:r>
      <w:proofErr w:type="spellStart"/>
      <w:r w:rsidRPr="00401086">
        <w:rPr>
          <w:sz w:val="22"/>
          <w:szCs w:val="22"/>
        </w:rPr>
        <w:t>XAdES</w:t>
      </w:r>
      <w:proofErr w:type="spellEnd"/>
      <w:r w:rsidRPr="00401086">
        <w:rPr>
          <w:sz w:val="22"/>
          <w:szCs w:val="22"/>
        </w:rPr>
        <w:t>. Wykonawca powinien pamiętać, aby plik z podpisem przekazywać łącznie z dokumentem podpisywanym.</w:t>
      </w:r>
    </w:p>
    <w:p w14:paraId="76F1447D" w14:textId="77777777" w:rsidR="005B27C3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before="240" w:after="0" w:line="240" w:lineRule="auto"/>
        <w:ind w:left="426" w:hanging="426"/>
        <w:rPr>
          <w:sz w:val="22"/>
          <w:szCs w:val="22"/>
        </w:rPr>
      </w:pPr>
      <w:r w:rsidRPr="005B27C3">
        <w:rPr>
          <w:sz w:val="22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63EFB6A3" w14:textId="77777777" w:rsidR="005B27C3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before="240" w:after="0" w:line="240" w:lineRule="auto"/>
        <w:ind w:left="426" w:hanging="426"/>
        <w:rPr>
          <w:sz w:val="22"/>
          <w:szCs w:val="22"/>
        </w:rPr>
      </w:pPr>
      <w:r w:rsidRPr="005B27C3">
        <w:rPr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0FF79161" w14:textId="77777777" w:rsidR="005B27C3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before="240" w:after="0" w:line="240" w:lineRule="auto"/>
        <w:ind w:left="426" w:hanging="426"/>
        <w:rPr>
          <w:sz w:val="22"/>
          <w:szCs w:val="22"/>
        </w:rPr>
      </w:pPr>
      <w:r w:rsidRPr="005B27C3">
        <w:rPr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762E17BA" w14:textId="77777777" w:rsidR="005B27C3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before="240" w:after="0" w:line="240" w:lineRule="auto"/>
        <w:ind w:left="426" w:hanging="426"/>
        <w:rPr>
          <w:sz w:val="22"/>
          <w:szCs w:val="22"/>
        </w:rPr>
      </w:pPr>
      <w:r w:rsidRPr="005B27C3">
        <w:rPr>
          <w:sz w:val="22"/>
          <w:szCs w:val="22"/>
        </w:rPr>
        <w:t>Osobą składającą ofertę powinna być osoba kontaktowa podawana w dokumentacji.</w:t>
      </w:r>
    </w:p>
    <w:p w14:paraId="1551CB1E" w14:textId="77777777" w:rsidR="005B27C3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before="240" w:after="0" w:line="240" w:lineRule="auto"/>
        <w:ind w:left="426" w:hanging="426"/>
        <w:rPr>
          <w:sz w:val="22"/>
          <w:szCs w:val="22"/>
        </w:rPr>
      </w:pPr>
      <w:r w:rsidRPr="005B27C3">
        <w:rPr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19D2CAF5" w14:textId="77777777" w:rsidR="005B27C3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before="240" w:after="0" w:line="240" w:lineRule="auto"/>
        <w:ind w:left="426" w:hanging="426"/>
        <w:rPr>
          <w:sz w:val="22"/>
          <w:szCs w:val="22"/>
        </w:rPr>
      </w:pPr>
      <w:r w:rsidRPr="005B27C3">
        <w:rPr>
          <w:sz w:val="22"/>
          <w:szCs w:val="22"/>
        </w:rPr>
        <w:t>Podczas podpisywania plików zaleca się stosowanie algorytmu skrótu SHA2.</w:t>
      </w:r>
    </w:p>
    <w:p w14:paraId="47B245D9" w14:textId="77777777" w:rsidR="005B27C3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before="240" w:after="0" w:line="240" w:lineRule="auto"/>
        <w:ind w:left="426" w:hanging="426"/>
        <w:rPr>
          <w:sz w:val="22"/>
          <w:szCs w:val="22"/>
        </w:rPr>
      </w:pPr>
      <w:r w:rsidRPr="005B27C3">
        <w:rPr>
          <w:sz w:val="22"/>
          <w:szCs w:val="22"/>
        </w:rPr>
        <w:t>Jeśli Wykonawca pakuje dokumenty np. w plik ZIP zalecamy wcześniejsze podpisanie każdego ze skompresowanych plików. </w:t>
      </w:r>
    </w:p>
    <w:p w14:paraId="2456CDCE" w14:textId="77777777" w:rsidR="005B27C3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before="240" w:after="0" w:line="240" w:lineRule="auto"/>
        <w:ind w:left="426" w:hanging="426"/>
        <w:rPr>
          <w:sz w:val="22"/>
          <w:szCs w:val="22"/>
        </w:rPr>
      </w:pPr>
      <w:r w:rsidRPr="005B27C3">
        <w:rPr>
          <w:sz w:val="22"/>
          <w:szCs w:val="22"/>
        </w:rPr>
        <w:t>Zamawiający rekomenduje wykorzystanie podpisu z kwalifikowanym znacznikiem czasu.</w:t>
      </w:r>
    </w:p>
    <w:p w14:paraId="6C9894CA" w14:textId="77777777" w:rsidR="005B27C3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before="240" w:after="0" w:line="240" w:lineRule="auto"/>
        <w:ind w:left="426" w:hanging="426"/>
        <w:rPr>
          <w:sz w:val="22"/>
          <w:szCs w:val="22"/>
        </w:rPr>
      </w:pPr>
      <w:r w:rsidRPr="005B27C3">
        <w:rPr>
          <w:sz w:val="22"/>
          <w:szCs w:val="22"/>
        </w:rPr>
        <w:lastRenderedPageBreak/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089FD85A" w14:textId="77777777" w:rsidR="005B27C3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before="240" w:after="0" w:line="240" w:lineRule="auto"/>
        <w:ind w:left="426" w:hanging="426"/>
        <w:rPr>
          <w:sz w:val="22"/>
          <w:szCs w:val="22"/>
        </w:rPr>
      </w:pPr>
      <w:r w:rsidRPr="005B27C3">
        <w:rPr>
          <w:sz w:val="22"/>
          <w:szCs w:val="22"/>
        </w:rPr>
        <w:t>Zamawiający lub Wykonawca przekazując oświadczenia, wnioski, zawiadomienia oraz informacje przy użyciu środków komunikacji elektronicznej w rozumieniu ustawy z dnia 18 lipca 2002 r. o świadczeniu usług drogą elektroniczną, mogą zażądać od drugiej strony niezwłocznego potwierdzenia ich otrzymania.</w:t>
      </w:r>
    </w:p>
    <w:p w14:paraId="3196DED4" w14:textId="77777777" w:rsidR="005B27C3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before="240" w:after="0" w:line="240" w:lineRule="auto"/>
        <w:ind w:left="426" w:hanging="426"/>
        <w:rPr>
          <w:sz w:val="22"/>
          <w:szCs w:val="22"/>
        </w:rPr>
      </w:pPr>
      <w:r w:rsidRPr="005B27C3">
        <w:rPr>
          <w:sz w:val="22"/>
          <w:szCs w:val="22"/>
        </w:rPr>
        <w:t>Przyjmuje się, że dokument wysłany przy użyciu platformy zakupowej został doręczony Wykonawcy w sposób umożliwiający zapoznanie się z jego treścią, w dniu przekazania przez platformę zakupową</w:t>
      </w:r>
      <w:r w:rsidR="005B27C3">
        <w:rPr>
          <w:sz w:val="22"/>
          <w:szCs w:val="22"/>
        </w:rPr>
        <w:t>.</w:t>
      </w:r>
    </w:p>
    <w:p w14:paraId="423783BB" w14:textId="77777777" w:rsidR="005B27C3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before="240" w:after="0" w:line="240" w:lineRule="auto"/>
        <w:ind w:left="426" w:hanging="426"/>
        <w:rPr>
          <w:sz w:val="22"/>
          <w:szCs w:val="22"/>
        </w:rPr>
      </w:pPr>
      <w:r w:rsidRPr="005B27C3">
        <w:rPr>
          <w:sz w:val="22"/>
          <w:szCs w:val="22"/>
        </w:rPr>
        <w:t>Komunikacja ustna dopuszczalna jest wyłącznie w toku prowadzenia negocjacji jeżeli Zamawiający określi to w zaproszeniu do negocjacji oraz w odniesieniu do informacji, które nie są istotne,</w:t>
      </w:r>
      <w:r w:rsidR="005B27C3">
        <w:rPr>
          <w:sz w:val="22"/>
          <w:szCs w:val="22"/>
        </w:rPr>
        <w:br/>
      </w:r>
      <w:r w:rsidRPr="005B27C3">
        <w:rPr>
          <w:sz w:val="22"/>
          <w:szCs w:val="22"/>
        </w:rPr>
        <w:t>w szczególności nie dotyczą ogłoszenia o zamówieniu lub dokumentów zamówienia, ofert, o ile jej treść jest udokumentowana.</w:t>
      </w:r>
    </w:p>
    <w:p w14:paraId="220931C1" w14:textId="77777777" w:rsidR="005B27C3" w:rsidRPr="005B27C3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before="240" w:after="0" w:line="240" w:lineRule="auto"/>
        <w:ind w:left="426" w:hanging="426"/>
        <w:rPr>
          <w:sz w:val="22"/>
          <w:szCs w:val="22"/>
        </w:rPr>
      </w:pPr>
      <w:r w:rsidRPr="005B27C3">
        <w:rPr>
          <w:sz w:val="22"/>
          <w:szCs w:val="22"/>
        </w:rPr>
        <w:t xml:space="preserve">Wśród formatów powszechnych a </w:t>
      </w:r>
      <w:r w:rsidRPr="005B27C3">
        <w:rPr>
          <w:b/>
          <w:bCs/>
          <w:sz w:val="22"/>
          <w:szCs w:val="22"/>
        </w:rPr>
        <w:t>NIE występujących</w:t>
      </w:r>
      <w:r w:rsidRPr="005B27C3">
        <w:rPr>
          <w:sz w:val="22"/>
          <w:szCs w:val="22"/>
        </w:rPr>
        <w:t xml:space="preserve"> w rozporządzeniu występują: .</w:t>
      </w:r>
      <w:proofErr w:type="spellStart"/>
      <w:r w:rsidRPr="005B27C3">
        <w:rPr>
          <w:sz w:val="22"/>
          <w:szCs w:val="22"/>
        </w:rPr>
        <w:t>rar</w:t>
      </w:r>
      <w:proofErr w:type="spellEnd"/>
      <w:r w:rsidRPr="005B27C3">
        <w:rPr>
          <w:sz w:val="22"/>
          <w:szCs w:val="22"/>
        </w:rPr>
        <w:t xml:space="preserve"> .gif .</w:t>
      </w:r>
      <w:proofErr w:type="spellStart"/>
      <w:r w:rsidRPr="005B27C3">
        <w:rPr>
          <w:sz w:val="22"/>
          <w:szCs w:val="22"/>
        </w:rPr>
        <w:t>bmp</w:t>
      </w:r>
      <w:proofErr w:type="spellEnd"/>
      <w:r w:rsidRPr="005B27C3">
        <w:rPr>
          <w:sz w:val="22"/>
          <w:szCs w:val="22"/>
        </w:rPr>
        <w:t xml:space="preserve"> .</w:t>
      </w:r>
      <w:proofErr w:type="spellStart"/>
      <w:r w:rsidRPr="005B27C3">
        <w:rPr>
          <w:sz w:val="22"/>
          <w:szCs w:val="22"/>
        </w:rPr>
        <w:t>numbers</w:t>
      </w:r>
      <w:proofErr w:type="spellEnd"/>
      <w:r w:rsidRPr="005B27C3">
        <w:rPr>
          <w:sz w:val="22"/>
          <w:szCs w:val="22"/>
        </w:rPr>
        <w:t xml:space="preserve"> .</w:t>
      </w:r>
      <w:proofErr w:type="spellStart"/>
      <w:r w:rsidRPr="005B27C3">
        <w:rPr>
          <w:sz w:val="22"/>
          <w:szCs w:val="22"/>
        </w:rPr>
        <w:t>pages</w:t>
      </w:r>
      <w:proofErr w:type="spellEnd"/>
      <w:r w:rsidRPr="005B27C3">
        <w:rPr>
          <w:sz w:val="22"/>
          <w:szCs w:val="22"/>
        </w:rPr>
        <w:t xml:space="preserve">. </w:t>
      </w:r>
      <w:r w:rsidRPr="005B27C3">
        <w:rPr>
          <w:b/>
          <w:bCs/>
          <w:sz w:val="22"/>
          <w:szCs w:val="22"/>
        </w:rPr>
        <w:t>Dokumenty złożone w takich plikach zostaną uznane za złożone nieskutecznie.</w:t>
      </w:r>
    </w:p>
    <w:p w14:paraId="61609F4F" w14:textId="77777777" w:rsidR="00907BD6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before="240" w:after="0" w:line="240" w:lineRule="auto"/>
        <w:ind w:left="426" w:hanging="426"/>
        <w:rPr>
          <w:sz w:val="22"/>
          <w:szCs w:val="22"/>
        </w:rPr>
      </w:pPr>
      <w:r w:rsidRPr="005B27C3">
        <w:rPr>
          <w:sz w:val="22"/>
          <w:szCs w:val="22"/>
        </w:rPr>
        <w:t>Zamawiający dopuszcza, awaryjnie, komunikację  za pośrednictwem poczty elektronicznej podanej</w:t>
      </w:r>
      <w:r w:rsidR="005B27C3">
        <w:rPr>
          <w:sz w:val="22"/>
          <w:szCs w:val="22"/>
        </w:rPr>
        <w:t xml:space="preserve"> </w:t>
      </w:r>
      <w:r w:rsidRPr="005B27C3">
        <w:rPr>
          <w:sz w:val="22"/>
          <w:szCs w:val="22"/>
        </w:rPr>
        <w:t>w SWZ.</w:t>
      </w:r>
    </w:p>
    <w:p w14:paraId="79ED08CC" w14:textId="77777777" w:rsidR="00907BD6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before="240" w:after="0" w:line="240" w:lineRule="auto"/>
        <w:ind w:left="426" w:hanging="426"/>
        <w:rPr>
          <w:sz w:val="22"/>
          <w:szCs w:val="22"/>
        </w:rPr>
      </w:pPr>
      <w:r w:rsidRPr="00907BD6">
        <w:rPr>
          <w:sz w:val="22"/>
          <w:szCs w:val="22"/>
        </w:rPr>
        <w:t xml:space="preserve">Wykonawca, przystępując do niniejszego postępowania o udzielenie zamówienia publicznego oświadcza, że akceptuje warunki korzystania z </w:t>
      </w:r>
      <w:hyperlink r:id="rId24" w:history="1">
        <w:r w:rsidRPr="00907BD6">
          <w:rPr>
            <w:rStyle w:val="Hipercze"/>
            <w:sz w:val="22"/>
            <w:szCs w:val="22"/>
          </w:rPr>
          <w:t>platformazakupowa.pl</w:t>
        </w:r>
      </w:hyperlink>
      <w:r w:rsidRPr="00907BD6">
        <w:rPr>
          <w:sz w:val="22"/>
          <w:szCs w:val="22"/>
        </w:rPr>
        <w:t xml:space="preserve"> określone w Regulaminie zamieszczonym na stronie internetowej </w:t>
      </w:r>
      <w:hyperlink r:id="rId25" w:history="1">
        <w:r w:rsidRPr="00907BD6">
          <w:rPr>
            <w:rStyle w:val="Hipercze"/>
            <w:sz w:val="22"/>
            <w:szCs w:val="22"/>
          </w:rPr>
          <w:t>pod linkiem</w:t>
        </w:r>
      </w:hyperlink>
      <w:r w:rsidRPr="00907BD6">
        <w:rPr>
          <w:sz w:val="22"/>
          <w:szCs w:val="22"/>
        </w:rPr>
        <w:t xml:space="preserve">  w zakładce „Regulamin" oraz uznaje go za wiążący oraz zapoznał  i stosuje się do Instrukcji składania ofert/wniosków dostępnej </w:t>
      </w:r>
      <w:hyperlink r:id="rId26" w:history="1">
        <w:r w:rsidRPr="00907BD6">
          <w:rPr>
            <w:rStyle w:val="Hipercze"/>
            <w:sz w:val="22"/>
            <w:szCs w:val="22"/>
          </w:rPr>
          <w:t>pod linkiem</w:t>
        </w:r>
      </w:hyperlink>
      <w:r w:rsidRPr="00907BD6">
        <w:rPr>
          <w:sz w:val="22"/>
          <w:szCs w:val="22"/>
        </w:rPr>
        <w:t>. </w:t>
      </w:r>
    </w:p>
    <w:p w14:paraId="7B63D58D" w14:textId="77777777" w:rsidR="00907BD6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before="240" w:after="0" w:line="240" w:lineRule="auto"/>
        <w:ind w:left="426" w:hanging="426"/>
        <w:rPr>
          <w:sz w:val="22"/>
          <w:szCs w:val="22"/>
        </w:rPr>
      </w:pPr>
      <w:r w:rsidRPr="00907BD6">
        <w:rPr>
          <w:sz w:val="22"/>
          <w:szCs w:val="22"/>
        </w:rPr>
        <w:t>Niezwłocznie po otwarciu złożonych ofert, Zamawiający zamieści na Platformie przetargowej informacje dotyczące nazw albo imion i nazwisk oraz siedzib  lub miejsc prowadzonej działalności gospodarczej, albo miejsc zamieszkania Wykonawców, których oferty zostały otwarte, cen  zawartych w ofertach.</w:t>
      </w:r>
    </w:p>
    <w:p w14:paraId="630454A1" w14:textId="1ED20DB0" w:rsidR="00401086" w:rsidRPr="00907BD6" w:rsidRDefault="00401086" w:rsidP="00457C6F">
      <w:pPr>
        <w:pStyle w:val="Akapitzlist"/>
        <w:numPr>
          <w:ilvl w:val="3"/>
          <w:numId w:val="129"/>
        </w:numPr>
        <w:tabs>
          <w:tab w:val="clear" w:pos="3240"/>
          <w:tab w:val="num" w:pos="426"/>
        </w:tabs>
        <w:spacing w:before="240" w:after="0" w:line="240" w:lineRule="auto"/>
        <w:ind w:left="426" w:hanging="426"/>
        <w:rPr>
          <w:sz w:val="22"/>
          <w:szCs w:val="22"/>
        </w:rPr>
      </w:pPr>
      <w:r w:rsidRPr="00907BD6">
        <w:rPr>
          <w:sz w:val="22"/>
          <w:szCs w:val="22"/>
        </w:rPr>
        <w:t>Informację o wyborze oferty najkorzystniejszej bądź o unieważnieniu postępowania Zamawiający zamieści na platformie zakupowej.</w:t>
      </w:r>
    </w:p>
    <w:p w14:paraId="78D2514A" w14:textId="77777777" w:rsidR="00401086" w:rsidRPr="00836C0E" w:rsidRDefault="00401086" w:rsidP="00B34F33">
      <w:pPr>
        <w:pStyle w:val="NumeracjaUrzdowa"/>
        <w:widowControl/>
        <w:numPr>
          <w:ilvl w:val="0"/>
          <w:numId w:val="0"/>
        </w:numPr>
        <w:suppressAutoHyphens w:val="0"/>
        <w:autoSpaceDN/>
        <w:spacing w:after="160" w:line="240" w:lineRule="auto"/>
        <w:ind w:left="720"/>
        <w:textAlignment w:val="auto"/>
        <w:rPr>
          <w:color w:val="000000"/>
          <w:kern w:val="0"/>
          <w:sz w:val="22"/>
          <w:szCs w:val="22"/>
          <w:lang w:eastAsia="pl-PL" w:bidi="ar-SA"/>
        </w:rPr>
      </w:pPr>
    </w:p>
    <w:p w14:paraId="4EBFA609" w14:textId="3981CC57" w:rsidR="003D06C7" w:rsidRPr="00F32710" w:rsidRDefault="003D06C7" w:rsidP="00457C6F">
      <w:pPr>
        <w:pStyle w:val="Akapitzlist"/>
        <w:widowControl/>
        <w:numPr>
          <w:ilvl w:val="0"/>
          <w:numId w:val="146"/>
        </w:numPr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b/>
          <w:sz w:val="22"/>
          <w:szCs w:val="22"/>
        </w:rPr>
        <w:t>INFORMACJE O SPOSOBIE KOMUNIKOWANIA SIĘ ZAMAWIAJĄCEGO</w:t>
      </w:r>
      <w:r w:rsidR="00A37AF3">
        <w:rPr>
          <w:b/>
          <w:sz w:val="22"/>
          <w:szCs w:val="22"/>
        </w:rPr>
        <w:t xml:space="preserve"> </w:t>
      </w:r>
      <w:r w:rsidR="00A37AF3">
        <w:rPr>
          <w:b/>
          <w:sz w:val="22"/>
          <w:szCs w:val="22"/>
        </w:rPr>
        <w:br/>
      </w:r>
      <w:r w:rsidRPr="00F32710">
        <w:rPr>
          <w:b/>
          <w:sz w:val="22"/>
          <w:szCs w:val="22"/>
        </w:rPr>
        <w:t>Z WYKONAWCAMI W INNY SPOSÓB NIŻ PRZY UŻYCIU ŚRODKÓW KOMUNIKACJI ELEKTRONICZNEJ</w:t>
      </w:r>
    </w:p>
    <w:p w14:paraId="295195A4" w14:textId="77777777" w:rsidR="003D06C7" w:rsidRPr="00F32710" w:rsidRDefault="003D06C7" w:rsidP="00F15C91">
      <w:pPr>
        <w:pStyle w:val="Akapitzlist"/>
        <w:widowControl/>
        <w:numPr>
          <w:ilvl w:val="0"/>
          <w:numId w:val="118"/>
        </w:numPr>
        <w:suppressAutoHyphens w:val="0"/>
        <w:autoSpaceDN/>
        <w:spacing w:line="240" w:lineRule="auto"/>
        <w:ind w:left="567" w:hanging="284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Zamawiający nie przewiduje odstąpienia od użycia środków komunikacji elektronicznej.</w:t>
      </w:r>
    </w:p>
    <w:p w14:paraId="39E67D69" w14:textId="0C859669" w:rsidR="003D06C7" w:rsidRPr="00F32710" w:rsidRDefault="003D06C7" w:rsidP="00F15C91">
      <w:pPr>
        <w:pStyle w:val="Akapitzlist"/>
        <w:widowControl/>
        <w:numPr>
          <w:ilvl w:val="0"/>
          <w:numId w:val="118"/>
        </w:numPr>
        <w:suppressAutoHyphens w:val="0"/>
        <w:autoSpaceDN/>
        <w:spacing w:line="240" w:lineRule="auto"/>
        <w:ind w:left="567" w:hanging="284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Zamawiający informuje, że nie występują sytuacje określon</w:t>
      </w:r>
      <w:r w:rsidR="00847957">
        <w:rPr>
          <w:sz w:val="22"/>
          <w:szCs w:val="22"/>
        </w:rPr>
        <w:t>e</w:t>
      </w:r>
      <w:r w:rsidRPr="00F32710">
        <w:rPr>
          <w:sz w:val="22"/>
          <w:szCs w:val="22"/>
        </w:rPr>
        <w:t xml:space="preserve"> w art. 65 ust. 1, art. 66 </w:t>
      </w:r>
      <w:r w:rsidR="000B3A42">
        <w:rPr>
          <w:sz w:val="22"/>
          <w:szCs w:val="22"/>
        </w:rPr>
        <w:t xml:space="preserve"> </w:t>
      </w:r>
      <w:r w:rsidRPr="00F32710">
        <w:rPr>
          <w:sz w:val="22"/>
          <w:szCs w:val="22"/>
        </w:rPr>
        <w:t xml:space="preserve">i art. 69 ustawy </w:t>
      </w:r>
      <w:proofErr w:type="spellStart"/>
      <w:r w:rsidRPr="00F32710">
        <w:rPr>
          <w:sz w:val="22"/>
          <w:szCs w:val="22"/>
        </w:rPr>
        <w:t>Pzp</w:t>
      </w:r>
      <w:proofErr w:type="spellEnd"/>
      <w:r w:rsidRPr="00F32710">
        <w:rPr>
          <w:sz w:val="22"/>
          <w:szCs w:val="22"/>
        </w:rPr>
        <w:t>.</w:t>
      </w:r>
    </w:p>
    <w:p w14:paraId="5A65EDE6" w14:textId="5357F7B4" w:rsidR="003D06C7" w:rsidRPr="00F32710" w:rsidRDefault="003D06C7" w:rsidP="00457C6F">
      <w:pPr>
        <w:pStyle w:val="Akapitzlist"/>
        <w:widowControl/>
        <w:numPr>
          <w:ilvl w:val="0"/>
          <w:numId w:val="146"/>
        </w:numPr>
        <w:suppressAutoHyphens w:val="0"/>
        <w:autoSpaceDN/>
        <w:spacing w:line="240" w:lineRule="auto"/>
        <w:ind w:left="426" w:hanging="284"/>
        <w:textAlignment w:val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WSKAZANIE OSÓB UPRAWNIONYCH DO KOMUNIKOWANIA SIĘ Z WYKONAWCAMI</w:t>
      </w:r>
    </w:p>
    <w:p w14:paraId="136478B5" w14:textId="77777777" w:rsidR="003D06C7" w:rsidRPr="00F32710" w:rsidRDefault="003D06C7" w:rsidP="00B34F33">
      <w:pPr>
        <w:pStyle w:val="Akapitzlist"/>
        <w:widowControl/>
        <w:numPr>
          <w:ilvl w:val="0"/>
          <w:numId w:val="119"/>
        </w:numPr>
        <w:suppressAutoHyphens w:val="0"/>
        <w:autoSpaceDN/>
        <w:spacing w:after="160" w:line="240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Osobami uprawnionymi do kontaktu z Wykonawcami są: </w:t>
      </w:r>
    </w:p>
    <w:p w14:paraId="10777DAA" w14:textId="7C83DE6C" w:rsidR="003D06C7" w:rsidRPr="00F32710" w:rsidRDefault="003D06C7" w:rsidP="00B34F33">
      <w:pPr>
        <w:widowControl/>
        <w:suppressAutoHyphens w:val="0"/>
        <w:autoSpaceDN/>
        <w:spacing w:after="160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Monika Wójcik, Renata Fandrych, </w:t>
      </w:r>
      <w:r w:rsidR="0045624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Sandra Zielińska, Aleksandra Boruta</w:t>
      </w:r>
    </w:p>
    <w:p w14:paraId="531CA84A" w14:textId="77777777" w:rsidR="003D06C7" w:rsidRPr="00F32710" w:rsidRDefault="003D06C7" w:rsidP="00B34F33">
      <w:pPr>
        <w:widowControl/>
        <w:suppressAutoHyphens w:val="0"/>
        <w:autoSpaceDN/>
        <w:spacing w:after="160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15C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numer telefonu: 42 2888153, 42 2888154, 42 2888156;</w:t>
      </w:r>
    </w:p>
    <w:p w14:paraId="0D710E4E" w14:textId="2F98A27F" w:rsidR="003D06C7" w:rsidRPr="00F32710" w:rsidRDefault="003D06C7" w:rsidP="00B34F33">
      <w:pPr>
        <w:widowControl/>
        <w:numPr>
          <w:ilvl w:val="0"/>
          <w:numId w:val="120"/>
        </w:numPr>
        <w:suppressAutoHyphens w:val="0"/>
        <w:autoSpaceDN/>
        <w:spacing w:after="160"/>
        <w:jc w:val="both"/>
        <w:textAlignment w:val="auto"/>
        <w:rPr>
          <w:rStyle w:val="Hipercze"/>
          <w:rFonts w:ascii="Times New Roman" w:eastAsia="Times New Roman" w:hAnsi="Times New Roman" w:cs="Times New Roman"/>
          <w:color w:val="000000"/>
          <w:kern w:val="0"/>
          <w:sz w:val="22"/>
          <w:szCs w:val="22"/>
          <w:u w:val="none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lastRenderedPageBreak/>
        <w:t xml:space="preserve">Postępowanie prowadzone jest w języku polskim </w:t>
      </w:r>
      <w:r w:rsidR="00F35D9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 formie elektronicznej lub postaci elektronicznej 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 pośrednictwem </w:t>
      </w:r>
      <w:hyperlink r:id="rId27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28" w:history="1">
        <w:r w:rsidRPr="00F32710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</w:p>
    <w:p w14:paraId="453E7DA2" w14:textId="59786445" w:rsidR="003D06C7" w:rsidRPr="00F32710" w:rsidRDefault="003D06C7" w:rsidP="00B34F33">
      <w:pPr>
        <w:widowControl/>
        <w:numPr>
          <w:ilvl w:val="0"/>
          <w:numId w:val="120"/>
        </w:numPr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Komunikacja między zamawiającym a Wykonawcami, w tym wszelkie oświadczenia, wnioski, zawiadomienia oraz informacje, należy przekazywać były za pośrednictwem </w:t>
      </w:r>
      <w:hyperlink r:id="rId29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i formularza „Wyślij wiadomość do zamawiającego”. </w:t>
      </w:r>
    </w:p>
    <w:p w14:paraId="09668BA4" w14:textId="568C4E45" w:rsidR="003D06C7" w:rsidRPr="00F32710" w:rsidRDefault="003D06C7" w:rsidP="00B34F33">
      <w:pPr>
        <w:widowControl/>
        <w:numPr>
          <w:ilvl w:val="0"/>
          <w:numId w:val="120"/>
        </w:numPr>
        <w:suppressAutoHyphens w:val="0"/>
        <w:autoSpaceDN/>
        <w:spacing w:after="160"/>
        <w:jc w:val="both"/>
        <w:textAlignment w:val="auto"/>
        <w:rPr>
          <w:rStyle w:val="Hipercze"/>
          <w:rFonts w:ascii="Times New Roman" w:eastAsia="Times New Roman" w:hAnsi="Times New Roman" w:cs="Times New Roman"/>
          <w:color w:val="000000"/>
          <w:kern w:val="0"/>
          <w:sz w:val="22"/>
          <w:szCs w:val="22"/>
          <w:u w:val="none"/>
          <w:lang w:eastAsia="pl-PL" w:bidi="ar-SA"/>
        </w:rPr>
      </w:pPr>
      <w:r w:rsidRPr="00F32710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Zamawiający dopuszcza, awaryjnie, komunikację  za pośrednictwem poczty elektronicznej. Adres poczty elektronicznej osób uprawnionych do kontaktu z Wykonawcami: </w:t>
      </w:r>
      <w:hyperlink r:id="rId30" w:history="1">
        <w:r w:rsidRPr="00F32710">
          <w:rPr>
            <w:rStyle w:val="Hipercze"/>
            <w:rFonts w:ascii="Times New Roman" w:hAnsi="Times New Roman" w:cs="Times New Roman"/>
            <w:sz w:val="22"/>
            <w:szCs w:val="22"/>
          </w:rPr>
          <w:t>przetargi_wojcik@powiat.zgierz.pl</w:t>
        </w:r>
      </w:hyperlink>
      <w:r w:rsidRPr="00F3271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, </w:t>
      </w:r>
      <w:r w:rsidRPr="00F327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31" w:history="1">
        <w:r w:rsidRPr="00F32710">
          <w:rPr>
            <w:rStyle w:val="Hipercze"/>
            <w:rFonts w:ascii="Times New Roman" w:hAnsi="Times New Roman" w:cs="Times New Roman"/>
            <w:sz w:val="22"/>
            <w:szCs w:val="22"/>
          </w:rPr>
          <w:t>r.fandrych@powiat.zgierz.pl</w:t>
        </w:r>
      </w:hyperlink>
      <w:r w:rsidRPr="00F327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32" w:history="1">
        <w:r w:rsidR="00292D49" w:rsidRPr="00C949BC">
          <w:rPr>
            <w:rStyle w:val="Hipercze"/>
            <w:rFonts w:ascii="Times New Roman" w:hAnsi="Times New Roman" w:cs="Times New Roman"/>
            <w:sz w:val="22"/>
            <w:szCs w:val="22"/>
          </w:rPr>
          <w:t>s.zielinska@powiat.zgierz.pl</w:t>
        </w:r>
      </w:hyperlink>
      <w:r w:rsidR="00292D49">
        <w:rPr>
          <w:rStyle w:val="Hipercze"/>
          <w:rFonts w:ascii="Times New Roman" w:hAnsi="Times New Roman" w:cs="Times New Roman"/>
          <w:sz w:val="22"/>
          <w:szCs w:val="22"/>
        </w:rPr>
        <w:t>, a.boruta@powiat.zgierz.pl</w:t>
      </w:r>
    </w:p>
    <w:p w14:paraId="4E341701" w14:textId="165F3620" w:rsidR="003D06C7" w:rsidRPr="00847957" w:rsidRDefault="003D06C7" w:rsidP="00457C6F">
      <w:pPr>
        <w:pStyle w:val="NumeracjaUrzdowa"/>
        <w:numPr>
          <w:ilvl w:val="0"/>
          <w:numId w:val="147"/>
        </w:numPr>
        <w:spacing w:line="240" w:lineRule="auto"/>
        <w:ind w:left="426" w:hanging="426"/>
        <w:rPr>
          <w:b/>
          <w:sz w:val="22"/>
          <w:szCs w:val="22"/>
        </w:rPr>
      </w:pPr>
      <w:r w:rsidRPr="00F32710">
        <w:rPr>
          <w:b/>
          <w:color w:val="000000"/>
          <w:kern w:val="0"/>
          <w:sz w:val="22"/>
          <w:szCs w:val="22"/>
          <w:lang w:eastAsia="pl-PL" w:bidi="ar-SA"/>
        </w:rPr>
        <w:t>OPIS SPOSOBU PRZYGOTOWANIA OFERT ORAZ DOKUMENTÓW WYMAGANYCH PRZEZ ZAMAWIAJĄCEGO W SWZ</w:t>
      </w:r>
    </w:p>
    <w:p w14:paraId="5DAC20EC" w14:textId="77777777" w:rsidR="00847957" w:rsidRPr="00F32710" w:rsidRDefault="00847957" w:rsidP="00B34F33">
      <w:pPr>
        <w:pStyle w:val="NumeracjaUrzdowa"/>
        <w:numPr>
          <w:ilvl w:val="0"/>
          <w:numId w:val="0"/>
        </w:numPr>
        <w:spacing w:line="240" w:lineRule="auto"/>
        <w:ind w:left="426"/>
        <w:rPr>
          <w:b/>
          <w:sz w:val="22"/>
          <w:szCs w:val="22"/>
        </w:rPr>
      </w:pPr>
    </w:p>
    <w:p w14:paraId="3F635954" w14:textId="4A8122A3" w:rsidR="003D06C7" w:rsidRPr="00F32710" w:rsidRDefault="001B2311" w:rsidP="00B34F33">
      <w:pPr>
        <w:widowControl/>
        <w:numPr>
          <w:ilvl w:val="0"/>
          <w:numId w:val="110"/>
        </w:numPr>
        <w:suppressAutoHyphens w:val="0"/>
        <w:autoSpaceDN/>
        <w:spacing w:after="160"/>
        <w:ind w:left="426" w:hanging="284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Oferta, wniosek,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przedmiotowe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i podmiotowe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środki dowodowe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- jeżeli były wymagane, 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3D06C7" w:rsidRPr="00DC758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składane elektronicznie muszą zostać podpisane elektronicznym kwalifikowanym podpisem lub podpisem zaufanym lub podpisem osobistym.</w:t>
      </w:r>
      <w:r w:rsidR="003D06C7" w:rsidRPr="00847957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 procesie składania oferty, wniosku w tym przedmiotowych</w:t>
      </w:r>
      <w:r w:rsidR="000B3A4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i podmiotowych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środków dowodowych na platformie,  </w:t>
      </w:r>
      <w:r w:rsidR="00DC758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kwalifikowany 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podpis elektroniczny Wykonawca może złożyć bezpośrednio na dokumencie, który następnie przesyła do systemu - przez</w:t>
      </w:r>
      <w:r w:rsidR="003D06C7" w:rsidRPr="00F32710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33" w:history="1">
        <w:r w:rsidR="003D06C7" w:rsidRPr="00F32710">
          <w:rPr>
            <w:rFonts w:ascii="Times New Roman" w:eastAsia="Times New Roman" w:hAnsi="Times New Roman" w:cs="Times New Roman"/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oraz dodatkowo dla całego pakietu dokumentów</w:t>
      </w:r>
      <w:r w:rsidR="003D6A3A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 kroku 2 </w:t>
      </w:r>
      <w:r w:rsidR="003D06C7" w:rsidRPr="00F32710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Formularza składania oferty lub wniosku 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(po kliknięciu w przycisk </w:t>
      </w:r>
      <w:r w:rsidR="003D06C7" w:rsidRPr="00F32710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Przejdź do podsumowania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).</w:t>
      </w:r>
    </w:p>
    <w:p w14:paraId="6166CECB" w14:textId="77777777" w:rsidR="003D06C7" w:rsidRPr="00F32710" w:rsidRDefault="003D06C7" w:rsidP="00B34F33">
      <w:pPr>
        <w:widowControl/>
        <w:numPr>
          <w:ilvl w:val="0"/>
          <w:numId w:val="110"/>
        </w:numPr>
        <w:tabs>
          <w:tab w:val="clear" w:pos="720"/>
          <w:tab w:val="num" w:pos="426"/>
        </w:tabs>
        <w:suppressAutoHyphens w:val="0"/>
        <w:autoSpaceDN/>
        <w:spacing w:after="160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0183570" w14:textId="77777777" w:rsidR="003D06C7" w:rsidRPr="00F32710" w:rsidRDefault="003D06C7" w:rsidP="00B34F33">
      <w:pPr>
        <w:widowControl/>
        <w:numPr>
          <w:ilvl w:val="0"/>
          <w:numId w:val="110"/>
        </w:numPr>
        <w:tabs>
          <w:tab w:val="clear" w:pos="720"/>
          <w:tab w:val="num" w:pos="426"/>
        </w:tabs>
        <w:suppressAutoHyphens w:val="0"/>
        <w:autoSpaceDN/>
        <w:spacing w:after="160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Oferta powinna być:</w:t>
      </w:r>
    </w:p>
    <w:p w14:paraId="7BC6CE8B" w14:textId="77777777" w:rsidR="003D06C7" w:rsidRPr="00F32710" w:rsidRDefault="003D06C7" w:rsidP="00B34F33">
      <w:pPr>
        <w:pStyle w:val="Akapitzlist"/>
        <w:widowControl/>
        <w:numPr>
          <w:ilvl w:val="0"/>
          <w:numId w:val="111"/>
        </w:numPr>
        <w:suppressAutoHyphens w:val="0"/>
        <w:autoSpaceDN/>
        <w:spacing w:after="160" w:line="240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sporządzona na podstawie załączników niniejszej SWZ w języku polskim,;</w:t>
      </w:r>
    </w:p>
    <w:p w14:paraId="14EEA7EE" w14:textId="77777777" w:rsidR="003D06C7" w:rsidRPr="00F32710" w:rsidRDefault="003D06C7" w:rsidP="00B34F33">
      <w:pPr>
        <w:pStyle w:val="Akapitzlist"/>
        <w:widowControl/>
        <w:numPr>
          <w:ilvl w:val="0"/>
          <w:numId w:val="111"/>
        </w:numPr>
        <w:suppressAutoHyphens w:val="0"/>
        <w:autoSpaceDN/>
        <w:spacing w:after="160" w:line="240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złożona przy użyciu środków komunikacji elektronicznej tzn. za pośrednictwem </w:t>
      </w:r>
      <w:hyperlink r:id="rId34" w:history="1">
        <w:r w:rsidRPr="00F32710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22AD0BA3" w14:textId="77777777" w:rsidR="003D06C7" w:rsidRPr="00F32710" w:rsidRDefault="003D06C7" w:rsidP="00B34F33">
      <w:pPr>
        <w:pStyle w:val="Akapitzlist"/>
        <w:widowControl/>
        <w:numPr>
          <w:ilvl w:val="0"/>
          <w:numId w:val="111"/>
        </w:numPr>
        <w:suppressAutoHyphens w:val="0"/>
        <w:autoSpaceDN/>
        <w:spacing w:after="160" w:line="240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podpisana </w:t>
      </w:r>
      <w:hyperlink r:id="rId35" w:history="1">
        <w:r w:rsidRPr="00F32710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kwalifikowanym podpisem elektronicznym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lub </w:t>
      </w:r>
      <w:hyperlink r:id="rId36" w:history="1">
        <w:r w:rsidRPr="00F32710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podpisem zaufanym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lub </w:t>
      </w:r>
      <w:hyperlink r:id="rId37" w:history="1">
        <w:r w:rsidRPr="00F32710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podpisem osobistym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przez osobę/osoby upoważnioną/upoważnione.</w:t>
      </w:r>
    </w:p>
    <w:p w14:paraId="63A42C34" w14:textId="40928D9C" w:rsidR="003D06C7" w:rsidRPr="00F32710" w:rsidRDefault="003D06C7" w:rsidP="00B34F33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40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F32710">
        <w:rPr>
          <w:color w:val="000000"/>
          <w:kern w:val="0"/>
          <w:sz w:val="22"/>
          <w:szCs w:val="22"/>
          <w:lang w:eastAsia="pl-PL" w:bidi="ar-SA"/>
        </w:rPr>
        <w:t>eIDAS</w:t>
      </w:r>
      <w:proofErr w:type="spellEnd"/>
      <w:r w:rsidRPr="00F32710">
        <w:rPr>
          <w:color w:val="000000"/>
          <w:kern w:val="0"/>
          <w:sz w:val="22"/>
          <w:szCs w:val="22"/>
          <w:lang w:eastAsia="pl-PL" w:bidi="ar-SA"/>
        </w:rPr>
        <w:t>) (UE) nr 910/2014 - od 1 lipca 2016 roku”.</w:t>
      </w:r>
    </w:p>
    <w:p w14:paraId="2C40A560" w14:textId="0778AE5D" w:rsidR="003D06C7" w:rsidRPr="00F32710" w:rsidRDefault="003D06C7" w:rsidP="00B34F33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40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W przypadku wykorzystania formatu podpisu </w:t>
      </w:r>
      <w:proofErr w:type="spellStart"/>
      <w:r w:rsidRPr="00F32710">
        <w:rPr>
          <w:color w:val="000000"/>
          <w:kern w:val="0"/>
          <w:sz w:val="22"/>
          <w:szCs w:val="22"/>
          <w:lang w:eastAsia="pl-PL" w:bidi="ar-SA"/>
        </w:rPr>
        <w:t>XAdES</w:t>
      </w:r>
      <w:proofErr w:type="spellEnd"/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zewnętrzny</w:t>
      </w:r>
      <w:r w:rsidR="00A82948">
        <w:rPr>
          <w:color w:val="000000"/>
          <w:kern w:val="0"/>
          <w:sz w:val="22"/>
          <w:szCs w:val="22"/>
          <w:lang w:eastAsia="pl-PL" w:bidi="ar-SA"/>
        </w:rPr>
        <w:t>,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Zamawiający wymaga dołączenia odpowiedniej ilości plików tj. podpisywanych plików z danymi oraz plików </w:t>
      </w:r>
      <w:proofErr w:type="spellStart"/>
      <w:r w:rsidRPr="00F32710">
        <w:rPr>
          <w:color w:val="000000"/>
          <w:kern w:val="0"/>
          <w:sz w:val="22"/>
          <w:szCs w:val="22"/>
          <w:lang w:eastAsia="pl-PL" w:bidi="ar-SA"/>
        </w:rPr>
        <w:t>XAdES</w:t>
      </w:r>
      <w:proofErr w:type="spellEnd"/>
      <w:r w:rsidRPr="00F32710">
        <w:rPr>
          <w:color w:val="000000"/>
          <w:kern w:val="0"/>
          <w:sz w:val="22"/>
          <w:szCs w:val="22"/>
          <w:lang w:eastAsia="pl-PL" w:bidi="ar-SA"/>
        </w:rPr>
        <w:t>.</w:t>
      </w:r>
    </w:p>
    <w:p w14:paraId="47152F96" w14:textId="6C8849FB" w:rsidR="003D06C7" w:rsidRPr="00F32710" w:rsidRDefault="003D06C7" w:rsidP="00B34F33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40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Zgodnie z art. 18 ust. 3 ustawy </w:t>
      </w:r>
      <w:proofErr w:type="spellStart"/>
      <w:r w:rsidRPr="00F32710">
        <w:rPr>
          <w:color w:val="000000"/>
          <w:kern w:val="0"/>
          <w:sz w:val="22"/>
          <w:szCs w:val="22"/>
          <w:lang w:eastAsia="pl-PL" w:bidi="ar-SA"/>
        </w:rPr>
        <w:t>Pzp</w:t>
      </w:r>
      <w:proofErr w:type="spellEnd"/>
      <w:r w:rsidRPr="00F32710">
        <w:rPr>
          <w:color w:val="000000"/>
          <w:kern w:val="0"/>
          <w:sz w:val="22"/>
          <w:szCs w:val="22"/>
          <w:lang w:eastAsia="pl-PL" w:bidi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2CF73EC" w14:textId="77777777" w:rsidR="003D06C7" w:rsidRPr="00F32710" w:rsidRDefault="003D06C7" w:rsidP="00B34F33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40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lastRenderedPageBreak/>
        <w:t xml:space="preserve">Wykonawca, za pośrednictwem </w:t>
      </w:r>
      <w:hyperlink r:id="rId38" w:history="1">
        <w:r w:rsidRPr="00F32710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B9EE3D3" w14:textId="77777777" w:rsidR="003D06C7" w:rsidRPr="00F32710" w:rsidRDefault="006E6EBD" w:rsidP="00B34F33">
      <w:pPr>
        <w:pStyle w:val="Akapitzlist"/>
        <w:widowControl/>
        <w:suppressAutoHyphens w:val="0"/>
        <w:autoSpaceDN/>
        <w:spacing w:after="160" w:line="240" w:lineRule="auto"/>
        <w:ind w:left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hyperlink r:id="rId39" w:history="1">
        <w:r w:rsidR="003D06C7" w:rsidRPr="00F32710">
          <w:rPr>
            <w:color w:val="1155CC"/>
            <w:kern w:val="0"/>
            <w:sz w:val="22"/>
            <w:szCs w:val="22"/>
            <w:u w:val="single"/>
            <w:lang w:eastAsia="pl-PL" w:bidi="ar-SA"/>
          </w:rPr>
          <w:t>https://platformazakupowa.pl/strona/45-instrukcje</w:t>
        </w:r>
      </w:hyperlink>
    </w:p>
    <w:p w14:paraId="5996ED3E" w14:textId="7CA88658" w:rsidR="003D06C7" w:rsidRPr="00F32710" w:rsidRDefault="003D06C7" w:rsidP="00B34F33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40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Każdy z Wykonawców może złożyć tylko jedną ofertę. Złożenie większej liczby ofert lub oferty zawierającej propozycje wariantowe podlegać będzie odrzuceniu.</w:t>
      </w:r>
    </w:p>
    <w:p w14:paraId="0E184A54" w14:textId="6BF1D362" w:rsidR="003D06C7" w:rsidRPr="00F32710" w:rsidRDefault="003D06C7" w:rsidP="00B34F33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40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Ceny oferty muszą zawierać wszystkie koszty, jakie musi ponieść Wykonawca, aby zrealizować zamówienie z najwyższą starannością oraz ewentualne rabaty.</w:t>
      </w:r>
    </w:p>
    <w:p w14:paraId="54E83415" w14:textId="6DFFB9AF" w:rsidR="003D06C7" w:rsidRPr="00F32710" w:rsidRDefault="003D06C7" w:rsidP="00B34F33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40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Dokumenty i oświadczenia składane przez wykonawcę powinny być w języku </w:t>
      </w:r>
      <w:proofErr w:type="spellStart"/>
      <w:r w:rsidRPr="00F32710">
        <w:rPr>
          <w:color w:val="000000"/>
          <w:kern w:val="0"/>
          <w:sz w:val="22"/>
          <w:szCs w:val="22"/>
          <w:lang w:eastAsia="pl-PL" w:bidi="ar-SA"/>
        </w:rPr>
        <w:t>polskim.W</w:t>
      </w:r>
      <w:proofErr w:type="spellEnd"/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przypadku  załączenia dokumentów sporządzonych w innym języku niż dopuszczony, Wykonawca zobowiązany jest załączyć tłumaczenie na język polski.</w:t>
      </w:r>
    </w:p>
    <w:p w14:paraId="6B22F2FA" w14:textId="77777777" w:rsidR="003D06C7" w:rsidRPr="00F32710" w:rsidRDefault="003D06C7" w:rsidP="00B34F33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40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D1971E2" w14:textId="13EF3F2B" w:rsidR="003D6A3A" w:rsidRPr="00F32710" w:rsidRDefault="003D06C7" w:rsidP="00B34F33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40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Maksymalny rozmiar jednego pliku przesyłanego za pośrednictwem dedykowanych formularzy do: złożenia, zmiany, wycofania oferty wynosi 150 MB natomiast przy komunikacji wielkość pliku to maksymalnie</w:t>
      </w:r>
      <w:r w:rsidR="007E04FA">
        <w:rPr>
          <w:color w:val="000000"/>
          <w:kern w:val="0"/>
          <w:sz w:val="22"/>
          <w:szCs w:val="22"/>
          <w:lang w:eastAsia="pl-PL" w:bidi="ar-SA"/>
        </w:rPr>
        <w:t xml:space="preserve"> 500 MB.</w:t>
      </w:r>
    </w:p>
    <w:p w14:paraId="1F027855" w14:textId="5AF579A5" w:rsidR="00D7739F" w:rsidRDefault="00D7739F" w:rsidP="00457C6F">
      <w:pPr>
        <w:pStyle w:val="Akapitzlist"/>
        <w:numPr>
          <w:ilvl w:val="0"/>
          <w:numId w:val="148"/>
        </w:numPr>
        <w:spacing w:line="240" w:lineRule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INFORMACJA NA TEMAT WSPÓLNEGO UBIEGANIA SIĘ WYKONAWCÓW</w:t>
      </w:r>
      <w:r w:rsidR="0032742C" w:rsidRPr="00F32710">
        <w:rPr>
          <w:b/>
          <w:sz w:val="22"/>
          <w:szCs w:val="22"/>
        </w:rPr>
        <w:t xml:space="preserve"> </w:t>
      </w:r>
      <w:r w:rsidR="00653C59">
        <w:rPr>
          <w:b/>
          <w:sz w:val="22"/>
          <w:szCs w:val="22"/>
        </w:rPr>
        <w:br/>
      </w:r>
      <w:r w:rsidRPr="00F32710">
        <w:rPr>
          <w:b/>
          <w:sz w:val="22"/>
          <w:szCs w:val="22"/>
        </w:rPr>
        <w:t>O UDZIELENIE ZAMÓWIENIA</w:t>
      </w:r>
    </w:p>
    <w:p w14:paraId="54CA68D0" w14:textId="11B0A970" w:rsidR="00836C0E" w:rsidRDefault="00836C0E" w:rsidP="00457C6F">
      <w:pPr>
        <w:widowControl/>
        <w:numPr>
          <w:ilvl w:val="1"/>
          <w:numId w:val="139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836C0E">
        <w:rPr>
          <w:rFonts w:ascii="Times New Roman" w:eastAsia="Times New Roman" w:hAnsi="Times New Roman" w:cs="Times New Roman"/>
          <w:sz w:val="22"/>
          <w:szCs w:val="22"/>
        </w:rPr>
        <w:t>Wykonawcy mogą wspólnie ubiegać się o udzielenie zamówienia.</w:t>
      </w:r>
    </w:p>
    <w:p w14:paraId="4160ECB4" w14:textId="77777777" w:rsidR="008A350C" w:rsidRPr="00836C0E" w:rsidRDefault="008A350C" w:rsidP="00B34F33">
      <w:pPr>
        <w:widowControl/>
        <w:suppressAutoHyphens w:val="0"/>
        <w:autoSpaceDN/>
        <w:ind w:left="39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7423CDD9" w14:textId="77777777" w:rsidR="00836C0E" w:rsidRPr="00836C0E" w:rsidRDefault="00836C0E" w:rsidP="00457C6F">
      <w:pPr>
        <w:widowControl/>
        <w:numPr>
          <w:ilvl w:val="1"/>
          <w:numId w:val="139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836C0E">
        <w:rPr>
          <w:rFonts w:ascii="Times New Roman" w:eastAsia="Times New Roman" w:hAnsi="Times New Roman" w:cs="Times New Roman"/>
          <w:sz w:val="22"/>
          <w:szCs w:val="22"/>
        </w:rPr>
        <w:t>Wykonawcy wspólnie ubiegający się o udzielenie zamówienia, ustanawiają pełnomocnika do reprezentowania ich w postępowaniu o udzielenie zamówienia albo reprezentowania w postępowaniu i zawarcia umowy w sprawie zamówienia publicznego.</w:t>
      </w:r>
    </w:p>
    <w:p w14:paraId="1C9CF951" w14:textId="77777777" w:rsidR="00836C0E" w:rsidRPr="00836C0E" w:rsidRDefault="00836C0E" w:rsidP="00B34F3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66CD98C" w14:textId="480EE559" w:rsidR="003D75E3" w:rsidRPr="00836C0E" w:rsidRDefault="003D75E3" w:rsidP="00457C6F">
      <w:pPr>
        <w:widowControl/>
        <w:numPr>
          <w:ilvl w:val="1"/>
          <w:numId w:val="139"/>
        </w:numPr>
        <w:suppressAutoHyphens w:val="0"/>
        <w:autoSpaceDN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836C0E">
        <w:rPr>
          <w:rFonts w:ascii="Times New Roman" w:hAnsi="Times New Roman" w:cs="Times New Roman"/>
          <w:sz w:val="22"/>
          <w:szCs w:val="22"/>
        </w:rPr>
        <w:t>Wykonawcy wspólnie ubiegający się o udzielenie zamówienia, zobowiązani się złożyć wraz z ofertą stosowne pełnomocnictwo</w:t>
      </w:r>
      <w:r>
        <w:rPr>
          <w:rFonts w:ascii="Times New Roman" w:hAnsi="Times New Roman" w:cs="Times New Roman"/>
          <w:sz w:val="22"/>
          <w:szCs w:val="22"/>
        </w:rPr>
        <w:t xml:space="preserve"> lub inny dokument z którego jednoznacznie wynika prawo do reprezentowania Wykonawcy, jeśli uprawnienie to nie wynika z ogólnodostępnych dokumentów rejestrowych lub z przepisów prawa a także w przypadku składania oferty przez podmioty wspólnie  ubiegające się o zamówienie: konsorcjum, spółka cywilna.</w:t>
      </w:r>
    </w:p>
    <w:p w14:paraId="4D155917" w14:textId="48E2BF34" w:rsidR="00836C0E" w:rsidRPr="00836C0E" w:rsidRDefault="00836C0E" w:rsidP="00B34F33">
      <w:pPr>
        <w:widowControl/>
        <w:suppressAutoHyphens w:val="0"/>
        <w:autoSpaceDN/>
        <w:ind w:left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14:paraId="470797D4" w14:textId="77777777" w:rsidR="00836C0E" w:rsidRPr="00836C0E" w:rsidRDefault="00836C0E" w:rsidP="00B34F33">
      <w:pPr>
        <w:widowControl/>
        <w:suppressAutoHyphens w:val="0"/>
        <w:autoSpaceDN/>
        <w:ind w:left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14:paraId="09587D01" w14:textId="77777777" w:rsidR="00836C0E" w:rsidRPr="00836C0E" w:rsidRDefault="00836C0E" w:rsidP="00457C6F">
      <w:pPr>
        <w:widowControl/>
        <w:numPr>
          <w:ilvl w:val="1"/>
          <w:numId w:val="139"/>
        </w:numPr>
        <w:suppressAutoHyphens w:val="0"/>
        <w:autoSpaceDN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836C0E">
        <w:rPr>
          <w:rFonts w:ascii="Times New Roman" w:hAnsi="Times New Roman" w:cs="Times New Roman"/>
          <w:bCs/>
          <w:sz w:val="22"/>
          <w:szCs w:val="22"/>
        </w:rPr>
        <w:t xml:space="preserve">W przypadku wspólnego ubiegania się o udzielenie zamówienie przez Wykonawców oświadczenie, o którym mowa w art. 125 ustawy </w:t>
      </w:r>
      <w:proofErr w:type="spellStart"/>
      <w:r w:rsidRPr="00836C0E">
        <w:rPr>
          <w:rFonts w:ascii="Times New Roman" w:hAnsi="Times New Roman" w:cs="Times New Roman"/>
          <w:bCs/>
          <w:sz w:val="22"/>
          <w:szCs w:val="22"/>
        </w:rPr>
        <w:t>Pzp</w:t>
      </w:r>
      <w:proofErr w:type="spellEnd"/>
      <w:r w:rsidRPr="00836C0E">
        <w:rPr>
          <w:rFonts w:ascii="Times New Roman" w:hAnsi="Times New Roman" w:cs="Times New Roman"/>
          <w:bCs/>
          <w:sz w:val="22"/>
          <w:szCs w:val="22"/>
        </w:rPr>
        <w:t>, składa każdy z Wykonawców wspólnie ubiegających się o zamówienie. Oświadczenia te potwierdzają spełnianie warunków udziału w postępowaniu w zakresie, w którym Wykonawca wspólnie ubiegający się o udzielenie zamówienia wykazuje spełnianie warunków udziału w postępowaniu, oraz brak podstaw wykluczenia - każdy z Wykonawców wspólnie ubiegających się o udzielenie zamówienia nie może podlegać wykluczeniu z postępowania w oparciu o wskazane w SWZ podstawy wykluczenia. Powyższe oznacza, że:</w:t>
      </w:r>
    </w:p>
    <w:p w14:paraId="22C052CD" w14:textId="77777777" w:rsidR="00836C0E" w:rsidRPr="00836C0E" w:rsidRDefault="00836C0E" w:rsidP="00B34F33">
      <w:pPr>
        <w:widowControl/>
        <w:tabs>
          <w:tab w:val="left" w:pos="851"/>
        </w:tabs>
        <w:suppressAutoHyphens w:val="0"/>
        <w:autoSpaceDN/>
        <w:jc w:val="both"/>
        <w:textAlignment w:val="auto"/>
        <w:rPr>
          <w:sz w:val="22"/>
          <w:szCs w:val="22"/>
        </w:rPr>
      </w:pPr>
    </w:p>
    <w:p w14:paraId="4735483B" w14:textId="605B501F" w:rsidR="00836C0E" w:rsidRPr="00836C0E" w:rsidRDefault="00483FDB" w:rsidP="00457C6F">
      <w:pPr>
        <w:widowControl/>
        <w:numPr>
          <w:ilvl w:val="0"/>
          <w:numId w:val="141"/>
        </w:numPr>
        <w:tabs>
          <w:tab w:val="left" w:pos="851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66A7A">
        <w:rPr>
          <w:rFonts w:ascii="Times New Roman" w:hAnsi="Times New Roman" w:cs="Times New Roman"/>
          <w:b/>
          <w:sz w:val="22"/>
          <w:szCs w:val="22"/>
        </w:rPr>
        <w:t>Oświadczenie w zakresie braku podstaw wykluczenia</w:t>
      </w:r>
      <w:r w:rsidRPr="00466A7A">
        <w:rPr>
          <w:rFonts w:ascii="Times New Roman" w:hAnsi="Times New Roman" w:cs="Times New Roman"/>
          <w:bCs/>
          <w:sz w:val="22"/>
          <w:szCs w:val="22"/>
        </w:rPr>
        <w:t xml:space="preserve"> na podstawie art. 108 ustawy </w:t>
      </w:r>
      <w:proofErr w:type="spellStart"/>
      <w:r w:rsidRPr="00466A7A">
        <w:rPr>
          <w:rFonts w:ascii="Times New Roman" w:hAnsi="Times New Roman" w:cs="Times New Roman"/>
          <w:bCs/>
          <w:sz w:val="22"/>
          <w:szCs w:val="22"/>
        </w:rPr>
        <w:t>Pzp</w:t>
      </w:r>
      <w:proofErr w:type="spellEnd"/>
      <w:r w:rsidRPr="00466A7A">
        <w:rPr>
          <w:rFonts w:ascii="Times New Roman" w:hAnsi="Times New Roman" w:cs="Times New Roman"/>
          <w:bCs/>
          <w:sz w:val="22"/>
          <w:szCs w:val="22"/>
        </w:rPr>
        <w:t xml:space="preserve"> oraz art. 109 ust. 1 pkt 4 ustawy </w:t>
      </w:r>
      <w:proofErr w:type="spellStart"/>
      <w:r w:rsidRPr="00466A7A">
        <w:rPr>
          <w:rFonts w:ascii="Times New Roman" w:hAnsi="Times New Roman" w:cs="Times New Roman"/>
          <w:bCs/>
          <w:sz w:val="22"/>
          <w:szCs w:val="22"/>
        </w:rPr>
        <w:t>Pzp</w:t>
      </w:r>
      <w:proofErr w:type="spellEnd"/>
      <w:r w:rsidRPr="00466A7A">
        <w:rPr>
          <w:rFonts w:ascii="Times New Roman" w:hAnsi="Times New Roman" w:cs="Times New Roman"/>
          <w:bCs/>
          <w:sz w:val="22"/>
          <w:szCs w:val="22"/>
        </w:rPr>
        <w:t xml:space="preserve"> oraz art. 7 ust.1 Ustawy z dnia 13 kwietnia 2022 r. o szczególnych rozwiązaniach w zakresie przeciwdziałania wspieraniu agresji na Ukrainę oraz służących ochronie bezpieczeństwa narodowego (Dz. U. z 2022 r., poz. 835 ze zm.), musi złożyć każdy                      z Wykonawców wspólnie ubiegających się o udzielenie zamówienia – </w:t>
      </w:r>
      <w:r w:rsidRPr="0019333F">
        <w:rPr>
          <w:rFonts w:ascii="Times New Roman" w:hAnsi="Times New Roman" w:cs="Times New Roman"/>
          <w:b/>
          <w:sz w:val="22"/>
          <w:szCs w:val="22"/>
        </w:rPr>
        <w:t>załącznik nr 3 do SWZ</w:t>
      </w:r>
      <w:r w:rsidR="00836C0E" w:rsidRPr="0019333F">
        <w:rPr>
          <w:rFonts w:ascii="Times New Roman" w:hAnsi="Times New Roman" w:cs="Times New Roman"/>
          <w:b/>
          <w:sz w:val="22"/>
          <w:szCs w:val="22"/>
        </w:rPr>
        <w:t>.</w:t>
      </w:r>
    </w:p>
    <w:p w14:paraId="6220DD64" w14:textId="77777777" w:rsidR="00836C0E" w:rsidRPr="00836C0E" w:rsidRDefault="00836C0E" w:rsidP="00B34F33">
      <w:pPr>
        <w:widowControl/>
        <w:tabs>
          <w:tab w:val="left" w:pos="851"/>
        </w:tabs>
        <w:suppressAutoHyphens w:val="0"/>
        <w:autoSpaceDN/>
        <w:ind w:left="72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1DA3CFE" w14:textId="579C4DF8" w:rsidR="00836C0E" w:rsidRPr="00906BE0" w:rsidRDefault="00836C0E" w:rsidP="00457C6F">
      <w:pPr>
        <w:widowControl/>
        <w:numPr>
          <w:ilvl w:val="0"/>
          <w:numId w:val="141"/>
        </w:numPr>
        <w:tabs>
          <w:tab w:val="left" w:pos="851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strike/>
          <w:sz w:val="22"/>
          <w:szCs w:val="22"/>
        </w:rPr>
      </w:pPr>
      <w:r w:rsidRPr="00483FDB">
        <w:rPr>
          <w:rFonts w:ascii="Times New Roman" w:hAnsi="Times New Roman" w:cs="Times New Roman"/>
          <w:b/>
          <w:strike/>
          <w:sz w:val="22"/>
          <w:szCs w:val="22"/>
        </w:rPr>
        <w:lastRenderedPageBreak/>
        <w:t xml:space="preserve">Oświadczenie o spełnianiu warunków udziału </w:t>
      </w:r>
      <w:r w:rsidR="00A82948" w:rsidRPr="00483FDB">
        <w:rPr>
          <w:rFonts w:ascii="Times New Roman" w:hAnsi="Times New Roman" w:cs="Times New Roman"/>
          <w:b/>
          <w:strike/>
          <w:sz w:val="22"/>
          <w:szCs w:val="22"/>
        </w:rPr>
        <w:t>w postępowaniu</w:t>
      </w:r>
      <w:r w:rsidR="00A82948" w:rsidRPr="00483FDB">
        <w:rPr>
          <w:rFonts w:ascii="Times New Roman" w:hAnsi="Times New Roman" w:cs="Times New Roman"/>
          <w:bCs/>
          <w:strike/>
          <w:sz w:val="22"/>
          <w:szCs w:val="22"/>
        </w:rPr>
        <w:t xml:space="preserve"> </w:t>
      </w:r>
      <w:r w:rsidRPr="00483FDB">
        <w:rPr>
          <w:rFonts w:ascii="Times New Roman" w:hAnsi="Times New Roman" w:cs="Times New Roman"/>
          <w:bCs/>
          <w:strike/>
          <w:sz w:val="22"/>
          <w:szCs w:val="22"/>
        </w:rPr>
        <w:t>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 –</w:t>
      </w:r>
      <w:r w:rsidR="0019333F">
        <w:rPr>
          <w:rFonts w:ascii="Times New Roman" w:hAnsi="Times New Roman" w:cs="Times New Roman"/>
          <w:bCs/>
          <w:strike/>
          <w:sz w:val="22"/>
          <w:szCs w:val="22"/>
        </w:rPr>
        <w:t xml:space="preserve">załącznik nr 2 do SWZ </w:t>
      </w:r>
      <w:r w:rsidR="00E30DA1" w:rsidRPr="00483FDB">
        <w:rPr>
          <w:rFonts w:ascii="Times New Roman" w:hAnsi="Times New Roman" w:cs="Times New Roman"/>
          <w:bCs/>
          <w:strike/>
          <w:sz w:val="22"/>
          <w:szCs w:val="22"/>
        </w:rPr>
        <w:t xml:space="preserve"> </w:t>
      </w:r>
      <w:r w:rsidR="00847957" w:rsidRPr="00483FDB">
        <w:rPr>
          <w:rFonts w:ascii="Times New Roman" w:hAnsi="Times New Roman" w:cs="Times New Roman"/>
          <w:b/>
          <w:strike/>
          <w:sz w:val="22"/>
          <w:szCs w:val="22"/>
        </w:rPr>
        <w:t>jeśli</w:t>
      </w:r>
      <w:r w:rsidR="00E30DA1" w:rsidRPr="00483FDB">
        <w:rPr>
          <w:rFonts w:ascii="Times New Roman" w:hAnsi="Times New Roman" w:cs="Times New Roman"/>
          <w:b/>
          <w:strike/>
          <w:sz w:val="22"/>
          <w:szCs w:val="22"/>
        </w:rPr>
        <w:t xml:space="preserve"> dotyczy</w:t>
      </w:r>
      <w:r w:rsidR="00847957" w:rsidRPr="00483FDB">
        <w:rPr>
          <w:rFonts w:ascii="Times New Roman" w:hAnsi="Times New Roman" w:cs="Times New Roman"/>
          <w:b/>
          <w:strike/>
          <w:sz w:val="22"/>
          <w:szCs w:val="22"/>
        </w:rPr>
        <w:t>.</w:t>
      </w:r>
    </w:p>
    <w:p w14:paraId="0BFA367C" w14:textId="77777777" w:rsidR="00906BE0" w:rsidRPr="00906BE0" w:rsidRDefault="00906BE0" w:rsidP="00B34F33">
      <w:pPr>
        <w:widowControl/>
        <w:tabs>
          <w:tab w:val="left" w:pos="851"/>
        </w:tabs>
        <w:suppressAutoHyphens w:val="0"/>
        <w:autoSpaceDN/>
        <w:ind w:left="720"/>
        <w:jc w:val="both"/>
        <w:textAlignment w:val="auto"/>
        <w:rPr>
          <w:rFonts w:ascii="Times New Roman" w:hAnsi="Times New Roman" w:cs="Times New Roman"/>
          <w:strike/>
          <w:sz w:val="22"/>
          <w:szCs w:val="22"/>
        </w:rPr>
      </w:pPr>
    </w:p>
    <w:p w14:paraId="3196C83C" w14:textId="77777777" w:rsidR="00D254F9" w:rsidRPr="007A4F30" w:rsidRDefault="00D254F9" w:rsidP="00457C6F">
      <w:pPr>
        <w:widowControl/>
        <w:numPr>
          <w:ilvl w:val="0"/>
          <w:numId w:val="141"/>
        </w:numPr>
        <w:tabs>
          <w:tab w:val="left" w:pos="851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66A7A">
        <w:rPr>
          <w:rFonts w:ascii="Times New Roman" w:hAnsi="Times New Roman" w:cs="Times New Roman"/>
          <w:b/>
          <w:sz w:val="22"/>
          <w:szCs w:val="22"/>
        </w:rPr>
        <w:t>Oświadczenie z zakresu art. 117 ust. 4 Ustawy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, z którego wynika, które roboty budowalne, dostawy lub usługi wykonają poszczególni Wykonawcy</w:t>
      </w:r>
      <w:r w:rsidRPr="007A4F30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– załącznik do SWZ - </w:t>
      </w:r>
      <w:r w:rsidRPr="007A4F30">
        <w:rPr>
          <w:rFonts w:ascii="Times New Roman" w:hAnsi="Times New Roman" w:cs="Times New Roman"/>
          <w:b/>
          <w:bCs/>
          <w:sz w:val="22"/>
          <w:szCs w:val="22"/>
        </w:rPr>
        <w:t>jeżeli dotyczy</w:t>
      </w:r>
    </w:p>
    <w:p w14:paraId="4C6292D2" w14:textId="77777777" w:rsidR="00836C0E" w:rsidRPr="00836C0E" w:rsidRDefault="00836C0E" w:rsidP="00B34F3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868C34" w14:textId="77777777" w:rsidR="00187021" w:rsidRPr="00187021" w:rsidRDefault="00187021" w:rsidP="00457C6F">
      <w:pPr>
        <w:widowControl/>
        <w:numPr>
          <w:ilvl w:val="0"/>
          <w:numId w:val="140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187021">
        <w:rPr>
          <w:rFonts w:ascii="Times New Roman" w:eastAsia="Times New Roman" w:hAnsi="Times New Roman" w:cs="Times New Roman"/>
          <w:sz w:val="22"/>
          <w:szCs w:val="22"/>
        </w:rPr>
        <w:t>Wszelka korespondencja prowadzona będzie wyłącznie z podmiotem występującym jako pełnomocnik Wykonawców wspólnie ubiegających się o udzielenie zamówienia.</w:t>
      </w:r>
    </w:p>
    <w:p w14:paraId="31BD8BD2" w14:textId="77777777" w:rsidR="00187021" w:rsidRPr="00187021" w:rsidRDefault="00187021" w:rsidP="00B34F33">
      <w:pPr>
        <w:widowControl/>
        <w:suppressAutoHyphens w:val="0"/>
        <w:autoSpaceDN/>
        <w:ind w:left="56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4FA9C477" w14:textId="77777777" w:rsidR="00187021" w:rsidRPr="00187021" w:rsidRDefault="00187021" w:rsidP="00457C6F">
      <w:pPr>
        <w:widowControl/>
        <w:numPr>
          <w:ilvl w:val="0"/>
          <w:numId w:val="140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187021">
        <w:rPr>
          <w:rFonts w:ascii="Times New Roman" w:eastAsia="Times New Roman" w:hAnsi="Times New Roman" w:cs="Times New Roman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 </w:t>
      </w:r>
    </w:p>
    <w:p w14:paraId="3EE2E684" w14:textId="77777777" w:rsidR="00187021" w:rsidRPr="00187021" w:rsidRDefault="00187021" w:rsidP="00B34F33">
      <w:pPr>
        <w:widowControl/>
        <w:suppressAutoHyphens w:val="0"/>
        <w:autoSpaceDN/>
        <w:ind w:left="56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21B23544" w14:textId="77777777" w:rsidR="00187021" w:rsidRPr="00187021" w:rsidRDefault="00187021" w:rsidP="00457C6F">
      <w:pPr>
        <w:widowControl/>
        <w:numPr>
          <w:ilvl w:val="0"/>
          <w:numId w:val="140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187021">
        <w:rPr>
          <w:rFonts w:ascii="Times New Roman" w:eastAsia="Times New Roman" w:hAnsi="Times New Roman" w:cs="Times New Roman"/>
          <w:sz w:val="22"/>
          <w:szCs w:val="22"/>
        </w:rPr>
        <w:t xml:space="preserve">W przypadku, o którym mowa w ust. 6 wykonawcy wspólnie ubiegający się o udzielenie zamówienia /wspólnicy spółek cywilnych dołączają odpowiednio do wniosku o dopuszczenie do udziału w postępowaniu albo do oferty oświadczenie, z którego wynika, które roboty budowlane, dostawy lub usługi wykonają poszczególni wykonawcy, tj. oświadczenie z zakresu art. 117 ust 4 ustawy </w:t>
      </w:r>
      <w:proofErr w:type="spellStart"/>
      <w:r w:rsidRPr="00187021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Pr="00187021">
        <w:rPr>
          <w:rFonts w:ascii="Times New Roman" w:eastAsia="Times New Roman" w:hAnsi="Times New Roman" w:cs="Times New Roman"/>
          <w:sz w:val="22"/>
          <w:szCs w:val="22"/>
        </w:rPr>
        <w:t xml:space="preserve"> - załącznik do SWZ - jeżeli dotyczy.</w:t>
      </w:r>
    </w:p>
    <w:p w14:paraId="4F22BBAC" w14:textId="77777777" w:rsidR="00187021" w:rsidRPr="00836C0E" w:rsidRDefault="00187021" w:rsidP="00B34F33">
      <w:pPr>
        <w:widowControl/>
        <w:suppressAutoHyphens w:val="0"/>
        <w:autoSpaceDN/>
        <w:ind w:left="56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080B7A67" w14:textId="6B35F464" w:rsidR="009C02F9" w:rsidRPr="00F32710" w:rsidRDefault="009C02F9" w:rsidP="00457C6F">
      <w:pPr>
        <w:pStyle w:val="NumeracjaUrzdowa"/>
        <w:numPr>
          <w:ilvl w:val="0"/>
          <w:numId w:val="149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b/>
          <w:color w:val="000000"/>
          <w:sz w:val="22"/>
          <w:szCs w:val="22"/>
          <w:lang w:eastAsia="pl-PL"/>
        </w:rPr>
        <w:t xml:space="preserve">OŚWIADCZENIA, JAKIE </w:t>
      </w:r>
      <w:r w:rsidR="00A6474C" w:rsidRPr="00F32710">
        <w:rPr>
          <w:b/>
          <w:color w:val="000000"/>
          <w:sz w:val="22"/>
          <w:szCs w:val="22"/>
          <w:lang w:eastAsia="pl-PL"/>
        </w:rPr>
        <w:t xml:space="preserve">WYKONAWCY </w:t>
      </w:r>
      <w:r w:rsidRPr="00F32710">
        <w:rPr>
          <w:b/>
          <w:color w:val="000000"/>
          <w:sz w:val="22"/>
          <w:szCs w:val="22"/>
          <w:lang w:eastAsia="pl-PL"/>
        </w:rPr>
        <w:t>ZOBOWIĄZANI SĄ DOSTARCZYĆ WRAZ Z OFERTĄ</w:t>
      </w:r>
    </w:p>
    <w:p w14:paraId="621764B0" w14:textId="77777777" w:rsidR="00030A6B" w:rsidRPr="00F32710" w:rsidRDefault="009C02F9" w:rsidP="00457C6F">
      <w:pPr>
        <w:pStyle w:val="NumeracjaUrzdowa"/>
        <w:numPr>
          <w:ilvl w:val="0"/>
          <w:numId w:val="131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Do oferty Wykonawca zobowiązany jest dołączyć ak</w:t>
      </w:r>
      <w:r w:rsidR="00030A6B" w:rsidRPr="00F32710">
        <w:rPr>
          <w:color w:val="000000"/>
          <w:kern w:val="0"/>
          <w:sz w:val="22"/>
          <w:szCs w:val="22"/>
          <w:lang w:eastAsia="pl-PL" w:bidi="ar-SA"/>
        </w:rPr>
        <w:t>tualne na dzień składania ofert:</w:t>
      </w:r>
    </w:p>
    <w:p w14:paraId="4ACBFAEB" w14:textId="641C9D2B" w:rsidR="00030A6B" w:rsidRDefault="00030A6B" w:rsidP="00457C6F">
      <w:pPr>
        <w:pStyle w:val="NumeracjaUrzdowa"/>
        <w:numPr>
          <w:ilvl w:val="0"/>
          <w:numId w:val="135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formularz ofertowy – zgodnie ze wzorem stanowiącym załącznik nr 1 do SWZ;</w:t>
      </w:r>
    </w:p>
    <w:p w14:paraId="38C667F1" w14:textId="66387FA2" w:rsidR="00867CD2" w:rsidRPr="00F32710" w:rsidRDefault="00867CD2" w:rsidP="00457C6F">
      <w:pPr>
        <w:pStyle w:val="NumeracjaUrzdowa"/>
        <w:numPr>
          <w:ilvl w:val="0"/>
          <w:numId w:val="135"/>
        </w:numPr>
        <w:spacing w:before="228" w:after="228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</w:t>
      </w:r>
      <w:r w:rsidR="00EC209A">
        <w:rPr>
          <w:b/>
          <w:bCs/>
          <w:sz w:val="22"/>
          <w:szCs w:val="22"/>
        </w:rPr>
        <w:t xml:space="preserve"> wyliczenia ceny brutto</w:t>
      </w:r>
      <w:r>
        <w:rPr>
          <w:b/>
          <w:bCs/>
          <w:sz w:val="22"/>
          <w:szCs w:val="22"/>
        </w:rPr>
        <w:t>–</w:t>
      </w:r>
      <w:r w:rsidR="008328A0">
        <w:rPr>
          <w:b/>
          <w:bCs/>
          <w:sz w:val="22"/>
          <w:szCs w:val="22"/>
        </w:rPr>
        <w:t xml:space="preserve">zgodnie ze wzorem </w:t>
      </w:r>
      <w:r w:rsidR="003216AB">
        <w:rPr>
          <w:b/>
          <w:bCs/>
          <w:sz w:val="22"/>
          <w:szCs w:val="22"/>
        </w:rPr>
        <w:t>stanowiącym załącznik nr 1</w:t>
      </w:r>
      <w:r w:rsidR="00EC209A">
        <w:rPr>
          <w:b/>
          <w:bCs/>
          <w:sz w:val="22"/>
          <w:szCs w:val="22"/>
        </w:rPr>
        <w:t>A</w:t>
      </w:r>
      <w:r w:rsidR="003216AB">
        <w:rPr>
          <w:b/>
          <w:bCs/>
          <w:sz w:val="22"/>
          <w:szCs w:val="22"/>
        </w:rPr>
        <w:t xml:space="preserve"> do SWZ</w:t>
      </w:r>
    </w:p>
    <w:p w14:paraId="3AE0E227" w14:textId="7B104399" w:rsidR="002259B1" w:rsidRPr="00DC758B" w:rsidRDefault="002259B1" w:rsidP="00457C6F">
      <w:pPr>
        <w:pStyle w:val="NumeracjaUrzdowa"/>
        <w:numPr>
          <w:ilvl w:val="0"/>
          <w:numId w:val="135"/>
        </w:numPr>
        <w:spacing w:before="228" w:after="228" w:line="240" w:lineRule="auto"/>
        <w:rPr>
          <w:sz w:val="22"/>
          <w:szCs w:val="22"/>
        </w:rPr>
      </w:pPr>
      <w:r w:rsidRPr="00F32710">
        <w:rPr>
          <w:b/>
          <w:sz w:val="22"/>
          <w:szCs w:val="22"/>
        </w:rPr>
        <w:t xml:space="preserve">oświadczenia, o którym mowa w art. 125 ust. 1 </w:t>
      </w:r>
      <w:r>
        <w:rPr>
          <w:b/>
          <w:sz w:val="22"/>
          <w:szCs w:val="22"/>
        </w:rPr>
        <w:t>U</w:t>
      </w:r>
      <w:r w:rsidRPr="00F32710">
        <w:rPr>
          <w:b/>
          <w:sz w:val="22"/>
          <w:szCs w:val="22"/>
        </w:rPr>
        <w:t>stawy</w:t>
      </w:r>
      <w:r>
        <w:rPr>
          <w:b/>
          <w:sz w:val="22"/>
          <w:szCs w:val="22"/>
        </w:rPr>
        <w:t xml:space="preserve"> </w:t>
      </w:r>
      <w:r w:rsidRPr="00466A7A">
        <w:rPr>
          <w:bCs/>
          <w:sz w:val="22"/>
          <w:szCs w:val="22"/>
        </w:rPr>
        <w:t xml:space="preserve">o </w:t>
      </w:r>
      <w:r w:rsidRPr="00F32710">
        <w:rPr>
          <w:sz w:val="22"/>
          <w:szCs w:val="22"/>
        </w:rPr>
        <w:t xml:space="preserve">spełnianiu warunków udziału </w:t>
      </w:r>
      <w:r w:rsidR="00102F38">
        <w:rPr>
          <w:sz w:val="22"/>
          <w:szCs w:val="22"/>
        </w:rPr>
        <w:br/>
      </w:r>
      <w:r w:rsidRPr="00F32710">
        <w:rPr>
          <w:sz w:val="22"/>
          <w:szCs w:val="22"/>
        </w:rPr>
        <w:t xml:space="preserve">w postępowaniu </w:t>
      </w:r>
      <w:r>
        <w:rPr>
          <w:sz w:val="22"/>
          <w:szCs w:val="22"/>
        </w:rPr>
        <w:t>oraz niepodleganiu wykluczeniu z postępowania w okolicznościach,</w:t>
      </w:r>
      <w:r w:rsidR="00102F38">
        <w:rPr>
          <w:sz w:val="22"/>
          <w:szCs w:val="22"/>
        </w:rPr>
        <w:t xml:space="preserve"> </w:t>
      </w:r>
      <w:r w:rsidR="00102F38">
        <w:rPr>
          <w:sz w:val="22"/>
          <w:szCs w:val="22"/>
        </w:rPr>
        <w:br/>
      </w:r>
      <w:r>
        <w:rPr>
          <w:sz w:val="22"/>
          <w:szCs w:val="22"/>
        </w:rPr>
        <w:t xml:space="preserve">o których mowa w </w:t>
      </w:r>
      <w:r w:rsidRPr="00FD2F51">
        <w:rPr>
          <w:b/>
          <w:bCs/>
          <w:sz w:val="22"/>
          <w:szCs w:val="22"/>
        </w:rPr>
        <w:t xml:space="preserve">art. 108 ustawy </w:t>
      </w:r>
      <w:proofErr w:type="spellStart"/>
      <w:r w:rsidRPr="00FD2F51">
        <w:rPr>
          <w:b/>
          <w:bCs/>
          <w:sz w:val="22"/>
          <w:szCs w:val="22"/>
        </w:rPr>
        <w:t>Pzp</w:t>
      </w:r>
      <w:proofErr w:type="spellEnd"/>
      <w:r w:rsidRPr="00FD2F51">
        <w:rPr>
          <w:b/>
          <w:bCs/>
          <w:sz w:val="22"/>
          <w:szCs w:val="22"/>
        </w:rPr>
        <w:t xml:space="preserve"> oraz art. 109 ust. 1 pkt 4 ustawy </w:t>
      </w:r>
      <w:proofErr w:type="spellStart"/>
      <w:r w:rsidRPr="00FD2F51">
        <w:rPr>
          <w:b/>
          <w:bCs/>
          <w:sz w:val="22"/>
          <w:szCs w:val="22"/>
        </w:rPr>
        <w:t>Pzp</w:t>
      </w:r>
      <w:proofErr w:type="spellEnd"/>
      <w:r w:rsidRPr="00FD2F51">
        <w:rPr>
          <w:b/>
          <w:bCs/>
          <w:sz w:val="22"/>
          <w:szCs w:val="22"/>
        </w:rPr>
        <w:t xml:space="preserve"> oraz art. 7 ust. 1</w:t>
      </w:r>
      <w:r>
        <w:rPr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 (Dz. U. z 2022 r., poz. 835 ze zm.) </w:t>
      </w:r>
      <w:r w:rsidRPr="00F32710">
        <w:rPr>
          <w:sz w:val="22"/>
          <w:szCs w:val="22"/>
        </w:rPr>
        <w:t xml:space="preserve">– </w:t>
      </w:r>
      <w:r w:rsidRPr="00F32710">
        <w:rPr>
          <w:b/>
          <w:sz w:val="22"/>
          <w:szCs w:val="22"/>
        </w:rPr>
        <w:t>zgodnie z załącznik</w:t>
      </w:r>
      <w:r>
        <w:rPr>
          <w:b/>
          <w:sz w:val="22"/>
          <w:szCs w:val="22"/>
        </w:rPr>
        <w:t>ami</w:t>
      </w:r>
      <w:r w:rsidRPr="00F32710">
        <w:rPr>
          <w:b/>
          <w:sz w:val="22"/>
          <w:szCs w:val="22"/>
        </w:rPr>
        <w:t xml:space="preserve"> </w:t>
      </w:r>
      <w:r w:rsidRPr="004E67E5">
        <w:rPr>
          <w:b/>
          <w:strike/>
          <w:sz w:val="22"/>
          <w:szCs w:val="22"/>
        </w:rPr>
        <w:t>nr 2</w:t>
      </w:r>
      <w:r w:rsidRPr="000423B5">
        <w:rPr>
          <w:b/>
          <w:sz w:val="22"/>
          <w:szCs w:val="22"/>
        </w:rPr>
        <w:t xml:space="preserve"> i</w:t>
      </w:r>
      <w:r w:rsidRPr="00F32710">
        <w:rPr>
          <w:b/>
          <w:sz w:val="22"/>
          <w:szCs w:val="22"/>
        </w:rPr>
        <w:t xml:space="preserve"> 3 do SWZ</w:t>
      </w:r>
      <w:r>
        <w:rPr>
          <w:b/>
          <w:sz w:val="22"/>
          <w:szCs w:val="22"/>
        </w:rPr>
        <w:t>.</w:t>
      </w:r>
      <w:r w:rsidRPr="00F32710">
        <w:rPr>
          <w:sz w:val="22"/>
          <w:szCs w:val="22"/>
        </w:rPr>
        <w:t xml:space="preserve"> Oświadczenia stanowią dowód potwierdzający spełniani</w:t>
      </w:r>
      <w:r>
        <w:rPr>
          <w:sz w:val="22"/>
          <w:szCs w:val="22"/>
        </w:rPr>
        <w:t>e</w:t>
      </w:r>
      <w:r w:rsidRPr="00F32710">
        <w:rPr>
          <w:sz w:val="22"/>
          <w:szCs w:val="22"/>
        </w:rPr>
        <w:t xml:space="preserve"> warunków udziału </w:t>
      </w:r>
      <w:r w:rsidR="00B13725">
        <w:rPr>
          <w:sz w:val="22"/>
          <w:szCs w:val="22"/>
        </w:rPr>
        <w:br/>
      </w:r>
      <w:r w:rsidRPr="00F32710">
        <w:rPr>
          <w:sz w:val="22"/>
          <w:szCs w:val="22"/>
        </w:rPr>
        <w:t xml:space="preserve">w postępowaniu </w:t>
      </w:r>
      <w:r>
        <w:rPr>
          <w:sz w:val="22"/>
          <w:szCs w:val="22"/>
        </w:rPr>
        <w:t xml:space="preserve"> oraz </w:t>
      </w:r>
      <w:r w:rsidRPr="00F32710">
        <w:rPr>
          <w:sz w:val="22"/>
          <w:szCs w:val="22"/>
        </w:rPr>
        <w:t>brak podstaw wykluczenia na dzień składania ofert, tymczasowo zastępując</w:t>
      </w:r>
      <w:r>
        <w:rPr>
          <w:sz w:val="22"/>
          <w:szCs w:val="22"/>
        </w:rPr>
        <w:t>y</w:t>
      </w:r>
      <w:r w:rsidRPr="00F32710">
        <w:rPr>
          <w:sz w:val="22"/>
          <w:szCs w:val="22"/>
        </w:rPr>
        <w:t xml:space="preserve"> wymagane przez Zamawiającego podmiotowe środki dowodowe, wskazane </w:t>
      </w:r>
      <w:r w:rsidR="00B13725">
        <w:rPr>
          <w:sz w:val="22"/>
          <w:szCs w:val="22"/>
        </w:rPr>
        <w:br/>
      </w:r>
      <w:r w:rsidRPr="00F32710">
        <w:rPr>
          <w:sz w:val="22"/>
          <w:szCs w:val="22"/>
        </w:rPr>
        <w:t xml:space="preserve">w SWZ. Oświadczenie składa się, </w:t>
      </w:r>
      <w:r w:rsidRPr="00DC758B">
        <w:rPr>
          <w:sz w:val="22"/>
          <w:szCs w:val="22"/>
        </w:rPr>
        <w:t xml:space="preserve">pod rygorem nieważności w formie elektronicznej – </w:t>
      </w:r>
      <w:r w:rsidR="00B13725">
        <w:rPr>
          <w:sz w:val="22"/>
          <w:szCs w:val="22"/>
        </w:rPr>
        <w:br/>
      </w:r>
      <w:r w:rsidRPr="00DC758B">
        <w:rPr>
          <w:sz w:val="22"/>
          <w:szCs w:val="22"/>
        </w:rPr>
        <w:t>w postaci elektronicznej opatrzonej kwalifikowanym podpisem elektronicznym lub w postaci elektronicznej opatrzonej podpisem zaufanym lub podpisem osobistym;</w:t>
      </w:r>
    </w:p>
    <w:p w14:paraId="6050D73F" w14:textId="77777777" w:rsidR="002259B1" w:rsidRPr="00845852" w:rsidRDefault="002259B1" w:rsidP="00457C6F">
      <w:pPr>
        <w:pStyle w:val="NumeracjaUrzdowa"/>
        <w:numPr>
          <w:ilvl w:val="0"/>
          <w:numId w:val="135"/>
        </w:numPr>
        <w:spacing w:before="228" w:after="228" w:line="240" w:lineRule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 xml:space="preserve">pełnomocnictwo </w:t>
      </w:r>
      <w:r>
        <w:rPr>
          <w:b/>
          <w:sz w:val="22"/>
          <w:szCs w:val="22"/>
        </w:rPr>
        <w:t xml:space="preserve">lub inny dokument potwierdzający umocowanie do </w:t>
      </w:r>
      <w:r w:rsidRPr="00F32710">
        <w:rPr>
          <w:b/>
          <w:sz w:val="22"/>
          <w:szCs w:val="22"/>
        </w:rPr>
        <w:t xml:space="preserve">reprezentowania Wykonawcy ubiegającego się o udzielenie zamówienia publicznego - </w:t>
      </w:r>
      <w:r w:rsidRPr="00F32710">
        <w:rPr>
          <w:bCs/>
          <w:sz w:val="22"/>
          <w:szCs w:val="22"/>
        </w:rPr>
        <w:t xml:space="preserve">Pełnomocnictwo przekazuje się w postaci elektronicznej i opatruje kwalifikowanym podpisem elektronicznym, podpisem zaufanym lub podpisem osobistym. 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</w:t>
      </w:r>
      <w:r w:rsidRPr="00F32710">
        <w:rPr>
          <w:bCs/>
          <w:sz w:val="22"/>
          <w:szCs w:val="22"/>
        </w:rPr>
        <w:lastRenderedPageBreak/>
        <w:t xml:space="preserve">mocodawca (osoba/osoby wystawiające pełnomocnictwo) lub notariusz </w:t>
      </w:r>
      <w:r w:rsidRPr="00845852">
        <w:rPr>
          <w:b/>
          <w:sz w:val="22"/>
          <w:szCs w:val="22"/>
        </w:rPr>
        <w:t>– jeżeli dotyczy;</w:t>
      </w:r>
    </w:p>
    <w:p w14:paraId="185E6701" w14:textId="77777777" w:rsidR="002259B1" w:rsidRPr="00A82948" w:rsidRDefault="002259B1" w:rsidP="00457C6F">
      <w:pPr>
        <w:pStyle w:val="NumeracjaUrzdowa"/>
        <w:numPr>
          <w:ilvl w:val="0"/>
          <w:numId w:val="135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b/>
          <w:sz w:val="22"/>
          <w:szCs w:val="22"/>
        </w:rPr>
        <w:t>zobowiązanie podmiotu udostępniającego Wykonawcy zasoby</w:t>
      </w:r>
      <w:r w:rsidRPr="00F32710">
        <w:rPr>
          <w:sz w:val="22"/>
          <w:szCs w:val="22"/>
        </w:rPr>
        <w:t xml:space="preserve">, do oddania do dyspozycji Wykonawcy niezbędnych zasobów na potrzeby realizacji zamówienia lub inny podmiotowy środek dowodowy potwierdzający, że Wykonawca realizując zamówienie, będzie dysponował niezbędnymi zasobami tych podmiotów - o ile Wykonawca korzysta ze zdolności innych podmiotów na zasadach określonych w art. 118 </w:t>
      </w:r>
      <w:r>
        <w:rPr>
          <w:sz w:val="22"/>
          <w:szCs w:val="22"/>
        </w:rPr>
        <w:t>U</w:t>
      </w:r>
      <w:r w:rsidRPr="00F32710">
        <w:rPr>
          <w:sz w:val="22"/>
          <w:szCs w:val="22"/>
        </w:rPr>
        <w:t xml:space="preserve">stawy. Zobowiązanie lub inny podmiotowy środek dowodowy w opisywanym zakresie, przekazuje się w postaci elektronicznej, </w:t>
      </w:r>
      <w:r w:rsidRPr="00F32710">
        <w:rPr>
          <w:bCs/>
          <w:sz w:val="22"/>
          <w:szCs w:val="22"/>
        </w:rPr>
        <w:t>i opatruje kwalifikowanym podpisem elektronicznym, podpisem zaufanym lub podpisem osobistym. W przypadku, gdy zobowiązanie (inny podmiotowy środek dowodowy)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</w:t>
      </w:r>
      <w:r>
        <w:rPr>
          <w:bCs/>
          <w:sz w:val="22"/>
          <w:szCs w:val="22"/>
        </w:rPr>
        <w:t xml:space="preserve"> </w:t>
      </w:r>
      <w:r w:rsidRPr="00845852">
        <w:rPr>
          <w:b/>
          <w:sz w:val="22"/>
          <w:szCs w:val="22"/>
        </w:rPr>
        <w:t>- jeżeli dotyczy;</w:t>
      </w:r>
    </w:p>
    <w:p w14:paraId="78A2400A" w14:textId="77777777" w:rsidR="002259B1" w:rsidRPr="001312ED" w:rsidRDefault="002259B1" w:rsidP="00457C6F">
      <w:pPr>
        <w:widowControl/>
        <w:numPr>
          <w:ilvl w:val="0"/>
          <w:numId w:val="135"/>
        </w:numPr>
        <w:tabs>
          <w:tab w:val="left" w:pos="851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</w:t>
      </w:r>
      <w:r w:rsidRPr="00466A7A">
        <w:rPr>
          <w:rFonts w:ascii="Times New Roman" w:hAnsi="Times New Roman" w:cs="Times New Roman"/>
          <w:b/>
          <w:sz w:val="22"/>
          <w:szCs w:val="22"/>
        </w:rPr>
        <w:t>świadczenie z zakresu art. 117 ust. 4 Ustawy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, z którego wynika, które roboty budowlane, dostawy lub usługi wykonają poszczególni Wykonawcy </w:t>
      </w:r>
      <w:r w:rsidRPr="007A4F30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– załącznik do SWZ - </w:t>
      </w:r>
      <w:r w:rsidRPr="007A4F30">
        <w:rPr>
          <w:rFonts w:ascii="Times New Roman" w:hAnsi="Times New Roman" w:cs="Times New Roman"/>
          <w:b/>
          <w:bCs/>
          <w:sz w:val="22"/>
          <w:szCs w:val="22"/>
        </w:rPr>
        <w:t>jeżeli dotyczy</w:t>
      </w:r>
    </w:p>
    <w:p w14:paraId="037FC60F" w14:textId="4A4AE0D7" w:rsidR="002259B1" w:rsidRDefault="002259B1" w:rsidP="00457C6F">
      <w:pPr>
        <w:pStyle w:val="NumeracjaUrzdowa"/>
        <w:numPr>
          <w:ilvl w:val="0"/>
          <w:numId w:val="135"/>
        </w:numPr>
        <w:spacing w:before="228" w:after="228" w:line="240" w:lineRule="auto"/>
        <w:rPr>
          <w:b/>
          <w:sz w:val="22"/>
          <w:szCs w:val="22"/>
        </w:rPr>
      </w:pPr>
      <w:r w:rsidRPr="007C2427">
        <w:rPr>
          <w:bCs/>
          <w:sz w:val="22"/>
          <w:szCs w:val="22"/>
        </w:rPr>
        <w:t xml:space="preserve">Wykonawca, w przypadku polegania na zdolnościach lub sytuacji podmiotów udostępniających zasoby, przedstawia wraz z oświadczeniami, o których mowa w </w:t>
      </w:r>
      <w:r w:rsidRPr="00466A7A">
        <w:rPr>
          <w:b/>
          <w:sz w:val="22"/>
          <w:szCs w:val="22"/>
        </w:rPr>
        <w:t xml:space="preserve">pkt </w:t>
      </w:r>
      <w:r w:rsidR="004C20C2">
        <w:rPr>
          <w:b/>
          <w:sz w:val="22"/>
          <w:szCs w:val="22"/>
        </w:rPr>
        <w:t>3</w:t>
      </w:r>
      <w:r w:rsidRPr="007C2427">
        <w:rPr>
          <w:bCs/>
          <w:sz w:val="22"/>
          <w:szCs w:val="22"/>
        </w:rPr>
        <w:t xml:space="preserve">, także </w:t>
      </w:r>
      <w:r w:rsidRPr="003B5A28">
        <w:rPr>
          <w:b/>
          <w:sz w:val="22"/>
          <w:szCs w:val="22"/>
        </w:rPr>
        <w:t xml:space="preserve">oświadczenie podmiotu udostępniającego zasoby, potwierdzające brak podstaw wykluczenia tego podmiotu oraz odpowiednio spełnianie warunków udziału </w:t>
      </w:r>
      <w:r w:rsidR="004C20C2">
        <w:rPr>
          <w:b/>
          <w:sz w:val="22"/>
          <w:szCs w:val="22"/>
        </w:rPr>
        <w:br/>
      </w:r>
      <w:r w:rsidRPr="003B5A28">
        <w:rPr>
          <w:b/>
          <w:sz w:val="22"/>
          <w:szCs w:val="22"/>
        </w:rPr>
        <w:t>w postępowaniu, w zakresie, w jakim Wykonawca powołuje się na jego zasoby</w:t>
      </w:r>
      <w:r>
        <w:rPr>
          <w:b/>
          <w:sz w:val="22"/>
          <w:szCs w:val="22"/>
        </w:rPr>
        <w:t xml:space="preserve"> – zgodnie z załącznikami </w:t>
      </w:r>
      <w:r w:rsidRPr="00466A7A">
        <w:rPr>
          <w:b/>
          <w:sz w:val="22"/>
          <w:szCs w:val="22"/>
        </w:rPr>
        <w:t>nr 3 i</w:t>
      </w:r>
      <w:r w:rsidRPr="00466A7A">
        <w:rPr>
          <w:b/>
          <w:strike/>
          <w:sz w:val="22"/>
          <w:szCs w:val="22"/>
        </w:rPr>
        <w:t xml:space="preserve"> </w:t>
      </w:r>
      <w:r>
        <w:rPr>
          <w:b/>
          <w:strike/>
          <w:sz w:val="22"/>
          <w:szCs w:val="22"/>
        </w:rPr>
        <w:t>2</w:t>
      </w:r>
      <w:r>
        <w:rPr>
          <w:b/>
          <w:sz w:val="22"/>
          <w:szCs w:val="22"/>
        </w:rPr>
        <w:t xml:space="preserve"> do SWZ - jeżeli dotyczy.</w:t>
      </w:r>
    </w:p>
    <w:p w14:paraId="7BEDA3D2" w14:textId="77777777" w:rsidR="00A6474C" w:rsidRPr="00F32710" w:rsidRDefault="00A6474C" w:rsidP="00457C6F">
      <w:pPr>
        <w:pStyle w:val="Akapitzlist"/>
        <w:widowControl/>
        <w:numPr>
          <w:ilvl w:val="0"/>
          <w:numId w:val="126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Wykonawca może złożyć tylko jedną ofertę. Ofertę należy sporządzić zgodnie z wymaganiami SWZ.</w:t>
      </w:r>
    </w:p>
    <w:p w14:paraId="66B29B7C" w14:textId="77777777" w:rsidR="00A6474C" w:rsidRPr="00F32710" w:rsidRDefault="00A6474C" w:rsidP="00457C6F">
      <w:pPr>
        <w:pStyle w:val="Akapitzlist"/>
        <w:widowControl/>
        <w:numPr>
          <w:ilvl w:val="0"/>
          <w:numId w:val="126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Oferta musi być sporządzona pod rygorem nieważności w formie elektronicznej (w postaci elektronicznej opatrzonej kwalifikowanym podpisem elektronicznym) albo w postaci elektronicznej opatrzonej podpisem zaufanym lub podpisem osobistym, w języku polskim.</w:t>
      </w:r>
    </w:p>
    <w:p w14:paraId="4541EBFF" w14:textId="77777777" w:rsidR="00A6474C" w:rsidRPr="00F32710" w:rsidRDefault="00A6474C" w:rsidP="00457C6F">
      <w:pPr>
        <w:pStyle w:val="Akapitzlist"/>
        <w:widowControl/>
        <w:numPr>
          <w:ilvl w:val="0"/>
          <w:numId w:val="126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Oferta musi być podpisana przez osobę/y upoważnioną/e do reprezentowania Wykonawcy.</w:t>
      </w:r>
    </w:p>
    <w:p w14:paraId="0D077313" w14:textId="28A978A1" w:rsidR="00A6474C" w:rsidRPr="00F32710" w:rsidRDefault="00A6474C" w:rsidP="00457C6F">
      <w:pPr>
        <w:pStyle w:val="Akapitzlist"/>
        <w:widowControl/>
        <w:numPr>
          <w:ilvl w:val="0"/>
          <w:numId w:val="126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Upoważnienie (pełnomocnictwo) do podpisania oferty, do poświadczania dokumentów za zgodność z oryginałem należy dołączyć do oferty</w:t>
      </w:r>
      <w:r w:rsidR="00847957">
        <w:rPr>
          <w:sz w:val="22"/>
          <w:szCs w:val="22"/>
        </w:rPr>
        <w:t>,</w:t>
      </w:r>
      <w:r w:rsidRPr="00F32710">
        <w:rPr>
          <w:sz w:val="22"/>
          <w:szCs w:val="22"/>
        </w:rPr>
        <w:t xml:space="preserve"> o ile nie wynika ono z dokumentów rejestrowych Wykonawcy, jeżeli Zamawiający może je uzyskać za pomocą bezpłatnych </w:t>
      </w:r>
      <w:r w:rsidR="00E56107">
        <w:rPr>
          <w:sz w:val="22"/>
          <w:szCs w:val="22"/>
        </w:rPr>
        <w:br/>
      </w:r>
      <w:r w:rsidRPr="00F32710">
        <w:rPr>
          <w:sz w:val="22"/>
          <w:szCs w:val="22"/>
        </w:rPr>
        <w:t>i ogólnodostępnych baz danych.</w:t>
      </w:r>
    </w:p>
    <w:p w14:paraId="71349AA8" w14:textId="77777777" w:rsidR="006F0394" w:rsidRPr="00F32710" w:rsidRDefault="00A6474C" w:rsidP="00457C6F">
      <w:pPr>
        <w:pStyle w:val="Akapitzlist"/>
        <w:widowControl/>
        <w:numPr>
          <w:ilvl w:val="0"/>
          <w:numId w:val="126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F32710">
        <w:rPr>
          <w:b/>
          <w:sz w:val="22"/>
          <w:szCs w:val="22"/>
        </w:rPr>
        <w:t>muszą być ponownie</w:t>
      </w:r>
      <w:r w:rsidRPr="00F32710">
        <w:rPr>
          <w:sz w:val="22"/>
          <w:szCs w:val="22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14:paraId="700A1E85" w14:textId="77777777" w:rsidR="006F0394" w:rsidRPr="00F32710" w:rsidRDefault="00A6474C" w:rsidP="00457C6F">
      <w:pPr>
        <w:pStyle w:val="Akapitzlist"/>
        <w:widowControl/>
        <w:numPr>
          <w:ilvl w:val="0"/>
          <w:numId w:val="126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Wykonawca może wprowadzić zmiany w złożonej przez siebie ofercie lub wycofać złożoną przez siebie ofertę.</w:t>
      </w:r>
    </w:p>
    <w:p w14:paraId="7FF2B98A" w14:textId="35D168A2" w:rsidR="006F0394" w:rsidRPr="00F32710" w:rsidRDefault="00A6474C" w:rsidP="00457C6F">
      <w:pPr>
        <w:pStyle w:val="Akapitzlist"/>
        <w:widowControl/>
        <w:numPr>
          <w:ilvl w:val="0"/>
          <w:numId w:val="126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 xml:space="preserve">Protokół postępowania o udzielenie zamówienia wraz z załącznikami, w tym oferta Wykonawcy wraz </w:t>
      </w:r>
      <w:r w:rsidR="008E5448" w:rsidRPr="00F32710">
        <w:rPr>
          <w:sz w:val="22"/>
          <w:szCs w:val="22"/>
        </w:rPr>
        <w:t xml:space="preserve"> </w:t>
      </w:r>
      <w:r w:rsidRPr="00F32710">
        <w:rPr>
          <w:sz w:val="22"/>
          <w:szCs w:val="22"/>
        </w:rPr>
        <w:t>z załącznikami, są jawne, z wyjątkiem informacji stanowiących tajemnicę przedsiębiorstwa w rozumieniu przepisów o zwalczaniu nieuczciwej konkurencji, jeżeli Wykonawca wraz z przekazaniem takich informacji zastrzegł, że nie mogą być one udostępniane oraz wykazał, że zastrzeżone informacje stanowią tajemnicę przedsiębiorstwa. Wykonawca nie może zastrzec informacji, o których mowa w art. 222 ust. 5 ustawy.</w:t>
      </w:r>
    </w:p>
    <w:p w14:paraId="17843C18" w14:textId="68C5DABB" w:rsidR="00A6474C" w:rsidRPr="00F32710" w:rsidRDefault="00A6474C" w:rsidP="00457C6F">
      <w:pPr>
        <w:pStyle w:val="Akapitzlist"/>
        <w:widowControl/>
        <w:numPr>
          <w:ilvl w:val="0"/>
          <w:numId w:val="126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lastRenderedPageBreak/>
        <w:t>Protokół postępowania wraz z załącznikami, w tym oferty wraz z załącznikami, udostępnia się na wniosek.</w:t>
      </w:r>
    </w:p>
    <w:p w14:paraId="7D39CEB1" w14:textId="77777777" w:rsidR="006E0661" w:rsidRDefault="006E0661" w:rsidP="00457C6F">
      <w:pPr>
        <w:pStyle w:val="NumeracjaUrzdowa"/>
        <w:numPr>
          <w:ilvl w:val="0"/>
          <w:numId w:val="149"/>
        </w:numPr>
        <w:spacing w:line="240" w:lineRule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TERMIN ZWIĄZANIA OFERTĄ</w:t>
      </w:r>
    </w:p>
    <w:p w14:paraId="6B8A7A37" w14:textId="77777777" w:rsidR="00B13725" w:rsidRPr="00F32710" w:rsidRDefault="00B13725" w:rsidP="00B13725">
      <w:pPr>
        <w:pStyle w:val="NumeracjaUrzdowa"/>
        <w:numPr>
          <w:ilvl w:val="0"/>
          <w:numId w:val="0"/>
        </w:numPr>
        <w:spacing w:line="240" w:lineRule="auto"/>
        <w:ind w:left="786"/>
        <w:rPr>
          <w:b/>
          <w:bCs/>
          <w:sz w:val="22"/>
          <w:szCs w:val="22"/>
        </w:rPr>
      </w:pPr>
    </w:p>
    <w:p w14:paraId="2DBB47D3" w14:textId="77777777" w:rsidR="006E0661" w:rsidRPr="00F32710" w:rsidRDefault="006E0661" w:rsidP="00B34F33">
      <w:pPr>
        <w:pStyle w:val="NumeracjaUrzdowa"/>
        <w:numPr>
          <w:ilvl w:val="1"/>
          <w:numId w:val="91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F32710">
        <w:rPr>
          <w:b/>
          <w:sz w:val="22"/>
          <w:szCs w:val="22"/>
          <w:u w:val="single"/>
        </w:rPr>
        <w:t xml:space="preserve">Termin związania ofertą wynosi 30 dni. </w:t>
      </w:r>
    </w:p>
    <w:p w14:paraId="32AD5B99" w14:textId="4977E073" w:rsidR="00DC758B" w:rsidRPr="003075BC" w:rsidRDefault="006E0661" w:rsidP="00B34F33">
      <w:pPr>
        <w:pStyle w:val="NumeracjaUrzdowa"/>
        <w:numPr>
          <w:ilvl w:val="1"/>
          <w:numId w:val="91"/>
        </w:numPr>
        <w:spacing w:after="240" w:line="240" w:lineRule="auto"/>
        <w:ind w:left="426"/>
        <w:rPr>
          <w:sz w:val="22"/>
          <w:szCs w:val="22"/>
        </w:rPr>
      </w:pPr>
      <w:r w:rsidRPr="00F32710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F32710">
        <w:rPr>
          <w:b/>
          <w:sz w:val="22"/>
          <w:szCs w:val="22"/>
        </w:rPr>
        <w:t xml:space="preserve">upływa w dniu </w:t>
      </w:r>
      <w:r w:rsidR="0071603A">
        <w:rPr>
          <w:b/>
          <w:sz w:val="22"/>
          <w:szCs w:val="22"/>
        </w:rPr>
        <w:t>23.06.2023</w:t>
      </w:r>
      <w:r w:rsidR="000C3EF1" w:rsidRPr="00F32710">
        <w:rPr>
          <w:b/>
          <w:sz w:val="22"/>
          <w:szCs w:val="22"/>
        </w:rPr>
        <w:t xml:space="preserve"> r.</w:t>
      </w:r>
    </w:p>
    <w:p w14:paraId="4A97014D" w14:textId="77777777" w:rsidR="00EB3EC0" w:rsidRDefault="00EB3EC0" w:rsidP="00457C6F">
      <w:pPr>
        <w:pStyle w:val="NumeracjaUrzdowa"/>
        <w:numPr>
          <w:ilvl w:val="0"/>
          <w:numId w:val="149"/>
        </w:numPr>
        <w:spacing w:line="240" w:lineRule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SPOSÓB ORAZ TERMIN SKŁADANIA OFERT</w:t>
      </w:r>
    </w:p>
    <w:p w14:paraId="443991ED" w14:textId="77777777" w:rsidR="00B06334" w:rsidRPr="00F32710" w:rsidRDefault="00B06334" w:rsidP="00B06334">
      <w:pPr>
        <w:pStyle w:val="NumeracjaUrzdowa"/>
        <w:numPr>
          <w:ilvl w:val="0"/>
          <w:numId w:val="0"/>
        </w:numPr>
        <w:spacing w:line="240" w:lineRule="auto"/>
        <w:ind w:left="786"/>
        <w:rPr>
          <w:b/>
          <w:bCs/>
          <w:sz w:val="22"/>
          <w:szCs w:val="22"/>
        </w:rPr>
      </w:pPr>
    </w:p>
    <w:p w14:paraId="1E19B520" w14:textId="511846F6" w:rsidR="00EB3EC0" w:rsidRPr="00F32710" w:rsidRDefault="00EB3EC0" w:rsidP="00B06334">
      <w:pPr>
        <w:pStyle w:val="Akapitzlist"/>
        <w:widowControl/>
        <w:numPr>
          <w:ilvl w:val="0"/>
          <w:numId w:val="97"/>
        </w:numPr>
        <w:spacing w:after="240" w:line="240" w:lineRule="auto"/>
        <w:ind w:left="426" w:hanging="284"/>
        <w:rPr>
          <w:sz w:val="22"/>
          <w:szCs w:val="22"/>
        </w:rPr>
      </w:pPr>
      <w:r w:rsidRPr="00F32710">
        <w:rPr>
          <w:sz w:val="22"/>
          <w:szCs w:val="22"/>
        </w:rPr>
        <w:t>Ofertę należy złożyć za pośrednictwem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0" w:history="1">
        <w:r w:rsidRPr="00F32710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41" w:history="1">
        <w:r w:rsidR="008E5448" w:rsidRPr="00F32710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F32710">
        <w:rPr>
          <w:rStyle w:val="Hipercze"/>
          <w:b/>
          <w:bCs/>
          <w:sz w:val="22"/>
          <w:szCs w:val="22"/>
        </w:rPr>
        <w:t>,</w:t>
      </w:r>
      <w:r w:rsidRPr="005228F4">
        <w:rPr>
          <w:rStyle w:val="Hipercze"/>
          <w:b/>
          <w:bCs/>
          <w:sz w:val="22"/>
          <w:szCs w:val="22"/>
          <w:u w:val="none"/>
        </w:rPr>
        <w:t xml:space="preserve"> </w:t>
      </w:r>
      <w:r w:rsidRPr="00F32710">
        <w:rPr>
          <w:rStyle w:val="Hipercze"/>
          <w:b/>
          <w:bCs/>
          <w:color w:val="auto"/>
          <w:sz w:val="22"/>
          <w:szCs w:val="22"/>
          <w:u w:val="none"/>
        </w:rPr>
        <w:t>nie później niż do dnia</w:t>
      </w:r>
      <w:r w:rsidR="000C3EF1" w:rsidRPr="00F32710">
        <w:rPr>
          <w:rStyle w:val="Hipercze"/>
          <w:b/>
          <w:bCs/>
          <w:color w:val="auto"/>
          <w:sz w:val="22"/>
          <w:szCs w:val="22"/>
          <w:u w:val="none"/>
        </w:rPr>
        <w:t xml:space="preserve"> </w:t>
      </w:r>
      <w:r w:rsidR="004B6D46" w:rsidRPr="00F32710">
        <w:rPr>
          <w:rStyle w:val="Hipercze"/>
          <w:b/>
          <w:bCs/>
          <w:color w:val="auto"/>
          <w:sz w:val="22"/>
          <w:szCs w:val="22"/>
          <w:u w:val="none"/>
        </w:rPr>
        <w:t xml:space="preserve"> </w:t>
      </w:r>
      <w:r w:rsidR="00650665">
        <w:rPr>
          <w:rStyle w:val="Hipercze"/>
          <w:b/>
          <w:bCs/>
          <w:color w:val="auto"/>
          <w:sz w:val="22"/>
          <w:szCs w:val="22"/>
          <w:u w:val="none"/>
        </w:rPr>
        <w:t>25.05.2023</w:t>
      </w:r>
      <w:r w:rsidR="000C3EF1" w:rsidRPr="00F32710">
        <w:rPr>
          <w:rStyle w:val="Hipercze"/>
          <w:b/>
          <w:bCs/>
          <w:color w:val="auto"/>
          <w:sz w:val="22"/>
          <w:szCs w:val="22"/>
          <w:u w:val="none"/>
        </w:rPr>
        <w:t xml:space="preserve"> r., </w:t>
      </w:r>
      <w:r w:rsidRPr="00F32710">
        <w:rPr>
          <w:rStyle w:val="Hipercze"/>
          <w:b/>
          <w:bCs/>
          <w:color w:val="auto"/>
          <w:sz w:val="22"/>
          <w:szCs w:val="22"/>
          <w:u w:val="none"/>
        </w:rPr>
        <w:t xml:space="preserve">do godziny </w:t>
      </w:r>
      <w:r w:rsidR="000C3EF1" w:rsidRPr="00F32710">
        <w:rPr>
          <w:rStyle w:val="Hipercze"/>
          <w:b/>
          <w:bCs/>
          <w:color w:val="auto"/>
          <w:sz w:val="22"/>
          <w:szCs w:val="22"/>
          <w:u w:val="none"/>
        </w:rPr>
        <w:t>10:00</w:t>
      </w:r>
      <w:r w:rsidRPr="00F32710">
        <w:rPr>
          <w:rStyle w:val="Hipercze"/>
          <w:b/>
          <w:bCs/>
          <w:color w:val="auto"/>
          <w:sz w:val="22"/>
          <w:szCs w:val="22"/>
          <w:u w:val="none"/>
        </w:rPr>
        <w:t>.</w:t>
      </w:r>
    </w:p>
    <w:p w14:paraId="5B465168" w14:textId="0D0E25EB" w:rsidR="00EB3EC0" w:rsidRPr="00F32710" w:rsidRDefault="00EB3EC0" w:rsidP="00B06334">
      <w:pPr>
        <w:pStyle w:val="Akapitzlist"/>
        <w:widowControl/>
        <w:numPr>
          <w:ilvl w:val="0"/>
          <w:numId w:val="97"/>
        </w:numPr>
        <w:spacing w:after="240" w:line="240" w:lineRule="auto"/>
        <w:ind w:left="426" w:hanging="284"/>
        <w:rPr>
          <w:sz w:val="22"/>
          <w:szCs w:val="22"/>
        </w:rPr>
      </w:pPr>
      <w:r w:rsidRPr="00F32710">
        <w:rPr>
          <w:sz w:val="22"/>
          <w:szCs w:val="22"/>
        </w:rPr>
        <w:t>Za datę i godzinę złożenia oferty rozumie się datę i godzinę jej wpływu na Platformę przetargową tj. datę</w:t>
      </w:r>
      <w:r w:rsidR="008E5448" w:rsidRPr="00F32710">
        <w:rPr>
          <w:sz w:val="22"/>
          <w:szCs w:val="22"/>
        </w:rPr>
        <w:t xml:space="preserve"> </w:t>
      </w:r>
      <w:r w:rsidRPr="00F32710">
        <w:rPr>
          <w:sz w:val="22"/>
          <w:szCs w:val="22"/>
        </w:rPr>
        <w:t xml:space="preserve"> i godzinę złożenia oferty wyświetloną na koncie Zamawiającego w post</w:t>
      </w:r>
      <w:r w:rsidR="008E5448" w:rsidRPr="00F32710">
        <w:rPr>
          <w:sz w:val="22"/>
          <w:szCs w:val="22"/>
        </w:rPr>
        <w:t>ę</w:t>
      </w:r>
      <w:r w:rsidRPr="00F32710">
        <w:rPr>
          <w:sz w:val="22"/>
          <w:szCs w:val="22"/>
        </w:rPr>
        <w:t>powaniu, którego dotyczy niniejsz</w:t>
      </w:r>
      <w:r w:rsidR="008E5448" w:rsidRPr="00F32710">
        <w:rPr>
          <w:sz w:val="22"/>
          <w:szCs w:val="22"/>
        </w:rPr>
        <w:t>a</w:t>
      </w:r>
      <w:r w:rsidRPr="00F32710">
        <w:rPr>
          <w:sz w:val="22"/>
          <w:szCs w:val="22"/>
        </w:rPr>
        <w:t xml:space="preserve"> SWZ.</w:t>
      </w:r>
    </w:p>
    <w:p w14:paraId="503DD40E" w14:textId="7DB100AF" w:rsidR="006E052F" w:rsidRDefault="00EB3EC0" w:rsidP="00B06334">
      <w:pPr>
        <w:pStyle w:val="Akapitzlist"/>
        <w:widowControl/>
        <w:numPr>
          <w:ilvl w:val="0"/>
          <w:numId w:val="97"/>
        </w:numPr>
        <w:spacing w:after="240" w:line="240" w:lineRule="auto"/>
        <w:ind w:left="426" w:hanging="284"/>
        <w:rPr>
          <w:sz w:val="22"/>
          <w:szCs w:val="22"/>
        </w:rPr>
      </w:pPr>
      <w:r w:rsidRPr="00F32710">
        <w:rPr>
          <w:sz w:val="22"/>
          <w:szCs w:val="22"/>
        </w:rPr>
        <w:t>W przypadku otrzymania przez Zamawiającego oferty po terminie podanym powyżej</w:t>
      </w:r>
      <w:r w:rsidR="008E5448" w:rsidRPr="00F32710">
        <w:rPr>
          <w:sz w:val="22"/>
          <w:szCs w:val="22"/>
        </w:rPr>
        <w:t>,</w:t>
      </w:r>
      <w:r w:rsidRPr="00F32710">
        <w:rPr>
          <w:sz w:val="22"/>
          <w:szCs w:val="22"/>
        </w:rPr>
        <w:t xml:space="preserve"> oferta zostanie odrzucona.</w:t>
      </w:r>
    </w:p>
    <w:p w14:paraId="04018233" w14:textId="77777777" w:rsidR="008270C0" w:rsidRPr="008270C0" w:rsidRDefault="008270C0" w:rsidP="00B34F33">
      <w:pPr>
        <w:widowControl/>
        <w:spacing w:after="240"/>
        <w:rPr>
          <w:sz w:val="22"/>
          <w:szCs w:val="22"/>
        </w:rPr>
      </w:pPr>
    </w:p>
    <w:p w14:paraId="07EB2AF3" w14:textId="0E17A89D" w:rsidR="00EB3EC0" w:rsidRPr="00F32710" w:rsidRDefault="00EB3EC0" w:rsidP="00457C6F">
      <w:pPr>
        <w:pStyle w:val="NumeracjaUrzdowa"/>
        <w:numPr>
          <w:ilvl w:val="0"/>
          <w:numId w:val="150"/>
        </w:numPr>
        <w:spacing w:after="240" w:line="240" w:lineRule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 xml:space="preserve">TERMIN OTWARCIA OFERT  </w:t>
      </w:r>
      <w:r w:rsidR="008E5448" w:rsidRPr="00F32710">
        <w:rPr>
          <w:b/>
          <w:sz w:val="22"/>
          <w:szCs w:val="22"/>
        </w:rPr>
        <w:t xml:space="preserve">ORAZ </w:t>
      </w:r>
      <w:r w:rsidRPr="00F32710">
        <w:rPr>
          <w:b/>
          <w:sz w:val="22"/>
          <w:szCs w:val="22"/>
        </w:rPr>
        <w:t>CZYNNOŚCI ZWI</w:t>
      </w:r>
      <w:r w:rsidR="008E5448" w:rsidRPr="00F32710">
        <w:rPr>
          <w:b/>
          <w:sz w:val="22"/>
          <w:szCs w:val="22"/>
        </w:rPr>
        <w:t>Ą</w:t>
      </w:r>
      <w:r w:rsidRPr="00F32710">
        <w:rPr>
          <w:b/>
          <w:sz w:val="22"/>
          <w:szCs w:val="22"/>
        </w:rPr>
        <w:t>Z</w:t>
      </w:r>
      <w:r w:rsidR="008E5448" w:rsidRPr="00F32710">
        <w:rPr>
          <w:b/>
          <w:sz w:val="22"/>
          <w:szCs w:val="22"/>
        </w:rPr>
        <w:t>A</w:t>
      </w:r>
      <w:r w:rsidRPr="00F32710">
        <w:rPr>
          <w:b/>
          <w:sz w:val="22"/>
          <w:szCs w:val="22"/>
        </w:rPr>
        <w:t>NE Z OTWARCIEM OFERT</w:t>
      </w:r>
    </w:p>
    <w:p w14:paraId="63DB7029" w14:textId="21F13FB3" w:rsidR="00EB3EC0" w:rsidRPr="00F32710" w:rsidRDefault="00EB3EC0" w:rsidP="00B34F33">
      <w:pPr>
        <w:pStyle w:val="Tekstpodstawowy"/>
        <w:widowControl/>
        <w:numPr>
          <w:ilvl w:val="0"/>
          <w:numId w:val="114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bookmarkStart w:id="4" w:name="_Hlk61446340"/>
      <w:r w:rsidRPr="00F32710">
        <w:rPr>
          <w:rFonts w:ascii="Times New Roman" w:hAnsi="Times New Roman" w:cs="Times New Roman"/>
          <w:sz w:val="22"/>
          <w:szCs w:val="22"/>
        </w:rPr>
        <w:t xml:space="preserve">Otwarcie ofert nastąpi w dniu </w:t>
      </w:r>
      <w:r w:rsidR="001A7615">
        <w:rPr>
          <w:rFonts w:ascii="Times New Roman" w:hAnsi="Times New Roman" w:cs="Times New Roman"/>
          <w:b/>
          <w:bCs/>
          <w:sz w:val="22"/>
          <w:szCs w:val="22"/>
        </w:rPr>
        <w:t>25.05.2023</w:t>
      </w:r>
      <w:r w:rsidR="000C3EF1" w:rsidRPr="00F32710">
        <w:rPr>
          <w:rFonts w:ascii="Times New Roman" w:hAnsi="Times New Roman" w:cs="Times New Roman"/>
          <w:b/>
          <w:bCs/>
          <w:sz w:val="22"/>
          <w:szCs w:val="22"/>
        </w:rPr>
        <w:t xml:space="preserve"> r.,</w:t>
      </w:r>
      <w:r w:rsidR="000C3EF1" w:rsidRPr="00F32710">
        <w:rPr>
          <w:rFonts w:ascii="Times New Roman" w:hAnsi="Times New Roman" w:cs="Times New Roman"/>
          <w:sz w:val="22"/>
          <w:szCs w:val="22"/>
        </w:rPr>
        <w:t xml:space="preserve"> </w:t>
      </w:r>
      <w:r w:rsidRPr="0016254E">
        <w:rPr>
          <w:rFonts w:ascii="Times New Roman" w:hAnsi="Times New Roman" w:cs="Times New Roman"/>
          <w:b/>
          <w:bCs/>
          <w:sz w:val="22"/>
          <w:szCs w:val="22"/>
        </w:rPr>
        <w:t>o godzinie</w:t>
      </w:r>
      <w:r w:rsidRPr="00F327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3EF1" w:rsidRPr="00F32710">
        <w:rPr>
          <w:rFonts w:ascii="Times New Roman" w:hAnsi="Times New Roman" w:cs="Times New Roman"/>
          <w:b/>
          <w:sz w:val="22"/>
          <w:szCs w:val="22"/>
        </w:rPr>
        <w:t>10:</w:t>
      </w:r>
      <w:r w:rsidR="00DC758B">
        <w:rPr>
          <w:rFonts w:ascii="Times New Roman" w:hAnsi="Times New Roman" w:cs="Times New Roman"/>
          <w:b/>
          <w:sz w:val="22"/>
          <w:szCs w:val="22"/>
        </w:rPr>
        <w:t>30</w:t>
      </w:r>
      <w:r w:rsidR="000C3EF1" w:rsidRPr="00F327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32710">
        <w:rPr>
          <w:rFonts w:ascii="Times New Roman" w:hAnsi="Times New Roman" w:cs="Times New Roman"/>
          <w:sz w:val="22"/>
          <w:szCs w:val="22"/>
        </w:rPr>
        <w:t>na komputerze Zamawiającego, po odszyfrowaniu i pobraniu  za pośrednictwem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2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, </w:t>
      </w:r>
      <w:r w:rsidRPr="00F32710">
        <w:rPr>
          <w:rFonts w:ascii="Times New Roman" w:hAnsi="Times New Roman" w:cs="Times New Roman"/>
          <w:sz w:val="22"/>
          <w:szCs w:val="22"/>
        </w:rPr>
        <w:t>złożonych ofert</w:t>
      </w:r>
      <w:bookmarkEnd w:id="4"/>
      <w:r w:rsidRPr="00F32710">
        <w:rPr>
          <w:rFonts w:ascii="Times New Roman" w:hAnsi="Times New Roman" w:cs="Times New Roman"/>
          <w:sz w:val="22"/>
          <w:szCs w:val="22"/>
        </w:rPr>
        <w:t>.</w:t>
      </w:r>
    </w:p>
    <w:p w14:paraId="746AC476" w14:textId="77777777" w:rsidR="00EB3EC0" w:rsidRPr="00F32710" w:rsidRDefault="00EB3EC0" w:rsidP="00B34F33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3EFFCE77" w14:textId="20008E92" w:rsidR="00EB3EC0" w:rsidRPr="00F32710" w:rsidRDefault="00EB3EC0" w:rsidP="00B34F33">
      <w:pPr>
        <w:pStyle w:val="Tekstpodstawowy"/>
        <w:widowControl/>
        <w:numPr>
          <w:ilvl w:val="0"/>
          <w:numId w:val="114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Najpóźniej przed otwarciem ofert, Zamawiający udostępni za pośrednictwem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3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</w:t>
      </w:r>
      <w:r w:rsidRPr="00F32710">
        <w:rPr>
          <w:rFonts w:ascii="Times New Roman" w:hAnsi="Times New Roman" w:cs="Times New Roman"/>
          <w:sz w:val="22"/>
          <w:szCs w:val="22"/>
        </w:rPr>
        <w:t xml:space="preserve">informację o kwocie, jaką zamierza przeznaczyć na sfinansowanie niniejszego zamówienia </w:t>
      </w:r>
      <w:r w:rsidR="006F0394" w:rsidRPr="00F32710">
        <w:rPr>
          <w:rFonts w:ascii="Times New Roman" w:hAnsi="Times New Roman" w:cs="Times New Roman"/>
          <w:sz w:val="22"/>
          <w:szCs w:val="22"/>
        </w:rPr>
        <w:t>w postaci kwoty</w:t>
      </w:r>
      <w:r w:rsidRPr="00F32710">
        <w:rPr>
          <w:rFonts w:ascii="Times New Roman" w:hAnsi="Times New Roman" w:cs="Times New Roman"/>
          <w:sz w:val="22"/>
          <w:szCs w:val="22"/>
        </w:rPr>
        <w:t xml:space="preserve"> brutto.</w:t>
      </w:r>
    </w:p>
    <w:p w14:paraId="76A07EC6" w14:textId="77777777" w:rsidR="00EB3EC0" w:rsidRPr="00F32710" w:rsidRDefault="00EB3EC0" w:rsidP="00B34F33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C0088D0" w14:textId="77777777" w:rsidR="006F0394" w:rsidRPr="00F32710" w:rsidRDefault="00EB3EC0" w:rsidP="00B34F33">
      <w:pPr>
        <w:pStyle w:val="Tekstpodstawowy"/>
        <w:widowControl/>
        <w:numPr>
          <w:ilvl w:val="0"/>
          <w:numId w:val="114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Jeżeli otwarcie ofert następuje przy użyciu systemu teleinformatycznego, w przypadku awa</w:t>
      </w:r>
      <w:r w:rsidR="006F0394" w:rsidRPr="00F32710">
        <w:rPr>
          <w:rFonts w:ascii="Times New Roman" w:hAnsi="Times New Roman" w:cs="Times New Roman"/>
          <w:sz w:val="22"/>
          <w:szCs w:val="22"/>
        </w:rPr>
        <w:t>rii tego systemu, powodującej</w:t>
      </w:r>
      <w:r w:rsidRPr="00F32710">
        <w:rPr>
          <w:rFonts w:ascii="Times New Roman" w:hAnsi="Times New Roman" w:cs="Times New Roman"/>
          <w:sz w:val="22"/>
          <w:szCs w:val="22"/>
        </w:rPr>
        <w:t xml:space="preserve"> brak możliwości otwarcia ofe</w:t>
      </w:r>
      <w:r w:rsidR="006F0394" w:rsidRPr="00F32710">
        <w:rPr>
          <w:rFonts w:ascii="Times New Roman" w:hAnsi="Times New Roman" w:cs="Times New Roman"/>
          <w:sz w:val="22"/>
          <w:szCs w:val="22"/>
        </w:rPr>
        <w:t>rt w terminie określonym przez Z</w:t>
      </w:r>
      <w:r w:rsidRPr="00F32710">
        <w:rPr>
          <w:rFonts w:ascii="Times New Roman" w:hAnsi="Times New Roman" w:cs="Times New Roman"/>
          <w:sz w:val="22"/>
          <w:szCs w:val="22"/>
        </w:rPr>
        <w:t>amawiającego, otwarcie ofert następuje niezwłocznie po usunięciu awarii.</w:t>
      </w:r>
    </w:p>
    <w:p w14:paraId="6AE762E2" w14:textId="77777777" w:rsidR="006F0394" w:rsidRPr="00F32710" w:rsidRDefault="006F0394" w:rsidP="00B34F33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9740CCD" w14:textId="77777777" w:rsidR="006F0394" w:rsidRPr="00F32710" w:rsidRDefault="00EB3EC0" w:rsidP="00B34F33">
      <w:pPr>
        <w:pStyle w:val="Tekstpodstawowy"/>
        <w:widowControl/>
        <w:numPr>
          <w:ilvl w:val="0"/>
          <w:numId w:val="114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bCs/>
          <w:sz w:val="22"/>
          <w:szCs w:val="22"/>
        </w:rPr>
        <w:t xml:space="preserve">Niezwłocznie po otwarciu ofert Zamawiający udostępni </w:t>
      </w:r>
      <w:r w:rsidRPr="00F32710">
        <w:rPr>
          <w:rFonts w:ascii="Times New Roman" w:hAnsi="Times New Roman" w:cs="Times New Roman"/>
          <w:sz w:val="22"/>
          <w:szCs w:val="22"/>
        </w:rPr>
        <w:t>za pośrednictwem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4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</w:t>
      </w:r>
      <w:r w:rsidRPr="00F32710">
        <w:rPr>
          <w:rFonts w:ascii="Times New Roman" w:hAnsi="Times New Roman" w:cs="Times New Roman"/>
          <w:bCs/>
          <w:sz w:val="22"/>
          <w:szCs w:val="22"/>
        </w:rPr>
        <w:t>informacje o:</w:t>
      </w:r>
    </w:p>
    <w:p w14:paraId="0AB2915B" w14:textId="77777777" w:rsidR="006F0394" w:rsidRPr="00F32710" w:rsidRDefault="006F0394" w:rsidP="00B34F33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08E911D" w14:textId="77777777" w:rsidR="006F0394" w:rsidRPr="00F32710" w:rsidRDefault="00EB3EC0" w:rsidP="00457C6F">
      <w:pPr>
        <w:pStyle w:val="Tekstpodstawowy"/>
        <w:widowControl/>
        <w:numPr>
          <w:ilvl w:val="0"/>
          <w:numId w:val="136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7CF3E90B" w14:textId="77777777" w:rsidR="006F0394" w:rsidRPr="00F32710" w:rsidRDefault="006F0394" w:rsidP="00B34F33">
      <w:pPr>
        <w:pStyle w:val="Tekstpodstawowy"/>
        <w:widowControl/>
        <w:suppressAutoHyphens w:val="0"/>
        <w:autoSpaceDN/>
        <w:spacing w:after="0"/>
        <w:ind w:left="144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EF82A35" w14:textId="676D415F" w:rsidR="00EB3EC0" w:rsidRPr="00F32710" w:rsidRDefault="00EB3EC0" w:rsidP="00457C6F">
      <w:pPr>
        <w:pStyle w:val="Tekstpodstawowy"/>
        <w:widowControl/>
        <w:numPr>
          <w:ilvl w:val="0"/>
          <w:numId w:val="136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bCs/>
          <w:sz w:val="22"/>
          <w:szCs w:val="22"/>
        </w:rPr>
        <w:t xml:space="preserve">cenach </w:t>
      </w:r>
      <w:r w:rsidR="008E5448" w:rsidRPr="00F32710">
        <w:rPr>
          <w:rFonts w:ascii="Times New Roman" w:hAnsi="Times New Roman" w:cs="Times New Roman"/>
          <w:bCs/>
          <w:sz w:val="22"/>
          <w:szCs w:val="22"/>
        </w:rPr>
        <w:t xml:space="preserve">lub kosztach </w:t>
      </w:r>
      <w:r w:rsidRPr="00F32710">
        <w:rPr>
          <w:rFonts w:ascii="Times New Roman" w:hAnsi="Times New Roman" w:cs="Times New Roman"/>
          <w:bCs/>
          <w:sz w:val="22"/>
          <w:szCs w:val="22"/>
        </w:rPr>
        <w:t>zawartych w ofertach.</w:t>
      </w:r>
    </w:p>
    <w:p w14:paraId="586CF92C" w14:textId="77777777" w:rsidR="004B6D46" w:rsidRPr="00A35039" w:rsidRDefault="004B6D46" w:rsidP="00B34F33">
      <w:pPr>
        <w:rPr>
          <w:sz w:val="22"/>
          <w:szCs w:val="22"/>
        </w:rPr>
      </w:pPr>
    </w:p>
    <w:p w14:paraId="5B646135" w14:textId="5F540813" w:rsidR="0016677B" w:rsidRPr="00F32710" w:rsidRDefault="00A26D9E" w:rsidP="00457C6F">
      <w:pPr>
        <w:pStyle w:val="Akapitzlist"/>
        <w:widowControl/>
        <w:numPr>
          <w:ilvl w:val="0"/>
          <w:numId w:val="151"/>
        </w:numPr>
        <w:suppressAutoHyphens w:val="0"/>
        <w:autoSpaceDN/>
        <w:spacing w:line="240" w:lineRule="auto"/>
        <w:textAlignment w:val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TAJEMNICA PRZEDSIĘBIORSTWA</w:t>
      </w:r>
    </w:p>
    <w:p w14:paraId="32AB22CF" w14:textId="37180AA7" w:rsidR="00A26D9E" w:rsidRPr="00F32710" w:rsidRDefault="00A26D9E" w:rsidP="00457C6F">
      <w:pPr>
        <w:pStyle w:val="Akapitzlist"/>
        <w:widowControl/>
        <w:numPr>
          <w:ilvl w:val="0"/>
          <w:numId w:val="128"/>
        </w:numPr>
        <w:suppressAutoHyphens w:val="0"/>
        <w:autoSpaceDN/>
        <w:spacing w:after="240" w:line="240" w:lineRule="auto"/>
        <w:textAlignment w:val="auto"/>
        <w:rPr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Informacje stanowiące tajemnicę przedsiębiorstwa powinny być zgrupowane i stanowić oddzielną część oferty - odrębny plik lub pliki elektroniczne. Plik (pliki) należy opatrzyć dopiskiem „tajemni</w:t>
      </w:r>
      <w:r w:rsidR="006F0394" w:rsidRPr="00F32710">
        <w:rPr>
          <w:color w:val="000000" w:themeColor="text1"/>
          <w:sz w:val="22"/>
          <w:szCs w:val="22"/>
        </w:rPr>
        <w:t xml:space="preserve">ca przedsiębiorstwa” lub innym - </w:t>
      </w:r>
      <w:r w:rsidRPr="00F32710">
        <w:rPr>
          <w:sz w:val="22"/>
          <w:szCs w:val="22"/>
        </w:rPr>
        <w:t>nazwa pliku powinna jednoznacznie wskazywać, iż dane w nim zawarte stano</w:t>
      </w:r>
      <w:r w:rsidR="006F0394" w:rsidRPr="00F32710">
        <w:rPr>
          <w:sz w:val="22"/>
          <w:szCs w:val="22"/>
        </w:rPr>
        <w:t>wią tajemnicę przedsiębiorstwa.</w:t>
      </w:r>
    </w:p>
    <w:p w14:paraId="31574ACB" w14:textId="406AF6A1" w:rsidR="00A26D9E" w:rsidRPr="00F32710" w:rsidRDefault="00DC7ED8" w:rsidP="00457C6F">
      <w:pPr>
        <w:pStyle w:val="Akapitzlist"/>
        <w:widowControl/>
        <w:numPr>
          <w:ilvl w:val="0"/>
          <w:numId w:val="128"/>
        </w:numPr>
        <w:suppressAutoHyphens w:val="0"/>
        <w:autoSpaceDN/>
        <w:spacing w:after="240" w:line="240" w:lineRule="auto"/>
        <w:textAlignment w:val="auto"/>
        <w:rPr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lastRenderedPageBreak/>
        <w:t xml:space="preserve">W przypadku, gdy Wykonawca nie wykaże, że zastrzeżone informacje stanowią tajemnicę przedsiębiorstwa </w:t>
      </w:r>
      <w:r w:rsidR="008E5448" w:rsidRPr="00F32710">
        <w:rPr>
          <w:color w:val="000000" w:themeColor="text1"/>
          <w:sz w:val="22"/>
          <w:szCs w:val="22"/>
        </w:rPr>
        <w:t xml:space="preserve"> </w:t>
      </w:r>
      <w:r w:rsidRPr="00F32710">
        <w:rPr>
          <w:color w:val="000000" w:themeColor="text1"/>
          <w:sz w:val="22"/>
          <w:szCs w:val="22"/>
        </w:rPr>
        <w:t>w rozumieniu art. 11 ust. 2 ustawy z dnia 16.04.1993 r. o zwalczaniu nieuczciwej konkurencji (</w:t>
      </w:r>
      <w:r w:rsidRPr="00F32710">
        <w:rPr>
          <w:sz w:val="22"/>
          <w:szCs w:val="22"/>
        </w:rPr>
        <w:t>tj. Dz. U. z 202</w:t>
      </w:r>
      <w:r w:rsidR="0070517B">
        <w:rPr>
          <w:sz w:val="22"/>
          <w:szCs w:val="22"/>
        </w:rPr>
        <w:t>2</w:t>
      </w:r>
      <w:r w:rsidR="00734C20">
        <w:rPr>
          <w:sz w:val="22"/>
          <w:szCs w:val="22"/>
        </w:rPr>
        <w:t xml:space="preserve"> </w:t>
      </w:r>
      <w:r w:rsidRPr="00F32710">
        <w:rPr>
          <w:sz w:val="22"/>
          <w:szCs w:val="22"/>
        </w:rPr>
        <w:t>r.</w:t>
      </w:r>
      <w:r w:rsidR="00734C20">
        <w:rPr>
          <w:sz w:val="22"/>
          <w:szCs w:val="22"/>
        </w:rPr>
        <w:t>,</w:t>
      </w:r>
      <w:r w:rsidRPr="00F32710">
        <w:rPr>
          <w:sz w:val="22"/>
          <w:szCs w:val="22"/>
        </w:rPr>
        <w:t xml:space="preserve"> poz. 1</w:t>
      </w:r>
      <w:r w:rsidR="0070517B">
        <w:rPr>
          <w:sz w:val="22"/>
          <w:szCs w:val="22"/>
        </w:rPr>
        <w:t>233</w:t>
      </w:r>
      <w:r w:rsidRPr="00F32710">
        <w:rPr>
          <w:color w:val="000000" w:themeColor="text1"/>
          <w:sz w:val="22"/>
          <w:szCs w:val="22"/>
        </w:rPr>
        <w:t>) Zamawiający uzna zastrzeżenie tajemnicy za bezskuteczne, o czym poinformuje Wykonawcę.</w:t>
      </w:r>
    </w:p>
    <w:p w14:paraId="4D166B0B" w14:textId="2CFD3AB9" w:rsidR="00A26D9E" w:rsidRPr="00F32710" w:rsidRDefault="00A26D9E" w:rsidP="00457C6F">
      <w:pPr>
        <w:widowControl/>
        <w:numPr>
          <w:ilvl w:val="0"/>
          <w:numId w:val="152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WYJA</w:t>
      </w:r>
      <w:r w:rsidR="00602DD0">
        <w:rPr>
          <w:rFonts w:ascii="Times New Roman" w:eastAsia="Times New Roman" w:hAnsi="Times New Roman" w:cs="Times New Roman"/>
          <w:b/>
          <w:sz w:val="22"/>
          <w:szCs w:val="22"/>
        </w:rPr>
        <w:t>Ś</w:t>
      </w: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NIENIA, ZASADY POPRAWIANIA OFERT</w:t>
      </w:r>
    </w:p>
    <w:p w14:paraId="26382487" w14:textId="0C721215" w:rsidR="00005979" w:rsidRPr="00520AD4" w:rsidRDefault="00A26D9E" w:rsidP="00005979">
      <w:pPr>
        <w:widowControl/>
        <w:numPr>
          <w:ilvl w:val="0"/>
          <w:numId w:val="115"/>
        </w:numPr>
        <w:suppressAutoHyphens w:val="0"/>
        <w:autoSpaceDN/>
        <w:spacing w:after="20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toku b</w:t>
      </w:r>
      <w:r w:rsidR="00005979" w:rsidRPr="0000597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05979" w:rsidRPr="00520AD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 oraz, </w:t>
      </w:r>
      <w:r w:rsidR="00005979" w:rsidRPr="00520AD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z uwzględnieniem ust. 2 niniejszego działu i art. 223 ustawy </w:t>
      </w:r>
      <w:proofErr w:type="spellStart"/>
      <w:r w:rsidR="00005979" w:rsidRPr="00520AD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Pzp</w:t>
      </w:r>
      <w:proofErr w:type="spellEnd"/>
      <w:r w:rsidR="00005979" w:rsidRPr="00520AD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,</w:t>
      </w:r>
      <w:r w:rsidR="00005979" w:rsidRPr="00520AD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dokonywanie jakiejkolwiek zmiany w jej treści.</w:t>
      </w:r>
    </w:p>
    <w:p w14:paraId="52DE1FE4" w14:textId="77777777" w:rsidR="00005979" w:rsidRPr="00520AD4" w:rsidRDefault="00005979" w:rsidP="00005979">
      <w:pPr>
        <w:widowControl/>
        <w:numPr>
          <w:ilvl w:val="0"/>
          <w:numId w:val="115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20AD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Zamawiający poprawia w ofercie:</w:t>
      </w:r>
    </w:p>
    <w:p w14:paraId="2E7A474B" w14:textId="77777777" w:rsidR="00005979" w:rsidRPr="00520AD4" w:rsidRDefault="00005979" w:rsidP="00005979">
      <w:pPr>
        <w:widowControl/>
        <w:numPr>
          <w:ilvl w:val="0"/>
          <w:numId w:val="98"/>
        </w:numPr>
        <w:spacing w:after="240"/>
        <w:ind w:left="113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oczywiste omyłki pisarskie,</w:t>
      </w:r>
      <w:r w:rsidRPr="00520AD4">
        <w:rPr>
          <w:rFonts w:ascii="Times New Roman" w:eastAsia="Times New Roman" w:hAnsi="Times New Roman" w:cs="Times New Roman"/>
          <w:sz w:val="22"/>
          <w:szCs w:val="22"/>
        </w:rPr>
        <w:t xml:space="preserve"> przez które należy rozumieć w szczególności  – bezsporne, niebudzące wątpliwości omyłki dotyczące wyrazów, np.: widoczną mylną pisownię wyrazu; ewidentny błąd gramatyczny; niezamierzone opuszczenie wyrazu lub jego części; ewidentny błąd rzeczowy, np. 31 listopada, błąd powstały w wyniku przestawienia liczb w zapisie jednostkowych cyfr;</w:t>
      </w:r>
    </w:p>
    <w:p w14:paraId="240DDD71" w14:textId="77777777" w:rsidR="00005979" w:rsidRPr="00520AD4" w:rsidRDefault="00005979" w:rsidP="00005979">
      <w:pPr>
        <w:widowControl/>
        <w:numPr>
          <w:ilvl w:val="0"/>
          <w:numId w:val="98"/>
        </w:numPr>
        <w:spacing w:after="240"/>
        <w:ind w:left="113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oczywiste omyłki rachunkowe, z uwzględnieniem konsekwencji rachunkowych dokonanych poprawek,</w:t>
      </w:r>
      <w:r w:rsidRPr="00520AD4">
        <w:rPr>
          <w:rFonts w:ascii="Times New Roman" w:eastAsia="Times New Roman" w:hAnsi="Times New Roman" w:cs="Times New Roman"/>
          <w:sz w:val="22"/>
          <w:szCs w:val="22"/>
        </w:rPr>
        <w:t xml:space="preserve"> - przez które należy rozumieć w szczególności  omyłki dotyczące działań arytmetycznych na liczbach np.: błędne obliczenie prawidłowo podanej w ofercie stawki podatku od towarów i usług, błędne zsumowanie podanych wartości, błędny wynik działania matematycznego wynikającego z dodawania, odejmowania, mnożenia, dzielenia.</w:t>
      </w:r>
    </w:p>
    <w:p w14:paraId="42F4FFAF" w14:textId="77777777" w:rsidR="00005979" w:rsidRPr="00520AD4" w:rsidRDefault="00005979" w:rsidP="00005979">
      <w:pPr>
        <w:widowControl/>
        <w:numPr>
          <w:ilvl w:val="0"/>
          <w:numId w:val="98"/>
        </w:numPr>
        <w:spacing w:after="240"/>
        <w:ind w:left="113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inne omyłki polegające na niezgodności oferty z dokumentami </w:t>
      </w:r>
      <w:r w:rsidRPr="00520AD4">
        <w:rPr>
          <w:rFonts w:ascii="Times New Roman" w:hAnsi="Times New Roman" w:cs="Times New Roman"/>
          <w:iCs/>
          <w:kern w:val="0"/>
          <w:sz w:val="22"/>
          <w:szCs w:val="22"/>
          <w:lang w:eastAsia="pl-PL" w:bidi="ar-SA"/>
        </w:rPr>
        <w:t>zamówienia</w:t>
      </w:r>
      <w:r w:rsidRPr="00520AD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, niepowodujące istotnych zmian w treści oferty </w:t>
      </w:r>
    </w:p>
    <w:p w14:paraId="4C01A8ED" w14:textId="77777777" w:rsidR="00005979" w:rsidRPr="00520AD4" w:rsidRDefault="00005979" w:rsidP="00005979">
      <w:pPr>
        <w:widowControl/>
        <w:suppressAutoHyphens w:val="0"/>
        <w:autoSpaceDN/>
        <w:spacing w:after="200" w:line="360" w:lineRule="auto"/>
        <w:ind w:left="144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20AD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- niezwłocznie zawiadamiając o tym Wykonawcę, którego oferta została poprawiona.</w:t>
      </w:r>
    </w:p>
    <w:p w14:paraId="76BA6975" w14:textId="77777777" w:rsidR="00005979" w:rsidRPr="00520AD4" w:rsidRDefault="00005979" w:rsidP="00005979">
      <w:pPr>
        <w:widowControl/>
        <w:numPr>
          <w:ilvl w:val="0"/>
          <w:numId w:val="116"/>
        </w:numPr>
        <w:suppressAutoHyphens w:val="0"/>
        <w:autoSpaceDN/>
        <w:spacing w:after="20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20AD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przypadku, o którym mowa </w:t>
      </w:r>
      <w:r w:rsidRPr="00520AD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 ust. 2 pkt 3</w:t>
      </w:r>
      <w:r w:rsidRPr="00520AD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0F6C7724" w14:textId="24DBDB19" w:rsidR="00C61C8C" w:rsidRPr="00F32710" w:rsidRDefault="00EF4C60" w:rsidP="00457C6F">
      <w:pPr>
        <w:pStyle w:val="Akapitzlist"/>
        <w:widowControl/>
        <w:numPr>
          <w:ilvl w:val="0"/>
          <w:numId w:val="153"/>
        </w:numPr>
        <w:suppressAutoHyphens w:val="0"/>
        <w:autoSpaceDN/>
        <w:spacing w:after="240" w:line="240" w:lineRule="auto"/>
        <w:textAlignment w:val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WYKAZ PODMIOTOWYCH ŚRODKÓW DOWODOWYCH.</w:t>
      </w:r>
    </w:p>
    <w:p w14:paraId="54AA8567" w14:textId="1ABDFCF4" w:rsidR="0037711A" w:rsidRPr="0037711A" w:rsidRDefault="0037711A" w:rsidP="00457C6F">
      <w:pPr>
        <w:pStyle w:val="Akapitzlist"/>
        <w:widowControl/>
        <w:numPr>
          <w:ilvl w:val="0"/>
          <w:numId w:val="127"/>
        </w:numPr>
        <w:suppressAutoHyphens w:val="0"/>
        <w:autoSpaceDN/>
        <w:spacing w:after="240" w:line="240" w:lineRule="auto"/>
        <w:textAlignment w:val="auto"/>
        <w:rPr>
          <w:sz w:val="22"/>
          <w:szCs w:val="22"/>
        </w:rPr>
      </w:pPr>
      <w:r w:rsidRPr="0037711A">
        <w:rPr>
          <w:color w:val="000000"/>
          <w:kern w:val="0"/>
          <w:sz w:val="22"/>
          <w:szCs w:val="22"/>
          <w:lang w:eastAsia="pl-PL" w:bidi="ar-SA"/>
        </w:rPr>
        <w:t xml:space="preserve">Zamawiający wzywa wykonawcę, którego oferta została najwyżej oceniona, do złożenia </w:t>
      </w:r>
      <w:r w:rsidRPr="0037711A">
        <w:rPr>
          <w:color w:val="000000"/>
          <w:kern w:val="0"/>
          <w:sz w:val="22"/>
          <w:szCs w:val="22"/>
          <w:lang w:eastAsia="pl-PL" w:bidi="ar-SA"/>
        </w:rPr>
        <w:br/>
        <w:t>w wyznaczonym terminie, nie krótszym niż 5 dni od dnia wezwania, podmiotowych środków dowodowych, aktualnych na dzień złożenia:</w:t>
      </w:r>
    </w:p>
    <w:p w14:paraId="2CCCAD24" w14:textId="14521F13" w:rsidR="0037711A" w:rsidRPr="00520AD4" w:rsidRDefault="0037711A" w:rsidP="0037711A">
      <w:pPr>
        <w:pStyle w:val="Akapitzlist"/>
        <w:widowControl/>
        <w:numPr>
          <w:ilvl w:val="0"/>
          <w:numId w:val="113"/>
        </w:numPr>
        <w:suppressAutoHyphens w:val="0"/>
        <w:autoSpaceDN/>
        <w:spacing w:after="160" w:line="259" w:lineRule="auto"/>
        <w:ind w:left="993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oświadczenia Wykonawcy</w:t>
      </w: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, w zakresie </w:t>
      </w:r>
      <w:r w:rsidRPr="00520AD4">
        <w:rPr>
          <w:b/>
          <w:color w:val="000000"/>
          <w:kern w:val="0"/>
          <w:sz w:val="22"/>
          <w:szCs w:val="22"/>
          <w:lang w:eastAsia="pl-PL" w:bidi="ar-SA"/>
        </w:rPr>
        <w:t>art. 108 ust. 1 pkt 5 ustawy,</w:t>
      </w: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 o braku przynależności do tej samej grupy kapitałowej, w rozumieniu ustawy z dnia 16 lutego 2007 r. o ochronie konkurencji i konsumentów (Dz. U. z 2021 r. poz. 275),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</w:t>
      </w:r>
      <w:r>
        <w:rPr>
          <w:color w:val="000000"/>
          <w:kern w:val="0"/>
          <w:sz w:val="22"/>
          <w:szCs w:val="22"/>
          <w:lang w:eastAsia="pl-PL" w:bidi="ar-SA"/>
        </w:rPr>
        <w:br/>
      </w:r>
      <w:r w:rsidRPr="00520AD4">
        <w:rPr>
          <w:color w:val="000000"/>
          <w:kern w:val="0"/>
          <w:sz w:val="22"/>
          <w:szCs w:val="22"/>
          <w:lang w:eastAsia="pl-PL" w:bidi="ar-SA"/>
        </w:rPr>
        <w:t>o dopuszczenie do udziału w postępowaniu niezależnie od innego wykonawcy należącego do tej samej grupy kapitałowej;</w:t>
      </w:r>
    </w:p>
    <w:p w14:paraId="431B070F" w14:textId="2D7ECB7C" w:rsidR="0037711A" w:rsidRPr="00520AD4" w:rsidRDefault="0037711A" w:rsidP="0037711A">
      <w:pPr>
        <w:pStyle w:val="Akapitzlist"/>
        <w:widowControl/>
        <w:numPr>
          <w:ilvl w:val="0"/>
          <w:numId w:val="113"/>
        </w:numPr>
        <w:suppressAutoHyphens w:val="0"/>
        <w:autoSpaceDN/>
        <w:spacing w:after="160" w:line="259" w:lineRule="auto"/>
        <w:ind w:left="993" w:hanging="284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b/>
          <w:bCs/>
          <w:color w:val="000000"/>
          <w:kern w:val="0"/>
          <w:sz w:val="22"/>
          <w:szCs w:val="22"/>
          <w:lang w:eastAsia="pl-PL" w:bidi="ar-SA"/>
        </w:rPr>
        <w:t xml:space="preserve">odpisu lub informacji z Krajowego Rejestru Sądowego lub z Centralnej Ewidencji </w:t>
      </w:r>
      <w:r>
        <w:rPr>
          <w:b/>
          <w:bCs/>
          <w:color w:val="000000"/>
          <w:kern w:val="0"/>
          <w:sz w:val="22"/>
          <w:szCs w:val="22"/>
          <w:lang w:eastAsia="pl-PL" w:bidi="ar-SA"/>
        </w:rPr>
        <w:br/>
      </w:r>
      <w:r w:rsidRPr="00520AD4">
        <w:rPr>
          <w:b/>
          <w:bCs/>
          <w:color w:val="000000"/>
          <w:kern w:val="0"/>
          <w:sz w:val="22"/>
          <w:szCs w:val="22"/>
          <w:lang w:eastAsia="pl-PL" w:bidi="ar-SA"/>
        </w:rPr>
        <w:t>i Informacji o Działalności Gospodarczej</w:t>
      </w: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, w zakresie </w:t>
      </w:r>
      <w:r w:rsidRPr="00520AD4">
        <w:rPr>
          <w:b/>
          <w:color w:val="000000"/>
          <w:kern w:val="0"/>
          <w:sz w:val="22"/>
          <w:szCs w:val="22"/>
          <w:lang w:eastAsia="pl-PL" w:bidi="ar-SA"/>
        </w:rPr>
        <w:t>art. 109 ust. 1 pkt 4 ustawy</w:t>
      </w: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, sporządzonych nie wcześniej niż 3 miesiące przed jej złożeniem, jeżeli odrębne przepisy wymagają wpisu do rejestru lub ewidencji </w:t>
      </w:r>
    </w:p>
    <w:p w14:paraId="7EEAA123" w14:textId="2A40D5AD" w:rsidR="0037711A" w:rsidRPr="00520AD4" w:rsidRDefault="0037711A" w:rsidP="0037711A">
      <w:pPr>
        <w:pStyle w:val="Akapitzlist"/>
        <w:widowControl/>
        <w:numPr>
          <w:ilvl w:val="0"/>
          <w:numId w:val="113"/>
        </w:numPr>
        <w:suppressAutoHyphens w:val="0"/>
        <w:autoSpaceDN/>
        <w:spacing w:after="160" w:line="259" w:lineRule="auto"/>
        <w:ind w:left="993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b/>
          <w:sz w:val="22"/>
          <w:szCs w:val="22"/>
          <w:u w:val="single"/>
        </w:rPr>
        <w:lastRenderedPageBreak/>
        <w:t>oświadczenia Wykonawcy</w:t>
      </w:r>
      <w:r w:rsidRPr="00520AD4">
        <w:rPr>
          <w:sz w:val="22"/>
          <w:szCs w:val="22"/>
        </w:rPr>
        <w:t xml:space="preserve"> o aktualności informacji zawartych w oświadczeniu, o którym mowa  w art. 125 ust. 1 Ustawy, w zakresie podstaw wykluczenia z postępowania określonych w:</w:t>
      </w:r>
    </w:p>
    <w:p w14:paraId="0A34C1FD" w14:textId="77777777" w:rsidR="0037711A" w:rsidRPr="00520AD4" w:rsidRDefault="0037711A" w:rsidP="00457C6F">
      <w:pPr>
        <w:widowControl/>
        <w:numPr>
          <w:ilvl w:val="0"/>
          <w:numId w:val="132"/>
        </w:numPr>
        <w:suppressAutoHyphens w:val="0"/>
        <w:autoSpaceDN/>
        <w:ind w:left="1418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>art. 108 ust. 1 pkt 3 Ustawy;</w:t>
      </w:r>
    </w:p>
    <w:p w14:paraId="2502CD92" w14:textId="77777777" w:rsidR="0037711A" w:rsidRPr="00520AD4" w:rsidRDefault="0037711A" w:rsidP="00457C6F">
      <w:pPr>
        <w:widowControl/>
        <w:numPr>
          <w:ilvl w:val="0"/>
          <w:numId w:val="132"/>
        </w:numPr>
        <w:suppressAutoHyphens w:val="0"/>
        <w:autoSpaceDN/>
        <w:ind w:left="1418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 xml:space="preserve">art. 108 ust. 1 pkt 4 Ustawy dotyczących orzeczenia zakazu ubiegania się o zamówienie publiczne tytułem środka zapobiegawczego, </w:t>
      </w:r>
    </w:p>
    <w:p w14:paraId="77951887" w14:textId="77777777" w:rsidR="0037711A" w:rsidRPr="00520AD4" w:rsidRDefault="0037711A" w:rsidP="00457C6F">
      <w:pPr>
        <w:widowControl/>
        <w:numPr>
          <w:ilvl w:val="0"/>
          <w:numId w:val="132"/>
        </w:numPr>
        <w:suppressAutoHyphens w:val="0"/>
        <w:autoSpaceDN/>
        <w:ind w:left="1418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 xml:space="preserve">art. 108 ust. 1 pkt 5 Ustawy dotyczących zawarcia z innymi Wykonawcami porozumienia mającego na celu zakłócenie konkurencji, </w:t>
      </w:r>
    </w:p>
    <w:p w14:paraId="2DDADF9E" w14:textId="77777777" w:rsidR="0037711A" w:rsidRDefault="0037711A" w:rsidP="00457C6F">
      <w:pPr>
        <w:widowControl/>
        <w:numPr>
          <w:ilvl w:val="0"/>
          <w:numId w:val="132"/>
        </w:numPr>
        <w:suppressAutoHyphens w:val="0"/>
        <w:autoSpaceDN/>
        <w:ind w:left="1418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 xml:space="preserve">art. 108 ust. 1 pkt 6 Ustawy, </w:t>
      </w:r>
    </w:p>
    <w:p w14:paraId="727CF368" w14:textId="77777777" w:rsidR="0037711A" w:rsidRPr="00520AD4" w:rsidRDefault="0037711A" w:rsidP="0037711A">
      <w:pPr>
        <w:widowControl/>
        <w:suppressAutoHyphens w:val="0"/>
        <w:autoSpaceDN/>
        <w:ind w:left="141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40C16B84" w14:textId="65318DCF" w:rsidR="0037711A" w:rsidRPr="00520AD4" w:rsidRDefault="0037711A" w:rsidP="0037711A">
      <w:pPr>
        <w:pStyle w:val="Akapitzlist"/>
        <w:widowControl/>
        <w:numPr>
          <w:ilvl w:val="0"/>
          <w:numId w:val="113"/>
        </w:numPr>
        <w:suppressAutoHyphens w:val="0"/>
        <w:autoSpaceDN/>
        <w:spacing w:before="120" w:after="120" w:line="259" w:lineRule="auto"/>
        <w:ind w:left="993"/>
        <w:textAlignment w:val="auto"/>
        <w:rPr>
          <w:sz w:val="22"/>
          <w:szCs w:val="22"/>
        </w:rPr>
      </w:pPr>
      <w:r w:rsidRPr="00520AD4">
        <w:rPr>
          <w:b/>
          <w:bCs/>
          <w:kern w:val="0"/>
          <w:sz w:val="22"/>
          <w:szCs w:val="22"/>
          <w:u w:val="single"/>
          <w:lang w:eastAsia="pl-PL" w:bidi="ar-SA"/>
        </w:rPr>
        <w:t>oświadczenia Wykonawcy</w:t>
      </w:r>
      <w:r w:rsidRPr="00520AD4">
        <w:rPr>
          <w:kern w:val="0"/>
          <w:sz w:val="22"/>
          <w:szCs w:val="22"/>
          <w:lang w:eastAsia="pl-PL" w:bidi="ar-SA"/>
        </w:rPr>
        <w:t xml:space="preserve"> o aktualności informacji zawartych w oświadczeniu </w:t>
      </w:r>
      <w:r w:rsidR="00D21706">
        <w:rPr>
          <w:kern w:val="0"/>
          <w:sz w:val="22"/>
          <w:szCs w:val="22"/>
          <w:lang w:eastAsia="pl-PL" w:bidi="ar-SA"/>
        </w:rPr>
        <w:br/>
      </w:r>
      <w:r w:rsidRPr="00520AD4">
        <w:rPr>
          <w:kern w:val="0"/>
          <w:sz w:val="22"/>
          <w:szCs w:val="22"/>
          <w:lang w:eastAsia="pl-PL" w:bidi="ar-SA"/>
        </w:rPr>
        <w:t xml:space="preserve">o niepodleganiu wykluczeniu z postępowania </w:t>
      </w:r>
      <w:bookmarkStart w:id="5" w:name="_Hlk129077931"/>
      <w:r w:rsidRPr="00520AD4">
        <w:rPr>
          <w:kern w:val="0"/>
          <w:sz w:val="22"/>
          <w:szCs w:val="22"/>
          <w:lang w:eastAsia="pl-PL" w:bidi="ar-SA"/>
        </w:rPr>
        <w:t xml:space="preserve">na podstawie art. 7 ust. 1 ustawy o szczególnych rozwiązaniach w zakresie przeciwdziałania wspieraniu agresji na Ukrainę oraz służących ochronie bezpieczeństwa narodowego; </w:t>
      </w:r>
    </w:p>
    <w:bookmarkEnd w:id="5"/>
    <w:p w14:paraId="57468CDB" w14:textId="391A345D" w:rsidR="0037711A" w:rsidRPr="00520AD4" w:rsidRDefault="0037711A" w:rsidP="0037711A">
      <w:pPr>
        <w:pStyle w:val="Akapitzlist"/>
        <w:widowControl/>
        <w:numPr>
          <w:ilvl w:val="0"/>
          <w:numId w:val="113"/>
        </w:numPr>
        <w:suppressAutoHyphens w:val="0"/>
        <w:autoSpaceDN/>
        <w:spacing w:line="259" w:lineRule="auto"/>
        <w:ind w:left="993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jeżeli Wykonawca ma siedzibę lub miejsce zamieszkania poza granicami Rzeczypospolitej Polskiej, zamiast odpisu albo informacji z Krajowego Rejestru Sądowego lub z Centralnej Ewidencji i Informacji o Działalności Gospodarczej,  </w:t>
      </w:r>
      <w:r w:rsidRPr="00520AD4">
        <w:rPr>
          <w:b/>
          <w:color w:val="000000"/>
          <w:kern w:val="0"/>
          <w:sz w:val="22"/>
          <w:szCs w:val="22"/>
          <w:lang w:eastAsia="pl-PL" w:bidi="ar-SA"/>
        </w:rPr>
        <w:t>o których mowa w ust. 1 pkt 2</w:t>
      </w: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 składa dokument lub dokumenty wystawione w kraju, w którym ma siedzibę lub miejsce zamieszkania, potwierdzające odpowiednio że: nie otwarto jego likwidacji ani nie ogłoszono upadłości, jego  </w:t>
      </w:r>
      <w:r w:rsidRPr="00520AD4">
        <w:rPr>
          <w:color w:val="000000"/>
          <w:sz w:val="22"/>
          <w:szCs w:val="22"/>
          <w:lang w:eastAsia="pl-PL"/>
        </w:rPr>
        <w:t>aktywami nie zarządza likwidator lub sąd, nie zawarł układu z wierzycielami, jego działalność gospodarcza nie jest  zawieszona ani nie znajduje się on w innej tego rodzaju sytuacji wynikającej z podobnej procedury przewidzianej w przepisach miejsca wszczęcia tej procedury. Dokument lub dokumenty o których mowa powyżej powinny być wystawione nie wcześniej niż 3 miesiące przed ich złożeniem;</w:t>
      </w:r>
      <w:r w:rsidRPr="00520AD4">
        <w:rPr>
          <w:i/>
          <w:color w:val="000000"/>
          <w:sz w:val="22"/>
          <w:szCs w:val="22"/>
          <w:lang w:eastAsia="pl-PL"/>
        </w:rPr>
        <w:t xml:space="preserve"> </w:t>
      </w:r>
    </w:p>
    <w:p w14:paraId="48968899" w14:textId="77777777" w:rsidR="0037711A" w:rsidRPr="00520AD4" w:rsidRDefault="0037711A" w:rsidP="0037711A">
      <w:pPr>
        <w:pStyle w:val="Akapitzlist"/>
        <w:widowControl/>
        <w:numPr>
          <w:ilvl w:val="0"/>
          <w:numId w:val="113"/>
        </w:numPr>
        <w:suppressAutoHyphens w:val="0"/>
        <w:autoSpaceDN/>
        <w:spacing w:line="259" w:lineRule="auto"/>
        <w:ind w:left="993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jeżeli w kraju, w którym Wykonawca ma siedzibę lub miejsce zamieszkania, nie wydaje się dokumentów, </w:t>
      </w:r>
      <w:r w:rsidRPr="00520AD4">
        <w:rPr>
          <w:b/>
          <w:color w:val="000000"/>
          <w:kern w:val="0"/>
          <w:sz w:val="22"/>
          <w:szCs w:val="22"/>
          <w:lang w:eastAsia="pl-PL" w:bidi="ar-SA"/>
        </w:rPr>
        <w:t>o których mowa w ust. 1 pkt 2</w:t>
      </w:r>
      <w:r w:rsidRPr="00520AD4">
        <w:rPr>
          <w:color w:val="000000"/>
          <w:kern w:val="0"/>
          <w:sz w:val="22"/>
          <w:szCs w:val="22"/>
          <w:lang w:eastAsia="pl-PL" w:bidi="ar-SA"/>
        </w:rPr>
        <w:t>, zastępuje się je w całości lub części dokumentem zawierającym odpowiednio oświadczenie Wykonawcy, ze wskazaniem osoby albo osób uprawnionych do jego reprezentacji, lub oświadczenie osoby, której dokument dotyczy, złożone pod przysięgą lub jeżeli w kraju, w którym wykonawca ma siedzibę lub miejsce zamieszkania nie ma przepisów o oświadczeniu pod przysięgą, złożone przed organem sądowym lub administracyjnym, notariuszem, organem samorządu zawodowego lub gospodarczego właściwym ze względu na siedzibę lub miejsce zamieszkania Wykonawcy;</w:t>
      </w:r>
    </w:p>
    <w:p w14:paraId="520323A8" w14:textId="77777777" w:rsidR="0037711A" w:rsidRPr="00520AD4" w:rsidRDefault="0037711A" w:rsidP="00457C6F">
      <w:pPr>
        <w:pStyle w:val="Akapitzlist"/>
        <w:widowControl/>
        <w:numPr>
          <w:ilvl w:val="0"/>
          <w:numId w:val="133"/>
        </w:numPr>
        <w:suppressAutoHyphens w:val="0"/>
        <w:autoSpaceDN/>
        <w:spacing w:after="160" w:line="259" w:lineRule="auto"/>
        <w:ind w:left="567" w:hanging="425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520AD4">
        <w:rPr>
          <w:bCs/>
          <w:color w:val="000000" w:themeColor="text1"/>
          <w:sz w:val="22"/>
          <w:szCs w:val="22"/>
        </w:rPr>
        <w:t xml:space="preserve">W przypadku wspólnego ubiegania się o zamówienie przez Wykonawców, oświadczenia, dokumenty </w:t>
      </w:r>
      <w:r w:rsidRPr="00520AD4">
        <w:rPr>
          <w:b/>
          <w:bCs/>
          <w:color w:val="000000" w:themeColor="text1"/>
          <w:sz w:val="22"/>
          <w:szCs w:val="22"/>
        </w:rPr>
        <w:t>w zakresie ust. 1 pkt 1 - 4</w:t>
      </w:r>
      <w:r w:rsidRPr="00520AD4">
        <w:rPr>
          <w:bCs/>
          <w:color w:val="000000" w:themeColor="text1"/>
          <w:sz w:val="22"/>
          <w:szCs w:val="22"/>
        </w:rPr>
        <w:t xml:space="preserve"> składa każdy z Wykonawców, wspólnie ubiegających się o zamówienie;</w:t>
      </w:r>
    </w:p>
    <w:p w14:paraId="5D7BC835" w14:textId="77777777" w:rsidR="0037711A" w:rsidRPr="00181B62" w:rsidRDefault="0037711A" w:rsidP="00457C6F">
      <w:pPr>
        <w:pStyle w:val="Akapitzlist"/>
        <w:widowControl/>
        <w:numPr>
          <w:ilvl w:val="0"/>
          <w:numId w:val="133"/>
        </w:numPr>
        <w:suppressAutoHyphens w:val="0"/>
        <w:autoSpaceDN/>
        <w:spacing w:line="259" w:lineRule="auto"/>
        <w:ind w:left="567" w:hanging="425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 w:rsidRPr="0055381F">
        <w:rPr>
          <w:bCs/>
          <w:sz w:val="22"/>
          <w:szCs w:val="22"/>
        </w:rPr>
        <w:t xml:space="preserve">Zamawiający żąda od Wykonawcy przedstawienia oświadczeń i dokumentów podmiotów udostępniających zasoby </w:t>
      </w:r>
      <w:r w:rsidRPr="0055381F">
        <w:rPr>
          <w:b/>
          <w:sz w:val="22"/>
          <w:szCs w:val="22"/>
        </w:rPr>
        <w:t>w zakresie ust. 1 pkt 2-</w:t>
      </w:r>
      <w:r>
        <w:rPr>
          <w:b/>
          <w:sz w:val="22"/>
          <w:szCs w:val="22"/>
        </w:rPr>
        <w:t>4</w:t>
      </w:r>
      <w:r w:rsidRPr="0055381F">
        <w:rPr>
          <w:bCs/>
          <w:sz w:val="22"/>
          <w:szCs w:val="22"/>
        </w:rPr>
        <w:t xml:space="preserve"> </w:t>
      </w:r>
      <w:r w:rsidRPr="00301E76">
        <w:rPr>
          <w:b/>
          <w:sz w:val="22"/>
          <w:szCs w:val="22"/>
        </w:rPr>
        <w:t>od podmiotu, aktualnych na dzień złożenia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 w:rsidRPr="00181B62">
        <w:rPr>
          <w:bCs/>
          <w:sz w:val="22"/>
          <w:szCs w:val="22"/>
        </w:rPr>
        <w:t xml:space="preserve">w przypadku gdy Wykonawca polega na zdolnościach technicznych lub zawodowych lub sytuacji ekonomicznej lub sytuacji finansowej podmiotów udostępniających zasoby na podstawie </w:t>
      </w:r>
      <w:r w:rsidRPr="00181B62">
        <w:rPr>
          <w:b/>
          <w:sz w:val="22"/>
          <w:szCs w:val="22"/>
        </w:rPr>
        <w:t>art. 118 ustawy</w:t>
      </w:r>
      <w:r>
        <w:rPr>
          <w:bCs/>
          <w:sz w:val="22"/>
          <w:szCs w:val="22"/>
        </w:rPr>
        <w:t>;</w:t>
      </w:r>
    </w:p>
    <w:p w14:paraId="70BC93D5" w14:textId="0FA08462" w:rsidR="0037711A" w:rsidRPr="00181B62" w:rsidRDefault="0037711A" w:rsidP="00457C6F">
      <w:pPr>
        <w:pStyle w:val="Akapitzlist"/>
        <w:widowControl/>
        <w:numPr>
          <w:ilvl w:val="0"/>
          <w:numId w:val="133"/>
        </w:numPr>
        <w:suppressAutoHyphens w:val="0"/>
        <w:autoSpaceDN/>
        <w:spacing w:line="259" w:lineRule="auto"/>
        <w:ind w:left="567" w:hanging="425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>
        <w:rPr>
          <w:sz w:val="22"/>
          <w:szCs w:val="22"/>
        </w:rPr>
        <w:t>W</w:t>
      </w:r>
      <w:r w:rsidRPr="00181B62">
        <w:rPr>
          <w:sz w:val="22"/>
          <w:szCs w:val="22"/>
        </w:rPr>
        <w:t xml:space="preserve"> przypadku, gdy Wykonawca zamierza powierzyć realizację zamówienia podwykonawcy nie będącego  podmiotem udostępniającym zasoby na zasadach określonych w art. </w:t>
      </w:r>
      <w:r w:rsidRPr="00D814F1">
        <w:rPr>
          <w:b/>
          <w:bCs/>
          <w:sz w:val="22"/>
          <w:szCs w:val="22"/>
        </w:rPr>
        <w:t>118 ustawy,</w:t>
      </w:r>
      <w:r w:rsidRPr="00181B62">
        <w:rPr>
          <w:sz w:val="22"/>
          <w:szCs w:val="22"/>
        </w:rPr>
        <w:t xml:space="preserve"> Zamawiający odstępuje od żądania od Wykonawcy podmiotowych środków dowodowych </w:t>
      </w:r>
      <w:r w:rsidR="00D21706">
        <w:rPr>
          <w:sz w:val="22"/>
          <w:szCs w:val="22"/>
        </w:rPr>
        <w:br/>
      </w:r>
      <w:r w:rsidRPr="00181B62">
        <w:rPr>
          <w:sz w:val="22"/>
          <w:szCs w:val="22"/>
        </w:rPr>
        <w:t>w zakresie braku podstaw wykluczenia z postępowania dotyczących</w:t>
      </w:r>
      <w:r>
        <w:rPr>
          <w:sz w:val="22"/>
          <w:szCs w:val="22"/>
        </w:rPr>
        <w:t xml:space="preserve"> tego podmiotu.</w:t>
      </w:r>
    </w:p>
    <w:p w14:paraId="0D8058E1" w14:textId="6CF17E7C" w:rsidR="0037711A" w:rsidRPr="00520AD4" w:rsidRDefault="0037711A" w:rsidP="00457C6F">
      <w:pPr>
        <w:pStyle w:val="Akapitzlist"/>
        <w:widowControl/>
        <w:numPr>
          <w:ilvl w:val="0"/>
          <w:numId w:val="133"/>
        </w:numPr>
        <w:suppressAutoHyphens w:val="0"/>
        <w:autoSpaceDN/>
        <w:spacing w:after="160" w:line="259" w:lineRule="auto"/>
        <w:ind w:left="567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>Zamawiający, w stosunku do Wykonawców wspólnie ubiegających się o udzielenie zamówienia,</w:t>
      </w:r>
      <w:r w:rsidR="00D21706">
        <w:rPr>
          <w:color w:val="000000"/>
          <w:kern w:val="0"/>
          <w:sz w:val="22"/>
          <w:szCs w:val="22"/>
          <w:lang w:eastAsia="pl-PL" w:bidi="ar-SA"/>
        </w:rPr>
        <w:br/>
      </w: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w odniesieniu do spełniania warunku – </w:t>
      </w:r>
      <w:r w:rsidRPr="00520AD4">
        <w:rPr>
          <w:b/>
          <w:bCs/>
          <w:color w:val="000000"/>
          <w:kern w:val="0"/>
          <w:sz w:val="22"/>
          <w:szCs w:val="22"/>
          <w:lang w:eastAsia="pl-PL" w:bidi="ar-SA"/>
        </w:rPr>
        <w:t>nie dotyczy.</w:t>
      </w:r>
    </w:p>
    <w:p w14:paraId="0FDE6504" w14:textId="1027C8A3" w:rsidR="0037711A" w:rsidRPr="00520AD4" w:rsidRDefault="0037711A" w:rsidP="00457C6F">
      <w:pPr>
        <w:pStyle w:val="Akapitzlist"/>
        <w:widowControl/>
        <w:numPr>
          <w:ilvl w:val="0"/>
          <w:numId w:val="133"/>
        </w:numPr>
        <w:suppressAutoHyphens w:val="0"/>
        <w:autoSpaceDN/>
        <w:spacing w:after="160" w:line="259" w:lineRule="auto"/>
        <w:ind w:left="567" w:hanging="425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530EA3">
        <w:rPr>
          <w:sz w:val="22"/>
          <w:szCs w:val="22"/>
        </w:rPr>
        <w:lastRenderedPageBreak/>
        <w:t>Jeżeli z</w:t>
      </w:r>
      <w:r w:rsidRPr="00520AD4">
        <w:rPr>
          <w:sz w:val="22"/>
          <w:szCs w:val="22"/>
        </w:rPr>
        <w:t xml:space="preserve"> uzasadnionej przyczyny Wykonawca nie może złożyć wymaganych przez Zamawiającego podmiotowych środków dowodowych, Wykonawca składa inne podmiotowe środki dowodowe, które w wystarczający sposób potwierdzają spełnianie opisanego przez zamawiającego warunku udziału</w:t>
      </w:r>
      <w:r w:rsidR="00131493">
        <w:rPr>
          <w:sz w:val="22"/>
          <w:szCs w:val="22"/>
        </w:rPr>
        <w:t xml:space="preserve"> </w:t>
      </w:r>
      <w:r w:rsidRPr="00520AD4">
        <w:rPr>
          <w:sz w:val="22"/>
          <w:szCs w:val="22"/>
        </w:rPr>
        <w:t xml:space="preserve"> w postępowaniu – </w:t>
      </w:r>
      <w:r w:rsidRPr="00520AD4">
        <w:rPr>
          <w:b/>
          <w:bCs/>
          <w:sz w:val="22"/>
          <w:szCs w:val="22"/>
        </w:rPr>
        <w:t>jeżeli dotyczy.</w:t>
      </w:r>
    </w:p>
    <w:p w14:paraId="61D6038C" w14:textId="5195DEED" w:rsidR="0037711A" w:rsidRPr="00520AD4" w:rsidRDefault="0037711A" w:rsidP="00457C6F">
      <w:pPr>
        <w:pStyle w:val="Akapitzlist"/>
        <w:widowControl/>
        <w:numPr>
          <w:ilvl w:val="0"/>
          <w:numId w:val="133"/>
        </w:numPr>
        <w:suppressAutoHyphens w:val="0"/>
        <w:autoSpaceDN/>
        <w:spacing w:after="160" w:line="259" w:lineRule="auto"/>
        <w:ind w:left="567" w:hanging="425"/>
        <w:textAlignment w:val="auto"/>
        <w:rPr>
          <w:b/>
          <w:bCs/>
          <w:i/>
          <w:iCs/>
          <w:color w:val="000000"/>
          <w:kern w:val="0"/>
          <w:sz w:val="22"/>
          <w:szCs w:val="22"/>
          <w:lang w:eastAsia="pl-PL" w:bidi="ar-SA"/>
        </w:rPr>
      </w:pPr>
      <w:r w:rsidRPr="00520AD4">
        <w:rPr>
          <w:color w:val="000000"/>
          <w:sz w:val="22"/>
          <w:szCs w:val="22"/>
        </w:rPr>
        <w:t xml:space="preserve">Jeżeli zmiana albo rezygnacja z podwykonawcy dotyczy podmiotu, na którego zasoby Wykonawca powoływał się, na zasadach określonych w </w:t>
      </w:r>
      <w:r w:rsidRPr="00520AD4">
        <w:rPr>
          <w:b/>
          <w:color w:val="000000"/>
          <w:sz w:val="22"/>
          <w:szCs w:val="22"/>
        </w:rPr>
        <w:t>art. 118 ust. 1</w:t>
      </w:r>
      <w:r w:rsidRPr="00520AD4">
        <w:rPr>
          <w:color w:val="000000"/>
          <w:sz w:val="22"/>
          <w:szCs w:val="22"/>
        </w:rPr>
        <w:t xml:space="preserve"> </w:t>
      </w:r>
      <w:r w:rsidRPr="00520AD4">
        <w:rPr>
          <w:b/>
          <w:color w:val="000000"/>
          <w:sz w:val="22"/>
          <w:szCs w:val="22"/>
        </w:rPr>
        <w:t xml:space="preserve">Ustawy </w:t>
      </w:r>
      <w:proofErr w:type="spellStart"/>
      <w:r w:rsidRPr="00520AD4">
        <w:rPr>
          <w:b/>
          <w:color w:val="000000"/>
          <w:sz w:val="22"/>
          <w:szCs w:val="22"/>
        </w:rPr>
        <w:t>Pzp</w:t>
      </w:r>
      <w:proofErr w:type="spellEnd"/>
      <w:r w:rsidRPr="00520AD4">
        <w:rPr>
          <w:b/>
          <w:color w:val="000000"/>
          <w:sz w:val="22"/>
          <w:szCs w:val="22"/>
        </w:rPr>
        <w:t>,</w:t>
      </w:r>
      <w:r w:rsidRPr="00520AD4">
        <w:rPr>
          <w:color w:val="000000"/>
          <w:sz w:val="22"/>
          <w:szCs w:val="22"/>
        </w:rPr>
        <w:t xml:space="preserve"> w celu wykazania spełniania warunków udziału w postępowaniu, Wykonawca jest obowiązany wykazać Zamawiającemu, że proponowany inny podwykonawca lub Wykonawca samodzielnie spełnia je </w:t>
      </w:r>
      <w:r w:rsidR="001056EA">
        <w:rPr>
          <w:color w:val="000000"/>
          <w:sz w:val="22"/>
          <w:szCs w:val="22"/>
        </w:rPr>
        <w:br/>
      </w:r>
      <w:r w:rsidRPr="00520AD4">
        <w:rPr>
          <w:color w:val="000000"/>
          <w:sz w:val="22"/>
          <w:szCs w:val="22"/>
        </w:rPr>
        <w:t>w stopniu nie mniejszym niż podwykonawca, na którego zasoby Wykonawca powoływał się w trakcie postępowania  o udzielenie zamówienia;</w:t>
      </w:r>
    </w:p>
    <w:p w14:paraId="6A52FB6E" w14:textId="77777777" w:rsidR="0037711A" w:rsidRPr="00520AD4" w:rsidRDefault="0037711A" w:rsidP="00457C6F">
      <w:pPr>
        <w:pStyle w:val="Akapitzlist"/>
        <w:widowControl/>
        <w:numPr>
          <w:ilvl w:val="0"/>
          <w:numId w:val="133"/>
        </w:numPr>
        <w:suppressAutoHyphens w:val="0"/>
        <w:autoSpaceDN/>
        <w:spacing w:after="160" w:line="259" w:lineRule="auto"/>
        <w:ind w:left="567" w:hanging="425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>Zamawiający nie wzywa do złożenia podmiotowych środków dowodowych, jeżeli:</w:t>
      </w:r>
    </w:p>
    <w:p w14:paraId="0C84A88B" w14:textId="3CBC53C5" w:rsidR="0037711A" w:rsidRPr="00520AD4" w:rsidRDefault="0037711A" w:rsidP="00457C6F">
      <w:pPr>
        <w:pStyle w:val="Akapitzlist"/>
        <w:widowControl/>
        <w:numPr>
          <w:ilvl w:val="0"/>
          <w:numId w:val="178"/>
        </w:numPr>
        <w:suppressAutoHyphens w:val="0"/>
        <w:autoSpaceDN/>
        <w:spacing w:line="240" w:lineRule="auto"/>
        <w:ind w:left="851" w:hanging="284"/>
        <w:textAlignment w:val="auto"/>
        <w:rPr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="009B2114">
        <w:rPr>
          <w:color w:val="000000"/>
          <w:kern w:val="0"/>
          <w:sz w:val="22"/>
          <w:szCs w:val="22"/>
          <w:lang w:eastAsia="pl-PL" w:bidi="ar-SA"/>
        </w:rPr>
        <w:br/>
      </w:r>
      <w:r w:rsidRPr="00520AD4">
        <w:rPr>
          <w:color w:val="000000"/>
          <w:kern w:val="0"/>
          <w:sz w:val="22"/>
          <w:szCs w:val="22"/>
          <w:lang w:eastAsia="pl-PL" w:bidi="ar-SA"/>
        </w:rPr>
        <w:t>w oświadczeniu dane umożliwiające dostęp do tych środków;</w:t>
      </w:r>
    </w:p>
    <w:p w14:paraId="5842A074" w14:textId="77777777" w:rsidR="0037711A" w:rsidRPr="00C9443B" w:rsidRDefault="0037711A" w:rsidP="00457C6F">
      <w:pPr>
        <w:pStyle w:val="Akapitzlist"/>
        <w:widowControl/>
        <w:numPr>
          <w:ilvl w:val="0"/>
          <w:numId w:val="178"/>
        </w:numPr>
        <w:suppressAutoHyphens w:val="0"/>
        <w:autoSpaceDN/>
        <w:spacing w:line="240" w:lineRule="auto"/>
        <w:ind w:left="851" w:hanging="284"/>
        <w:textAlignment w:val="auto"/>
        <w:rPr>
          <w:kern w:val="0"/>
          <w:sz w:val="22"/>
          <w:szCs w:val="22"/>
          <w:lang w:eastAsia="pl-PL" w:bidi="ar-SA"/>
        </w:rPr>
      </w:pPr>
      <w:r w:rsidRPr="00C9443B">
        <w:rPr>
          <w:kern w:val="0"/>
          <w:sz w:val="22"/>
          <w:szCs w:val="22"/>
          <w:lang w:eastAsia="pl-PL" w:bidi="ar-SA"/>
        </w:rPr>
        <w:t xml:space="preserve">podmiotowym środkiem dowodowym jest oświadczenie, którego treść odpowiada zakresowi oświadczenia, o którym mowa </w:t>
      </w:r>
      <w:r w:rsidRPr="00C9443B">
        <w:rPr>
          <w:b/>
          <w:kern w:val="0"/>
          <w:sz w:val="22"/>
          <w:szCs w:val="22"/>
          <w:lang w:eastAsia="pl-PL" w:bidi="ar-SA"/>
        </w:rPr>
        <w:t>w art. 125 ust. 1.</w:t>
      </w:r>
    </w:p>
    <w:p w14:paraId="0818AB2F" w14:textId="45ED5629" w:rsidR="00C0010D" w:rsidRPr="00C0010D" w:rsidRDefault="0037711A" w:rsidP="00457C6F">
      <w:pPr>
        <w:pStyle w:val="Akapitzlist"/>
        <w:widowControl/>
        <w:numPr>
          <w:ilvl w:val="0"/>
          <w:numId w:val="133"/>
        </w:numPr>
        <w:suppressAutoHyphens w:val="0"/>
        <w:autoSpaceDN/>
        <w:spacing w:line="240" w:lineRule="auto"/>
        <w:ind w:left="567" w:hanging="425"/>
        <w:textAlignment w:val="auto"/>
        <w:rPr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Wykonawca nie jest zobowiązany do złożenia podmiotowych środków dowodowych, które zamawiający posiada, jeżeli Wykonawca wskaże te środki oraz potwierdzi ich prawidłowość </w:t>
      </w:r>
      <w:r w:rsidR="009B2114">
        <w:rPr>
          <w:color w:val="000000"/>
          <w:kern w:val="0"/>
          <w:sz w:val="22"/>
          <w:szCs w:val="22"/>
          <w:lang w:eastAsia="pl-PL" w:bidi="ar-SA"/>
        </w:rPr>
        <w:br/>
      </w:r>
      <w:r w:rsidRPr="00520AD4">
        <w:rPr>
          <w:color w:val="000000"/>
          <w:kern w:val="0"/>
          <w:sz w:val="22"/>
          <w:szCs w:val="22"/>
          <w:lang w:eastAsia="pl-PL" w:bidi="ar-SA"/>
        </w:rPr>
        <w:t>i aktualność.</w:t>
      </w:r>
    </w:p>
    <w:p w14:paraId="50B541CF" w14:textId="346454DE" w:rsidR="0037711A" w:rsidRPr="00C0010D" w:rsidRDefault="0037711A" w:rsidP="00457C6F">
      <w:pPr>
        <w:pStyle w:val="Akapitzlist"/>
        <w:widowControl/>
        <w:numPr>
          <w:ilvl w:val="0"/>
          <w:numId w:val="133"/>
        </w:numPr>
        <w:suppressAutoHyphens w:val="0"/>
        <w:autoSpaceDN/>
        <w:spacing w:line="240" w:lineRule="auto"/>
        <w:ind w:left="567" w:hanging="425"/>
        <w:textAlignment w:val="auto"/>
        <w:rPr>
          <w:kern w:val="0"/>
          <w:sz w:val="22"/>
          <w:szCs w:val="22"/>
          <w:lang w:eastAsia="pl-PL" w:bidi="ar-SA"/>
        </w:rPr>
      </w:pPr>
      <w:r w:rsidRPr="00C0010D">
        <w:rPr>
          <w:color w:val="000000"/>
          <w:kern w:val="0"/>
          <w:sz w:val="22"/>
          <w:szCs w:val="22"/>
          <w:lang w:eastAsia="pl-PL" w:bidi="ar-SA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Pr="00C0010D">
        <w:rPr>
          <w:smallCaps/>
          <w:sz w:val="22"/>
          <w:szCs w:val="22"/>
          <w:lang w:eastAsia="pl-PL" w:bidi="ar-SA"/>
        </w:rPr>
        <w:t>30</w:t>
      </w:r>
      <w:r w:rsidRPr="00C0010D">
        <w:rPr>
          <w:smallCaps/>
          <w:color w:val="000000"/>
          <w:kern w:val="0"/>
          <w:sz w:val="22"/>
          <w:szCs w:val="22"/>
          <w:lang w:eastAsia="pl-PL" w:bidi="ar-SA"/>
        </w:rPr>
        <w:t xml:space="preserve"> </w:t>
      </w:r>
      <w:r w:rsidRPr="00C0010D">
        <w:rPr>
          <w:color w:val="000000"/>
          <w:kern w:val="0"/>
          <w:sz w:val="22"/>
          <w:szCs w:val="22"/>
          <w:lang w:eastAsia="pl-PL" w:bidi="ar-SA"/>
        </w:rPr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421920F8" w14:textId="525A2CA4" w:rsidR="00EB3EC0" w:rsidRDefault="00EB3EC0" w:rsidP="00457C6F">
      <w:pPr>
        <w:pStyle w:val="NumeracjaUrzdowa"/>
        <w:numPr>
          <w:ilvl w:val="0"/>
          <w:numId w:val="166"/>
        </w:numPr>
        <w:spacing w:line="240" w:lineRule="auto"/>
        <w:rPr>
          <w:rFonts w:eastAsia="Arial Unicode MS"/>
          <w:b/>
          <w:sz w:val="22"/>
          <w:szCs w:val="22"/>
        </w:rPr>
      </w:pPr>
      <w:r w:rsidRPr="00F32710">
        <w:rPr>
          <w:rFonts w:eastAsia="Arial Unicode MS"/>
          <w:b/>
          <w:sz w:val="22"/>
          <w:szCs w:val="22"/>
        </w:rPr>
        <w:t>OPIS SPOSOBU OBLICZENIA CENY</w:t>
      </w:r>
    </w:p>
    <w:p w14:paraId="6686A702" w14:textId="77777777" w:rsidR="00F67731" w:rsidRDefault="00F67731" w:rsidP="00F67731">
      <w:pPr>
        <w:pStyle w:val="NumeracjaUrzdowa"/>
        <w:numPr>
          <w:ilvl w:val="0"/>
          <w:numId w:val="0"/>
        </w:numPr>
        <w:spacing w:line="240" w:lineRule="auto"/>
        <w:ind w:left="720"/>
        <w:rPr>
          <w:rFonts w:eastAsia="Arial Unicode MS"/>
          <w:b/>
          <w:sz w:val="22"/>
          <w:szCs w:val="22"/>
        </w:rPr>
      </w:pPr>
    </w:p>
    <w:p w14:paraId="14550532" w14:textId="77777777" w:rsidR="00F67731" w:rsidRPr="00F67731" w:rsidRDefault="009469B0" w:rsidP="00457C6F">
      <w:pPr>
        <w:pStyle w:val="Akapitzlist"/>
        <w:widowControl/>
        <w:numPr>
          <w:ilvl w:val="0"/>
          <w:numId w:val="172"/>
        </w:numPr>
        <w:tabs>
          <w:tab w:val="right" w:pos="567"/>
        </w:tabs>
        <w:suppressAutoHyphens w:val="0"/>
        <w:autoSpaceDN/>
        <w:spacing w:line="240" w:lineRule="auto"/>
        <w:ind w:left="567" w:hanging="283"/>
        <w:textAlignment w:val="auto"/>
        <w:rPr>
          <w:bCs/>
          <w:sz w:val="22"/>
          <w:szCs w:val="22"/>
        </w:rPr>
      </w:pPr>
      <w:r w:rsidRPr="00991AAF">
        <w:rPr>
          <w:b/>
          <w:sz w:val="22"/>
          <w:szCs w:val="22"/>
        </w:rPr>
        <w:t xml:space="preserve">W formularzu </w:t>
      </w:r>
      <w:r w:rsidR="009B2114">
        <w:rPr>
          <w:b/>
          <w:sz w:val="22"/>
          <w:szCs w:val="22"/>
        </w:rPr>
        <w:t xml:space="preserve">ofertowym – załącznik nr 1 do SWZ </w:t>
      </w:r>
      <w:r w:rsidR="009B2114">
        <w:rPr>
          <w:bCs/>
          <w:sz w:val="22"/>
          <w:szCs w:val="22"/>
        </w:rPr>
        <w:t xml:space="preserve">Wykonawca określi ceny jednostkowe </w:t>
      </w:r>
      <w:r w:rsidR="009C4FD0">
        <w:rPr>
          <w:bCs/>
          <w:sz w:val="22"/>
          <w:szCs w:val="22"/>
        </w:rPr>
        <w:t xml:space="preserve">brutto </w:t>
      </w:r>
      <w:r w:rsidR="009B2114">
        <w:rPr>
          <w:bCs/>
          <w:sz w:val="22"/>
          <w:szCs w:val="22"/>
        </w:rPr>
        <w:t xml:space="preserve">za świadczenie poszczególnych usług tj.: </w:t>
      </w:r>
      <w:r w:rsidRPr="009B2114">
        <w:rPr>
          <w:b/>
          <w:sz w:val="22"/>
          <w:szCs w:val="22"/>
        </w:rPr>
        <w:t>Tabela 1</w:t>
      </w:r>
      <w:r w:rsidR="003216AB" w:rsidRPr="009B2114">
        <w:rPr>
          <w:b/>
          <w:sz w:val="22"/>
          <w:szCs w:val="22"/>
        </w:rPr>
        <w:t xml:space="preserve"> – </w:t>
      </w:r>
      <w:r w:rsidRPr="009B2114">
        <w:rPr>
          <w:bCs/>
          <w:sz w:val="22"/>
          <w:szCs w:val="22"/>
        </w:rPr>
        <w:t>usuwanie pojazdów</w:t>
      </w:r>
      <w:r w:rsidR="00991AAF" w:rsidRPr="009B2114">
        <w:rPr>
          <w:bCs/>
          <w:sz w:val="22"/>
          <w:szCs w:val="22"/>
        </w:rPr>
        <w:t xml:space="preserve">, </w:t>
      </w:r>
      <w:r w:rsidRPr="009B2114">
        <w:rPr>
          <w:b/>
          <w:color w:val="000000"/>
          <w:sz w:val="22"/>
          <w:szCs w:val="22"/>
        </w:rPr>
        <w:t>Tabela</w:t>
      </w:r>
      <w:r w:rsidR="003216AB" w:rsidRPr="009B2114">
        <w:rPr>
          <w:b/>
          <w:color w:val="000000"/>
          <w:sz w:val="22"/>
          <w:szCs w:val="22"/>
        </w:rPr>
        <w:t xml:space="preserve"> 2 </w:t>
      </w:r>
      <w:r w:rsidR="009B2114">
        <w:rPr>
          <w:b/>
          <w:color w:val="000000"/>
          <w:sz w:val="22"/>
          <w:szCs w:val="22"/>
        </w:rPr>
        <w:t xml:space="preserve">- </w:t>
      </w:r>
      <w:r w:rsidRPr="009B2114">
        <w:rPr>
          <w:bCs/>
          <w:sz w:val="22"/>
          <w:szCs w:val="22"/>
        </w:rPr>
        <w:t>przechowywanie pojazdów</w:t>
      </w:r>
      <w:r w:rsidR="003216AB" w:rsidRPr="009B2114">
        <w:rPr>
          <w:bCs/>
          <w:sz w:val="22"/>
          <w:szCs w:val="22"/>
        </w:rPr>
        <w:t xml:space="preserve"> w terminie do 90 dni, </w:t>
      </w:r>
      <w:r w:rsidR="003216AB" w:rsidRPr="009B2114">
        <w:rPr>
          <w:b/>
          <w:sz w:val="22"/>
          <w:szCs w:val="22"/>
        </w:rPr>
        <w:t>Tabela 3 –</w:t>
      </w:r>
      <w:r w:rsidR="00FA47C4">
        <w:rPr>
          <w:b/>
          <w:sz w:val="22"/>
          <w:szCs w:val="22"/>
        </w:rPr>
        <w:t xml:space="preserve"> </w:t>
      </w:r>
      <w:r w:rsidR="00991AAF" w:rsidRPr="009B2114">
        <w:rPr>
          <w:bCs/>
          <w:sz w:val="22"/>
          <w:szCs w:val="22"/>
        </w:rPr>
        <w:t>przechowywanie pojazdów w terminie powyżej 90 dni</w:t>
      </w:r>
      <w:r w:rsidRPr="009B2114">
        <w:rPr>
          <w:bCs/>
          <w:sz w:val="22"/>
          <w:szCs w:val="22"/>
        </w:rPr>
        <w:t xml:space="preserve"> </w:t>
      </w:r>
      <w:r w:rsidR="00991AAF" w:rsidRPr="009B2114">
        <w:rPr>
          <w:bCs/>
          <w:sz w:val="22"/>
          <w:szCs w:val="22"/>
        </w:rPr>
        <w:t xml:space="preserve"> </w:t>
      </w:r>
      <w:r w:rsidRPr="009B2114">
        <w:rPr>
          <w:bCs/>
          <w:sz w:val="22"/>
          <w:szCs w:val="22"/>
        </w:rPr>
        <w:t xml:space="preserve">– a następnie </w:t>
      </w:r>
      <w:r w:rsidR="00FA47C4">
        <w:rPr>
          <w:bCs/>
          <w:sz w:val="22"/>
          <w:szCs w:val="22"/>
        </w:rPr>
        <w:t xml:space="preserve">tabeli </w:t>
      </w:r>
      <w:r w:rsidR="00FA47C4">
        <w:rPr>
          <w:b/>
          <w:sz w:val="22"/>
          <w:szCs w:val="22"/>
        </w:rPr>
        <w:t>F</w:t>
      </w:r>
      <w:r w:rsidRPr="00FA47C4">
        <w:rPr>
          <w:b/>
          <w:sz w:val="22"/>
          <w:szCs w:val="22"/>
        </w:rPr>
        <w:t>ormularz</w:t>
      </w:r>
      <w:r w:rsidR="00FA47C4">
        <w:rPr>
          <w:b/>
          <w:sz w:val="22"/>
          <w:szCs w:val="22"/>
        </w:rPr>
        <w:t>a</w:t>
      </w:r>
      <w:r w:rsidRPr="00FA47C4">
        <w:rPr>
          <w:b/>
          <w:sz w:val="22"/>
          <w:szCs w:val="22"/>
        </w:rPr>
        <w:t xml:space="preserve"> wyliczenia ceny oferty brutto</w:t>
      </w:r>
      <w:r w:rsidRPr="009B2114">
        <w:rPr>
          <w:bCs/>
          <w:sz w:val="22"/>
          <w:szCs w:val="22"/>
        </w:rPr>
        <w:t xml:space="preserve"> – </w:t>
      </w:r>
      <w:r w:rsidR="00991AAF" w:rsidRPr="009B2114">
        <w:rPr>
          <w:b/>
          <w:sz w:val="22"/>
          <w:szCs w:val="22"/>
        </w:rPr>
        <w:t xml:space="preserve"> – załącznik nr 1</w:t>
      </w:r>
      <w:r w:rsidR="00FA47C4">
        <w:rPr>
          <w:b/>
          <w:sz w:val="22"/>
          <w:szCs w:val="22"/>
        </w:rPr>
        <w:t>A</w:t>
      </w:r>
      <w:r w:rsidRPr="009B2114">
        <w:rPr>
          <w:b/>
          <w:sz w:val="22"/>
          <w:szCs w:val="22"/>
        </w:rPr>
        <w:t xml:space="preserve"> do SWZ</w:t>
      </w:r>
      <w:r w:rsidRPr="009B2114">
        <w:rPr>
          <w:bCs/>
          <w:sz w:val="22"/>
          <w:szCs w:val="22"/>
        </w:rPr>
        <w:t xml:space="preserve"> przemnoży ceny jednostkowe brutto przez przykładowe ilości wskazane w zestawieniu  usuniętych pojazdów i średniego czasu przechowywania, utworzonego dla celów obliczenia ceny oferty brutto przez Wykonawcę składającego ofertę. Wykonawca zobowiązany jest wyliczoną </w:t>
      </w:r>
      <w:r w:rsidRPr="009B2114">
        <w:rPr>
          <w:bCs/>
          <w:sz w:val="22"/>
          <w:szCs w:val="22"/>
          <w:u w:val="single"/>
        </w:rPr>
        <w:t xml:space="preserve">łączną cenę ofertową brutto wprowadzić do </w:t>
      </w:r>
      <w:r w:rsidRPr="009C4FD0">
        <w:rPr>
          <w:b/>
          <w:sz w:val="22"/>
          <w:szCs w:val="22"/>
          <w:u w:val="single"/>
        </w:rPr>
        <w:t>formularza ofertowego</w:t>
      </w:r>
      <w:r w:rsidR="009C4FD0" w:rsidRPr="009C4FD0">
        <w:rPr>
          <w:b/>
          <w:sz w:val="22"/>
          <w:szCs w:val="22"/>
          <w:u w:val="single"/>
        </w:rPr>
        <w:t xml:space="preserve"> – załącznik nr 1 do SWZ</w:t>
      </w:r>
      <w:r w:rsidRPr="009B2114">
        <w:rPr>
          <w:bCs/>
          <w:sz w:val="22"/>
          <w:szCs w:val="22"/>
          <w:u w:val="single"/>
        </w:rPr>
        <w:t xml:space="preserve"> liczbowo do dwóch miejsc po przecinku.</w:t>
      </w:r>
    </w:p>
    <w:p w14:paraId="275931D7" w14:textId="77777777" w:rsidR="004C53FA" w:rsidRPr="004C53FA" w:rsidRDefault="00F67731" w:rsidP="00457C6F">
      <w:pPr>
        <w:pStyle w:val="Akapitzlist"/>
        <w:widowControl/>
        <w:numPr>
          <w:ilvl w:val="0"/>
          <w:numId w:val="172"/>
        </w:numPr>
        <w:tabs>
          <w:tab w:val="right" w:pos="567"/>
        </w:tabs>
        <w:suppressAutoHyphens w:val="0"/>
        <w:autoSpaceDN/>
        <w:spacing w:line="240" w:lineRule="auto"/>
        <w:ind w:left="567" w:hanging="283"/>
        <w:textAlignment w:val="auto"/>
        <w:rPr>
          <w:bCs/>
          <w:sz w:val="22"/>
          <w:szCs w:val="22"/>
        </w:rPr>
      </w:pPr>
      <w:r w:rsidRPr="00F67731">
        <w:rPr>
          <w:sz w:val="22"/>
          <w:szCs w:val="22"/>
        </w:rPr>
        <w:t xml:space="preserve">Formularz ofertowy stanowi najściślejszą część oferty, która nie podlega uzupełnieniu w trybie art. 128 ust. 1 ustawy </w:t>
      </w:r>
      <w:proofErr w:type="spellStart"/>
      <w:r w:rsidRPr="00F67731">
        <w:rPr>
          <w:sz w:val="22"/>
          <w:szCs w:val="22"/>
        </w:rPr>
        <w:t>Pzp</w:t>
      </w:r>
      <w:proofErr w:type="spellEnd"/>
      <w:r w:rsidRPr="00F67731">
        <w:rPr>
          <w:sz w:val="22"/>
          <w:szCs w:val="22"/>
        </w:rPr>
        <w:t>, jest dokumentem nadrzędnym w stosunku do formularza wyliczenia ceny oferty brutto.</w:t>
      </w:r>
    </w:p>
    <w:p w14:paraId="02D5C394" w14:textId="22801959" w:rsidR="004C53FA" w:rsidRPr="004C53FA" w:rsidRDefault="004C53FA" w:rsidP="00457C6F">
      <w:pPr>
        <w:pStyle w:val="Akapitzlist"/>
        <w:widowControl/>
        <w:numPr>
          <w:ilvl w:val="0"/>
          <w:numId w:val="172"/>
        </w:numPr>
        <w:tabs>
          <w:tab w:val="right" w:pos="567"/>
        </w:tabs>
        <w:suppressAutoHyphens w:val="0"/>
        <w:autoSpaceDN/>
        <w:spacing w:line="240" w:lineRule="auto"/>
        <w:ind w:left="567" w:hanging="283"/>
        <w:textAlignment w:val="auto"/>
        <w:rPr>
          <w:bCs/>
          <w:sz w:val="22"/>
          <w:szCs w:val="22"/>
        </w:rPr>
      </w:pPr>
      <w:r w:rsidRPr="004C53FA">
        <w:rPr>
          <w:bCs/>
          <w:sz w:val="22"/>
          <w:szCs w:val="22"/>
        </w:rPr>
        <w:t>Wprowadzenie przez Wykonawcę innych znaków, symboli w treści tabeli będzie zakwalifikowane jako treść niezgodna z SWZ.</w:t>
      </w:r>
    </w:p>
    <w:p w14:paraId="1F8A2D50" w14:textId="77777777" w:rsidR="00920DC7" w:rsidRDefault="009469B0" w:rsidP="00457C6F">
      <w:pPr>
        <w:pStyle w:val="Akapitzlist"/>
        <w:widowControl/>
        <w:numPr>
          <w:ilvl w:val="0"/>
          <w:numId w:val="172"/>
        </w:numPr>
        <w:tabs>
          <w:tab w:val="right" w:pos="567"/>
        </w:tabs>
        <w:suppressAutoHyphens w:val="0"/>
        <w:autoSpaceDN/>
        <w:spacing w:line="240" w:lineRule="auto"/>
        <w:ind w:left="567" w:hanging="283"/>
        <w:textAlignment w:val="auto"/>
        <w:rPr>
          <w:b/>
          <w:sz w:val="22"/>
          <w:szCs w:val="22"/>
        </w:rPr>
      </w:pPr>
      <w:r w:rsidRPr="002730A3">
        <w:rPr>
          <w:b/>
          <w:color w:val="000000"/>
          <w:sz w:val="22"/>
          <w:szCs w:val="22"/>
        </w:rPr>
        <w:t xml:space="preserve">Cena ofertowa brutto służy jedynie do porównania złożonych ofert, </w:t>
      </w:r>
      <w:r w:rsidRPr="002730A3">
        <w:rPr>
          <w:b/>
          <w:sz w:val="22"/>
          <w:szCs w:val="22"/>
        </w:rPr>
        <w:t xml:space="preserve">z tego tytułu nie należy się Wykonawcy żadne roszczenie. </w:t>
      </w:r>
      <w:r w:rsidRPr="002730A3">
        <w:rPr>
          <w:b/>
          <w:color w:val="000000"/>
          <w:sz w:val="22"/>
          <w:szCs w:val="22"/>
        </w:rPr>
        <w:t xml:space="preserve">Umowa na wykonanie przedmiotowego zamówienia publicznego zostanie zawarta do wysokości kwoty brutto, jaką Zamawiający przeznaczył na </w:t>
      </w:r>
      <w:r w:rsidRPr="002730A3">
        <w:rPr>
          <w:b/>
          <w:color w:val="000000"/>
          <w:sz w:val="22"/>
          <w:szCs w:val="22"/>
        </w:rPr>
        <w:lastRenderedPageBreak/>
        <w:t>jego realizację, n</w:t>
      </w:r>
      <w:r w:rsidRPr="002730A3">
        <w:rPr>
          <w:b/>
          <w:sz w:val="22"/>
          <w:szCs w:val="22"/>
        </w:rPr>
        <w:t>atomiast rozliczenie z Wykonawcą odbędzie się na podstawie cen jednostkowych brutto określonych w treści formularza</w:t>
      </w:r>
      <w:r w:rsidR="009C4FD0">
        <w:rPr>
          <w:b/>
          <w:sz w:val="22"/>
          <w:szCs w:val="22"/>
        </w:rPr>
        <w:t xml:space="preserve"> </w:t>
      </w:r>
      <w:r w:rsidR="004C53FA">
        <w:rPr>
          <w:b/>
          <w:sz w:val="22"/>
          <w:szCs w:val="22"/>
        </w:rPr>
        <w:t>ofertowego</w:t>
      </w:r>
      <w:r w:rsidR="009C4FD0">
        <w:rPr>
          <w:b/>
          <w:sz w:val="22"/>
          <w:szCs w:val="22"/>
        </w:rPr>
        <w:t xml:space="preserve"> TABELE 1-3</w:t>
      </w:r>
      <w:r w:rsidRPr="002730A3">
        <w:rPr>
          <w:b/>
          <w:sz w:val="22"/>
          <w:szCs w:val="22"/>
        </w:rPr>
        <w:t xml:space="preserve"> oraz za faktycznie wykonane czynności składające się na przedmiot zamówienia.</w:t>
      </w:r>
    </w:p>
    <w:p w14:paraId="45EA754A" w14:textId="6E1E680A" w:rsidR="00920DC7" w:rsidRPr="00920DC7" w:rsidRDefault="00920DC7" w:rsidP="00457C6F">
      <w:pPr>
        <w:pStyle w:val="Akapitzlist"/>
        <w:widowControl/>
        <w:numPr>
          <w:ilvl w:val="0"/>
          <w:numId w:val="172"/>
        </w:numPr>
        <w:tabs>
          <w:tab w:val="right" w:pos="567"/>
        </w:tabs>
        <w:suppressAutoHyphens w:val="0"/>
        <w:autoSpaceDN/>
        <w:spacing w:after="0" w:line="240" w:lineRule="auto"/>
        <w:ind w:left="567" w:hanging="283"/>
        <w:textAlignment w:val="auto"/>
        <w:rPr>
          <w:b/>
          <w:sz w:val="22"/>
          <w:szCs w:val="22"/>
        </w:rPr>
      </w:pPr>
      <w:r w:rsidRPr="00920DC7">
        <w:rPr>
          <w:bCs/>
          <w:sz w:val="22"/>
          <w:szCs w:val="22"/>
        </w:rPr>
        <w:t>Ceny jednostkowe brutto, jak i cena ofertowa brutto muszą zostać wyrażone liczbowo z dokładnością do dwóch miejsc po przecinku.</w:t>
      </w:r>
    </w:p>
    <w:p w14:paraId="2969ECBC" w14:textId="3DC181FD" w:rsidR="00A56A17" w:rsidRDefault="004C53FA" w:rsidP="00457C6F">
      <w:pPr>
        <w:pStyle w:val="Akapitzlist"/>
        <w:widowControl/>
        <w:numPr>
          <w:ilvl w:val="0"/>
          <w:numId w:val="172"/>
        </w:numPr>
        <w:tabs>
          <w:tab w:val="right" w:pos="567"/>
        </w:tabs>
        <w:suppressAutoHyphens w:val="0"/>
        <w:autoSpaceDN/>
        <w:spacing w:before="240" w:line="240" w:lineRule="auto"/>
        <w:ind w:left="567" w:hanging="283"/>
        <w:textAlignment w:val="auto"/>
        <w:rPr>
          <w:bCs/>
          <w:sz w:val="22"/>
          <w:szCs w:val="22"/>
        </w:rPr>
      </w:pPr>
      <w:r w:rsidRPr="00991AAF">
        <w:rPr>
          <w:bCs/>
          <w:sz w:val="22"/>
          <w:szCs w:val="22"/>
        </w:rPr>
        <w:t xml:space="preserve">WAŻNE  - wszystkie wartości wskazane w tabelach winny zostać wyrażone liczbowo </w:t>
      </w:r>
      <w:r w:rsidRPr="00991AAF">
        <w:rPr>
          <w:bCs/>
          <w:sz w:val="22"/>
          <w:szCs w:val="22"/>
          <w:u w:val="single"/>
        </w:rPr>
        <w:t>z dokładnością do dwóch miejsc po przecinku</w:t>
      </w:r>
      <w:r w:rsidRPr="00991AAF">
        <w:rPr>
          <w:bCs/>
          <w:sz w:val="22"/>
          <w:szCs w:val="22"/>
        </w:rPr>
        <w:t>, w przypadku, gdy dana wartość wynosi zero (0,00) należy wpisać odpowiednio 0,00 niedopuszczalne jest stawianie znaków „ ___” lub „bez opłat” itp.</w:t>
      </w:r>
    </w:p>
    <w:p w14:paraId="18FD3A27" w14:textId="2314F39F" w:rsidR="003216AB" w:rsidRPr="00830ADB" w:rsidRDefault="009469B0" w:rsidP="00457C6F">
      <w:pPr>
        <w:pStyle w:val="Akapitzlist"/>
        <w:widowControl/>
        <w:numPr>
          <w:ilvl w:val="0"/>
          <w:numId w:val="172"/>
        </w:numPr>
        <w:tabs>
          <w:tab w:val="right" w:pos="567"/>
        </w:tabs>
        <w:suppressAutoHyphens w:val="0"/>
        <w:autoSpaceDN/>
        <w:spacing w:after="0" w:line="240" w:lineRule="auto"/>
        <w:ind w:left="567" w:hanging="283"/>
        <w:textAlignment w:val="auto"/>
        <w:rPr>
          <w:bCs/>
          <w:sz w:val="22"/>
          <w:szCs w:val="22"/>
        </w:rPr>
      </w:pPr>
      <w:r w:rsidRPr="00991AAF">
        <w:rPr>
          <w:rFonts w:eastAsia="Arial Unicode MS"/>
          <w:bCs/>
          <w:sz w:val="22"/>
          <w:szCs w:val="22"/>
        </w:rPr>
        <w:t xml:space="preserve">Ustalenie prawidłowej stawki podatku VAT zgodnej z obowiązującymi przepisami  Ustawy </w:t>
      </w:r>
      <w:r w:rsidRPr="00991AAF">
        <w:rPr>
          <w:rFonts w:eastAsia="Arial Unicode MS"/>
          <w:bCs/>
          <w:sz w:val="22"/>
          <w:szCs w:val="22"/>
        </w:rPr>
        <w:br/>
        <w:t xml:space="preserve">o podatku od towarów i usług  należy do Wykonawcy. </w:t>
      </w:r>
    </w:p>
    <w:p w14:paraId="75D2E550" w14:textId="77777777" w:rsidR="00830ADB" w:rsidRPr="00830ADB" w:rsidRDefault="00830ADB" w:rsidP="00B34F33">
      <w:pPr>
        <w:widowControl/>
        <w:tabs>
          <w:tab w:val="right" w:pos="567"/>
        </w:tabs>
        <w:suppressAutoHyphens w:val="0"/>
        <w:autoSpaceDN/>
        <w:textAlignment w:val="auto"/>
        <w:rPr>
          <w:bCs/>
          <w:sz w:val="22"/>
          <w:szCs w:val="22"/>
        </w:rPr>
      </w:pPr>
    </w:p>
    <w:p w14:paraId="07DD61D6" w14:textId="632C3CB9" w:rsidR="003216AB" w:rsidRDefault="009469B0" w:rsidP="00457C6F">
      <w:pPr>
        <w:pStyle w:val="Akapitzlist"/>
        <w:widowControl/>
        <w:numPr>
          <w:ilvl w:val="0"/>
          <w:numId w:val="172"/>
        </w:numPr>
        <w:tabs>
          <w:tab w:val="right" w:pos="567"/>
        </w:tabs>
        <w:suppressAutoHyphens w:val="0"/>
        <w:autoSpaceDN/>
        <w:spacing w:after="0" w:line="240" w:lineRule="auto"/>
        <w:ind w:left="567" w:hanging="283"/>
        <w:textAlignment w:val="auto"/>
        <w:rPr>
          <w:rFonts w:eastAsia="Arial Unicode MS"/>
          <w:bCs/>
          <w:sz w:val="22"/>
          <w:szCs w:val="22"/>
        </w:rPr>
      </w:pPr>
      <w:r w:rsidRPr="00991AAF">
        <w:rPr>
          <w:rFonts w:eastAsia="Arial Unicode MS"/>
          <w:bCs/>
          <w:sz w:val="22"/>
          <w:szCs w:val="22"/>
        </w:rPr>
        <w:t>Ceny jednostkowe brutto należy skalkulować przy założeniu, że środki techniczne niezbędne do wykonania zamówienia dostarczy na swój koszt Wykonawca.</w:t>
      </w:r>
    </w:p>
    <w:p w14:paraId="33227932" w14:textId="77777777" w:rsidR="00830ADB" w:rsidRPr="00830ADB" w:rsidRDefault="00830ADB" w:rsidP="00B34F33">
      <w:pPr>
        <w:widowControl/>
        <w:tabs>
          <w:tab w:val="right" w:pos="567"/>
        </w:tabs>
        <w:suppressAutoHyphens w:val="0"/>
        <w:autoSpaceDN/>
        <w:textAlignment w:val="auto"/>
        <w:rPr>
          <w:rFonts w:eastAsia="Arial Unicode MS"/>
          <w:bCs/>
          <w:sz w:val="22"/>
          <w:szCs w:val="22"/>
        </w:rPr>
      </w:pPr>
    </w:p>
    <w:p w14:paraId="7B4A1255" w14:textId="12EC1ECA" w:rsidR="00991AAF" w:rsidRDefault="00991AAF" w:rsidP="00457C6F">
      <w:pPr>
        <w:pStyle w:val="NumeracjaUrzdowa"/>
        <w:numPr>
          <w:ilvl w:val="0"/>
          <w:numId w:val="172"/>
        </w:numPr>
        <w:tabs>
          <w:tab w:val="right" w:pos="567"/>
        </w:tabs>
        <w:spacing w:line="240" w:lineRule="auto"/>
        <w:ind w:left="567" w:hanging="283"/>
        <w:rPr>
          <w:bCs/>
          <w:sz w:val="22"/>
          <w:szCs w:val="22"/>
        </w:rPr>
      </w:pPr>
      <w:r w:rsidRPr="00991AAF">
        <w:rPr>
          <w:rFonts w:eastAsia="Arial Unicode MS"/>
          <w:bCs/>
          <w:sz w:val="22"/>
          <w:szCs w:val="22"/>
        </w:rPr>
        <w:t>Rozliczenia pomiędzy Zamawiającym a Wykonawcą będą prowadzone wyłącznie w PLN,</w:t>
      </w:r>
      <w:r w:rsidRPr="00991AAF">
        <w:rPr>
          <w:bCs/>
          <w:sz w:val="22"/>
          <w:szCs w:val="22"/>
        </w:rPr>
        <w:t xml:space="preserve"> zgodnie z przyjętymi normami, końcówki poniżej 0,05 grosza pomija się  końcówki, 0,05 grosza ilościowej wyższe zaokrągla się do 1 grosza.</w:t>
      </w:r>
      <w:r w:rsidR="003B29F1">
        <w:rPr>
          <w:bCs/>
          <w:sz w:val="22"/>
          <w:szCs w:val="22"/>
        </w:rPr>
        <w:t xml:space="preserve"> </w:t>
      </w:r>
    </w:p>
    <w:p w14:paraId="68E73DD1" w14:textId="680D82AB" w:rsidR="00C35C20" w:rsidRPr="00991AAF" w:rsidRDefault="00D26D2E" w:rsidP="00C35C20">
      <w:pPr>
        <w:pStyle w:val="NumeracjaUrzdowa"/>
        <w:numPr>
          <w:ilvl w:val="0"/>
          <w:numId w:val="0"/>
        </w:numPr>
        <w:tabs>
          <w:tab w:val="right" w:pos="567"/>
        </w:tabs>
        <w:spacing w:line="240" w:lineRule="auto"/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1295F2F5" w14:textId="1FD296E6" w:rsidR="00991AAF" w:rsidRDefault="00657413" w:rsidP="00457C6F">
      <w:pPr>
        <w:pStyle w:val="NumeracjaUrzdowa"/>
        <w:numPr>
          <w:ilvl w:val="0"/>
          <w:numId w:val="172"/>
        </w:numPr>
        <w:tabs>
          <w:tab w:val="right" w:pos="567"/>
        </w:tabs>
        <w:spacing w:line="240" w:lineRule="auto"/>
        <w:ind w:left="567" w:hanging="283"/>
        <w:rPr>
          <w:bCs/>
          <w:sz w:val="22"/>
          <w:szCs w:val="22"/>
        </w:rPr>
      </w:pPr>
      <w:r w:rsidRPr="00991AAF">
        <w:rPr>
          <w:bCs/>
          <w:sz w:val="22"/>
          <w:szCs w:val="22"/>
        </w:rPr>
        <w:t>Zgodnie z art. 225 ustawy, j</w:t>
      </w:r>
      <w:r w:rsidR="00EB3EC0" w:rsidRPr="00991AAF">
        <w:rPr>
          <w:bCs/>
          <w:sz w:val="22"/>
          <w:szCs w:val="22"/>
        </w:rPr>
        <w:t xml:space="preserve">eżeli złożono ofertę, której wybór prowadziłby do powstania u Zamawiającego obowiązku podatkowego zgodnie </w:t>
      </w:r>
      <w:r w:rsidRPr="00991AAF">
        <w:rPr>
          <w:bCs/>
          <w:sz w:val="22"/>
          <w:szCs w:val="22"/>
        </w:rPr>
        <w:t>z ustawą z dnia 11 marca 2004 r. o podatku od towarów lub usług</w:t>
      </w:r>
      <w:r w:rsidR="00EB3EC0" w:rsidRPr="00991AAF">
        <w:rPr>
          <w:bCs/>
          <w:sz w:val="22"/>
          <w:szCs w:val="22"/>
        </w:rPr>
        <w:t xml:space="preserve">, Zamawiający w celu oceny takiej oferty dolicza do przedstawionej w niej ceny podatek od towarów i usług, który miałby obowiązek rozliczyć zgodnie z tymi przepisami. Wykonawca, składając ofertę, zobowiązany jest poinformować Zamawiającego, czy wybór oferty będzie prowadzić do powstania </w:t>
      </w:r>
      <w:r w:rsidR="00CF09B4" w:rsidRPr="00991AAF">
        <w:rPr>
          <w:bCs/>
          <w:sz w:val="22"/>
          <w:szCs w:val="22"/>
        </w:rPr>
        <w:t xml:space="preserve"> </w:t>
      </w:r>
      <w:r w:rsidR="00EB3EC0" w:rsidRPr="00991AAF">
        <w:rPr>
          <w:bCs/>
          <w:sz w:val="22"/>
          <w:szCs w:val="22"/>
        </w:rPr>
        <w:t>u Zamawiającego obowiązku podatkowego, wskazując nazwę (rodzaj) towaru lub usługi, których dostawa lub świadczenie będzie prowadzić do jego powstania, oraz wskazując ich wartość bez kwoty podatku.</w:t>
      </w:r>
    </w:p>
    <w:p w14:paraId="6CF3BE3C" w14:textId="77777777" w:rsidR="00830ADB" w:rsidRPr="00991AAF" w:rsidRDefault="00830ADB" w:rsidP="00B34F33">
      <w:pPr>
        <w:pStyle w:val="NumeracjaUrzdowa"/>
        <w:numPr>
          <w:ilvl w:val="0"/>
          <w:numId w:val="0"/>
        </w:numPr>
        <w:tabs>
          <w:tab w:val="right" w:pos="567"/>
        </w:tabs>
        <w:spacing w:line="240" w:lineRule="auto"/>
        <w:rPr>
          <w:bCs/>
          <w:sz w:val="22"/>
          <w:szCs w:val="22"/>
        </w:rPr>
      </w:pPr>
    </w:p>
    <w:p w14:paraId="579D907C" w14:textId="301193E5" w:rsidR="0043254E" w:rsidRPr="00991AAF" w:rsidRDefault="00657CF6" w:rsidP="00457C6F">
      <w:pPr>
        <w:pStyle w:val="NumeracjaUrzdowa"/>
        <w:numPr>
          <w:ilvl w:val="0"/>
          <w:numId w:val="172"/>
        </w:numPr>
        <w:tabs>
          <w:tab w:val="right" w:pos="567"/>
        </w:tabs>
        <w:spacing w:line="240" w:lineRule="auto"/>
        <w:ind w:left="567" w:hanging="28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Zamawiający sugeruje</w:t>
      </w:r>
      <w:r w:rsidR="00DB3360">
        <w:rPr>
          <w:bCs/>
          <w:sz w:val="22"/>
          <w:szCs w:val="22"/>
        </w:rPr>
        <w:t>, aby przy ustalaniu wysokości wynagrodzenia, Wykonawca uwzględnił zakres przewidywanych zmian m.in. związanych ze wzrostem minimalnego wynagrodzenia za pracę oraz wysokości minimalnej stawki godzinowej.</w:t>
      </w:r>
    </w:p>
    <w:p w14:paraId="29F55203" w14:textId="4358058C" w:rsidR="00830ADB" w:rsidRDefault="00830ADB" w:rsidP="00B34F33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22D99823" w14:textId="77777777" w:rsidR="00830ADB" w:rsidRPr="00991AAF" w:rsidRDefault="00830ADB" w:rsidP="00B34F33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3E6D81A1" w14:textId="0466DD20" w:rsidR="00EB3EC0" w:rsidRPr="00F32710" w:rsidRDefault="00EB3EC0" w:rsidP="00457C6F">
      <w:pPr>
        <w:pStyle w:val="NumeracjaUrzdowa"/>
        <w:numPr>
          <w:ilvl w:val="0"/>
          <w:numId w:val="166"/>
        </w:numPr>
        <w:spacing w:line="240" w:lineRule="auto"/>
        <w:rPr>
          <w:rFonts w:eastAsia="Arial Unicode MS"/>
          <w:b/>
          <w:sz w:val="22"/>
          <w:szCs w:val="22"/>
        </w:rPr>
      </w:pPr>
      <w:r w:rsidRPr="00F32710">
        <w:rPr>
          <w:rFonts w:eastAsia="Arial Unicode MS"/>
          <w:b/>
          <w:sz w:val="22"/>
          <w:szCs w:val="22"/>
        </w:rPr>
        <w:t>OPIS KRYTERIÓW, KTÓRYMI ZAMAWIAJĄCY BĘDZIE SIĘ KIEROWAŁ PRZY WYBORZE OFERTY, WRAZ Z PODANIEM ZNACZENIA TYCH KRYTERIÓW</w:t>
      </w:r>
      <w:r w:rsidR="00D26D2E">
        <w:rPr>
          <w:rFonts w:eastAsia="Arial Unicode MS"/>
          <w:b/>
          <w:sz w:val="22"/>
          <w:szCs w:val="22"/>
        </w:rPr>
        <w:t xml:space="preserve"> </w:t>
      </w:r>
      <w:r w:rsidR="00D26D2E">
        <w:rPr>
          <w:rFonts w:eastAsia="Arial Unicode MS"/>
          <w:b/>
          <w:sz w:val="22"/>
          <w:szCs w:val="22"/>
        </w:rPr>
        <w:br/>
      </w:r>
      <w:r w:rsidRPr="00F32710">
        <w:rPr>
          <w:rFonts w:eastAsia="Arial Unicode MS"/>
          <w:b/>
          <w:sz w:val="22"/>
          <w:szCs w:val="22"/>
        </w:rPr>
        <w:t>I SPOSOBU OCENY OFERT</w:t>
      </w:r>
    </w:p>
    <w:p w14:paraId="0A12CB0B" w14:textId="77777777" w:rsidR="00EB3EC0" w:rsidRPr="00F32710" w:rsidRDefault="00EB3EC0" w:rsidP="00B34F33">
      <w:pPr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</w:p>
    <w:p w14:paraId="0E041866" w14:textId="55A86632" w:rsidR="00EB3EC0" w:rsidRPr="00F32710" w:rsidRDefault="00EB3EC0" w:rsidP="00B34F33">
      <w:pPr>
        <w:numPr>
          <w:ilvl w:val="1"/>
          <w:numId w:val="92"/>
        </w:numPr>
        <w:spacing w:after="24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Przy wyborze najkorzystniejszej oferty Zamawiający będzie kierował się kryteriami opisanymi 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br/>
        <w:t>w niniejszym dziale, a wskazanymi przez Wykonawcę w treści Formularza Ofertowego stanowiącego załącznik nr 1 do SWZ</w:t>
      </w:r>
      <w:r w:rsidR="001D49AF">
        <w:rPr>
          <w:rFonts w:ascii="Times New Roman" w:eastAsia="Arial Unicode MS" w:hAnsi="Times New Roman" w:cs="Times New Roman"/>
          <w:sz w:val="22"/>
          <w:szCs w:val="22"/>
        </w:rPr>
        <w:t>.</w:t>
      </w:r>
    </w:p>
    <w:p w14:paraId="4E28CBC2" w14:textId="77777777" w:rsidR="00EB3EC0" w:rsidRPr="00F32710" w:rsidRDefault="00EB3EC0" w:rsidP="00B34F33">
      <w:pPr>
        <w:numPr>
          <w:ilvl w:val="1"/>
          <w:numId w:val="92"/>
        </w:numPr>
        <w:spacing w:after="240"/>
        <w:ind w:left="567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Maksymalna liczba punktów w kryterium równa jest określonej wadze kryterium w %. Uzyskana liczba punktów w ramach kryterium zaokrąglona będzie do drugiego miejsca po przecinku.</w:t>
      </w:r>
    </w:p>
    <w:tbl>
      <w:tblPr>
        <w:tblW w:w="8505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4536"/>
      </w:tblGrid>
      <w:tr w:rsidR="00EB3EC0" w:rsidRPr="00F32710" w14:paraId="05E3FBE9" w14:textId="77777777" w:rsidTr="002730A3">
        <w:trPr>
          <w:trHeight w:val="24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AEFE" w14:textId="77777777" w:rsidR="00EB3EC0" w:rsidRPr="00F32710" w:rsidRDefault="00EB3EC0" w:rsidP="00B34F3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3CEEDC3" w14:textId="77777777" w:rsidR="00EB3EC0" w:rsidRPr="00F32710" w:rsidRDefault="00EB3EC0" w:rsidP="00B34F33">
            <w:pPr>
              <w:tabs>
                <w:tab w:val="left" w:pos="1417"/>
                <w:tab w:val="left" w:pos="1984"/>
              </w:tabs>
              <w:spacing w:after="240"/>
              <w:ind w:left="72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Opis kryteriów/znaczenie: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211D" w14:textId="77777777" w:rsidR="00EB3EC0" w:rsidRPr="00F32710" w:rsidRDefault="00EB3EC0" w:rsidP="00B34F33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  <w:p w14:paraId="6BF7361E" w14:textId="77777777" w:rsidR="00EB3EC0" w:rsidRPr="00F32710" w:rsidRDefault="00EB3EC0" w:rsidP="00B34F3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Waga  w [%]/ udział w ocenie [pkt.]</w:t>
            </w:r>
          </w:p>
        </w:tc>
      </w:tr>
      <w:tr w:rsidR="00EB3EC0" w:rsidRPr="00F32710" w14:paraId="5F30D675" w14:textId="77777777" w:rsidTr="002730A3">
        <w:trPr>
          <w:trHeight w:val="4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3D969" w14:textId="2593C748" w:rsidR="00EB3EC0" w:rsidRPr="00F32710" w:rsidRDefault="008250F2" w:rsidP="00B34F3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B3EC0"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85AB9" w14:textId="5A07B036" w:rsidR="00EB3EC0" w:rsidRPr="00F32710" w:rsidRDefault="00EB3EC0" w:rsidP="00B34F3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CENA OFERTY</w:t>
            </w:r>
            <w:r w:rsidR="000C22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(CO)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D5349" w14:textId="77777777" w:rsidR="00EB3EC0" w:rsidRPr="00F32710" w:rsidRDefault="00EB3EC0" w:rsidP="00B34F33">
            <w:pPr>
              <w:tabs>
                <w:tab w:val="left" w:pos="709"/>
                <w:tab w:val="left" w:pos="1276"/>
              </w:tabs>
              <w:spacing w:after="24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F32710">
              <w:rPr>
                <w:rFonts w:ascii="Times New Roman" w:eastAsia="Arial Unicode MS" w:hAnsi="Times New Roman" w:cs="Times New Roman"/>
                <w:sz w:val="22"/>
                <w:szCs w:val="22"/>
              </w:rPr>
              <w:t>60% waga udział w ocenie 60 pkt</w:t>
            </w:r>
          </w:p>
        </w:tc>
      </w:tr>
      <w:tr w:rsidR="00EB3EC0" w:rsidRPr="00F32710" w14:paraId="2C9AD76B" w14:textId="77777777" w:rsidTr="002730A3">
        <w:trPr>
          <w:trHeight w:val="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3685" w14:textId="77777777" w:rsidR="00EB3EC0" w:rsidRPr="00F32710" w:rsidRDefault="00EB3EC0" w:rsidP="00B34F3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7B5C" w14:textId="5D643D2B" w:rsidR="00EB3EC0" w:rsidRPr="00F32710" w:rsidRDefault="000C2209" w:rsidP="00B34F33">
            <w:pPr>
              <w:tabs>
                <w:tab w:val="right" w:pos="284"/>
              </w:tabs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CZAS DOJAZDU</w:t>
            </w:r>
            <w:r w:rsidR="00EB3EC0" w:rsidRPr="00F32710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CzD</w:t>
            </w:r>
            <w:proofErr w:type="spellEnd"/>
            <w:r w:rsidR="00EB3EC0" w:rsidRPr="00F32710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)</w:t>
            </w:r>
          </w:p>
          <w:p w14:paraId="0D8159C2" w14:textId="77777777" w:rsidR="00EB3EC0" w:rsidRPr="00F32710" w:rsidRDefault="00EB3EC0" w:rsidP="00B34F33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1928" w14:textId="2E5F6B47" w:rsidR="00EB3EC0" w:rsidRPr="00F32710" w:rsidRDefault="009030DE" w:rsidP="00B34F33">
            <w:pPr>
              <w:tabs>
                <w:tab w:val="left" w:pos="709"/>
                <w:tab w:val="left" w:pos="1276"/>
              </w:tabs>
              <w:spacing w:after="24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F32710">
              <w:rPr>
                <w:rFonts w:ascii="Times New Roman" w:eastAsia="Arial Unicode MS" w:hAnsi="Times New Roman" w:cs="Times New Roman"/>
                <w:sz w:val="22"/>
                <w:szCs w:val="22"/>
              </w:rPr>
              <w:t>4</w:t>
            </w:r>
            <w:r w:rsidR="00AD3151" w:rsidRPr="00F32710">
              <w:rPr>
                <w:rFonts w:ascii="Times New Roman" w:eastAsia="Arial Unicode MS" w:hAnsi="Times New Roman" w:cs="Times New Roman"/>
                <w:sz w:val="22"/>
                <w:szCs w:val="22"/>
              </w:rPr>
              <w:t>0% waga udział w ocenie 4</w:t>
            </w:r>
            <w:r w:rsidR="00EB3EC0" w:rsidRPr="00F32710">
              <w:rPr>
                <w:rFonts w:ascii="Times New Roman" w:eastAsia="Arial Unicode MS" w:hAnsi="Times New Roman" w:cs="Times New Roman"/>
                <w:sz w:val="22"/>
                <w:szCs w:val="22"/>
              </w:rPr>
              <w:t>0 pkt</w:t>
            </w:r>
          </w:p>
        </w:tc>
      </w:tr>
    </w:tbl>
    <w:p w14:paraId="07A5C63E" w14:textId="77777777" w:rsidR="00EB3EC0" w:rsidRPr="00F32710" w:rsidRDefault="00EB3EC0" w:rsidP="004E09B9">
      <w:pPr>
        <w:numPr>
          <w:ilvl w:val="1"/>
          <w:numId w:val="92"/>
        </w:numPr>
        <w:spacing w:before="240" w:after="24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sz w:val="22"/>
          <w:szCs w:val="22"/>
        </w:rPr>
        <w:t>Opis kryteriów/znaczenie:</w:t>
      </w:r>
    </w:p>
    <w:p w14:paraId="7DB2E327" w14:textId="7832711A" w:rsidR="00EB3EC0" w:rsidRPr="00F32710" w:rsidRDefault="00EB3EC0" w:rsidP="00B34F33">
      <w:pPr>
        <w:numPr>
          <w:ilvl w:val="2"/>
          <w:numId w:val="90"/>
        </w:numPr>
        <w:spacing w:after="240"/>
        <w:ind w:left="851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b/>
          <w:sz w:val="22"/>
          <w:szCs w:val="22"/>
        </w:rPr>
        <w:lastRenderedPageBreak/>
        <w:t>CENA OFERTY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 </w:t>
      </w:r>
      <w:r w:rsidRPr="00F32710">
        <w:rPr>
          <w:rFonts w:ascii="Times New Roman" w:eastAsia="Arial Unicode MS" w:hAnsi="Times New Roman" w:cs="Times New Roman"/>
          <w:b/>
          <w:sz w:val="22"/>
          <w:szCs w:val="22"/>
        </w:rPr>
        <w:t>(CO)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- kryterium będzie oceniane na podstawie łącznej ceny oferty brutto za realizację  całego przedmiotu zamówienia złożonej w Formularzu ofertowym</w:t>
      </w:r>
      <w:r w:rsidR="00F006DA">
        <w:rPr>
          <w:rFonts w:ascii="Times New Roman" w:eastAsia="Arial Unicode MS" w:hAnsi="Times New Roman" w:cs="Times New Roman"/>
          <w:sz w:val="22"/>
          <w:szCs w:val="22"/>
        </w:rPr>
        <w:t>,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załącznik nr 1 do SWZ, na którą składają się wszelkie koszty ponoszone przez Wykonawcę obliczoną zgodnie </w:t>
      </w:r>
      <w:r w:rsidR="000B3A42">
        <w:rPr>
          <w:rFonts w:ascii="Times New Roman" w:eastAsia="Arial Unicode MS" w:hAnsi="Times New Roman" w:cs="Times New Roman"/>
          <w:sz w:val="22"/>
          <w:szCs w:val="22"/>
        </w:rPr>
        <w:t xml:space="preserve">                  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>z zasadami określonymi w dziale X</w:t>
      </w:r>
      <w:r w:rsidR="00F006DA">
        <w:rPr>
          <w:rFonts w:ascii="Times New Roman" w:eastAsia="Arial Unicode MS" w:hAnsi="Times New Roman" w:cs="Times New Roman"/>
          <w:sz w:val="22"/>
          <w:szCs w:val="22"/>
        </w:rPr>
        <w:t>XV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SWZ. Przyznawanie ilości punktów poszczególnym ofertom w kryterium – CENA OFERTY -  odbywać się będzie wg następującej zasady:</w:t>
      </w:r>
    </w:p>
    <w:p w14:paraId="52C15CEE" w14:textId="77777777" w:rsidR="00EB3EC0" w:rsidRPr="00F32710" w:rsidRDefault="00EB3EC0" w:rsidP="00B34F33">
      <w:pPr>
        <w:tabs>
          <w:tab w:val="left" w:pos="2073"/>
          <w:tab w:val="left" w:pos="2356"/>
        </w:tabs>
        <w:ind w:left="1080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CBON</w:t>
      </w:r>
    </w:p>
    <w:p w14:paraId="5F1709C6" w14:textId="77777777" w:rsidR="00EB3EC0" w:rsidRPr="00F32710" w:rsidRDefault="00EB3EC0" w:rsidP="00B34F33">
      <w:pPr>
        <w:tabs>
          <w:tab w:val="left" w:pos="993"/>
          <w:tab w:val="left" w:pos="1276"/>
        </w:tabs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CO =      ------------------------------- x 60 pkt</w:t>
      </w:r>
    </w:p>
    <w:p w14:paraId="11DEDFAD" w14:textId="77777777" w:rsidR="00EB3EC0" w:rsidRPr="00F32710" w:rsidRDefault="00EB3EC0" w:rsidP="00B34F33">
      <w:pPr>
        <w:tabs>
          <w:tab w:val="left" w:pos="2073"/>
          <w:tab w:val="left" w:pos="2356"/>
        </w:tabs>
        <w:ind w:left="1080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CBOB</w:t>
      </w:r>
    </w:p>
    <w:p w14:paraId="2E37B528" w14:textId="77777777" w:rsidR="00EB3EC0" w:rsidRPr="00F32710" w:rsidRDefault="00EB3EC0" w:rsidP="00B34F33">
      <w:pPr>
        <w:tabs>
          <w:tab w:val="left" w:pos="1417"/>
        </w:tabs>
        <w:spacing w:after="200"/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gdzie:</w:t>
      </w:r>
    </w:p>
    <w:p w14:paraId="2A2D9A0C" w14:textId="08CEDF3B" w:rsidR="00EB3EC0" w:rsidRPr="00F32710" w:rsidRDefault="00EB3EC0" w:rsidP="00B34F33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CBON –</w:t>
      </w:r>
      <w:r w:rsidR="00B911F0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>cena brutto oferty najkorzystniejszej</w:t>
      </w:r>
    </w:p>
    <w:p w14:paraId="327B8205" w14:textId="77777777" w:rsidR="00EB3EC0" w:rsidRPr="00F32710" w:rsidRDefault="00EB3EC0" w:rsidP="00B34F33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CBOB – cena brutto oferty badanej</w:t>
      </w:r>
    </w:p>
    <w:p w14:paraId="4737D47B" w14:textId="77777777" w:rsidR="00EB3EC0" w:rsidRPr="00F32710" w:rsidRDefault="00EB3EC0" w:rsidP="00B34F33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CO – liczna punktów przyznanych ocenianej ofercie w kryterium – cena oferty</w:t>
      </w:r>
    </w:p>
    <w:p w14:paraId="43DF4448" w14:textId="6ADE4175" w:rsidR="00EB3EC0" w:rsidRDefault="00EB3EC0" w:rsidP="00B34F33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10A079CD" w14:textId="77777777" w:rsidR="000C2209" w:rsidRPr="000C2209" w:rsidRDefault="000C2209" w:rsidP="00457C6F">
      <w:pPr>
        <w:numPr>
          <w:ilvl w:val="0"/>
          <w:numId w:val="168"/>
        </w:numPr>
        <w:tabs>
          <w:tab w:val="left" w:pos="567"/>
        </w:tabs>
        <w:ind w:left="851" w:hanging="425"/>
        <w:jc w:val="both"/>
        <w:textAlignment w:val="auto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>
        <w:rPr>
          <w:rFonts w:ascii="Times New Roman" w:eastAsia="Arial Unicode MS" w:hAnsi="Times New Roman" w:cs="Times New Roman"/>
          <w:b/>
          <w:sz w:val="22"/>
          <w:szCs w:val="22"/>
        </w:rPr>
        <w:t>CZAS DOJAZDU</w:t>
      </w:r>
      <w:r w:rsidR="00CF09B4" w:rsidRPr="00CF09B4">
        <w:rPr>
          <w:rFonts w:ascii="Times New Roman" w:eastAsia="Arial Unicode MS" w:hAnsi="Times New Roman" w:cs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eastAsia="Arial Unicode MS" w:hAnsi="Times New Roman" w:cs="Times New Roman"/>
          <w:b/>
          <w:sz w:val="22"/>
          <w:szCs w:val="22"/>
        </w:rPr>
        <w:t>CzD</w:t>
      </w:r>
      <w:proofErr w:type="spellEnd"/>
      <w:r w:rsidR="00CF09B4" w:rsidRPr="00CF09B4">
        <w:rPr>
          <w:rFonts w:ascii="Times New Roman" w:eastAsia="Arial Unicode MS" w:hAnsi="Times New Roman" w:cs="Times New Roman"/>
          <w:b/>
          <w:sz w:val="22"/>
          <w:szCs w:val="22"/>
        </w:rPr>
        <w:t xml:space="preserve">)  - </w:t>
      </w:r>
      <w:r w:rsidR="00CF09B4" w:rsidRPr="00CF09B4">
        <w:rPr>
          <w:rFonts w:ascii="Times New Roman" w:eastAsia="Arial Unicode MS" w:hAnsi="Times New Roman" w:cs="Times New Roman"/>
          <w:sz w:val="22"/>
          <w:szCs w:val="22"/>
        </w:rPr>
        <w:t xml:space="preserve">kryterium będzie oceniane na podstawie oświadczenia złożonego w treści Formularza ofertowego załącznik nr 1 do SWZ. </w:t>
      </w:r>
    </w:p>
    <w:p w14:paraId="385E50C5" w14:textId="029B16F5" w:rsidR="000C2209" w:rsidRDefault="000C2209" w:rsidP="00B34F33">
      <w:pPr>
        <w:tabs>
          <w:tab w:val="left" w:pos="567"/>
        </w:tabs>
        <w:ind w:left="851"/>
        <w:jc w:val="both"/>
        <w:textAlignment w:val="auto"/>
        <w:rPr>
          <w:rFonts w:ascii="Times New Roman" w:eastAsia="Arial Unicode MS" w:hAnsi="Times New Roman" w:cs="Times New Roman"/>
          <w:b/>
          <w:sz w:val="22"/>
          <w:szCs w:val="22"/>
        </w:rPr>
      </w:pPr>
      <w:r>
        <w:rPr>
          <w:rFonts w:ascii="Times New Roman" w:eastAsia="Arial Unicode MS" w:hAnsi="Times New Roman" w:cs="Times New Roman"/>
          <w:b/>
          <w:sz w:val="22"/>
          <w:szCs w:val="22"/>
        </w:rPr>
        <w:t>Poprzez „</w:t>
      </w:r>
      <w:r w:rsidR="00227B12">
        <w:rPr>
          <w:rFonts w:ascii="Times New Roman" w:eastAsia="Arial Unicode MS" w:hAnsi="Times New Roman" w:cs="Times New Roman"/>
          <w:b/>
          <w:sz w:val="22"/>
          <w:szCs w:val="22"/>
        </w:rPr>
        <w:t>CZAS DOJAZDU</w:t>
      </w:r>
      <w:r>
        <w:rPr>
          <w:rFonts w:ascii="Times New Roman" w:eastAsia="Arial Unicode MS" w:hAnsi="Times New Roman" w:cs="Times New Roman"/>
          <w:b/>
          <w:sz w:val="22"/>
          <w:szCs w:val="22"/>
        </w:rPr>
        <w:t xml:space="preserve">” należy rozumieć </w:t>
      </w:r>
      <w:r w:rsidR="00227B12">
        <w:rPr>
          <w:rFonts w:ascii="Times New Roman" w:eastAsia="Arial Unicode MS" w:hAnsi="Times New Roman" w:cs="Times New Roman"/>
          <w:b/>
          <w:sz w:val="22"/>
          <w:szCs w:val="22"/>
        </w:rPr>
        <w:t xml:space="preserve">czas </w:t>
      </w:r>
      <w:r>
        <w:rPr>
          <w:rFonts w:ascii="Times New Roman" w:eastAsia="Arial Unicode MS" w:hAnsi="Times New Roman" w:cs="Times New Roman"/>
          <w:b/>
          <w:sz w:val="22"/>
          <w:szCs w:val="22"/>
        </w:rPr>
        <w:t xml:space="preserve">liczony </w:t>
      </w:r>
      <w:r w:rsidRPr="00227B12">
        <w:rPr>
          <w:rFonts w:ascii="Times New Roman" w:eastAsia="Arial Unicode MS" w:hAnsi="Times New Roman" w:cs="Times New Roman"/>
          <w:b/>
          <w:sz w:val="22"/>
          <w:szCs w:val="22"/>
          <w:u w:val="single"/>
        </w:rPr>
        <w:t>od momentu otrzymania dyspozycji stawienia się przedstawiciela Wykonawcy wraz z zespołem holowniczym na miejsce wezwani</w:t>
      </w:r>
      <w:r w:rsidR="00227B12" w:rsidRPr="00227B12">
        <w:rPr>
          <w:rFonts w:ascii="Times New Roman" w:eastAsia="Arial Unicode MS" w:hAnsi="Times New Roman" w:cs="Times New Roman"/>
          <w:b/>
          <w:sz w:val="22"/>
          <w:szCs w:val="22"/>
          <w:u w:val="single"/>
        </w:rPr>
        <w:t>a</w:t>
      </w:r>
      <w:r w:rsidR="00227B12"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  <w:r w:rsidR="00616BA3">
        <w:rPr>
          <w:rFonts w:ascii="Times New Roman" w:eastAsia="Arial Unicode MS" w:hAnsi="Times New Roman" w:cs="Times New Roman"/>
          <w:b/>
          <w:sz w:val="22"/>
          <w:szCs w:val="22"/>
        </w:rPr>
        <w:t>(</w:t>
      </w:r>
      <w:r w:rsidR="00227B12">
        <w:rPr>
          <w:rFonts w:ascii="Times New Roman" w:eastAsia="Arial Unicode MS" w:hAnsi="Times New Roman" w:cs="Times New Roman"/>
          <w:b/>
          <w:sz w:val="22"/>
          <w:szCs w:val="22"/>
        </w:rPr>
        <w:t xml:space="preserve">miejsce </w:t>
      </w:r>
      <w:r>
        <w:rPr>
          <w:rFonts w:ascii="Times New Roman" w:eastAsia="Arial Unicode MS" w:hAnsi="Times New Roman" w:cs="Times New Roman"/>
          <w:b/>
          <w:sz w:val="22"/>
          <w:szCs w:val="22"/>
        </w:rPr>
        <w:t>postoju pojazdu</w:t>
      </w:r>
      <w:r w:rsidR="00227B12">
        <w:rPr>
          <w:rFonts w:ascii="Times New Roman" w:eastAsia="Arial Unicode MS" w:hAnsi="Times New Roman" w:cs="Times New Roman"/>
          <w:b/>
          <w:sz w:val="22"/>
          <w:szCs w:val="22"/>
        </w:rPr>
        <w:t xml:space="preserve"> na terenie powiatu zgierskiego</w:t>
      </w:r>
      <w:r>
        <w:rPr>
          <w:rFonts w:ascii="Times New Roman" w:eastAsia="Arial Unicode MS" w:hAnsi="Times New Roman" w:cs="Times New Roman"/>
          <w:b/>
          <w:sz w:val="22"/>
          <w:szCs w:val="22"/>
        </w:rPr>
        <w:t>, który ma zostać usunięty z drogi publicznej</w:t>
      </w:r>
      <w:r w:rsidR="00616BA3">
        <w:rPr>
          <w:rFonts w:ascii="Times New Roman" w:eastAsia="Arial Unicode MS" w:hAnsi="Times New Roman" w:cs="Times New Roman"/>
          <w:b/>
          <w:sz w:val="22"/>
          <w:szCs w:val="22"/>
        </w:rPr>
        <w:t>)</w:t>
      </w:r>
      <w:r w:rsidR="00227B12"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  <w:r w:rsidR="00227B12" w:rsidRPr="00227B12">
        <w:rPr>
          <w:rFonts w:ascii="Times New Roman" w:eastAsia="Arial Unicode MS" w:hAnsi="Times New Roman" w:cs="Times New Roman"/>
          <w:b/>
          <w:sz w:val="22"/>
          <w:szCs w:val="22"/>
          <w:u w:val="single"/>
        </w:rPr>
        <w:t>do momentu przybycia na miejsce wezwania</w:t>
      </w:r>
      <w:r w:rsidR="00227B12">
        <w:rPr>
          <w:rFonts w:ascii="Times New Roman" w:eastAsia="Arial Unicode MS" w:hAnsi="Times New Roman" w:cs="Times New Roman"/>
          <w:b/>
          <w:sz w:val="22"/>
          <w:szCs w:val="22"/>
        </w:rPr>
        <w:t>.</w:t>
      </w:r>
      <w:r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  <w:r w:rsidR="00551C87">
        <w:rPr>
          <w:rFonts w:ascii="Times New Roman" w:eastAsia="Arial Unicode MS" w:hAnsi="Times New Roman" w:cs="Times New Roman"/>
          <w:b/>
          <w:sz w:val="22"/>
          <w:szCs w:val="22"/>
        </w:rPr>
        <w:t>W przypadku wydania d</w:t>
      </w:r>
      <w:r w:rsidR="003B29F1">
        <w:rPr>
          <w:rFonts w:ascii="Times New Roman" w:eastAsia="Arial Unicode MS" w:hAnsi="Times New Roman" w:cs="Times New Roman"/>
          <w:b/>
          <w:sz w:val="22"/>
          <w:szCs w:val="22"/>
        </w:rPr>
        <w:t>yspozycj</w:t>
      </w:r>
      <w:r w:rsidR="00551C87">
        <w:rPr>
          <w:rFonts w:ascii="Times New Roman" w:eastAsia="Arial Unicode MS" w:hAnsi="Times New Roman" w:cs="Times New Roman"/>
          <w:b/>
          <w:sz w:val="22"/>
          <w:szCs w:val="22"/>
        </w:rPr>
        <w:t>i</w:t>
      </w:r>
      <w:r w:rsidR="003B29F1"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  <w:r w:rsidR="00764B9B">
        <w:rPr>
          <w:rFonts w:ascii="Times New Roman" w:eastAsia="Arial Unicode MS" w:hAnsi="Times New Roman" w:cs="Times New Roman"/>
          <w:b/>
          <w:sz w:val="22"/>
          <w:szCs w:val="22"/>
        </w:rPr>
        <w:t>usunięcia pojazdu z drogi w formie ustnej</w:t>
      </w:r>
      <w:r w:rsidR="003B29F1">
        <w:rPr>
          <w:rFonts w:ascii="Times New Roman" w:eastAsia="Arial Unicode MS" w:hAnsi="Times New Roman" w:cs="Times New Roman"/>
          <w:b/>
          <w:sz w:val="22"/>
          <w:szCs w:val="22"/>
        </w:rPr>
        <w:t>, za pośrednictwem środków łączności (telefonicznie)</w:t>
      </w:r>
      <w:r w:rsidR="00551C87">
        <w:rPr>
          <w:rFonts w:ascii="Times New Roman" w:eastAsia="Arial Unicode MS" w:hAnsi="Times New Roman" w:cs="Times New Roman"/>
          <w:b/>
          <w:sz w:val="22"/>
          <w:szCs w:val="22"/>
        </w:rPr>
        <w:t>, CZAS DOJAZDU liczony jest od wydania dyspozycji ustnej.</w:t>
      </w:r>
      <w:r w:rsidR="00764BE1">
        <w:rPr>
          <w:rFonts w:ascii="Times New Roman" w:eastAsia="Arial Unicode MS" w:hAnsi="Times New Roman" w:cs="Times New Roman"/>
          <w:b/>
          <w:sz w:val="22"/>
          <w:szCs w:val="22"/>
        </w:rPr>
        <w:t xml:space="preserve"> Najkrótszy punktowany czas dojazdu to 1 godzina zegarowa, a najdłuższy dopuszczalny czas dojazdu nie może przekroczyć 3 godzin zegarowych. </w:t>
      </w:r>
    </w:p>
    <w:p w14:paraId="3ECCDDB9" w14:textId="7EEC941B" w:rsidR="00CF09B4" w:rsidRPr="00CF09B4" w:rsidRDefault="000C2209" w:rsidP="00B34F33">
      <w:pPr>
        <w:tabs>
          <w:tab w:val="left" w:pos="567"/>
        </w:tabs>
        <w:ind w:left="851"/>
        <w:jc w:val="both"/>
        <w:textAlignment w:val="auto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W ramach kryterium </w:t>
      </w:r>
      <w:r w:rsidR="00227B1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„CZAS DOJAZDU”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Wykonawca określi czas dojazd</w:t>
      </w:r>
      <w:r w:rsidR="00227B1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na wskazane miejsce</w:t>
      </w:r>
      <w:r w:rsidR="00227B1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227B12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według </w:t>
      </w:r>
      <w:r w:rsidR="00CF09B4" w:rsidRPr="00CF09B4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 następującej zasady: </w:t>
      </w:r>
    </w:p>
    <w:p w14:paraId="5462D0A8" w14:textId="77777777" w:rsidR="00CF09B4" w:rsidRPr="00CF09B4" w:rsidRDefault="00CF09B4" w:rsidP="00B34F33">
      <w:pPr>
        <w:tabs>
          <w:tab w:val="left" w:pos="567"/>
        </w:tabs>
        <w:ind w:left="567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</w:p>
    <w:p w14:paraId="6DEB9DB0" w14:textId="7DB5E15C" w:rsidR="00CF09B4" w:rsidRDefault="005F349B" w:rsidP="00457C6F">
      <w:pPr>
        <w:pStyle w:val="Akapitzlist"/>
        <w:numPr>
          <w:ilvl w:val="0"/>
          <w:numId w:val="167"/>
        </w:numPr>
        <w:tabs>
          <w:tab w:val="left" w:pos="567"/>
        </w:tabs>
        <w:spacing w:after="0" w:line="240" w:lineRule="auto"/>
        <w:ind w:firstLine="131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764BE1">
        <w:rPr>
          <w:b/>
          <w:sz w:val="22"/>
          <w:szCs w:val="22"/>
        </w:rPr>
        <w:t xml:space="preserve">zas dojazdu </w:t>
      </w:r>
      <w:r w:rsidR="006017A9">
        <w:rPr>
          <w:b/>
          <w:sz w:val="22"/>
          <w:szCs w:val="22"/>
        </w:rPr>
        <w:t xml:space="preserve">w czasie </w:t>
      </w:r>
      <w:r w:rsidR="00616BA3">
        <w:rPr>
          <w:b/>
          <w:sz w:val="22"/>
          <w:szCs w:val="22"/>
        </w:rPr>
        <w:t>1 godziny zegarowej</w:t>
      </w:r>
      <w:r w:rsidR="00CF09B4" w:rsidRPr="00CF09B4">
        <w:rPr>
          <w:rFonts w:eastAsia="Arial Unicode MS"/>
          <w:b/>
          <w:sz w:val="22"/>
          <w:szCs w:val="22"/>
        </w:rPr>
        <w:t xml:space="preserve"> </w:t>
      </w:r>
      <w:r w:rsidR="00B51007">
        <w:rPr>
          <w:rFonts w:eastAsia="Arial Unicode MS"/>
          <w:b/>
          <w:sz w:val="22"/>
          <w:szCs w:val="22"/>
        </w:rPr>
        <w:t xml:space="preserve"> </w:t>
      </w:r>
      <w:r w:rsidR="00CF09B4" w:rsidRPr="00CF09B4">
        <w:rPr>
          <w:b/>
          <w:sz w:val="22"/>
          <w:szCs w:val="22"/>
        </w:rPr>
        <w:t xml:space="preserve">– </w:t>
      </w:r>
      <w:r w:rsidR="00B51007">
        <w:rPr>
          <w:b/>
          <w:sz w:val="22"/>
          <w:szCs w:val="22"/>
        </w:rPr>
        <w:t xml:space="preserve"> </w:t>
      </w:r>
      <w:r w:rsidR="00616BA3">
        <w:rPr>
          <w:b/>
          <w:sz w:val="22"/>
          <w:szCs w:val="22"/>
        </w:rPr>
        <w:t>40,00</w:t>
      </w:r>
      <w:r w:rsidR="00CF09B4" w:rsidRPr="00CF09B4">
        <w:rPr>
          <w:b/>
          <w:sz w:val="22"/>
          <w:szCs w:val="22"/>
        </w:rPr>
        <w:t xml:space="preserve"> pkt</w:t>
      </w:r>
      <w:r w:rsidR="00B51007">
        <w:rPr>
          <w:b/>
          <w:sz w:val="22"/>
          <w:szCs w:val="22"/>
        </w:rPr>
        <w:t>,</w:t>
      </w:r>
    </w:p>
    <w:p w14:paraId="5DA4DA6E" w14:textId="38936D7D" w:rsidR="003B29F1" w:rsidRPr="00CF09B4" w:rsidRDefault="005F349B" w:rsidP="00457C6F">
      <w:pPr>
        <w:pStyle w:val="Akapitzlist"/>
        <w:numPr>
          <w:ilvl w:val="0"/>
          <w:numId w:val="167"/>
        </w:numPr>
        <w:tabs>
          <w:tab w:val="left" w:pos="567"/>
        </w:tabs>
        <w:spacing w:after="0" w:line="240" w:lineRule="auto"/>
        <w:ind w:firstLine="131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764BE1">
        <w:rPr>
          <w:b/>
          <w:sz w:val="22"/>
          <w:szCs w:val="22"/>
        </w:rPr>
        <w:t xml:space="preserve">zas dojazdu </w:t>
      </w:r>
      <w:r w:rsidR="003B29F1">
        <w:rPr>
          <w:b/>
          <w:sz w:val="22"/>
          <w:szCs w:val="22"/>
        </w:rPr>
        <w:t xml:space="preserve">w </w:t>
      </w:r>
      <w:r w:rsidR="006017A9">
        <w:rPr>
          <w:b/>
          <w:sz w:val="22"/>
          <w:szCs w:val="22"/>
        </w:rPr>
        <w:t>czasie 1 godziny 30 minut – 30,00 pkt</w:t>
      </w:r>
    </w:p>
    <w:p w14:paraId="030D4EEB" w14:textId="39C217A0" w:rsidR="00CF09B4" w:rsidRPr="00CF09B4" w:rsidRDefault="005F349B" w:rsidP="00457C6F">
      <w:pPr>
        <w:pStyle w:val="Akapitzlist"/>
        <w:numPr>
          <w:ilvl w:val="0"/>
          <w:numId w:val="167"/>
        </w:numPr>
        <w:tabs>
          <w:tab w:val="left" w:pos="567"/>
        </w:tabs>
        <w:spacing w:after="0" w:line="240" w:lineRule="auto"/>
        <w:ind w:firstLine="131"/>
        <w:textAlignment w:val="auto"/>
        <w:rPr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c</w:t>
      </w:r>
      <w:r w:rsidR="00764BE1">
        <w:rPr>
          <w:rFonts w:eastAsia="Arial Unicode MS"/>
          <w:b/>
          <w:sz w:val="22"/>
          <w:szCs w:val="22"/>
        </w:rPr>
        <w:t xml:space="preserve">zas dojazdu </w:t>
      </w:r>
      <w:r w:rsidR="00616BA3">
        <w:rPr>
          <w:rFonts w:eastAsia="Arial Unicode MS"/>
          <w:b/>
          <w:sz w:val="22"/>
          <w:szCs w:val="22"/>
        </w:rPr>
        <w:t>w c</w:t>
      </w:r>
      <w:r w:rsidR="003056C0">
        <w:rPr>
          <w:rFonts w:eastAsia="Arial Unicode MS"/>
          <w:b/>
          <w:sz w:val="22"/>
          <w:szCs w:val="22"/>
        </w:rPr>
        <w:t>zasie</w:t>
      </w:r>
      <w:r w:rsidR="00616BA3">
        <w:rPr>
          <w:rFonts w:eastAsia="Arial Unicode MS"/>
          <w:b/>
          <w:sz w:val="22"/>
          <w:szCs w:val="22"/>
        </w:rPr>
        <w:t xml:space="preserve"> 2 godz</w:t>
      </w:r>
      <w:r w:rsidR="003056C0">
        <w:rPr>
          <w:rFonts w:eastAsia="Arial Unicode MS"/>
          <w:b/>
          <w:sz w:val="22"/>
          <w:szCs w:val="22"/>
        </w:rPr>
        <w:t xml:space="preserve">in zegarowych </w:t>
      </w:r>
      <w:r w:rsidR="00CF09B4" w:rsidRPr="00CF09B4">
        <w:rPr>
          <w:rFonts w:eastAsia="Arial Unicode MS"/>
          <w:b/>
          <w:sz w:val="22"/>
          <w:szCs w:val="22"/>
        </w:rPr>
        <w:t>– 20</w:t>
      </w:r>
      <w:r w:rsidR="00616BA3">
        <w:rPr>
          <w:rFonts w:eastAsia="Arial Unicode MS"/>
          <w:b/>
          <w:sz w:val="22"/>
          <w:szCs w:val="22"/>
        </w:rPr>
        <w:t>,00</w:t>
      </w:r>
      <w:r w:rsidR="00CF09B4" w:rsidRPr="00CF09B4">
        <w:rPr>
          <w:rFonts w:eastAsia="Arial Unicode MS"/>
          <w:b/>
          <w:sz w:val="22"/>
          <w:szCs w:val="22"/>
        </w:rPr>
        <w:t xml:space="preserve"> pkt, </w:t>
      </w:r>
    </w:p>
    <w:p w14:paraId="30994917" w14:textId="396C4C1F" w:rsidR="00CF09B4" w:rsidRDefault="005F349B" w:rsidP="00457C6F">
      <w:pPr>
        <w:pStyle w:val="Akapitzlist"/>
        <w:numPr>
          <w:ilvl w:val="0"/>
          <w:numId w:val="167"/>
        </w:numPr>
        <w:tabs>
          <w:tab w:val="right" w:pos="284"/>
          <w:tab w:val="left" w:pos="567"/>
        </w:tabs>
        <w:spacing w:after="0" w:line="240" w:lineRule="auto"/>
        <w:ind w:firstLine="131"/>
        <w:textAlignment w:val="auto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c</w:t>
      </w:r>
      <w:r w:rsidR="00764BE1">
        <w:rPr>
          <w:rFonts w:eastAsia="Arial Unicode MS"/>
          <w:b/>
          <w:sz w:val="22"/>
          <w:szCs w:val="22"/>
        </w:rPr>
        <w:t xml:space="preserve">zas dojazdu </w:t>
      </w:r>
      <w:r w:rsidR="00616BA3">
        <w:rPr>
          <w:rFonts w:eastAsia="Arial Unicode MS"/>
          <w:b/>
          <w:sz w:val="22"/>
          <w:szCs w:val="22"/>
        </w:rPr>
        <w:t>w c</w:t>
      </w:r>
      <w:r w:rsidR="003056C0">
        <w:rPr>
          <w:rFonts w:eastAsia="Arial Unicode MS"/>
          <w:b/>
          <w:sz w:val="22"/>
          <w:szCs w:val="22"/>
        </w:rPr>
        <w:t>zasie</w:t>
      </w:r>
      <w:r w:rsidR="00616BA3">
        <w:rPr>
          <w:rFonts w:eastAsia="Arial Unicode MS"/>
          <w:b/>
          <w:sz w:val="22"/>
          <w:szCs w:val="22"/>
        </w:rPr>
        <w:t xml:space="preserve"> </w:t>
      </w:r>
      <w:r w:rsidR="003056C0">
        <w:rPr>
          <w:rFonts w:eastAsia="Arial Unicode MS"/>
          <w:b/>
          <w:sz w:val="22"/>
          <w:szCs w:val="22"/>
        </w:rPr>
        <w:t>2</w:t>
      </w:r>
      <w:r w:rsidR="00616BA3">
        <w:rPr>
          <w:rFonts w:eastAsia="Arial Unicode MS"/>
          <w:b/>
          <w:sz w:val="22"/>
          <w:szCs w:val="22"/>
        </w:rPr>
        <w:t xml:space="preserve"> godz</w:t>
      </w:r>
      <w:r w:rsidR="003056C0">
        <w:rPr>
          <w:rFonts w:eastAsia="Arial Unicode MS"/>
          <w:b/>
          <w:sz w:val="22"/>
          <w:szCs w:val="22"/>
        </w:rPr>
        <w:t>in 30 minut</w:t>
      </w:r>
      <w:r w:rsidR="00CF09B4" w:rsidRPr="00CF09B4">
        <w:rPr>
          <w:rFonts w:eastAsia="Arial Unicode MS"/>
          <w:b/>
          <w:sz w:val="22"/>
          <w:szCs w:val="22"/>
        </w:rPr>
        <w:t xml:space="preserve"> – </w:t>
      </w:r>
      <w:r w:rsidR="003056C0">
        <w:rPr>
          <w:rFonts w:eastAsia="Arial Unicode MS"/>
          <w:b/>
          <w:sz w:val="22"/>
          <w:szCs w:val="22"/>
        </w:rPr>
        <w:t>10,00</w:t>
      </w:r>
      <w:r w:rsidR="00CF09B4" w:rsidRPr="00CF09B4">
        <w:rPr>
          <w:rFonts w:eastAsia="Arial Unicode MS"/>
          <w:b/>
          <w:sz w:val="22"/>
          <w:szCs w:val="22"/>
        </w:rPr>
        <w:t xml:space="preserve"> pkt</w:t>
      </w:r>
      <w:r w:rsidR="003056C0">
        <w:rPr>
          <w:rFonts w:eastAsia="Arial Unicode MS"/>
          <w:b/>
          <w:sz w:val="22"/>
          <w:szCs w:val="22"/>
        </w:rPr>
        <w:t>,</w:t>
      </w:r>
      <w:r w:rsidR="00CF09B4" w:rsidRPr="00CF09B4">
        <w:rPr>
          <w:rFonts w:eastAsia="Arial Unicode MS"/>
          <w:b/>
          <w:sz w:val="22"/>
          <w:szCs w:val="22"/>
        </w:rPr>
        <w:t xml:space="preserve"> </w:t>
      </w:r>
    </w:p>
    <w:p w14:paraId="4455D4BD" w14:textId="485DDB20" w:rsidR="003056C0" w:rsidRPr="00CF09B4" w:rsidRDefault="005F349B" w:rsidP="00457C6F">
      <w:pPr>
        <w:pStyle w:val="Akapitzlist"/>
        <w:numPr>
          <w:ilvl w:val="0"/>
          <w:numId w:val="167"/>
        </w:numPr>
        <w:tabs>
          <w:tab w:val="right" w:pos="284"/>
          <w:tab w:val="left" w:pos="567"/>
        </w:tabs>
        <w:spacing w:after="0" w:line="240" w:lineRule="auto"/>
        <w:ind w:firstLine="131"/>
        <w:textAlignment w:val="auto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c</w:t>
      </w:r>
      <w:r w:rsidR="00764BE1">
        <w:rPr>
          <w:rFonts w:eastAsia="Arial Unicode MS"/>
          <w:b/>
          <w:sz w:val="22"/>
          <w:szCs w:val="22"/>
        </w:rPr>
        <w:t xml:space="preserve">zas dojazdu </w:t>
      </w:r>
      <w:r w:rsidR="003056C0">
        <w:rPr>
          <w:rFonts w:eastAsia="Arial Unicode MS"/>
          <w:b/>
          <w:sz w:val="22"/>
          <w:szCs w:val="22"/>
        </w:rPr>
        <w:t>w czasie 3 godzin zegarowych – 0,00 pkt</w:t>
      </w:r>
    </w:p>
    <w:p w14:paraId="0395C849" w14:textId="77777777" w:rsidR="00CF09B4" w:rsidRPr="00CF09B4" w:rsidRDefault="00CF09B4" w:rsidP="00B34F33">
      <w:pPr>
        <w:tabs>
          <w:tab w:val="left" w:pos="567"/>
        </w:tabs>
        <w:ind w:left="567" w:firstLine="131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180EF19" w14:textId="251ABC5D" w:rsidR="00616BA3" w:rsidRPr="005F349B" w:rsidRDefault="00764BE1" w:rsidP="00457C6F">
      <w:pPr>
        <w:pStyle w:val="Akapitzlist"/>
        <w:numPr>
          <w:ilvl w:val="0"/>
          <w:numId w:val="168"/>
        </w:numPr>
        <w:tabs>
          <w:tab w:val="left" w:pos="567"/>
        </w:tabs>
        <w:spacing w:line="240" w:lineRule="auto"/>
        <w:ind w:left="709" w:hanging="425"/>
        <w:rPr>
          <w:rFonts w:eastAsia="Arial Unicode MS"/>
          <w:b/>
          <w:sz w:val="22"/>
          <w:szCs w:val="22"/>
          <w:u w:val="single"/>
        </w:rPr>
      </w:pPr>
      <w:r w:rsidRPr="005F349B">
        <w:rPr>
          <w:rFonts w:eastAsia="Arial Unicode MS"/>
          <w:b/>
          <w:sz w:val="22"/>
          <w:szCs w:val="22"/>
          <w:u w:val="single"/>
        </w:rPr>
        <w:t>WYKONAWCA OBOWIĄZKOWO WSKAZ</w:t>
      </w:r>
      <w:r w:rsidR="005F349B" w:rsidRPr="005F349B">
        <w:rPr>
          <w:rFonts w:eastAsia="Arial Unicode MS"/>
          <w:b/>
          <w:sz w:val="22"/>
          <w:szCs w:val="22"/>
          <w:u w:val="single"/>
        </w:rPr>
        <w:t>UJE</w:t>
      </w:r>
      <w:r w:rsidRPr="005F349B">
        <w:rPr>
          <w:rFonts w:eastAsia="Arial Unicode MS"/>
          <w:b/>
          <w:sz w:val="22"/>
          <w:szCs w:val="22"/>
          <w:u w:val="single"/>
        </w:rPr>
        <w:t xml:space="preserve"> TYLKO JEDEN CZAS DOJAZDU SPOŚRÓD WYMIENIONYCH POWYŻEJ</w:t>
      </w:r>
      <w:r w:rsidR="00CF09B4" w:rsidRPr="005F349B">
        <w:rPr>
          <w:rFonts w:eastAsia="Arial Unicode MS"/>
          <w:b/>
          <w:sz w:val="22"/>
          <w:szCs w:val="22"/>
          <w:u w:val="single"/>
        </w:rPr>
        <w:t>;</w:t>
      </w:r>
    </w:p>
    <w:p w14:paraId="34A3737B" w14:textId="4E893108" w:rsidR="00616BA3" w:rsidRPr="00616BA3" w:rsidRDefault="00CF09B4" w:rsidP="00457C6F">
      <w:pPr>
        <w:pStyle w:val="Akapitzlist"/>
        <w:numPr>
          <w:ilvl w:val="0"/>
          <w:numId w:val="168"/>
        </w:numPr>
        <w:tabs>
          <w:tab w:val="left" w:pos="567"/>
        </w:tabs>
        <w:spacing w:line="240" w:lineRule="auto"/>
        <w:ind w:left="709" w:hanging="425"/>
        <w:rPr>
          <w:rFonts w:eastAsia="Arial Unicode MS"/>
          <w:b/>
          <w:sz w:val="22"/>
          <w:szCs w:val="22"/>
        </w:rPr>
      </w:pPr>
      <w:r w:rsidRPr="00616BA3">
        <w:rPr>
          <w:b/>
          <w:sz w:val="22"/>
          <w:szCs w:val="22"/>
        </w:rPr>
        <w:t xml:space="preserve">w przypadku zaoferowania </w:t>
      </w:r>
      <w:r w:rsidR="00616BA3">
        <w:rPr>
          <w:b/>
          <w:sz w:val="22"/>
          <w:szCs w:val="22"/>
        </w:rPr>
        <w:t>czasu dojazdu</w:t>
      </w:r>
      <w:r w:rsidRPr="00616BA3">
        <w:rPr>
          <w:b/>
          <w:sz w:val="22"/>
          <w:szCs w:val="22"/>
        </w:rPr>
        <w:t xml:space="preserve"> poniże</w:t>
      </w:r>
      <w:r w:rsidR="00616BA3">
        <w:rPr>
          <w:b/>
          <w:sz w:val="22"/>
          <w:szCs w:val="22"/>
        </w:rPr>
        <w:t>j 1 godziny</w:t>
      </w:r>
      <w:r w:rsidR="004C06A7">
        <w:rPr>
          <w:b/>
          <w:sz w:val="22"/>
          <w:szCs w:val="22"/>
        </w:rPr>
        <w:t xml:space="preserve"> zegarowej </w:t>
      </w:r>
      <w:r w:rsidRPr="00616BA3">
        <w:rPr>
          <w:b/>
          <w:color w:val="000000"/>
          <w:sz w:val="22"/>
          <w:szCs w:val="22"/>
        </w:rPr>
        <w:t xml:space="preserve"> </w:t>
      </w:r>
      <w:r w:rsidRPr="00616BA3">
        <w:rPr>
          <w:b/>
          <w:sz w:val="22"/>
          <w:szCs w:val="22"/>
        </w:rPr>
        <w:t xml:space="preserve">- </w:t>
      </w:r>
      <w:bookmarkStart w:id="6" w:name="_Hlk70333676"/>
      <w:r w:rsidRPr="00616BA3">
        <w:rPr>
          <w:b/>
          <w:sz w:val="22"/>
          <w:szCs w:val="22"/>
        </w:rPr>
        <w:t xml:space="preserve">oferta Wykonawcy zostanie odrzucona jako niezgodna z </w:t>
      </w:r>
      <w:r w:rsidR="004C06A7">
        <w:rPr>
          <w:b/>
          <w:sz w:val="22"/>
          <w:szCs w:val="22"/>
        </w:rPr>
        <w:t>warunkami zamówienia</w:t>
      </w:r>
      <w:r w:rsidRPr="00616BA3">
        <w:rPr>
          <w:b/>
          <w:sz w:val="22"/>
          <w:szCs w:val="22"/>
        </w:rPr>
        <w:t>;</w:t>
      </w:r>
      <w:bookmarkEnd w:id="6"/>
    </w:p>
    <w:p w14:paraId="10111755" w14:textId="0FD17241" w:rsidR="00C22F19" w:rsidRPr="00C22F19" w:rsidRDefault="00CF09B4" w:rsidP="00457C6F">
      <w:pPr>
        <w:pStyle w:val="Akapitzlist"/>
        <w:numPr>
          <w:ilvl w:val="0"/>
          <w:numId w:val="168"/>
        </w:numPr>
        <w:tabs>
          <w:tab w:val="left" w:pos="567"/>
        </w:tabs>
        <w:spacing w:line="240" w:lineRule="auto"/>
        <w:ind w:left="709" w:hanging="425"/>
        <w:rPr>
          <w:rFonts w:eastAsia="Arial Unicode MS"/>
          <w:b/>
          <w:sz w:val="22"/>
          <w:szCs w:val="22"/>
        </w:rPr>
      </w:pPr>
      <w:r w:rsidRPr="00616BA3">
        <w:rPr>
          <w:b/>
          <w:sz w:val="22"/>
          <w:szCs w:val="22"/>
        </w:rPr>
        <w:t xml:space="preserve">w przypadku zaoferowania </w:t>
      </w:r>
      <w:r w:rsidR="00616BA3">
        <w:rPr>
          <w:b/>
          <w:sz w:val="22"/>
          <w:szCs w:val="22"/>
        </w:rPr>
        <w:t>czasu dojazdu powyżej</w:t>
      </w:r>
      <w:r w:rsidR="004C06A7">
        <w:rPr>
          <w:b/>
          <w:sz w:val="22"/>
          <w:szCs w:val="22"/>
        </w:rPr>
        <w:t xml:space="preserve"> 3 godzin zegarowych</w:t>
      </w:r>
      <w:r w:rsidR="00616BA3">
        <w:rPr>
          <w:b/>
          <w:sz w:val="22"/>
          <w:szCs w:val="22"/>
        </w:rPr>
        <w:t xml:space="preserve"> </w:t>
      </w:r>
      <w:r w:rsidRPr="00616BA3">
        <w:rPr>
          <w:b/>
          <w:color w:val="000000"/>
          <w:sz w:val="22"/>
          <w:szCs w:val="22"/>
        </w:rPr>
        <w:t xml:space="preserve">- </w:t>
      </w:r>
      <w:r w:rsidRPr="00616BA3">
        <w:rPr>
          <w:b/>
          <w:sz w:val="22"/>
          <w:szCs w:val="22"/>
        </w:rPr>
        <w:t xml:space="preserve">oferta Wykonawcy </w:t>
      </w:r>
      <w:r w:rsidR="004C06A7">
        <w:rPr>
          <w:b/>
          <w:sz w:val="22"/>
          <w:szCs w:val="22"/>
        </w:rPr>
        <w:t xml:space="preserve">zostanie odrzucona jako niezgodna </w:t>
      </w:r>
      <w:r w:rsidR="00D96350">
        <w:rPr>
          <w:b/>
          <w:sz w:val="22"/>
          <w:szCs w:val="22"/>
        </w:rPr>
        <w:t>z warunkami zamówienia</w:t>
      </w:r>
      <w:r w:rsidRPr="00616BA3">
        <w:rPr>
          <w:b/>
          <w:sz w:val="22"/>
          <w:szCs w:val="22"/>
        </w:rPr>
        <w:t>;</w:t>
      </w:r>
    </w:p>
    <w:p w14:paraId="0555F32C" w14:textId="799D1E5C" w:rsidR="003075BC" w:rsidRPr="00C22F19" w:rsidRDefault="00C22F19" w:rsidP="00457C6F">
      <w:pPr>
        <w:pStyle w:val="Akapitzlist"/>
        <w:numPr>
          <w:ilvl w:val="0"/>
          <w:numId w:val="168"/>
        </w:numPr>
        <w:tabs>
          <w:tab w:val="left" w:pos="567"/>
        </w:tabs>
        <w:spacing w:line="240" w:lineRule="auto"/>
        <w:ind w:left="709" w:hanging="425"/>
        <w:rPr>
          <w:rFonts w:eastAsia="Arial Unicode MS"/>
          <w:b/>
          <w:sz w:val="22"/>
          <w:szCs w:val="22"/>
        </w:rPr>
      </w:pPr>
      <w:r w:rsidRPr="00C22F19">
        <w:rPr>
          <w:b/>
          <w:sz w:val="22"/>
          <w:szCs w:val="22"/>
        </w:rPr>
        <w:t>w</w:t>
      </w:r>
      <w:r w:rsidR="00CF09B4" w:rsidRPr="00C22F19">
        <w:rPr>
          <w:b/>
          <w:sz w:val="22"/>
          <w:szCs w:val="22"/>
        </w:rPr>
        <w:t xml:space="preserve"> przypadku gdy Wykonawca nie wskaże w formularzu ofertowym żadnego </w:t>
      </w:r>
      <w:r>
        <w:rPr>
          <w:b/>
          <w:sz w:val="22"/>
          <w:szCs w:val="22"/>
        </w:rPr>
        <w:t xml:space="preserve">czasu </w:t>
      </w:r>
      <w:r w:rsidR="00B911F0">
        <w:rPr>
          <w:b/>
          <w:sz w:val="22"/>
          <w:szCs w:val="22"/>
        </w:rPr>
        <w:t>dojazdu</w:t>
      </w:r>
      <w:r w:rsidR="00CF09B4" w:rsidRPr="00C22F19">
        <w:rPr>
          <w:b/>
          <w:sz w:val="22"/>
          <w:szCs w:val="22"/>
        </w:rPr>
        <w:t xml:space="preserve">, </w:t>
      </w:r>
      <w:r w:rsidR="003075BC" w:rsidRPr="00C22F19">
        <w:rPr>
          <w:b/>
          <w:sz w:val="22"/>
          <w:szCs w:val="22"/>
        </w:rPr>
        <w:t xml:space="preserve">oferta Wykonawcy zostanie odrzucona jako niezgodna z </w:t>
      </w:r>
      <w:r w:rsidRPr="00C22F19">
        <w:rPr>
          <w:b/>
          <w:sz w:val="22"/>
          <w:szCs w:val="22"/>
        </w:rPr>
        <w:t>warunkami zamówienia</w:t>
      </w:r>
      <w:r w:rsidR="007C2427" w:rsidRPr="00C22F19">
        <w:rPr>
          <w:b/>
          <w:sz w:val="22"/>
          <w:szCs w:val="22"/>
        </w:rPr>
        <w:t>.</w:t>
      </w:r>
    </w:p>
    <w:p w14:paraId="6B820BEE" w14:textId="7710A5EA" w:rsidR="00CF09B4" w:rsidRPr="00CF09B4" w:rsidRDefault="00CF09B4" w:rsidP="00B34F33">
      <w:pPr>
        <w:tabs>
          <w:tab w:val="left" w:pos="1417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5AB43D01" w14:textId="5B9B9287" w:rsidR="00EB3EC0" w:rsidRPr="00F32710" w:rsidRDefault="00EB3EC0" w:rsidP="00B34F33">
      <w:pPr>
        <w:numPr>
          <w:ilvl w:val="1"/>
          <w:numId w:val="92"/>
        </w:numPr>
        <w:spacing w:after="240"/>
        <w:ind w:left="142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Wykonawca jest zobowiązany złożyć w sposób czytelny, nie budzący wątpliwości  w treści formularza ofertowego, oświadczenie woli w zakresie wskazany</w:t>
      </w:r>
      <w:r w:rsidR="00AD3151" w:rsidRPr="00F32710">
        <w:rPr>
          <w:rFonts w:ascii="Times New Roman" w:eastAsia="Arial Unicode MS" w:hAnsi="Times New Roman" w:cs="Times New Roman"/>
          <w:sz w:val="22"/>
          <w:szCs w:val="22"/>
        </w:rPr>
        <w:t xml:space="preserve">ch kryteriów. Zgodnie </w:t>
      </w:r>
      <w:r w:rsidR="00AD3151" w:rsidRPr="00F32710">
        <w:rPr>
          <w:rFonts w:ascii="Times New Roman" w:eastAsia="Arial Unicode MS" w:hAnsi="Times New Roman" w:cs="Times New Roman"/>
          <w:b/>
          <w:sz w:val="22"/>
          <w:szCs w:val="22"/>
        </w:rPr>
        <w:t xml:space="preserve">z art. 223 </w:t>
      </w:r>
      <w:r w:rsidRPr="00F32710">
        <w:rPr>
          <w:rFonts w:ascii="Times New Roman" w:eastAsia="Arial Unicode MS" w:hAnsi="Times New Roman" w:cs="Times New Roman"/>
          <w:b/>
          <w:sz w:val="22"/>
          <w:szCs w:val="22"/>
        </w:rPr>
        <w:t xml:space="preserve">ust. 1 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[…] Ustawy, niedopuszczalne jest prowadzenie między Zamawiającym a Wykonawcą negocjacji dotyczących złożonej oferty. W przypadku gdy Wykonawca wykreśli, lub w inny sposób utrudni prawidłowe odczytanie oświadczenia woli w zakresie kryteriów określonych przez Zamawiającego jego oferta zostanie uznana jako niezgodna z </w:t>
      </w:r>
      <w:r w:rsidR="00C22F19">
        <w:rPr>
          <w:rFonts w:ascii="Times New Roman" w:eastAsia="Arial Unicode MS" w:hAnsi="Times New Roman" w:cs="Times New Roman"/>
          <w:sz w:val="22"/>
          <w:szCs w:val="22"/>
        </w:rPr>
        <w:t>warunkami zamówienia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>.</w:t>
      </w:r>
    </w:p>
    <w:p w14:paraId="4F953C4F" w14:textId="77777777" w:rsidR="00EB3EC0" w:rsidRPr="00F32710" w:rsidRDefault="00EB3EC0" w:rsidP="00B34F33">
      <w:pPr>
        <w:numPr>
          <w:ilvl w:val="1"/>
          <w:numId w:val="92"/>
        </w:numPr>
        <w:spacing w:after="240"/>
        <w:ind w:left="142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Oferta, która przedstawia najkorzystniejszy bilans maksymalnej liczby, przyznanych punktów 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br/>
        <w:t xml:space="preserve">w oparciu o ustalone kryteria zostanie uznana za najkorzystniejszą, pozostałe oferty zostaną 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lastRenderedPageBreak/>
        <w:t>sklasyfikowane zgodnie z ilością uzyskanych punktów. Przyznawanie ilości punktów poszczególnym ofertom odbywać się będzie wg następującej zasady:</w:t>
      </w:r>
    </w:p>
    <w:p w14:paraId="2B378096" w14:textId="5FC066B8" w:rsidR="00EB3EC0" w:rsidRPr="00F32710" w:rsidRDefault="004E1661" w:rsidP="00B34F33">
      <w:pPr>
        <w:tabs>
          <w:tab w:val="left" w:pos="993"/>
          <w:tab w:val="left" w:pos="1276"/>
        </w:tabs>
        <w:jc w:val="center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b/>
          <w:sz w:val="22"/>
          <w:szCs w:val="22"/>
        </w:rPr>
        <w:t xml:space="preserve">B = CO + </w:t>
      </w:r>
      <w:proofErr w:type="spellStart"/>
      <w:r w:rsidR="00C22F19">
        <w:rPr>
          <w:rFonts w:ascii="Times New Roman" w:eastAsia="Arial Unicode MS" w:hAnsi="Times New Roman" w:cs="Times New Roman"/>
          <w:b/>
          <w:sz w:val="22"/>
          <w:szCs w:val="22"/>
        </w:rPr>
        <w:t>CzD</w:t>
      </w:r>
      <w:proofErr w:type="spellEnd"/>
    </w:p>
    <w:p w14:paraId="0B4CC4D3" w14:textId="77777777" w:rsidR="00EB3EC0" w:rsidRPr="00F32710" w:rsidRDefault="00EB3EC0" w:rsidP="00B34F33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gdzie:</w:t>
      </w:r>
    </w:p>
    <w:p w14:paraId="1B278D53" w14:textId="77777777" w:rsidR="00EB3EC0" w:rsidRPr="00F32710" w:rsidRDefault="00EB3EC0" w:rsidP="00B34F33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C0290">
        <w:rPr>
          <w:rFonts w:ascii="Times New Roman" w:eastAsia="Arial Unicode MS" w:hAnsi="Times New Roman" w:cs="Times New Roman"/>
          <w:b/>
          <w:bCs/>
          <w:sz w:val="22"/>
          <w:szCs w:val="22"/>
        </w:rPr>
        <w:t>B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- suma  punktów badanej oferty przy zastosowanych kryteriach</w:t>
      </w:r>
    </w:p>
    <w:p w14:paraId="5765653E" w14:textId="08D073B1" w:rsidR="00EB3EC0" w:rsidRPr="00F32710" w:rsidRDefault="00EB3EC0" w:rsidP="00B34F33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C0290">
        <w:rPr>
          <w:rFonts w:ascii="Times New Roman" w:eastAsia="Arial Unicode MS" w:hAnsi="Times New Roman" w:cs="Times New Roman"/>
          <w:b/>
          <w:bCs/>
          <w:sz w:val="22"/>
          <w:szCs w:val="22"/>
        </w:rPr>
        <w:t>CO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- liczba punktów przyznanych ocenianej ofercie w kryterium </w:t>
      </w:r>
      <w:r w:rsidR="00CB062F" w:rsidRPr="00F32710">
        <w:rPr>
          <w:rFonts w:ascii="Times New Roman" w:eastAsia="Arial Unicode MS" w:hAnsi="Times New Roman" w:cs="Times New Roman"/>
          <w:sz w:val="22"/>
          <w:szCs w:val="22"/>
        </w:rPr>
        <w:t>-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FC0290">
        <w:rPr>
          <w:rFonts w:ascii="Times New Roman" w:eastAsia="Arial Unicode MS" w:hAnsi="Times New Roman" w:cs="Times New Roman"/>
          <w:b/>
          <w:bCs/>
          <w:sz w:val="22"/>
          <w:szCs w:val="22"/>
        </w:rPr>
        <w:t>CENA OFERTY</w:t>
      </w:r>
    </w:p>
    <w:p w14:paraId="42B3CB15" w14:textId="516658D0" w:rsidR="00CB062F" w:rsidRPr="00B51007" w:rsidRDefault="005F349B" w:rsidP="00B34F33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  <w:proofErr w:type="spellStart"/>
      <w:r w:rsidRPr="00FC0290">
        <w:rPr>
          <w:rFonts w:ascii="Times New Roman" w:eastAsia="Arial Unicode MS" w:hAnsi="Times New Roman" w:cs="Times New Roman"/>
          <w:b/>
          <w:bCs/>
          <w:sz w:val="22"/>
          <w:szCs w:val="22"/>
        </w:rPr>
        <w:t>CzD</w:t>
      </w:r>
      <w:proofErr w:type="spellEnd"/>
      <w:r w:rsidR="00CB062F" w:rsidRPr="00FC0290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 </w:t>
      </w:r>
      <w:r w:rsidR="00EB3EC0" w:rsidRPr="00F32710">
        <w:rPr>
          <w:rFonts w:ascii="Times New Roman" w:eastAsia="Arial Unicode MS" w:hAnsi="Times New Roman" w:cs="Times New Roman"/>
          <w:sz w:val="22"/>
          <w:szCs w:val="22"/>
        </w:rPr>
        <w:t xml:space="preserve">- liczba punktów przyznanych ocenianej ofercie w kryterium  </w:t>
      </w:r>
      <w:r w:rsidR="00EB3EC0" w:rsidRPr="00F32710">
        <w:rPr>
          <w:rFonts w:ascii="Times New Roman" w:eastAsia="Arial Unicode MS" w:hAnsi="Times New Roman" w:cs="Times New Roman"/>
          <w:b/>
          <w:sz w:val="22"/>
          <w:szCs w:val="22"/>
        </w:rPr>
        <w:t xml:space="preserve">- </w:t>
      </w:r>
      <w:r w:rsidR="00C22F19" w:rsidRPr="00FC0290">
        <w:rPr>
          <w:rFonts w:ascii="Times New Roman" w:eastAsia="Arial Unicode MS" w:hAnsi="Times New Roman" w:cs="Times New Roman"/>
          <w:b/>
          <w:sz w:val="22"/>
          <w:szCs w:val="22"/>
        </w:rPr>
        <w:t>CZAS DOJAZDU</w:t>
      </w:r>
    </w:p>
    <w:p w14:paraId="4D698142" w14:textId="77777777" w:rsidR="00572E0C" w:rsidRDefault="00572E0C" w:rsidP="00B34F33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</w:p>
    <w:p w14:paraId="4EA62340" w14:textId="6CD838C6" w:rsidR="00572E0C" w:rsidRPr="00572E0C" w:rsidRDefault="00572E0C" w:rsidP="00457C6F">
      <w:pPr>
        <w:pStyle w:val="Tekstpodstawowy"/>
        <w:numPr>
          <w:ilvl w:val="0"/>
          <w:numId w:val="166"/>
        </w:numPr>
        <w:rPr>
          <w:rFonts w:ascii="Times New Roman" w:hAnsi="Times New Roman" w:cs="Times New Roman"/>
          <w:b/>
          <w:sz w:val="22"/>
          <w:szCs w:val="22"/>
        </w:rPr>
      </w:pPr>
      <w:r w:rsidRPr="00AE77D2">
        <w:rPr>
          <w:rFonts w:ascii="Times New Roman" w:hAnsi="Times New Roman" w:cs="Times New Roman"/>
          <w:b/>
          <w:sz w:val="22"/>
          <w:szCs w:val="22"/>
        </w:rPr>
        <w:t>NEGOCJACJE TREŚCI OFERT W CELU ICH ULEPSZENIA</w:t>
      </w:r>
    </w:p>
    <w:p w14:paraId="15C52E2E" w14:textId="77498AC5" w:rsidR="00404805" w:rsidRDefault="00572E0C" w:rsidP="00457C6F">
      <w:pPr>
        <w:pStyle w:val="Tekstpodstawowy"/>
        <w:widowControl/>
        <w:numPr>
          <w:ilvl w:val="2"/>
          <w:numId w:val="158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404805" w:rsidRPr="00AE77D2">
        <w:rPr>
          <w:rFonts w:ascii="Times New Roman" w:hAnsi="Times New Roman" w:cs="Times New Roman"/>
          <w:sz w:val="22"/>
          <w:szCs w:val="22"/>
        </w:rPr>
        <w:t>może, ale ni</w:t>
      </w:r>
      <w:r w:rsidR="00404805">
        <w:rPr>
          <w:rFonts w:ascii="Times New Roman" w:hAnsi="Times New Roman" w:cs="Times New Roman"/>
          <w:sz w:val="22"/>
          <w:szCs w:val="22"/>
        </w:rPr>
        <w:t xml:space="preserve">e musi, przeprowadzić negocjacje w celu </w:t>
      </w:r>
      <w:r w:rsidR="00404805" w:rsidRPr="00AE77D2">
        <w:rPr>
          <w:rFonts w:ascii="Times New Roman" w:hAnsi="Times New Roman" w:cs="Times New Roman"/>
          <w:sz w:val="22"/>
          <w:szCs w:val="22"/>
        </w:rPr>
        <w:t>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48895096" w14:textId="77777777" w:rsidR="00404805" w:rsidRPr="00AE77D2" w:rsidRDefault="00404805" w:rsidP="00404805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6E554F8" w14:textId="77777777" w:rsidR="00404805" w:rsidRDefault="00404805" w:rsidP="00457C6F">
      <w:pPr>
        <w:pStyle w:val="Tekstpodstawowy"/>
        <w:widowControl/>
        <w:numPr>
          <w:ilvl w:val="2"/>
          <w:numId w:val="158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36F99D10" w14:textId="77777777" w:rsidR="00404805" w:rsidRPr="00137C9D" w:rsidRDefault="00404805" w:rsidP="00404805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10B4907" w14:textId="77777777" w:rsidR="00404805" w:rsidRPr="00AE77D2" w:rsidRDefault="00404805" w:rsidP="00457C6F">
      <w:pPr>
        <w:pStyle w:val="Tekstpodstawowy"/>
        <w:widowControl/>
        <w:numPr>
          <w:ilvl w:val="2"/>
          <w:numId w:val="158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Zamawiający informuje równocześnie wszystkich Wykonawców, którzy w odpowiedzi na ogłoszenie o zamówieniu złożyli oferty, o Wykonawcach:</w:t>
      </w:r>
    </w:p>
    <w:p w14:paraId="48FD5FB1" w14:textId="77777777" w:rsidR="00404805" w:rsidRPr="00AE77D2" w:rsidRDefault="00404805" w:rsidP="00404805">
      <w:pPr>
        <w:pStyle w:val="Tekstpodstawowy"/>
        <w:ind w:left="426"/>
        <w:rPr>
          <w:rFonts w:ascii="Times New Roman" w:hAnsi="Times New Roman" w:cs="Times New Roman"/>
          <w:sz w:val="22"/>
          <w:szCs w:val="22"/>
        </w:rPr>
      </w:pPr>
    </w:p>
    <w:p w14:paraId="3B4CF473" w14:textId="77777777" w:rsidR="00404805" w:rsidRPr="00AE77D2" w:rsidRDefault="00404805" w:rsidP="00457C6F">
      <w:pPr>
        <w:pStyle w:val="Tekstpodstawowy"/>
        <w:widowControl/>
        <w:numPr>
          <w:ilvl w:val="0"/>
          <w:numId w:val="159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których oferty nie zostały odrzucone oraz punktacji przyznanej ofertom w każdym kryterium oceny ofert i łącznej punktacji,</w:t>
      </w:r>
    </w:p>
    <w:p w14:paraId="124AAFE1" w14:textId="77777777" w:rsidR="00404805" w:rsidRPr="00AE77D2" w:rsidRDefault="00404805" w:rsidP="00457C6F">
      <w:pPr>
        <w:pStyle w:val="Tekstpodstawowy"/>
        <w:widowControl/>
        <w:numPr>
          <w:ilvl w:val="0"/>
          <w:numId w:val="159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których oferty zostały odrzucone.</w:t>
      </w:r>
    </w:p>
    <w:p w14:paraId="564A04E2" w14:textId="77777777" w:rsidR="00404805" w:rsidRPr="00AE77D2" w:rsidRDefault="00404805" w:rsidP="00404805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70AA2A24" w14:textId="77777777" w:rsidR="00404805" w:rsidRDefault="00404805" w:rsidP="00457C6F">
      <w:pPr>
        <w:pStyle w:val="Tekstpodstawowy"/>
        <w:widowControl/>
        <w:numPr>
          <w:ilvl w:val="2"/>
          <w:numId w:val="158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W przypadku podjęcia przez Zamawiającego decyzji o prowadzeniu negocjacji, Zamawiający zaprasza jednocześnie wszystkich Wykonawców, którzy w odpowiedzi na ogłoszenie o zamówieniu złożyli oferty niepodlegające odrzuceniu</w:t>
      </w:r>
      <w:r w:rsidRPr="00AE77D2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AE77D2">
        <w:rPr>
          <w:rFonts w:ascii="Times New Roman" w:hAnsi="Times New Roman" w:cs="Times New Roman"/>
          <w:sz w:val="22"/>
          <w:szCs w:val="22"/>
        </w:rPr>
        <w:t>do negocjacji ofert złożonych w odpowiedzi na ogłoszenie o zamówieniu.</w:t>
      </w:r>
    </w:p>
    <w:p w14:paraId="4B1F9153" w14:textId="77777777" w:rsidR="00404805" w:rsidRDefault="00404805" w:rsidP="00404805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5170CE0" w14:textId="77777777" w:rsidR="00404805" w:rsidRPr="00572E0C" w:rsidRDefault="00404805" w:rsidP="00457C6F">
      <w:pPr>
        <w:pStyle w:val="Tekstpodstawowy"/>
        <w:widowControl/>
        <w:numPr>
          <w:ilvl w:val="2"/>
          <w:numId w:val="158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72E0C">
        <w:rPr>
          <w:rFonts w:ascii="Times New Roman" w:hAnsi="Times New Roman" w:cs="Times New Roman"/>
          <w:sz w:val="22"/>
          <w:szCs w:val="22"/>
        </w:rPr>
        <w:t>W zaproszeniu do negocjacji Zamawiający wskazuje:</w:t>
      </w:r>
    </w:p>
    <w:p w14:paraId="30559A2F" w14:textId="77777777" w:rsidR="00404805" w:rsidRPr="00AE77D2" w:rsidRDefault="00404805" w:rsidP="00404805">
      <w:pPr>
        <w:pStyle w:val="Tekstpodstawowy"/>
        <w:ind w:left="426"/>
        <w:rPr>
          <w:rFonts w:ascii="Times New Roman" w:hAnsi="Times New Roman" w:cs="Times New Roman"/>
          <w:sz w:val="22"/>
          <w:szCs w:val="22"/>
        </w:rPr>
      </w:pPr>
    </w:p>
    <w:p w14:paraId="5F08C860" w14:textId="77777777" w:rsidR="00404805" w:rsidRPr="00AE77D2" w:rsidRDefault="00404805" w:rsidP="00457C6F">
      <w:pPr>
        <w:pStyle w:val="Tekstpodstawowy"/>
        <w:widowControl/>
        <w:numPr>
          <w:ilvl w:val="0"/>
          <w:numId w:val="160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miejsce prowadzenia negocjacji,</w:t>
      </w:r>
    </w:p>
    <w:p w14:paraId="6EFBF9C4" w14:textId="77777777" w:rsidR="00404805" w:rsidRPr="00AE77D2" w:rsidRDefault="00404805" w:rsidP="00457C6F">
      <w:pPr>
        <w:pStyle w:val="Tekstpodstawowy"/>
        <w:widowControl/>
        <w:numPr>
          <w:ilvl w:val="0"/>
          <w:numId w:val="160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termin prowadzenia negocjacji,</w:t>
      </w:r>
    </w:p>
    <w:p w14:paraId="53A9CDD0" w14:textId="77777777" w:rsidR="00404805" w:rsidRPr="00AE77D2" w:rsidRDefault="00404805" w:rsidP="00457C6F">
      <w:pPr>
        <w:pStyle w:val="Tekstpodstawowy"/>
        <w:widowControl/>
        <w:numPr>
          <w:ilvl w:val="0"/>
          <w:numId w:val="160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sposób prowadzenia negocjacji,</w:t>
      </w:r>
    </w:p>
    <w:p w14:paraId="344976E9" w14:textId="77777777" w:rsidR="00404805" w:rsidRPr="00AE77D2" w:rsidRDefault="00404805" w:rsidP="00457C6F">
      <w:pPr>
        <w:pStyle w:val="Tekstpodstawowy"/>
        <w:widowControl/>
        <w:numPr>
          <w:ilvl w:val="0"/>
          <w:numId w:val="160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kryteria oceny ofert w ramach których będą prowadzone negocjacje.</w:t>
      </w:r>
    </w:p>
    <w:p w14:paraId="01639407" w14:textId="77777777" w:rsidR="00404805" w:rsidRPr="00AE77D2" w:rsidRDefault="00404805" w:rsidP="00404805">
      <w:pPr>
        <w:pStyle w:val="Tekstpodstawowy"/>
        <w:ind w:left="774"/>
        <w:rPr>
          <w:rFonts w:ascii="Times New Roman" w:hAnsi="Times New Roman" w:cs="Times New Roman"/>
          <w:sz w:val="22"/>
          <w:szCs w:val="22"/>
        </w:rPr>
      </w:pPr>
    </w:p>
    <w:p w14:paraId="643279AD" w14:textId="77777777" w:rsidR="00404805" w:rsidRDefault="00404805" w:rsidP="00457C6F">
      <w:pPr>
        <w:pStyle w:val="Tekstpodstawowy"/>
        <w:widowControl/>
        <w:numPr>
          <w:ilvl w:val="0"/>
          <w:numId w:val="161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Podczas negocjacji ofert Zamawiający zapewnia równe traktowanie wszystkich Wykonawców.</w:t>
      </w:r>
    </w:p>
    <w:p w14:paraId="7F72D755" w14:textId="77777777" w:rsidR="00404805" w:rsidRDefault="00404805" w:rsidP="00457C6F">
      <w:pPr>
        <w:pStyle w:val="Tekstpodstawowy"/>
        <w:widowControl/>
        <w:numPr>
          <w:ilvl w:val="3"/>
          <w:numId w:val="139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37C9D">
        <w:rPr>
          <w:rFonts w:ascii="Times New Roman" w:hAnsi="Times New Roman" w:cs="Times New Roman"/>
          <w:sz w:val="22"/>
          <w:szCs w:val="22"/>
        </w:rPr>
        <w:t>Zamawiający nie udziela informacji w sposób, który mógłby zapewnić niektórym Wykonawcom przewagę nad innymi Wykonawcami.</w:t>
      </w:r>
    </w:p>
    <w:p w14:paraId="73BBDC59" w14:textId="77777777" w:rsidR="00404805" w:rsidRDefault="00404805" w:rsidP="00457C6F">
      <w:pPr>
        <w:pStyle w:val="Tekstpodstawowy"/>
        <w:widowControl/>
        <w:numPr>
          <w:ilvl w:val="3"/>
          <w:numId w:val="139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37C9D">
        <w:rPr>
          <w:rFonts w:ascii="Times New Roman" w:hAnsi="Times New Roman" w:cs="Times New Roman"/>
          <w:sz w:val="22"/>
          <w:szCs w:val="22"/>
        </w:rPr>
        <w:t>Prowadzone negocjacje mają charakter poufny.</w:t>
      </w:r>
    </w:p>
    <w:p w14:paraId="090147EF" w14:textId="77777777" w:rsidR="00404805" w:rsidRDefault="00404805" w:rsidP="00457C6F">
      <w:pPr>
        <w:pStyle w:val="Tekstpodstawowy"/>
        <w:widowControl/>
        <w:numPr>
          <w:ilvl w:val="3"/>
          <w:numId w:val="139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37C9D">
        <w:rPr>
          <w:rFonts w:ascii="Times New Roman" w:hAnsi="Times New Roman" w:cs="Times New Roman"/>
          <w:sz w:val="22"/>
          <w:szCs w:val="22"/>
        </w:rPr>
        <w:t>Żadna ze stron nie może, bez zgody drugiej strony, ujawniać informacji technicznych i handlowych związanych z negocjacjami. Zgoda jest udzielana w odniesieniu do konkretnych informacji i przed ich ujawnieniem.</w:t>
      </w:r>
    </w:p>
    <w:p w14:paraId="11314A35" w14:textId="77777777" w:rsidR="00404805" w:rsidRDefault="00404805" w:rsidP="00404805">
      <w:pPr>
        <w:pStyle w:val="Tekstpodstawowy"/>
        <w:widowControl/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AF89771" w14:textId="77777777" w:rsidR="00404805" w:rsidRDefault="00404805" w:rsidP="00457C6F">
      <w:pPr>
        <w:pStyle w:val="Tekstpodstawowy"/>
        <w:widowControl/>
        <w:numPr>
          <w:ilvl w:val="0"/>
          <w:numId w:val="161"/>
        </w:numPr>
        <w:suppressAutoHyphens w:val="0"/>
        <w:autoSpaceDN/>
        <w:ind w:left="567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37C9D">
        <w:rPr>
          <w:rFonts w:ascii="Times New Roman" w:hAnsi="Times New Roman" w:cs="Times New Roman"/>
          <w:sz w:val="22"/>
          <w:szCs w:val="22"/>
        </w:rPr>
        <w:t xml:space="preserve">Zamawiający informuje równocześnie wszystkich Wykonawców, których oferty złożone w odpowiedzi na ogłoszenie o zamówieniu nie zostały odrzucone (oznacza to Wykonawców, którzy zostali zaproszeni do negocjacji, nawet jak w tych negocjacjach nie brali udziału), o zakończeniu negocjacji oraz zaprasza ich do składania </w:t>
      </w:r>
      <w:r w:rsidRPr="00137C9D">
        <w:rPr>
          <w:rFonts w:ascii="Times New Roman" w:hAnsi="Times New Roman" w:cs="Times New Roman"/>
          <w:b/>
          <w:sz w:val="22"/>
          <w:szCs w:val="22"/>
        </w:rPr>
        <w:t>ofert dodatkowych</w:t>
      </w:r>
      <w:r w:rsidRPr="00137C9D">
        <w:rPr>
          <w:rFonts w:ascii="Times New Roman" w:hAnsi="Times New Roman" w:cs="Times New Roman"/>
          <w:sz w:val="22"/>
          <w:szCs w:val="22"/>
        </w:rPr>
        <w:t>.</w:t>
      </w:r>
    </w:p>
    <w:p w14:paraId="1DD688C5" w14:textId="77777777" w:rsidR="00404805" w:rsidRDefault="00404805" w:rsidP="00457C6F">
      <w:pPr>
        <w:pStyle w:val="Tekstpodstawowy"/>
        <w:widowControl/>
        <w:numPr>
          <w:ilvl w:val="0"/>
          <w:numId w:val="179"/>
        </w:numPr>
        <w:suppressAutoHyphens w:val="0"/>
        <w:autoSpaceDN/>
        <w:spacing w:after="0"/>
        <w:ind w:left="567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Obligatoryjną treść zaproszenia do składania ofert dodatkowych zawiera art. 294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>, Zamawiający wyznacza termin na składanie ofert dodatkowych, który nie może być krótszy niż 5 dni od dnia przekazania zaproszenia do składania ofert dodatkowych.</w:t>
      </w:r>
    </w:p>
    <w:p w14:paraId="4A49A251" w14:textId="77777777" w:rsidR="00404805" w:rsidRDefault="00404805" w:rsidP="00404805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05E4D279" w14:textId="77777777" w:rsidR="00404805" w:rsidRDefault="00404805" w:rsidP="00457C6F">
      <w:pPr>
        <w:pStyle w:val="Tekstpodstawowy"/>
        <w:widowControl/>
        <w:numPr>
          <w:ilvl w:val="0"/>
          <w:numId w:val="179"/>
        </w:numPr>
        <w:suppressAutoHyphens w:val="0"/>
        <w:autoSpaceDN/>
        <w:spacing w:after="0"/>
        <w:ind w:left="567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Zgodnie z art. 296 ustawy złożenie oferty dodatkowej jak i udział Wykonawcy w negocjacjach jest uprawnieniem Wykonawcy, w przypadku gdy Wykonawca nie przystąpi do negocjacji nie złoży oferty dodatkowej, jest związany swoją pierwotną ofertą, o ile termin związania ofertą nie upłynął.</w:t>
      </w:r>
    </w:p>
    <w:p w14:paraId="366B25A7" w14:textId="77777777" w:rsidR="00404805" w:rsidRDefault="00404805" w:rsidP="00404805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47904C43" w14:textId="77777777" w:rsidR="00404805" w:rsidRDefault="00404805" w:rsidP="00457C6F">
      <w:pPr>
        <w:pStyle w:val="Tekstpodstawowy"/>
        <w:widowControl/>
        <w:numPr>
          <w:ilvl w:val="0"/>
          <w:numId w:val="179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Wykonawca zdecyduje się na złożenie oferty dodatkowej, oferta ta powinna zawierać nowe propozycje w zakresie treści oferty, które podlegają ocenie w ramach kryteriów oceny ofert wskazanych przez Zamawiającego w zaproszeniu do negocjacji.</w:t>
      </w:r>
    </w:p>
    <w:p w14:paraId="05CA82F5" w14:textId="77777777" w:rsidR="00404805" w:rsidRDefault="00404805" w:rsidP="00404805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450E9199" w14:textId="3A8E1AE1" w:rsidR="00404805" w:rsidRPr="00AF1D7B" w:rsidRDefault="00404805" w:rsidP="00457C6F">
      <w:pPr>
        <w:pStyle w:val="Tekstpodstawowy"/>
        <w:widowControl/>
        <w:numPr>
          <w:ilvl w:val="0"/>
          <w:numId w:val="179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Times New Roman" w:eastAsia="Arial Unicode MS" w:hAnsi="Times New Roman" w:cs="Times New Roman"/>
          <w:sz w:val="22"/>
          <w:szCs w:val="22"/>
        </w:rPr>
      </w:pPr>
      <w:r w:rsidRPr="00AF1D7B">
        <w:rPr>
          <w:rFonts w:ascii="Times New Roman" w:hAnsi="Times New Roman" w:cs="Times New Roman"/>
          <w:sz w:val="22"/>
          <w:szCs w:val="22"/>
        </w:rPr>
        <w:t>Oferta dodatkowa nie może być mniej korzystna w żadnym z kryteriów oceny ofert wskazanych</w:t>
      </w:r>
      <w:r w:rsidR="00FA704A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1D7B">
        <w:rPr>
          <w:rFonts w:ascii="Times New Roman" w:hAnsi="Times New Roman" w:cs="Times New Roman"/>
          <w:sz w:val="22"/>
          <w:szCs w:val="22"/>
        </w:rPr>
        <w:t xml:space="preserve">w zaproszeniu tj.: nie jest możliwe zaoferowanie </w:t>
      </w:r>
      <w:r>
        <w:rPr>
          <w:rFonts w:ascii="Times New Roman" w:hAnsi="Times New Roman" w:cs="Times New Roman"/>
          <w:sz w:val="22"/>
          <w:szCs w:val="22"/>
        </w:rPr>
        <w:t>niższej</w:t>
      </w:r>
      <w:r w:rsidRPr="00AF1D7B">
        <w:rPr>
          <w:rFonts w:ascii="Times New Roman" w:hAnsi="Times New Roman" w:cs="Times New Roman"/>
          <w:sz w:val="22"/>
          <w:szCs w:val="22"/>
        </w:rPr>
        <w:t xml:space="preserve"> ceny i mniej korzystnych warunków, innych kryteriów oceny ofert niż te wskazane w ofercie złożonej w odpowiedzi na ogłoszenie</w:t>
      </w:r>
      <w:r w:rsidR="00FA704A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1D7B">
        <w:rPr>
          <w:rFonts w:ascii="Times New Roman" w:hAnsi="Times New Roman" w:cs="Times New Roman"/>
          <w:sz w:val="22"/>
          <w:szCs w:val="22"/>
        </w:rPr>
        <w:t xml:space="preserve">o zamówieniu, nawet jeżeli bilans tych kryteriów byłby korzystniejszy niż pierwotnie. </w:t>
      </w:r>
    </w:p>
    <w:p w14:paraId="5AF474F2" w14:textId="77777777" w:rsidR="00404805" w:rsidRPr="008B1C05" w:rsidRDefault="00404805" w:rsidP="00457C6F">
      <w:pPr>
        <w:pStyle w:val="Tekstpodstawowy"/>
        <w:widowControl/>
        <w:numPr>
          <w:ilvl w:val="0"/>
          <w:numId w:val="179"/>
        </w:numPr>
        <w:suppressAutoHyphens w:val="0"/>
        <w:autoSpaceDN/>
        <w:spacing w:before="240" w:after="0"/>
        <w:ind w:left="567" w:hanging="283"/>
        <w:jc w:val="both"/>
        <w:textAlignment w:val="auto"/>
        <w:rPr>
          <w:rFonts w:ascii="Times New Roman" w:eastAsia="Arial Unicode MS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Wykonawca złoży ofertę dodatkową, w której chociażby w ramach jednego kryterium oceny ofert</w:t>
      </w:r>
      <w:r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Pr="008B1C05">
        <w:rPr>
          <w:rFonts w:ascii="Times New Roman" w:hAnsi="Times New Roman" w:cs="Times New Roman"/>
          <w:sz w:val="22"/>
          <w:szCs w:val="22"/>
        </w:rPr>
        <w:t>złożył mniej korzystną propozycj</w:t>
      </w:r>
      <w:r>
        <w:rPr>
          <w:rFonts w:ascii="Times New Roman" w:hAnsi="Times New Roman" w:cs="Times New Roman"/>
          <w:sz w:val="22"/>
          <w:szCs w:val="22"/>
        </w:rPr>
        <w:t>ę</w:t>
      </w:r>
      <w:r w:rsidRPr="008B1C05">
        <w:rPr>
          <w:rFonts w:ascii="Times New Roman" w:hAnsi="Times New Roman" w:cs="Times New Roman"/>
          <w:sz w:val="22"/>
          <w:szCs w:val="22"/>
        </w:rPr>
        <w:t xml:space="preserve"> niż w ofercie złożonej w odpowiedzi na ogłoszenie </w:t>
      </w:r>
      <w:r>
        <w:rPr>
          <w:rFonts w:ascii="Times New Roman" w:hAnsi="Times New Roman" w:cs="Times New Roman"/>
          <w:sz w:val="22"/>
          <w:szCs w:val="22"/>
        </w:rPr>
        <w:br/>
      </w:r>
      <w:r w:rsidRPr="008B1C05">
        <w:rPr>
          <w:rFonts w:ascii="Times New Roman" w:hAnsi="Times New Roman" w:cs="Times New Roman"/>
          <w:sz w:val="22"/>
          <w:szCs w:val="22"/>
        </w:rPr>
        <w:t>o zamówi</w:t>
      </w:r>
      <w:r>
        <w:rPr>
          <w:rFonts w:ascii="Times New Roman" w:hAnsi="Times New Roman" w:cs="Times New Roman"/>
          <w:sz w:val="22"/>
          <w:szCs w:val="22"/>
        </w:rPr>
        <w:t>eniu, taka oferta nie wiąże Wykonawcy, zostanie odrzucona, natomiast nadal wiąże tego Wykonawcę oferta złożona w odpowiedzi na ogłoszenie o zamówieniu, o ile termin związania ofertą nie upłynął.</w:t>
      </w:r>
    </w:p>
    <w:p w14:paraId="6F374400" w14:textId="77777777" w:rsidR="00404805" w:rsidRPr="008B1C05" w:rsidRDefault="00404805" w:rsidP="00457C6F">
      <w:pPr>
        <w:pStyle w:val="Tekstpodstawowy"/>
        <w:widowControl/>
        <w:numPr>
          <w:ilvl w:val="0"/>
          <w:numId w:val="179"/>
        </w:numPr>
        <w:suppressAutoHyphens w:val="0"/>
        <w:autoSpaceDN/>
        <w:spacing w:before="240" w:after="0"/>
        <w:ind w:left="567" w:hanging="283"/>
        <w:jc w:val="both"/>
        <w:textAlignment w:val="auto"/>
        <w:rPr>
          <w:rFonts w:ascii="Times New Roman" w:eastAsia="Arial Unicode MS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Ponieważ oferta dodatkowa stanowi jedynie dopuszczalną zmianę pierwotnie określonych elementów oferty złożonej w odpowiedzi na ogłoszenie o zamówieniu i nie jest samodzielną ofertą, która mogła by być podstawą do zawarcia umowy. Bieg terminu związania ofertą rozpoczął się od upływu terminu złożenia oferty w odpowiedzi na ogłoszenie o zamówieniu i nie ulega przerwaniu.</w:t>
      </w:r>
    </w:p>
    <w:p w14:paraId="3770591D" w14:textId="363896E8" w:rsidR="008270C0" w:rsidRPr="0043254E" w:rsidRDefault="008270C0" w:rsidP="00404805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60CF83A" w14:textId="77777777" w:rsidR="00572E0C" w:rsidRPr="00F32710" w:rsidRDefault="00572E0C" w:rsidP="00B34F33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</w:p>
    <w:p w14:paraId="4A228222" w14:textId="1297004D" w:rsidR="00644F86" w:rsidRPr="00F32710" w:rsidRDefault="008316A8" w:rsidP="00457C6F">
      <w:pPr>
        <w:pStyle w:val="NumeracjaUrzdowa"/>
        <w:numPr>
          <w:ilvl w:val="0"/>
          <w:numId w:val="162"/>
        </w:numPr>
        <w:spacing w:after="240" w:line="240" w:lineRule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ZABEZPIECZENIE NALEŻYTEGO WYKONANIA UMOWY</w:t>
      </w:r>
    </w:p>
    <w:p w14:paraId="789098B1" w14:textId="14C7C587" w:rsidR="004214CA" w:rsidRPr="00F32710" w:rsidRDefault="008316A8" w:rsidP="000656E1">
      <w:pPr>
        <w:pStyle w:val="NumeracjaUrzdowa"/>
        <w:numPr>
          <w:ilvl w:val="0"/>
          <w:numId w:val="0"/>
        </w:numPr>
        <w:spacing w:after="240" w:line="240" w:lineRule="auto"/>
        <w:ind w:left="709" w:hanging="142"/>
        <w:rPr>
          <w:rFonts w:eastAsia="Arial Unicode MS"/>
          <w:sz w:val="22"/>
          <w:szCs w:val="22"/>
        </w:rPr>
      </w:pPr>
      <w:r w:rsidRPr="00F32710">
        <w:rPr>
          <w:rFonts w:eastAsia="Arial Unicode MS"/>
          <w:sz w:val="22"/>
          <w:szCs w:val="22"/>
        </w:rPr>
        <w:t xml:space="preserve">Zamawiający </w:t>
      </w:r>
      <w:r w:rsidR="00754DD6">
        <w:rPr>
          <w:rFonts w:eastAsia="Arial Unicode MS"/>
          <w:sz w:val="22"/>
          <w:szCs w:val="22"/>
        </w:rPr>
        <w:t xml:space="preserve">nie </w:t>
      </w:r>
      <w:r w:rsidRPr="00F32710">
        <w:rPr>
          <w:rFonts w:eastAsia="Arial Unicode MS"/>
          <w:sz w:val="22"/>
          <w:szCs w:val="22"/>
        </w:rPr>
        <w:t>żąda zabezpieczenia należytego wykonania umowy</w:t>
      </w:r>
      <w:r w:rsidR="000656E1">
        <w:rPr>
          <w:rFonts w:eastAsia="Arial Unicode MS"/>
          <w:sz w:val="22"/>
          <w:szCs w:val="22"/>
        </w:rPr>
        <w:t>.</w:t>
      </w:r>
    </w:p>
    <w:p w14:paraId="2E2536A5" w14:textId="77777777" w:rsidR="00F17982" w:rsidRPr="00F32710" w:rsidRDefault="00F17982" w:rsidP="00457C6F">
      <w:pPr>
        <w:pStyle w:val="NumeracjaUrzdowa"/>
        <w:numPr>
          <w:ilvl w:val="0"/>
          <w:numId w:val="163"/>
        </w:numPr>
        <w:spacing w:before="240" w:after="240" w:line="240" w:lineRule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INFORMACJA O FORMALNOŚCIACH, JAKIE POWINNY ZOSTAĆ DOPEŁNIONE PO WYBORZE OFERTY</w:t>
      </w:r>
    </w:p>
    <w:p w14:paraId="64AE269D" w14:textId="4DF1BAED" w:rsidR="00F17982" w:rsidRPr="00F32710" w:rsidRDefault="00F17982" w:rsidP="00B34F33">
      <w:pPr>
        <w:pStyle w:val="NumeracjaUrzdowa"/>
        <w:numPr>
          <w:ilvl w:val="1"/>
          <w:numId w:val="121"/>
        </w:numPr>
        <w:spacing w:after="240" w:line="240" w:lineRule="auto"/>
        <w:ind w:left="567"/>
        <w:rPr>
          <w:sz w:val="22"/>
          <w:szCs w:val="22"/>
        </w:rPr>
      </w:pPr>
      <w:r w:rsidRPr="00F32710">
        <w:rPr>
          <w:sz w:val="22"/>
          <w:szCs w:val="22"/>
        </w:rPr>
        <w:t>Po wyborze oferty najkorzystniejszej i po upływie terminów na wniesienie środków ochrony prawnej Wykonawca niezwłocznie wnosi zabezpieczenie należytego wykonania umowy, jeżeli Zamawiający żądał jego wnies</w:t>
      </w:r>
      <w:r w:rsidR="003266AC" w:rsidRPr="00F32710">
        <w:rPr>
          <w:sz w:val="22"/>
          <w:szCs w:val="22"/>
        </w:rPr>
        <w:t xml:space="preserve">ienia </w:t>
      </w:r>
      <w:r w:rsidR="009B1883" w:rsidRPr="00F32710">
        <w:rPr>
          <w:sz w:val="22"/>
          <w:szCs w:val="22"/>
        </w:rPr>
        <w:t xml:space="preserve"> </w:t>
      </w:r>
      <w:r w:rsidR="003266AC" w:rsidRPr="00F32710">
        <w:rPr>
          <w:sz w:val="22"/>
          <w:szCs w:val="22"/>
        </w:rPr>
        <w:t>i przystępuje do podpisania</w:t>
      </w:r>
      <w:r w:rsidRPr="00F32710">
        <w:rPr>
          <w:sz w:val="22"/>
          <w:szCs w:val="22"/>
        </w:rPr>
        <w:t xml:space="preserve"> umowy, bez zbędnej zwłoki.</w:t>
      </w:r>
    </w:p>
    <w:p w14:paraId="6ACF39F3" w14:textId="47E6586D" w:rsidR="00F17982" w:rsidRDefault="00F17982" w:rsidP="00B34F33">
      <w:pPr>
        <w:pStyle w:val="NumeracjaUrzdowa"/>
        <w:numPr>
          <w:ilvl w:val="1"/>
          <w:numId w:val="121"/>
        </w:numPr>
        <w:spacing w:after="240" w:line="240" w:lineRule="auto"/>
        <w:ind w:left="567"/>
        <w:rPr>
          <w:sz w:val="22"/>
          <w:szCs w:val="22"/>
        </w:rPr>
      </w:pPr>
      <w:r w:rsidRPr="00F32710">
        <w:rPr>
          <w:sz w:val="22"/>
          <w:szCs w:val="22"/>
        </w:rPr>
        <w:t>Osoby reprezentujące Wykonawcę przy podpisywaniu umowy powinny posiadać ze sobą dokumenty potwierdzające ich umocowanie do podpisania umowy, o ile umocowanie to nie będzie wynikać z do</w:t>
      </w:r>
      <w:r w:rsidR="003266AC" w:rsidRPr="00F32710">
        <w:rPr>
          <w:sz w:val="22"/>
          <w:szCs w:val="22"/>
        </w:rPr>
        <w:t>kumentów załączonych do oferty a w</w:t>
      </w:r>
      <w:r w:rsidRPr="00F32710">
        <w:rPr>
          <w:sz w:val="22"/>
          <w:szCs w:val="22"/>
        </w:rPr>
        <w:t xml:space="preserve"> przypadku konsorcjum/ spółki cywilnej kopię umowy reg</w:t>
      </w:r>
      <w:r w:rsidR="003266AC" w:rsidRPr="00F32710">
        <w:rPr>
          <w:sz w:val="22"/>
          <w:szCs w:val="22"/>
        </w:rPr>
        <w:t>ulującej reprezentację</w:t>
      </w:r>
      <w:r w:rsidRPr="00F32710">
        <w:rPr>
          <w:sz w:val="22"/>
          <w:szCs w:val="22"/>
        </w:rPr>
        <w:t xml:space="preserve">. </w:t>
      </w:r>
    </w:p>
    <w:p w14:paraId="0E7BABC0" w14:textId="60984F3A" w:rsidR="00A51DA5" w:rsidRDefault="002D7E54" w:rsidP="00A51DA5">
      <w:pPr>
        <w:pStyle w:val="NumeracjaUrzdowa"/>
        <w:numPr>
          <w:ilvl w:val="1"/>
          <w:numId w:val="121"/>
        </w:numPr>
        <w:spacing w:after="240" w:line="240" w:lineRule="auto"/>
        <w:ind w:left="567"/>
        <w:rPr>
          <w:sz w:val="22"/>
          <w:szCs w:val="22"/>
        </w:rPr>
      </w:pPr>
      <w:r w:rsidRPr="00730BB2">
        <w:rPr>
          <w:sz w:val="22"/>
          <w:szCs w:val="22"/>
        </w:rPr>
        <w:t xml:space="preserve">Wykonawca przy wykonywaniu zamówienia ma obowiązek zapewnienia udziału pojazdów elektrycznych we flocie pojazdów samochodowych w rozumieniu art. 2 pkt 33 ustawy </w:t>
      </w:r>
      <w:r w:rsidRPr="00730BB2">
        <w:rPr>
          <w:sz w:val="22"/>
          <w:szCs w:val="22"/>
        </w:rPr>
        <w:br/>
        <w:t xml:space="preserve">z dnia 20 czerwca 1997 r. Prawo o ruchu drogowym, w wymiarze określonym w art. 68 ust. 3 Ustawy z dnia 23 maja 2022 r. o </w:t>
      </w:r>
      <w:proofErr w:type="spellStart"/>
      <w:r w:rsidRPr="00730BB2">
        <w:rPr>
          <w:sz w:val="22"/>
          <w:szCs w:val="22"/>
        </w:rPr>
        <w:t>elektromobilności</w:t>
      </w:r>
      <w:proofErr w:type="spellEnd"/>
      <w:r w:rsidRPr="00730BB2">
        <w:rPr>
          <w:sz w:val="22"/>
          <w:szCs w:val="22"/>
        </w:rPr>
        <w:t xml:space="preserve"> i paliwach alternatywnych (tj. Dz. U. z 2022 r., poz. 1083 ze zm.) </w:t>
      </w:r>
      <w:r w:rsidRPr="00730BB2">
        <w:rPr>
          <w:color w:val="000009"/>
          <w:sz w:val="22"/>
          <w:szCs w:val="22"/>
        </w:rPr>
        <w:t xml:space="preserve">Wykonawca do realizacji zamówienia zapewni, co najmniej 10% udział pojazdów elektrycznych lub pojazdów napędzanych gazem ziemnym we flocie pojazdów samochodowych, o których mowa powyżej, przy uwzględnieniu zapisów </w:t>
      </w:r>
      <w:r w:rsidRPr="00730BB2">
        <w:rPr>
          <w:b/>
          <w:bCs/>
          <w:color w:val="000009"/>
          <w:sz w:val="22"/>
          <w:szCs w:val="22"/>
        </w:rPr>
        <w:t>art. 36a</w:t>
      </w:r>
      <w:r w:rsidRPr="00730BB2">
        <w:rPr>
          <w:color w:val="000009"/>
          <w:sz w:val="22"/>
          <w:szCs w:val="22"/>
        </w:rPr>
        <w:t xml:space="preserve"> w/w ustawy o </w:t>
      </w:r>
      <w:proofErr w:type="spellStart"/>
      <w:r w:rsidRPr="00730BB2">
        <w:rPr>
          <w:color w:val="000009"/>
          <w:sz w:val="22"/>
          <w:szCs w:val="22"/>
        </w:rPr>
        <w:t>elektromobilności</w:t>
      </w:r>
      <w:proofErr w:type="spellEnd"/>
      <w:r w:rsidRPr="00730BB2">
        <w:rPr>
          <w:color w:val="000009"/>
          <w:sz w:val="22"/>
          <w:szCs w:val="22"/>
        </w:rPr>
        <w:t xml:space="preserve"> i paliwach alternatywnych. W związku z powyższym Wykonawca przed rozpoczęciem realizacji zamówienia zobowiązany będzie do przedłożenia Zamawiającemu wykazu pojazdów używanych przy wykonywaniu niniejszego zadania, w każdym roku budżetowym.</w:t>
      </w:r>
      <w:r>
        <w:rPr>
          <w:sz w:val="16"/>
          <w:szCs w:val="16"/>
        </w:rPr>
        <w:t xml:space="preserve"> </w:t>
      </w:r>
      <w:r w:rsidRPr="00730BB2">
        <w:rPr>
          <w:color w:val="000009"/>
          <w:sz w:val="22"/>
          <w:szCs w:val="22"/>
        </w:rPr>
        <w:t xml:space="preserve">W związku z powyższym Wykonawca przed rozpoczęciem realizacji zamówienia zobowiązany </w:t>
      </w:r>
      <w:r w:rsidRPr="00730BB2">
        <w:rPr>
          <w:color w:val="000009"/>
          <w:sz w:val="22"/>
          <w:szCs w:val="22"/>
        </w:rPr>
        <w:lastRenderedPageBreak/>
        <w:t>będzie do przedłożenia Zamawiającemu w dniu podpisania umowy wykazu pojazdów używanych przy wykonywaniu niniejszego zadania</w:t>
      </w:r>
      <w:r w:rsidR="00A51DA5">
        <w:rPr>
          <w:sz w:val="22"/>
          <w:szCs w:val="22"/>
        </w:rPr>
        <w:t>.</w:t>
      </w:r>
    </w:p>
    <w:p w14:paraId="63CEB29E" w14:textId="3B79969E" w:rsidR="00A51DA5" w:rsidRPr="007524B2" w:rsidRDefault="00A51DA5" w:rsidP="00A51DA5">
      <w:pPr>
        <w:pStyle w:val="NumeracjaUrzdowa"/>
        <w:numPr>
          <w:ilvl w:val="1"/>
          <w:numId w:val="121"/>
        </w:numPr>
        <w:spacing w:after="240" w:line="240" w:lineRule="auto"/>
        <w:ind w:left="567"/>
        <w:rPr>
          <w:sz w:val="22"/>
          <w:szCs w:val="22"/>
          <w:u w:val="single"/>
        </w:rPr>
      </w:pPr>
      <w:r w:rsidRPr="007524B2">
        <w:rPr>
          <w:sz w:val="22"/>
          <w:szCs w:val="22"/>
          <w:u w:val="single"/>
        </w:rPr>
        <w:t xml:space="preserve">Wykonawca obowiązkowo przy podpisywaniu umowy musi złożyć Oświadczenie dot. lokalizacji parkingu, na którym będą przechowywane pojazdy w trakcie realizacji przedmiotu umowy. </w:t>
      </w:r>
    </w:p>
    <w:p w14:paraId="340967E7" w14:textId="77777777" w:rsidR="00644F86" w:rsidRPr="00F32710" w:rsidRDefault="008316A8" w:rsidP="00457C6F">
      <w:pPr>
        <w:pStyle w:val="NumeracjaUrzdowa"/>
        <w:numPr>
          <w:ilvl w:val="0"/>
          <w:numId w:val="163"/>
        </w:numPr>
        <w:spacing w:after="240" w:line="240" w:lineRule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UMOWA NA WYKONANIE ZAMÓWIENIA</w:t>
      </w:r>
    </w:p>
    <w:p w14:paraId="3C8F2123" w14:textId="7D31C41C" w:rsidR="005F349B" w:rsidRPr="00657CF6" w:rsidRDefault="00C22F19" w:rsidP="00B34F33">
      <w:pPr>
        <w:numPr>
          <w:ilvl w:val="0"/>
          <w:numId w:val="99"/>
        </w:numPr>
        <w:spacing w:after="240"/>
        <w:jc w:val="both"/>
        <w:rPr>
          <w:rFonts w:ascii="Times New Roman" w:eastAsia="Times New Roman" w:hAnsi="Times New Roman" w:cs="Times New Roman"/>
          <w:sz w:val="21"/>
        </w:rPr>
      </w:pPr>
      <w:r w:rsidRPr="00C22F19">
        <w:rPr>
          <w:rFonts w:ascii="Times New Roman" w:eastAsia="Times New Roman" w:hAnsi="Times New Roman" w:cs="Times New Roman"/>
          <w:sz w:val="22"/>
          <w:szCs w:val="22"/>
        </w:rPr>
        <w:t>Z Wykonawcą, którego oferta w wyniku badania będzie najkorzystniejsza, zostanie podpisana umowa. Wraz ze SWZ, Wykonawca otrzymał od Zamawiającego projekt umowy na wykonanie Zamówienia.</w:t>
      </w:r>
      <w:r w:rsidRPr="00C22F19">
        <w:rPr>
          <w:rFonts w:ascii="Times New Roman" w:eastAsia="Times New Roman" w:hAnsi="Times New Roman" w:cs="Times New Roman"/>
          <w:sz w:val="21"/>
        </w:rPr>
        <w:t xml:space="preserve"> </w:t>
      </w:r>
      <w:r w:rsidRPr="00C22F19">
        <w:rPr>
          <w:rFonts w:ascii="Times New Roman" w:eastAsia="Times New Roman" w:hAnsi="Times New Roman" w:cs="Times New Roman"/>
          <w:sz w:val="22"/>
          <w:szCs w:val="22"/>
        </w:rPr>
        <w:t xml:space="preserve">Oświadczenie o gotowości zawarcia umowy z Zamawiającym na warunkach Projektu Umowy zawarte jest w treści Formularza ofertowego. </w:t>
      </w:r>
    </w:p>
    <w:p w14:paraId="793D5044" w14:textId="63B681CD" w:rsidR="00657CF6" w:rsidRPr="005F349B" w:rsidRDefault="00657CF6" w:rsidP="00B34F33">
      <w:pPr>
        <w:numPr>
          <w:ilvl w:val="0"/>
          <w:numId w:val="99"/>
        </w:numPr>
        <w:spacing w:after="24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 projekcie umowy, Zamawiający przewiduje naliczanie kar umownych za opóźnienie w </w:t>
      </w:r>
      <w:r w:rsidR="000114E8">
        <w:rPr>
          <w:rFonts w:ascii="Times New Roman" w:eastAsia="Times New Roman" w:hAnsi="Times New Roman" w:cs="Times New Roman"/>
          <w:sz w:val="22"/>
          <w:szCs w:val="22"/>
        </w:rPr>
        <w:t>związku ze stawiennictwem się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przedstawiciela Wykonawcy wraz z zespołem holowniczym na miejsce zdarzenia, z uwagi na specyfikę przedmiotu zamówienia. Konieczność stawienia się Wykonawcy w konkretnym  miejscu i czasie ma zasadnicze znaczenie dla zapewnienia bezpieczeństwa użytkowników dróg publicznych.</w:t>
      </w:r>
    </w:p>
    <w:p w14:paraId="28C39D84" w14:textId="02A66C3F" w:rsidR="005F349B" w:rsidRPr="005F349B" w:rsidRDefault="00C22F19" w:rsidP="00B34F33">
      <w:pPr>
        <w:numPr>
          <w:ilvl w:val="0"/>
          <w:numId w:val="99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F349B">
        <w:rPr>
          <w:rFonts w:ascii="Times New Roman" w:hAnsi="Times New Roman" w:cs="Times New Roman"/>
          <w:sz w:val="22"/>
          <w:szCs w:val="22"/>
        </w:rPr>
        <w:t xml:space="preserve">Zamawiający przewiduje </w:t>
      </w:r>
      <w:r w:rsidR="00C3328D" w:rsidRPr="00716ACE">
        <w:rPr>
          <w:rFonts w:ascii="Times New Roman" w:eastAsia="Times New Roman" w:hAnsi="Times New Roman" w:cs="Times New Roman"/>
          <w:sz w:val="22"/>
          <w:szCs w:val="22"/>
        </w:rPr>
        <w:t xml:space="preserve">zmiany do treści niniejszej umowy na podstawie </w:t>
      </w:r>
      <w:r w:rsidR="00C3328D" w:rsidRPr="00716ACE">
        <w:rPr>
          <w:rFonts w:ascii="Times New Roman" w:eastAsia="Times New Roman" w:hAnsi="Times New Roman" w:cs="Times New Roman"/>
          <w:b/>
          <w:sz w:val="22"/>
          <w:szCs w:val="22"/>
        </w:rPr>
        <w:t>art. 455</w:t>
      </w:r>
      <w:r w:rsidR="00C3328D" w:rsidRPr="00716ACE">
        <w:rPr>
          <w:rFonts w:ascii="Times New Roman" w:eastAsia="Times New Roman" w:hAnsi="Times New Roman" w:cs="Times New Roman"/>
          <w:sz w:val="22"/>
          <w:szCs w:val="22"/>
        </w:rPr>
        <w:t xml:space="preserve"> Ustawy </w:t>
      </w:r>
      <w:proofErr w:type="spellStart"/>
      <w:r w:rsidR="00C3328D" w:rsidRPr="00716ACE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="00C3328D" w:rsidRPr="00716ACE">
        <w:rPr>
          <w:rFonts w:ascii="Times New Roman" w:eastAsia="Times New Roman" w:hAnsi="Times New Roman" w:cs="Times New Roman"/>
          <w:sz w:val="22"/>
          <w:szCs w:val="22"/>
        </w:rPr>
        <w:t>,</w:t>
      </w:r>
      <w:r w:rsidR="00C3328D">
        <w:rPr>
          <w:rFonts w:ascii="Times New Roman" w:eastAsia="Times New Roman" w:hAnsi="Times New Roman" w:cs="Times New Roman"/>
          <w:sz w:val="22"/>
          <w:szCs w:val="22"/>
        </w:rPr>
        <w:t xml:space="preserve"> projektowane zmiany do umowy w sprawie zamówienia publicznego, szczegółowy opis realizacji umowy, zawiera Projekt umowy - załącznik </w:t>
      </w:r>
      <w:r w:rsidR="00C3328D" w:rsidRPr="00AF7B91">
        <w:rPr>
          <w:rFonts w:ascii="Times New Roman" w:eastAsia="Times New Roman" w:hAnsi="Times New Roman" w:cs="Times New Roman"/>
          <w:b/>
          <w:bCs/>
          <w:sz w:val="22"/>
          <w:szCs w:val="22"/>
        </w:rPr>
        <w:t>nr 4 do SWZ,</w:t>
      </w:r>
      <w:r w:rsidR="00C3328D">
        <w:rPr>
          <w:rFonts w:ascii="Times New Roman" w:eastAsia="Times New Roman" w:hAnsi="Times New Roman" w:cs="Times New Roman"/>
          <w:sz w:val="22"/>
          <w:szCs w:val="22"/>
        </w:rPr>
        <w:t xml:space="preserve"> stanowiący integralną część SWZ.</w:t>
      </w:r>
    </w:p>
    <w:p w14:paraId="3BB9BDCA" w14:textId="77777777" w:rsidR="00A35039" w:rsidRPr="00F32710" w:rsidRDefault="00A35039" w:rsidP="00B34F33">
      <w:pPr>
        <w:spacing w:before="240"/>
        <w:ind w:left="1069"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751DEBD" w14:textId="6B5D42A6" w:rsidR="004214CA" w:rsidRDefault="008316A8" w:rsidP="00457C6F">
      <w:pPr>
        <w:pStyle w:val="NumeracjaUrzdowa"/>
        <w:numPr>
          <w:ilvl w:val="0"/>
          <w:numId w:val="163"/>
        </w:numPr>
        <w:spacing w:line="240" w:lineRule="auto"/>
        <w:ind w:left="567" w:hanging="207"/>
        <w:rPr>
          <w:rFonts w:eastAsia="Calibri"/>
          <w:b/>
          <w:bCs/>
          <w:sz w:val="22"/>
          <w:szCs w:val="22"/>
          <w:lang w:eastAsia="pl-PL"/>
        </w:rPr>
      </w:pPr>
      <w:r w:rsidRPr="00F32710">
        <w:rPr>
          <w:rFonts w:eastAsia="Calibri"/>
          <w:b/>
          <w:bCs/>
          <w:sz w:val="22"/>
          <w:szCs w:val="22"/>
          <w:lang w:eastAsia="pl-PL"/>
        </w:rPr>
        <w:t>POUCZENIE O ŚRODKACH OCHRONY PRAWNEJ PRZYSŁUGUJĄCYCH W</w:t>
      </w:r>
      <w:r w:rsidR="00975F8B" w:rsidRPr="00F32710">
        <w:rPr>
          <w:rFonts w:eastAsia="Calibri"/>
          <w:b/>
          <w:bCs/>
          <w:sz w:val="22"/>
          <w:szCs w:val="22"/>
          <w:lang w:eastAsia="pl-PL"/>
        </w:rPr>
        <w:t xml:space="preserve">YKONAWCY </w:t>
      </w:r>
    </w:p>
    <w:p w14:paraId="1E9EE219" w14:textId="77777777" w:rsidR="001A517C" w:rsidRPr="00F32710" w:rsidRDefault="001A517C" w:rsidP="001A517C">
      <w:pPr>
        <w:pStyle w:val="NumeracjaUrzdowa"/>
        <w:numPr>
          <w:ilvl w:val="0"/>
          <w:numId w:val="0"/>
        </w:numPr>
        <w:spacing w:line="240" w:lineRule="auto"/>
        <w:ind w:left="567"/>
        <w:rPr>
          <w:rFonts w:eastAsia="Calibri"/>
          <w:b/>
          <w:bCs/>
          <w:sz w:val="22"/>
          <w:szCs w:val="22"/>
          <w:lang w:eastAsia="pl-PL"/>
        </w:rPr>
      </w:pPr>
    </w:p>
    <w:p w14:paraId="3CC66A03" w14:textId="52D5B12D" w:rsidR="00457C6F" w:rsidRPr="00E63067" w:rsidRDefault="00457C6F" w:rsidP="00457C6F">
      <w:pPr>
        <w:pStyle w:val="Akapitzlist"/>
        <w:widowControl/>
        <w:numPr>
          <w:ilvl w:val="0"/>
          <w:numId w:val="194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>Środki ochrony prawnej określone w niniejszym dziale przysługują Wykonawcy, uczestnikowi konkursu oraz innemu podmiotowi, jeżeli ma lub miał interes w uzyskaniu zamówienia lub nagrody</w:t>
      </w:r>
      <w:r>
        <w:rPr>
          <w:sz w:val="22"/>
          <w:szCs w:val="22"/>
        </w:rPr>
        <w:br/>
      </w:r>
      <w:r w:rsidRPr="00E63067">
        <w:rPr>
          <w:sz w:val="22"/>
          <w:szCs w:val="22"/>
        </w:rPr>
        <w:t xml:space="preserve">w konkursie oraz poniósł lub może ponieść szkodę w wyniku naruszenia przez Zamawiającego przepisów ustawy </w:t>
      </w:r>
      <w:proofErr w:type="spellStart"/>
      <w:r w:rsidRPr="00E63067">
        <w:rPr>
          <w:sz w:val="22"/>
          <w:szCs w:val="22"/>
        </w:rPr>
        <w:t>Pzp</w:t>
      </w:r>
      <w:proofErr w:type="spellEnd"/>
      <w:r w:rsidRPr="00E63067">
        <w:rPr>
          <w:sz w:val="22"/>
          <w:szCs w:val="22"/>
        </w:rPr>
        <w:t>.</w:t>
      </w:r>
    </w:p>
    <w:p w14:paraId="22DDC57D" w14:textId="77777777" w:rsidR="00457C6F" w:rsidRPr="00E63067" w:rsidRDefault="00457C6F" w:rsidP="00457C6F">
      <w:pPr>
        <w:pStyle w:val="Akapitzlist"/>
        <w:widowControl/>
        <w:numPr>
          <w:ilvl w:val="0"/>
          <w:numId w:val="194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E63067">
        <w:rPr>
          <w:sz w:val="22"/>
          <w:szCs w:val="22"/>
        </w:rPr>
        <w:t>Pzp</w:t>
      </w:r>
      <w:proofErr w:type="spellEnd"/>
      <w:r w:rsidRPr="00E63067">
        <w:rPr>
          <w:sz w:val="22"/>
          <w:szCs w:val="22"/>
        </w:rPr>
        <w:t xml:space="preserve"> oraz Rzecznikowi Małych i Średnich Przedsiębiorców.</w:t>
      </w:r>
    </w:p>
    <w:p w14:paraId="30EE226E" w14:textId="77777777" w:rsidR="00457C6F" w:rsidRPr="00E63067" w:rsidRDefault="00457C6F" w:rsidP="00457C6F">
      <w:pPr>
        <w:pStyle w:val="Akapitzlist"/>
        <w:widowControl/>
        <w:numPr>
          <w:ilvl w:val="0"/>
          <w:numId w:val="194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Odwołanie przysługuje na: </w:t>
      </w:r>
    </w:p>
    <w:p w14:paraId="3AAB9D85" w14:textId="3FD4B120" w:rsidR="00457C6F" w:rsidRPr="00E63067" w:rsidRDefault="00457C6F" w:rsidP="00457C6F">
      <w:pPr>
        <w:pStyle w:val="Akapitzlist"/>
        <w:widowControl/>
        <w:numPr>
          <w:ilvl w:val="0"/>
          <w:numId w:val="195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niezgodną z przepisami ustawy czynność Zamawiającego, podjętą w postępowaniu </w:t>
      </w:r>
      <w:r>
        <w:rPr>
          <w:sz w:val="22"/>
          <w:szCs w:val="22"/>
        </w:rPr>
        <w:br/>
      </w:r>
      <w:r w:rsidRPr="00E63067">
        <w:rPr>
          <w:sz w:val="22"/>
          <w:szCs w:val="22"/>
        </w:rPr>
        <w:t>o udzielenie zamówienia, o zawarcie umowy ramowej, dynamicznym systemie zakupów, systemie kwalifikowania Wykonawców lub konkursie, w tym na projektowane postanowienie umowy;</w:t>
      </w:r>
    </w:p>
    <w:p w14:paraId="64C6BCB3" w14:textId="77777777" w:rsidR="00457C6F" w:rsidRPr="00E63067" w:rsidRDefault="00457C6F" w:rsidP="00457C6F">
      <w:pPr>
        <w:pStyle w:val="Akapitzlist"/>
        <w:widowControl/>
        <w:numPr>
          <w:ilvl w:val="0"/>
          <w:numId w:val="195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ustawy; </w:t>
      </w:r>
    </w:p>
    <w:p w14:paraId="37420083" w14:textId="77777777" w:rsidR="00457C6F" w:rsidRPr="00E63067" w:rsidRDefault="00457C6F" w:rsidP="00457C6F">
      <w:pPr>
        <w:pStyle w:val="Akapitzlist"/>
        <w:widowControl/>
        <w:numPr>
          <w:ilvl w:val="0"/>
          <w:numId w:val="195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zaniechanie przeprowadzenia postępowania o udzielenie zamówienia lub zorganizowania konkursu na podstawie ustawy, mimo że Zamawiający był do tego obowiązany. </w:t>
      </w:r>
    </w:p>
    <w:p w14:paraId="7A1A6120" w14:textId="77777777" w:rsidR="00457C6F" w:rsidRPr="009E6AEB" w:rsidRDefault="00457C6F" w:rsidP="00457C6F">
      <w:pPr>
        <w:pStyle w:val="Akapitzlist"/>
        <w:widowControl/>
        <w:numPr>
          <w:ilvl w:val="0"/>
          <w:numId w:val="180"/>
        </w:numPr>
        <w:suppressAutoHyphens w:val="0"/>
        <w:autoSpaceDN/>
        <w:ind w:left="284" w:right="28" w:hanging="284"/>
        <w:textAlignment w:val="auto"/>
        <w:rPr>
          <w:b/>
          <w:sz w:val="22"/>
          <w:szCs w:val="22"/>
        </w:rPr>
      </w:pPr>
      <w:r w:rsidRPr="0055370F">
        <w:rPr>
          <w:sz w:val="22"/>
          <w:szCs w:val="22"/>
        </w:rPr>
        <w:t xml:space="preserve">Odwołanie wnosi się do Prezesa Izby. </w:t>
      </w:r>
    </w:p>
    <w:p w14:paraId="610D0A06" w14:textId="77777777" w:rsidR="00457C6F" w:rsidRPr="009E6AEB" w:rsidRDefault="00457C6F" w:rsidP="00457C6F">
      <w:pPr>
        <w:pStyle w:val="Akapitzlist"/>
        <w:widowControl/>
        <w:numPr>
          <w:ilvl w:val="0"/>
          <w:numId w:val="180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4C467CB1" w14:textId="77777777" w:rsidR="00457C6F" w:rsidRPr="00E63067" w:rsidRDefault="00457C6F" w:rsidP="00457C6F">
      <w:pPr>
        <w:pStyle w:val="Akapitzlist"/>
        <w:widowControl/>
        <w:numPr>
          <w:ilvl w:val="0"/>
          <w:numId w:val="180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lastRenderedPageBreak/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472A7D73" w14:textId="77777777" w:rsidR="00457C6F" w:rsidRPr="00E63067" w:rsidRDefault="00457C6F" w:rsidP="00457C6F">
      <w:pPr>
        <w:pStyle w:val="Akapitzlist"/>
        <w:widowControl/>
        <w:numPr>
          <w:ilvl w:val="0"/>
          <w:numId w:val="180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Odwołanie wnosi się: </w:t>
      </w:r>
    </w:p>
    <w:p w14:paraId="441B74E0" w14:textId="77777777" w:rsidR="00457C6F" w:rsidRPr="009E6AEB" w:rsidRDefault="00457C6F" w:rsidP="00457C6F">
      <w:pPr>
        <w:pStyle w:val="Akapitzlist"/>
        <w:widowControl/>
        <w:numPr>
          <w:ilvl w:val="0"/>
          <w:numId w:val="181"/>
        </w:numPr>
        <w:suppressAutoHyphens w:val="0"/>
        <w:autoSpaceDN/>
        <w:ind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 xml:space="preserve">w przypadku zamówień, których wartość jest równa albo przekracza progi unijne, w terminie: </w:t>
      </w:r>
    </w:p>
    <w:p w14:paraId="6C5F95E1" w14:textId="77777777" w:rsidR="00457C6F" w:rsidRPr="009E6AEB" w:rsidRDefault="00457C6F" w:rsidP="00457C6F">
      <w:pPr>
        <w:pStyle w:val="Akapitzlist"/>
        <w:widowControl/>
        <w:numPr>
          <w:ilvl w:val="0"/>
          <w:numId w:val="182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>10 dni od dnia przekazania informacji o czynności Zamawiającego stanowiącej podstawę jego wniesienia, jeżeli informacja została przekazana przy użyciu środ</w:t>
      </w:r>
      <w:r>
        <w:rPr>
          <w:sz w:val="22"/>
          <w:szCs w:val="22"/>
        </w:rPr>
        <w:t>ków komunikacji elektronicznej;</w:t>
      </w:r>
    </w:p>
    <w:p w14:paraId="2A05D725" w14:textId="77777777" w:rsidR="00457C6F" w:rsidRPr="009E6AEB" w:rsidRDefault="00457C6F" w:rsidP="00457C6F">
      <w:pPr>
        <w:pStyle w:val="Akapitzlist"/>
        <w:widowControl/>
        <w:numPr>
          <w:ilvl w:val="0"/>
          <w:numId w:val="182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>15 dni od dnia przekazania informacji o czynności Zamawiającego stanowiącej podstawę jego wniesienia, jeżeli informacja została przekazana w sposób inny ni</w:t>
      </w:r>
      <w:r>
        <w:rPr>
          <w:sz w:val="22"/>
          <w:szCs w:val="22"/>
        </w:rPr>
        <w:t xml:space="preserve">ż określony w lit. a. </w:t>
      </w:r>
    </w:p>
    <w:p w14:paraId="3D1B6A67" w14:textId="77777777" w:rsidR="00457C6F" w:rsidRPr="009E6AEB" w:rsidRDefault="00457C6F" w:rsidP="00457C6F">
      <w:pPr>
        <w:pStyle w:val="Akapitzlist"/>
        <w:widowControl/>
        <w:numPr>
          <w:ilvl w:val="0"/>
          <w:numId w:val="183"/>
        </w:numPr>
        <w:suppressAutoHyphens w:val="0"/>
        <w:autoSpaceDN/>
        <w:ind w:left="1134"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 xml:space="preserve">w przypadku zamówień, których wartość jest mniejsza niż progi unijne, w terminie: </w:t>
      </w:r>
    </w:p>
    <w:p w14:paraId="5FCDC197" w14:textId="77777777" w:rsidR="00457C6F" w:rsidRPr="009E6AEB" w:rsidRDefault="00457C6F" w:rsidP="00457C6F">
      <w:pPr>
        <w:pStyle w:val="Akapitzlist"/>
        <w:widowControl/>
        <w:numPr>
          <w:ilvl w:val="0"/>
          <w:numId w:val="184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>5 dni od dnia przekazania informacji o czynności Zamawiającego stanowiącej podstawę jego wniesienia, jeżeli informacja została przekazana przy użyciu śro</w:t>
      </w:r>
      <w:r>
        <w:rPr>
          <w:sz w:val="22"/>
          <w:szCs w:val="22"/>
        </w:rPr>
        <w:t>dków komunikacji elektronicznej;</w:t>
      </w:r>
    </w:p>
    <w:p w14:paraId="7388A554" w14:textId="77777777" w:rsidR="00457C6F" w:rsidRPr="009E6AEB" w:rsidRDefault="00457C6F" w:rsidP="00457C6F">
      <w:pPr>
        <w:pStyle w:val="Akapitzlist"/>
        <w:widowControl/>
        <w:numPr>
          <w:ilvl w:val="0"/>
          <w:numId w:val="184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 xml:space="preserve">10 dni od dnia przekazania informacji o czynności Zamawiającego stanowiącej podstawę jego wniesienia, jeżeli informacja została przekazana w sposób inny niż określony w lit. a. </w:t>
      </w:r>
    </w:p>
    <w:p w14:paraId="5C3B81CC" w14:textId="77777777" w:rsidR="00457C6F" w:rsidRDefault="00457C6F" w:rsidP="00457C6F">
      <w:pPr>
        <w:pStyle w:val="Akapitzlist"/>
        <w:numPr>
          <w:ilvl w:val="0"/>
          <w:numId w:val="185"/>
        </w:numPr>
        <w:autoSpaceDE w:val="0"/>
        <w:adjustRightInd w:val="0"/>
        <w:spacing w:after="1" w:line="240" w:lineRule="auto"/>
        <w:ind w:left="284" w:hanging="284"/>
        <w:rPr>
          <w:sz w:val="22"/>
          <w:szCs w:val="22"/>
        </w:rPr>
      </w:pPr>
      <w:r w:rsidRPr="009E6AEB">
        <w:rPr>
          <w:sz w:val="22"/>
          <w:szCs w:val="22"/>
        </w:rPr>
        <w:t xml:space="preserve">Odwołanie wobec treści ogłoszenia wszczynającego postępowanie o udzielenie zamówienia lub konkurs lub wobec treści dokumentów zamówienia wnosi się w terminie: </w:t>
      </w:r>
    </w:p>
    <w:p w14:paraId="71EF59BB" w14:textId="77777777" w:rsidR="00457C6F" w:rsidRDefault="00457C6F" w:rsidP="00457C6F">
      <w:pPr>
        <w:pStyle w:val="Akapitzlist"/>
        <w:autoSpaceDE w:val="0"/>
        <w:adjustRightInd w:val="0"/>
        <w:spacing w:after="1" w:line="240" w:lineRule="auto"/>
        <w:rPr>
          <w:sz w:val="22"/>
          <w:szCs w:val="22"/>
        </w:rPr>
      </w:pPr>
    </w:p>
    <w:p w14:paraId="065246FC" w14:textId="77777777" w:rsidR="00457C6F" w:rsidRDefault="00457C6F" w:rsidP="00457C6F">
      <w:pPr>
        <w:pStyle w:val="Akapitzlist"/>
        <w:numPr>
          <w:ilvl w:val="0"/>
          <w:numId w:val="186"/>
        </w:numPr>
        <w:autoSpaceDE w:val="0"/>
        <w:adjustRightInd w:val="0"/>
        <w:spacing w:after="1" w:line="240" w:lineRule="auto"/>
        <w:ind w:left="993"/>
        <w:rPr>
          <w:sz w:val="22"/>
          <w:szCs w:val="22"/>
        </w:rPr>
      </w:pPr>
      <w:r w:rsidRPr="009E6AEB">
        <w:rPr>
          <w:sz w:val="22"/>
          <w:szCs w:val="22"/>
        </w:rPr>
        <w:t xml:space="preserve">10 dni od dnia publikacji ogłoszenia w Dzienniku Urzędowym Unii Europejskiej lub zamieszczenia dokumentów zamówienia na stronie internetowej, w przypadku zamówień, których wartość jest równa albo przekracza progi unijne; </w:t>
      </w:r>
    </w:p>
    <w:p w14:paraId="1D79E254" w14:textId="77777777" w:rsidR="00457C6F" w:rsidRDefault="00457C6F" w:rsidP="00457C6F">
      <w:pPr>
        <w:pStyle w:val="Akapitzlist"/>
        <w:autoSpaceDE w:val="0"/>
        <w:adjustRightInd w:val="0"/>
        <w:spacing w:after="1" w:line="240" w:lineRule="auto"/>
        <w:ind w:left="993"/>
        <w:rPr>
          <w:sz w:val="22"/>
          <w:szCs w:val="22"/>
        </w:rPr>
      </w:pPr>
    </w:p>
    <w:p w14:paraId="67EC6D81" w14:textId="77777777" w:rsidR="00457C6F" w:rsidRDefault="00457C6F" w:rsidP="00457C6F">
      <w:pPr>
        <w:pStyle w:val="Akapitzlist"/>
        <w:numPr>
          <w:ilvl w:val="0"/>
          <w:numId w:val="186"/>
        </w:numPr>
        <w:autoSpaceDE w:val="0"/>
        <w:adjustRightInd w:val="0"/>
        <w:spacing w:after="1" w:line="240" w:lineRule="auto"/>
        <w:ind w:left="993"/>
        <w:rPr>
          <w:sz w:val="22"/>
          <w:szCs w:val="22"/>
        </w:rPr>
      </w:pPr>
      <w:r w:rsidRPr="009E6AEB">
        <w:rPr>
          <w:sz w:val="22"/>
          <w:szCs w:val="22"/>
        </w:rPr>
        <w:t xml:space="preserve">5 dni od dnia zamieszczenia ogłoszenia w Biuletynie Zamówień Publicznych lub dokumentów zamówienia na stronie internetowej, w przypadku zamówień, których wartość jest mniejsza niż progi unijne. </w:t>
      </w:r>
    </w:p>
    <w:p w14:paraId="7431E885" w14:textId="77777777" w:rsidR="00457C6F" w:rsidRPr="009E6AEB" w:rsidRDefault="00457C6F" w:rsidP="00457C6F">
      <w:pPr>
        <w:pStyle w:val="Akapitzlist"/>
        <w:autoSpaceDE w:val="0"/>
        <w:adjustRightInd w:val="0"/>
        <w:spacing w:after="1" w:line="240" w:lineRule="auto"/>
        <w:ind w:left="993"/>
        <w:rPr>
          <w:sz w:val="22"/>
          <w:szCs w:val="22"/>
        </w:rPr>
      </w:pPr>
    </w:p>
    <w:p w14:paraId="39B21D6B" w14:textId="77777777" w:rsidR="00457C6F" w:rsidRDefault="00457C6F" w:rsidP="00457C6F">
      <w:pPr>
        <w:pStyle w:val="Akapitzlist"/>
        <w:numPr>
          <w:ilvl w:val="0"/>
          <w:numId w:val="187"/>
        </w:numPr>
        <w:autoSpaceDE w:val="0"/>
        <w:adjustRightInd w:val="0"/>
        <w:spacing w:after="1" w:line="240" w:lineRule="auto"/>
        <w:ind w:left="284" w:hanging="284"/>
        <w:rPr>
          <w:sz w:val="22"/>
          <w:szCs w:val="22"/>
        </w:rPr>
      </w:pPr>
      <w:r w:rsidRPr="009E6AEB">
        <w:rPr>
          <w:sz w:val="22"/>
          <w:szCs w:val="22"/>
        </w:rPr>
        <w:t xml:space="preserve">Odwołanie w przypadkach innych niż określone w ust. 1 i 2 wnosi się w terminie: </w:t>
      </w:r>
    </w:p>
    <w:p w14:paraId="011F6951" w14:textId="77777777" w:rsidR="00457C6F" w:rsidRDefault="00457C6F" w:rsidP="00457C6F">
      <w:pPr>
        <w:pStyle w:val="Akapitzlist"/>
        <w:autoSpaceDE w:val="0"/>
        <w:adjustRightInd w:val="0"/>
        <w:spacing w:after="1" w:line="240" w:lineRule="auto"/>
        <w:rPr>
          <w:sz w:val="22"/>
          <w:szCs w:val="22"/>
        </w:rPr>
      </w:pPr>
    </w:p>
    <w:p w14:paraId="2D17FAEE" w14:textId="77777777" w:rsidR="00457C6F" w:rsidRDefault="00457C6F" w:rsidP="00457C6F">
      <w:pPr>
        <w:pStyle w:val="Akapitzlist"/>
        <w:numPr>
          <w:ilvl w:val="0"/>
          <w:numId w:val="188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E6AEB">
        <w:rPr>
          <w:sz w:val="22"/>
          <w:szCs w:val="22"/>
        </w:rPr>
        <w:t xml:space="preserve">10 dni od dnia, w którym powzięto lub przy zachowaniu należytej staranności można było powziąć wiadomość o okolicznościach stanowiących podstawę jego wniesienia, w przypadku zamówień, których wartość jest równa albo przekracza progi unijne; </w:t>
      </w:r>
    </w:p>
    <w:p w14:paraId="0C024047" w14:textId="77777777" w:rsidR="00457C6F" w:rsidRDefault="00457C6F" w:rsidP="00457C6F">
      <w:pPr>
        <w:pStyle w:val="Akapitzlist"/>
        <w:autoSpaceDE w:val="0"/>
        <w:adjustRightInd w:val="0"/>
        <w:spacing w:after="1" w:line="240" w:lineRule="auto"/>
        <w:ind w:left="1080"/>
        <w:rPr>
          <w:sz w:val="22"/>
          <w:szCs w:val="22"/>
        </w:rPr>
      </w:pPr>
    </w:p>
    <w:p w14:paraId="4D688B2B" w14:textId="77777777" w:rsidR="00457C6F" w:rsidRDefault="00457C6F" w:rsidP="00457C6F">
      <w:pPr>
        <w:pStyle w:val="Akapitzlist"/>
        <w:numPr>
          <w:ilvl w:val="0"/>
          <w:numId w:val="188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E6AEB">
        <w:rPr>
          <w:sz w:val="22"/>
          <w:szCs w:val="22"/>
        </w:rPr>
        <w:t xml:space="preserve">5 dni od dnia, w którym powzięto lub przy zachowaniu należytej staranności można było powziąć wiadomość o okolicznościach stanowiących podstawę jego wniesienia, w przypadku zamówień, których wartość jest mniejsza niż progi unijne. </w:t>
      </w:r>
    </w:p>
    <w:p w14:paraId="3EAFC8A0" w14:textId="77777777" w:rsidR="00457C6F" w:rsidRPr="009E6AEB" w:rsidRDefault="00457C6F" w:rsidP="00457C6F">
      <w:pPr>
        <w:pStyle w:val="Akapitzlist"/>
        <w:autoSpaceDE w:val="0"/>
        <w:adjustRightInd w:val="0"/>
        <w:spacing w:after="1" w:line="240" w:lineRule="auto"/>
        <w:ind w:left="1080"/>
        <w:rPr>
          <w:sz w:val="22"/>
          <w:szCs w:val="22"/>
        </w:rPr>
      </w:pPr>
    </w:p>
    <w:p w14:paraId="78B075BE" w14:textId="77777777" w:rsidR="00457C6F" w:rsidRDefault="00457C6F" w:rsidP="00457C6F">
      <w:pPr>
        <w:pStyle w:val="Akapitzlist"/>
        <w:numPr>
          <w:ilvl w:val="0"/>
          <w:numId w:val="189"/>
        </w:numPr>
        <w:autoSpaceDE w:val="0"/>
        <w:adjustRightInd w:val="0"/>
        <w:spacing w:after="1" w:line="240" w:lineRule="auto"/>
        <w:ind w:left="284" w:hanging="284"/>
        <w:rPr>
          <w:sz w:val="22"/>
          <w:szCs w:val="22"/>
        </w:rPr>
      </w:pPr>
      <w:r w:rsidRPr="009E6AEB">
        <w:rPr>
          <w:sz w:val="22"/>
          <w:szCs w:val="22"/>
        </w:rPr>
        <w:t xml:space="preserve"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 </w:t>
      </w:r>
    </w:p>
    <w:p w14:paraId="24A1EF23" w14:textId="77777777" w:rsidR="00457C6F" w:rsidRDefault="00457C6F" w:rsidP="00457C6F">
      <w:pPr>
        <w:pStyle w:val="Akapitzlist"/>
        <w:autoSpaceDE w:val="0"/>
        <w:adjustRightInd w:val="0"/>
        <w:spacing w:after="1" w:line="240" w:lineRule="auto"/>
        <w:rPr>
          <w:sz w:val="22"/>
          <w:szCs w:val="22"/>
        </w:rPr>
      </w:pPr>
    </w:p>
    <w:p w14:paraId="735FE7F4" w14:textId="77777777" w:rsidR="00457C6F" w:rsidRDefault="00457C6F" w:rsidP="00457C6F">
      <w:pPr>
        <w:pStyle w:val="Akapitzlist"/>
        <w:numPr>
          <w:ilvl w:val="0"/>
          <w:numId w:val="190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E6AEB">
        <w:rPr>
          <w:sz w:val="22"/>
          <w:szCs w:val="22"/>
        </w:rPr>
        <w:t xml:space="preserve">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- ogłoszenia o wyniku </w:t>
      </w:r>
      <w:r w:rsidRPr="009E6AEB">
        <w:rPr>
          <w:sz w:val="22"/>
          <w:szCs w:val="22"/>
        </w:rPr>
        <w:lastRenderedPageBreak/>
        <w:t xml:space="preserve">postępowania albo ogłoszenia o udzieleniu zamówienia, zawierającego uzasadnienie udzielenia zamówienia w trybie negocjacji bez ogłoszenia albo zamówienia z wolnej ręki; </w:t>
      </w:r>
    </w:p>
    <w:p w14:paraId="41527E77" w14:textId="77777777" w:rsidR="00457C6F" w:rsidRDefault="00457C6F" w:rsidP="00457C6F">
      <w:pPr>
        <w:pStyle w:val="Akapitzlist"/>
        <w:autoSpaceDE w:val="0"/>
        <w:adjustRightInd w:val="0"/>
        <w:spacing w:after="1" w:line="240" w:lineRule="auto"/>
        <w:ind w:left="1440"/>
        <w:rPr>
          <w:sz w:val="22"/>
          <w:szCs w:val="22"/>
        </w:rPr>
      </w:pPr>
    </w:p>
    <w:p w14:paraId="14CA7AC4" w14:textId="77777777" w:rsidR="00457C6F" w:rsidRDefault="00457C6F" w:rsidP="00457C6F">
      <w:pPr>
        <w:pStyle w:val="Akapitzlist"/>
        <w:numPr>
          <w:ilvl w:val="0"/>
          <w:numId w:val="190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E6AEB">
        <w:rPr>
          <w:sz w:val="22"/>
          <w:szCs w:val="22"/>
        </w:rPr>
        <w:t xml:space="preserve"> 6 miesięcy od dnia zawarcia umowy, jeżeli Zamawiający: </w:t>
      </w:r>
    </w:p>
    <w:p w14:paraId="36D47B62" w14:textId="77777777" w:rsidR="00457C6F" w:rsidRDefault="00457C6F" w:rsidP="00457C6F">
      <w:pPr>
        <w:pStyle w:val="Akapitzlist"/>
        <w:numPr>
          <w:ilvl w:val="0"/>
          <w:numId w:val="191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E6AEB">
        <w:rPr>
          <w:sz w:val="22"/>
          <w:szCs w:val="22"/>
        </w:rPr>
        <w:t xml:space="preserve">nie opublikował w Dzienniku Urzędowym Unii Europejskiej ogłoszenia </w:t>
      </w:r>
      <w:r>
        <w:rPr>
          <w:sz w:val="22"/>
          <w:szCs w:val="22"/>
        </w:rPr>
        <w:t xml:space="preserve">                           </w:t>
      </w:r>
      <w:r w:rsidRPr="009E6AEB">
        <w:rPr>
          <w:sz w:val="22"/>
          <w:szCs w:val="22"/>
        </w:rPr>
        <w:t xml:space="preserve">o udzieleniu zamówienia albo </w:t>
      </w:r>
    </w:p>
    <w:p w14:paraId="108E31B3" w14:textId="77777777" w:rsidR="00457C6F" w:rsidRDefault="00457C6F" w:rsidP="00457C6F">
      <w:pPr>
        <w:pStyle w:val="Akapitzlist"/>
        <w:numPr>
          <w:ilvl w:val="0"/>
          <w:numId w:val="191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345F6">
        <w:rPr>
          <w:sz w:val="22"/>
          <w:szCs w:val="22"/>
        </w:rPr>
        <w:t xml:space="preserve">opublikował w Dzienniku Urzędowym Unii Europejskiej ogłoszenie o udzieleniu zamówienia, które nie zawiera uzasadnienia udzielenia zamówienia w trybie negocjacji bez ogłoszenia albo zamówienia z wolnej ręki; </w:t>
      </w:r>
    </w:p>
    <w:p w14:paraId="3A15645D" w14:textId="77777777" w:rsidR="00457C6F" w:rsidRDefault="00457C6F" w:rsidP="00457C6F">
      <w:pPr>
        <w:pStyle w:val="Akapitzlist"/>
        <w:autoSpaceDE w:val="0"/>
        <w:adjustRightInd w:val="0"/>
        <w:spacing w:after="1" w:line="240" w:lineRule="auto"/>
        <w:ind w:left="2160"/>
        <w:rPr>
          <w:sz w:val="22"/>
          <w:szCs w:val="22"/>
        </w:rPr>
      </w:pPr>
    </w:p>
    <w:p w14:paraId="61B8106F" w14:textId="77777777" w:rsidR="00457C6F" w:rsidRPr="009345F6" w:rsidRDefault="00457C6F" w:rsidP="00457C6F">
      <w:pPr>
        <w:pStyle w:val="Akapitzlist"/>
        <w:numPr>
          <w:ilvl w:val="0"/>
          <w:numId w:val="190"/>
        </w:numPr>
        <w:autoSpaceDE w:val="0"/>
        <w:adjustRightInd w:val="0"/>
        <w:spacing w:after="1"/>
        <w:rPr>
          <w:sz w:val="22"/>
          <w:szCs w:val="22"/>
        </w:rPr>
      </w:pPr>
      <w:r w:rsidRPr="009345F6">
        <w:rPr>
          <w:sz w:val="22"/>
          <w:szCs w:val="22"/>
        </w:rPr>
        <w:t xml:space="preserve">miesiąca od dnia zawarcia umowy, jeżeli Zamawiający: </w:t>
      </w:r>
    </w:p>
    <w:p w14:paraId="6D5B6B8E" w14:textId="77777777" w:rsidR="00457C6F" w:rsidRDefault="00457C6F" w:rsidP="00457C6F">
      <w:pPr>
        <w:pStyle w:val="Akapitzlist"/>
        <w:numPr>
          <w:ilvl w:val="0"/>
          <w:numId w:val="192"/>
        </w:numPr>
        <w:autoSpaceDE w:val="0"/>
        <w:adjustRightInd w:val="0"/>
        <w:spacing w:after="1" w:line="240" w:lineRule="auto"/>
        <w:ind w:left="2127"/>
        <w:rPr>
          <w:sz w:val="22"/>
          <w:szCs w:val="22"/>
        </w:rPr>
      </w:pPr>
      <w:r w:rsidRPr="009345F6">
        <w:rPr>
          <w:sz w:val="22"/>
          <w:szCs w:val="22"/>
        </w:rPr>
        <w:t>nie zamieścił w Biuletynie Zamówień Publicznych ogłoszenia o wyniku postępowania albo</w:t>
      </w:r>
    </w:p>
    <w:p w14:paraId="673A22BD" w14:textId="77777777" w:rsidR="00457C6F" w:rsidRDefault="00457C6F" w:rsidP="00457C6F">
      <w:pPr>
        <w:pStyle w:val="Akapitzlist"/>
        <w:autoSpaceDE w:val="0"/>
        <w:adjustRightInd w:val="0"/>
        <w:spacing w:after="1" w:line="240" w:lineRule="auto"/>
        <w:ind w:left="2127"/>
        <w:rPr>
          <w:sz w:val="22"/>
          <w:szCs w:val="22"/>
        </w:rPr>
      </w:pPr>
      <w:r w:rsidRPr="009345F6">
        <w:rPr>
          <w:sz w:val="22"/>
          <w:szCs w:val="22"/>
        </w:rPr>
        <w:t xml:space="preserve"> </w:t>
      </w:r>
    </w:p>
    <w:p w14:paraId="3C53AC1D" w14:textId="77777777" w:rsidR="00457C6F" w:rsidRDefault="00457C6F" w:rsidP="00457C6F">
      <w:pPr>
        <w:pStyle w:val="Akapitzlist"/>
        <w:numPr>
          <w:ilvl w:val="0"/>
          <w:numId w:val="192"/>
        </w:numPr>
        <w:autoSpaceDE w:val="0"/>
        <w:adjustRightInd w:val="0"/>
        <w:spacing w:after="1" w:line="240" w:lineRule="auto"/>
        <w:ind w:left="2127"/>
        <w:rPr>
          <w:sz w:val="22"/>
          <w:szCs w:val="22"/>
        </w:rPr>
      </w:pPr>
      <w:r w:rsidRPr="009345F6">
        <w:rPr>
          <w:sz w:val="22"/>
          <w:szCs w:val="22"/>
        </w:rPr>
        <w:t>zamieścił w Biuletynie Zamówień Publicznych ogłoszenie o wyniku postępowania, które nie zawiera uzasadnienia udzielenia zamówienia w trybie negocjacji bez ogłoszenia albo zamówienia z wolnej ręki.</w:t>
      </w:r>
    </w:p>
    <w:p w14:paraId="70FEAD3F" w14:textId="77777777" w:rsidR="00457C6F" w:rsidRDefault="00457C6F" w:rsidP="00457C6F">
      <w:pPr>
        <w:pStyle w:val="Akapitzlist"/>
        <w:numPr>
          <w:ilvl w:val="0"/>
          <w:numId w:val="193"/>
        </w:numPr>
        <w:autoSpaceDE w:val="0"/>
        <w:adjustRightInd w:val="0"/>
        <w:spacing w:before="240" w:after="1" w:line="240" w:lineRule="auto"/>
        <w:ind w:left="284" w:hanging="284"/>
        <w:rPr>
          <w:sz w:val="22"/>
          <w:szCs w:val="22"/>
        </w:rPr>
      </w:pPr>
      <w:r w:rsidRPr="009345F6">
        <w:rPr>
          <w:sz w:val="22"/>
          <w:szCs w:val="22"/>
        </w:rPr>
        <w:t>Zgodnie z art. 579 ust. 1 na orzeczenie Izby oraz postanowienie Prezesa Izby, o którym mowa wart. 519 ust.1, stronom oraz uczestnikom postępowania odwoławczego przysługuje skarga do sądu.</w:t>
      </w:r>
    </w:p>
    <w:p w14:paraId="75494C7C" w14:textId="77777777" w:rsidR="00457C6F" w:rsidRPr="00E63067" w:rsidRDefault="00457C6F" w:rsidP="00457C6F">
      <w:pPr>
        <w:pStyle w:val="Akapitzlist"/>
        <w:numPr>
          <w:ilvl w:val="0"/>
          <w:numId w:val="193"/>
        </w:numPr>
        <w:autoSpaceDE w:val="0"/>
        <w:adjustRightInd w:val="0"/>
        <w:spacing w:before="240" w:after="1" w:line="240" w:lineRule="auto"/>
        <w:ind w:left="284" w:hanging="284"/>
        <w:rPr>
          <w:sz w:val="22"/>
          <w:szCs w:val="22"/>
        </w:rPr>
      </w:pPr>
      <w:r w:rsidRPr="00E63067">
        <w:rPr>
          <w:sz w:val="22"/>
          <w:szCs w:val="22"/>
        </w:rPr>
        <w:t xml:space="preserve">Zasady, terminy oraz sposób korzystania ze środków ochrony prawnej szczegółowo regulują przepisy </w:t>
      </w:r>
      <w:r w:rsidRPr="00E63067">
        <w:rPr>
          <w:b/>
          <w:sz w:val="22"/>
          <w:szCs w:val="22"/>
        </w:rPr>
        <w:t>działu IX ustawy</w:t>
      </w:r>
      <w:r w:rsidRPr="00E63067">
        <w:rPr>
          <w:sz w:val="22"/>
          <w:szCs w:val="22"/>
        </w:rPr>
        <w:t xml:space="preserve"> – Środki ochrony prawnej (</w:t>
      </w:r>
      <w:r w:rsidRPr="00E63067">
        <w:rPr>
          <w:b/>
          <w:sz w:val="22"/>
          <w:szCs w:val="22"/>
        </w:rPr>
        <w:t>art. 505 – 590 ustawy</w:t>
      </w:r>
      <w:r w:rsidRPr="00E63067">
        <w:rPr>
          <w:sz w:val="22"/>
          <w:szCs w:val="22"/>
        </w:rPr>
        <w:t>)</w:t>
      </w:r>
      <w:r w:rsidRPr="00E63067">
        <w:rPr>
          <w:b/>
          <w:sz w:val="22"/>
          <w:szCs w:val="22"/>
        </w:rPr>
        <w:t>.</w:t>
      </w:r>
    </w:p>
    <w:p w14:paraId="180821F7" w14:textId="77777777" w:rsidR="00457C6F" w:rsidRPr="00E63067" w:rsidRDefault="00457C6F" w:rsidP="00457C6F">
      <w:pPr>
        <w:pStyle w:val="Akapitzlist"/>
        <w:numPr>
          <w:ilvl w:val="0"/>
          <w:numId w:val="193"/>
        </w:numPr>
        <w:autoSpaceDE w:val="0"/>
        <w:adjustRightInd w:val="0"/>
        <w:spacing w:before="240" w:after="1" w:line="240" w:lineRule="auto"/>
        <w:ind w:left="284" w:hanging="284"/>
        <w:rPr>
          <w:sz w:val="22"/>
          <w:szCs w:val="22"/>
        </w:rPr>
      </w:pPr>
      <w:r w:rsidRPr="00E63067">
        <w:rPr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</w:t>
      </w:r>
      <w:r w:rsidRPr="00E63067">
        <w:rPr>
          <w:b/>
          <w:sz w:val="22"/>
          <w:szCs w:val="22"/>
        </w:rPr>
        <w:t xml:space="preserve">w art. 469 pkt 15 Ustawy </w:t>
      </w:r>
      <w:proofErr w:type="spellStart"/>
      <w:r w:rsidRPr="00E63067">
        <w:rPr>
          <w:b/>
          <w:sz w:val="22"/>
          <w:szCs w:val="22"/>
        </w:rPr>
        <w:t>Pzp</w:t>
      </w:r>
      <w:proofErr w:type="spellEnd"/>
      <w:r w:rsidRPr="00E63067">
        <w:rPr>
          <w:b/>
          <w:sz w:val="22"/>
          <w:szCs w:val="22"/>
        </w:rPr>
        <w:t>,</w:t>
      </w:r>
      <w:r w:rsidRPr="00E63067">
        <w:rPr>
          <w:sz w:val="22"/>
          <w:szCs w:val="22"/>
        </w:rPr>
        <w:t xml:space="preserve"> oraz Rzecznikowi Małych i Średnich Przedsiębiorców.</w:t>
      </w:r>
    </w:p>
    <w:p w14:paraId="5FEB44FD" w14:textId="77777777" w:rsidR="00CB40C9" w:rsidRPr="0043254E" w:rsidRDefault="00CB40C9" w:rsidP="00B34F33">
      <w:pPr>
        <w:rPr>
          <w:sz w:val="22"/>
          <w:szCs w:val="22"/>
        </w:rPr>
      </w:pPr>
    </w:p>
    <w:p w14:paraId="613301BD" w14:textId="5A06A0FD" w:rsidR="004214CA" w:rsidRPr="00F32710" w:rsidRDefault="004214CA" w:rsidP="00457C6F">
      <w:pPr>
        <w:pStyle w:val="Akapitzlist"/>
        <w:numPr>
          <w:ilvl w:val="0"/>
          <w:numId w:val="164"/>
        </w:numPr>
        <w:spacing w:line="240" w:lineRule="auto"/>
        <w:ind w:left="567" w:hanging="283"/>
        <w:jc w:val="left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INFORMACJA W SPRAWIE ZWROTU KOSZTÓW W POSTĘPOWANIU</w:t>
      </w:r>
    </w:p>
    <w:p w14:paraId="4F2630FF" w14:textId="06545057" w:rsidR="004214CA" w:rsidRPr="00F32710" w:rsidRDefault="004214CA" w:rsidP="00B34F33">
      <w:pPr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Koszty udziału w postępowaniu, a w szczególności koszty sporządzenia oferty, pokrywa Wykonawca. Zamawiający nie przewiduje zwrotu </w:t>
      </w:r>
      <w:r w:rsidR="00554303" w:rsidRPr="00F32710">
        <w:rPr>
          <w:rFonts w:ascii="Times New Roman" w:hAnsi="Times New Roman" w:cs="Times New Roman"/>
          <w:sz w:val="22"/>
          <w:szCs w:val="22"/>
        </w:rPr>
        <w:t xml:space="preserve">kosztów udziału w postępowaniu </w:t>
      </w:r>
      <w:r w:rsidRPr="00F32710">
        <w:rPr>
          <w:rFonts w:ascii="Times New Roman" w:hAnsi="Times New Roman" w:cs="Times New Roman"/>
          <w:sz w:val="22"/>
          <w:szCs w:val="22"/>
        </w:rPr>
        <w:t>za wyjątkiem zaistnienia okoliczności, o kt</w:t>
      </w:r>
      <w:r w:rsidR="00554303" w:rsidRPr="00F32710">
        <w:rPr>
          <w:rFonts w:ascii="Times New Roman" w:hAnsi="Times New Roman" w:cs="Times New Roman"/>
          <w:sz w:val="22"/>
          <w:szCs w:val="22"/>
        </w:rPr>
        <w:t xml:space="preserve">órej mowa w art. 261 Ustawy </w:t>
      </w:r>
      <w:proofErr w:type="spellStart"/>
      <w:r w:rsidR="00554303" w:rsidRPr="00F32710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F32710">
        <w:rPr>
          <w:rFonts w:ascii="Times New Roman" w:hAnsi="Times New Roman" w:cs="Times New Roman"/>
          <w:sz w:val="22"/>
          <w:szCs w:val="22"/>
        </w:rPr>
        <w:t>.</w:t>
      </w:r>
    </w:p>
    <w:p w14:paraId="42430B31" w14:textId="77777777" w:rsidR="00223FE3" w:rsidRPr="00F32710" w:rsidRDefault="00223FE3" w:rsidP="00457C6F">
      <w:pPr>
        <w:widowControl/>
        <w:numPr>
          <w:ilvl w:val="0"/>
          <w:numId w:val="164"/>
        </w:numPr>
        <w:suppressAutoHyphens w:val="0"/>
        <w:autoSpaceDN/>
        <w:spacing w:before="120" w:after="120"/>
        <w:ind w:left="709" w:hanging="283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INFORMACJA O PRZETWARZANIU DANYCH OSOBOWYCH</w:t>
      </w:r>
    </w:p>
    <w:p w14:paraId="211130A4" w14:textId="4543564A" w:rsidR="00223FE3" w:rsidRPr="00F32710" w:rsidRDefault="00223FE3" w:rsidP="002363B3">
      <w:pPr>
        <w:widowControl/>
        <w:numPr>
          <w:ilvl w:val="0"/>
          <w:numId w:val="105"/>
        </w:numPr>
        <w:suppressAutoHyphens w:val="0"/>
        <w:autoSpaceDN/>
        <w:spacing w:after="240"/>
        <w:ind w:left="567" w:hanging="283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Zgodnie z art. 13 ust. 1 i 2 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5C05A3"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dalej „RODO”, informujemy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że: </w:t>
      </w:r>
    </w:p>
    <w:p w14:paraId="7B98D1A3" w14:textId="187195FF" w:rsidR="00223FE3" w:rsidRPr="00430829" w:rsidRDefault="00223FE3" w:rsidP="00430829">
      <w:pPr>
        <w:widowControl/>
        <w:numPr>
          <w:ilvl w:val="0"/>
          <w:numId w:val="106"/>
        </w:numPr>
        <w:tabs>
          <w:tab w:val="left" w:pos="1276"/>
        </w:tabs>
        <w:suppressAutoHyphens w:val="0"/>
        <w:autoSpaceDN/>
        <w:spacing w:before="120" w:after="120"/>
        <w:ind w:left="993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administratorem </w:t>
      </w:r>
      <w:r w:rsidR="005C05A3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Pani/Pana danych osobowych jest: 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Powiat Zgierski reprezentowany przez Zarząd Powiatu Zgierskiego z siedzibą w Zgierzu przy ul. Sadowej 6a, 95-100 Zgierz;</w:t>
      </w:r>
      <w:r w:rsidR="004308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5C05A3" w:rsidRPr="004308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administrator wyznaczył </w:t>
      </w:r>
      <w:r w:rsidR="005C05A3" w:rsidRPr="004308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Inspektora Ochrony Danych</w:t>
      </w:r>
      <w:r w:rsidR="005C05A3" w:rsidRPr="004308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osobie </w:t>
      </w:r>
      <w:r w:rsidR="005C05A3" w:rsidRPr="004308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Pana </w:t>
      </w:r>
      <w:r w:rsidRPr="004308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Michał</w:t>
      </w:r>
      <w:r w:rsidR="005C05A3" w:rsidRPr="004308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a</w:t>
      </w:r>
      <w:r w:rsidRPr="004308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Koralewski</w:t>
      </w:r>
      <w:r w:rsidR="005C05A3" w:rsidRPr="004308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ego,</w:t>
      </w:r>
      <w:r w:rsidR="005C05A3" w:rsidRPr="004308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którym można się kontaktować pod adresem e-mail:</w:t>
      </w:r>
      <w:r w:rsidRPr="004308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hyperlink r:id="rId45" w:history="1">
        <w:r w:rsidRPr="00430829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pl-PL"/>
          </w:rPr>
          <w:t>poczta@mkoralewski.pl</w:t>
        </w:r>
      </w:hyperlink>
      <w:r w:rsidR="005C05A3" w:rsidRPr="00430829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eastAsia="pl-PL"/>
        </w:rPr>
        <w:t>;</w:t>
      </w:r>
    </w:p>
    <w:p w14:paraId="60EF3BEB" w14:textId="77777777" w:rsidR="00CF423C" w:rsidRDefault="00223FE3" w:rsidP="00CF423C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2"/>
          <w:szCs w:val="22"/>
        </w:rPr>
      </w:pPr>
      <w:r w:rsidRPr="00655AD7">
        <w:rPr>
          <w:color w:val="000000" w:themeColor="text1"/>
          <w:sz w:val="22"/>
          <w:szCs w:val="22"/>
          <w:lang w:eastAsia="pl-PL"/>
        </w:rPr>
        <w:t>Pani/Pana dane osobowe przetwarzane będą na podstawie art. 6 ust. 1 lit. c</w:t>
      </w:r>
      <w:r w:rsidRPr="00655AD7">
        <w:rPr>
          <w:i/>
          <w:color w:val="000000" w:themeColor="text1"/>
          <w:sz w:val="22"/>
          <w:szCs w:val="22"/>
          <w:lang w:eastAsia="pl-PL"/>
        </w:rPr>
        <w:t xml:space="preserve"> </w:t>
      </w:r>
      <w:r w:rsidRPr="00655AD7">
        <w:rPr>
          <w:color w:val="000000" w:themeColor="text1"/>
          <w:sz w:val="22"/>
          <w:szCs w:val="22"/>
          <w:lang w:eastAsia="pl-PL"/>
        </w:rPr>
        <w:t xml:space="preserve">RODO w celu </w:t>
      </w:r>
      <w:r w:rsidRPr="00655AD7">
        <w:rPr>
          <w:color w:val="000000" w:themeColor="text1"/>
          <w:sz w:val="22"/>
          <w:szCs w:val="22"/>
        </w:rPr>
        <w:t xml:space="preserve">związanym </w:t>
      </w:r>
      <w:r w:rsidR="00A17653" w:rsidRPr="00655AD7">
        <w:rPr>
          <w:color w:val="000000" w:themeColor="text1"/>
          <w:sz w:val="22"/>
          <w:szCs w:val="22"/>
        </w:rPr>
        <w:t xml:space="preserve"> </w:t>
      </w:r>
      <w:r w:rsidR="001126F0" w:rsidRPr="00655AD7">
        <w:rPr>
          <w:color w:val="000000" w:themeColor="text1"/>
          <w:sz w:val="22"/>
          <w:szCs w:val="22"/>
        </w:rPr>
        <w:t>z</w:t>
      </w:r>
      <w:r w:rsidRPr="00655AD7">
        <w:rPr>
          <w:color w:val="000000" w:themeColor="text1"/>
          <w:sz w:val="22"/>
          <w:szCs w:val="22"/>
        </w:rPr>
        <w:t xml:space="preserve"> </w:t>
      </w:r>
      <w:r w:rsidR="005C05A3" w:rsidRPr="00655AD7">
        <w:rPr>
          <w:color w:val="000000" w:themeColor="text1"/>
          <w:sz w:val="22"/>
          <w:szCs w:val="22"/>
        </w:rPr>
        <w:t xml:space="preserve">przedmiotowym </w:t>
      </w:r>
      <w:r w:rsidRPr="00655AD7">
        <w:rPr>
          <w:color w:val="000000" w:themeColor="text1"/>
          <w:sz w:val="22"/>
          <w:szCs w:val="22"/>
        </w:rPr>
        <w:t xml:space="preserve">postępowaniem o udzielenie zamówienia publicznego, </w:t>
      </w:r>
      <w:r w:rsidR="005C05A3" w:rsidRPr="00655AD7">
        <w:rPr>
          <w:bCs/>
          <w:color w:val="000000" w:themeColor="text1"/>
          <w:sz w:val="22"/>
          <w:szCs w:val="22"/>
        </w:rPr>
        <w:t>znak rejestru</w:t>
      </w:r>
      <w:r w:rsidR="00B51007" w:rsidRPr="00655AD7">
        <w:rPr>
          <w:b/>
          <w:color w:val="000000" w:themeColor="text1"/>
          <w:sz w:val="22"/>
          <w:szCs w:val="22"/>
        </w:rPr>
        <w:t>:</w:t>
      </w:r>
      <w:r w:rsidR="005C05A3" w:rsidRPr="00655AD7">
        <w:rPr>
          <w:b/>
          <w:color w:val="000000" w:themeColor="text1"/>
          <w:sz w:val="22"/>
          <w:szCs w:val="22"/>
        </w:rPr>
        <w:t xml:space="preserve"> ZP</w:t>
      </w:r>
      <w:r w:rsidR="000E78D4" w:rsidRPr="00655AD7">
        <w:rPr>
          <w:b/>
          <w:color w:val="000000" w:themeColor="text1"/>
          <w:sz w:val="22"/>
          <w:szCs w:val="22"/>
        </w:rPr>
        <w:t>.272.</w:t>
      </w:r>
      <w:r w:rsidR="00D96257">
        <w:rPr>
          <w:b/>
          <w:color w:val="000000" w:themeColor="text1"/>
          <w:sz w:val="22"/>
          <w:szCs w:val="22"/>
        </w:rPr>
        <w:t>4</w:t>
      </w:r>
      <w:r w:rsidR="000E78D4" w:rsidRPr="00655AD7">
        <w:rPr>
          <w:b/>
          <w:color w:val="000000" w:themeColor="text1"/>
          <w:sz w:val="22"/>
          <w:szCs w:val="22"/>
        </w:rPr>
        <w:t>.202</w:t>
      </w:r>
      <w:r w:rsidR="00D96257">
        <w:rPr>
          <w:b/>
          <w:color w:val="000000" w:themeColor="text1"/>
          <w:sz w:val="22"/>
          <w:szCs w:val="22"/>
        </w:rPr>
        <w:t>3</w:t>
      </w:r>
      <w:r w:rsidR="000E78D4" w:rsidRPr="00655AD7">
        <w:rPr>
          <w:b/>
          <w:color w:val="000000" w:themeColor="text1"/>
          <w:sz w:val="22"/>
          <w:szCs w:val="22"/>
        </w:rPr>
        <w:t xml:space="preserve"> </w:t>
      </w:r>
      <w:r w:rsidRPr="00655AD7">
        <w:rPr>
          <w:b/>
          <w:color w:val="000000" w:themeColor="text1"/>
          <w:sz w:val="22"/>
          <w:szCs w:val="22"/>
        </w:rPr>
        <w:t>pn.:</w:t>
      </w:r>
      <w:r w:rsidR="000E78D4" w:rsidRPr="00655AD7">
        <w:rPr>
          <w:b/>
          <w:color w:val="000000" w:themeColor="text1"/>
          <w:sz w:val="22"/>
          <w:szCs w:val="22"/>
        </w:rPr>
        <w:t xml:space="preserve"> </w:t>
      </w:r>
      <w:r w:rsidR="00B51007" w:rsidRPr="00655AD7">
        <w:rPr>
          <w:b/>
          <w:sz w:val="22"/>
          <w:szCs w:val="22"/>
        </w:rPr>
        <w:t>„</w:t>
      </w:r>
      <w:r w:rsidR="00A35039">
        <w:rPr>
          <w:b/>
          <w:sz w:val="22"/>
          <w:szCs w:val="22"/>
        </w:rPr>
        <w:t>Usuwanie z dróg na terenie powiatu zgierskiego pojazdów i ich przechowywanie na parkingu strzeżonym</w:t>
      </w:r>
      <w:r w:rsidR="00B51007" w:rsidRPr="00655AD7">
        <w:rPr>
          <w:b/>
          <w:sz w:val="22"/>
          <w:szCs w:val="22"/>
        </w:rPr>
        <w:t>”.</w:t>
      </w:r>
    </w:p>
    <w:p w14:paraId="1E4BC502" w14:textId="4E8BB6C3" w:rsidR="005C05A3" w:rsidRPr="00CF423C" w:rsidRDefault="00223FE3" w:rsidP="00CF423C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2"/>
          <w:szCs w:val="22"/>
        </w:rPr>
      </w:pPr>
      <w:r w:rsidRPr="00CF423C">
        <w:rPr>
          <w:color w:val="000000" w:themeColor="text1"/>
          <w:sz w:val="22"/>
          <w:szCs w:val="22"/>
          <w:lang w:eastAsia="pl-PL"/>
        </w:rPr>
        <w:t>odbiorcami Pani/Pana danych osobowych będą osoby lub podmioty, którym udostępniona zostanie dokumentacja postępowania w opar</w:t>
      </w:r>
      <w:r w:rsidR="005C05A3" w:rsidRPr="00CF423C">
        <w:rPr>
          <w:color w:val="000000" w:themeColor="text1"/>
          <w:sz w:val="22"/>
          <w:szCs w:val="22"/>
          <w:lang w:eastAsia="pl-PL"/>
        </w:rPr>
        <w:t xml:space="preserve">ciu o </w:t>
      </w:r>
      <w:r w:rsidR="005C05A3" w:rsidRPr="00CF423C">
        <w:rPr>
          <w:b/>
          <w:color w:val="000000" w:themeColor="text1"/>
          <w:sz w:val="22"/>
          <w:szCs w:val="22"/>
          <w:lang w:eastAsia="pl-PL"/>
        </w:rPr>
        <w:t>art. 74</w:t>
      </w:r>
      <w:r w:rsidRPr="00CF423C">
        <w:rPr>
          <w:b/>
          <w:color w:val="000000" w:themeColor="text1"/>
          <w:sz w:val="22"/>
          <w:szCs w:val="22"/>
          <w:lang w:eastAsia="pl-PL"/>
        </w:rPr>
        <w:t xml:space="preserve"> Ustawy</w:t>
      </w:r>
      <w:r w:rsidR="005C05A3" w:rsidRPr="00CF423C">
        <w:rPr>
          <w:b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="005C05A3" w:rsidRPr="00CF423C">
        <w:rPr>
          <w:b/>
          <w:color w:val="000000" w:themeColor="text1"/>
          <w:sz w:val="22"/>
          <w:szCs w:val="22"/>
          <w:lang w:eastAsia="pl-PL"/>
        </w:rPr>
        <w:t>Pzp</w:t>
      </w:r>
      <w:proofErr w:type="spellEnd"/>
      <w:r w:rsidRPr="00CF423C">
        <w:rPr>
          <w:b/>
          <w:color w:val="000000" w:themeColor="text1"/>
          <w:sz w:val="22"/>
          <w:szCs w:val="22"/>
          <w:lang w:eastAsia="pl-PL"/>
        </w:rPr>
        <w:t>;</w:t>
      </w:r>
    </w:p>
    <w:p w14:paraId="6AD4AD05" w14:textId="77777777" w:rsidR="005C05A3" w:rsidRPr="00655AD7" w:rsidRDefault="005C05A3" w:rsidP="00B34F33">
      <w:pPr>
        <w:pStyle w:val="Akapitzlist"/>
        <w:widowControl/>
        <w:tabs>
          <w:tab w:val="left" w:pos="1276"/>
        </w:tabs>
        <w:suppressAutoHyphens w:val="0"/>
        <w:autoSpaceDN/>
        <w:spacing w:before="120" w:after="120" w:line="240" w:lineRule="auto"/>
        <w:ind w:left="993" w:hanging="426"/>
        <w:contextualSpacing/>
        <w:textAlignment w:val="auto"/>
        <w:rPr>
          <w:color w:val="000000" w:themeColor="text1"/>
          <w:sz w:val="22"/>
          <w:szCs w:val="22"/>
        </w:rPr>
      </w:pPr>
    </w:p>
    <w:p w14:paraId="4FAFEA1B" w14:textId="77777777" w:rsidR="005C05A3" w:rsidRPr="00655AD7" w:rsidRDefault="00223FE3" w:rsidP="00B34F33">
      <w:pPr>
        <w:pStyle w:val="Akapitzlist"/>
        <w:widowControl/>
        <w:numPr>
          <w:ilvl w:val="0"/>
          <w:numId w:val="107"/>
        </w:numPr>
        <w:tabs>
          <w:tab w:val="left" w:pos="1276"/>
        </w:tabs>
        <w:suppressAutoHyphens w:val="0"/>
        <w:autoSpaceDN/>
        <w:spacing w:before="120" w:line="240" w:lineRule="auto"/>
        <w:ind w:left="993" w:hanging="426"/>
        <w:contextualSpacing/>
        <w:textAlignment w:val="auto"/>
        <w:rPr>
          <w:color w:val="000000" w:themeColor="text1"/>
          <w:sz w:val="22"/>
          <w:szCs w:val="22"/>
        </w:rPr>
      </w:pPr>
      <w:r w:rsidRPr="00655AD7">
        <w:rPr>
          <w:color w:val="000000" w:themeColor="text1"/>
          <w:sz w:val="22"/>
          <w:szCs w:val="22"/>
          <w:lang w:eastAsia="pl-PL"/>
        </w:rPr>
        <w:lastRenderedPageBreak/>
        <w:t xml:space="preserve">Pani/Pana dane osobowe będą </w:t>
      </w:r>
      <w:r w:rsidR="005C05A3" w:rsidRPr="00655AD7">
        <w:rPr>
          <w:color w:val="000000" w:themeColor="text1"/>
          <w:sz w:val="22"/>
          <w:szCs w:val="22"/>
          <w:lang w:eastAsia="pl-PL"/>
        </w:rPr>
        <w:t xml:space="preserve">przechowywane, zgodnie </w:t>
      </w:r>
      <w:r w:rsidR="005C05A3" w:rsidRPr="00655AD7">
        <w:rPr>
          <w:b/>
          <w:color w:val="000000" w:themeColor="text1"/>
          <w:sz w:val="22"/>
          <w:szCs w:val="22"/>
          <w:lang w:eastAsia="pl-PL"/>
        </w:rPr>
        <w:t>z art. 78</w:t>
      </w:r>
      <w:r w:rsidRPr="00655AD7">
        <w:rPr>
          <w:b/>
          <w:color w:val="000000" w:themeColor="text1"/>
          <w:sz w:val="22"/>
          <w:szCs w:val="22"/>
          <w:lang w:eastAsia="pl-PL"/>
        </w:rPr>
        <w:t xml:space="preserve"> ust. 1 Ustawy </w:t>
      </w:r>
      <w:proofErr w:type="spellStart"/>
      <w:r w:rsidR="005C05A3" w:rsidRPr="00655AD7">
        <w:rPr>
          <w:b/>
          <w:color w:val="000000" w:themeColor="text1"/>
          <w:sz w:val="22"/>
          <w:szCs w:val="22"/>
          <w:lang w:eastAsia="pl-PL"/>
        </w:rPr>
        <w:t>Pzp</w:t>
      </w:r>
      <w:proofErr w:type="spellEnd"/>
      <w:r w:rsidR="005C05A3" w:rsidRPr="00655AD7">
        <w:rPr>
          <w:color w:val="000000" w:themeColor="text1"/>
          <w:sz w:val="22"/>
          <w:szCs w:val="22"/>
          <w:lang w:eastAsia="pl-PL"/>
        </w:rPr>
        <w:t xml:space="preserve"> </w:t>
      </w:r>
      <w:r w:rsidRPr="00655AD7">
        <w:rPr>
          <w:color w:val="000000" w:themeColor="text1"/>
          <w:sz w:val="22"/>
          <w:szCs w:val="22"/>
          <w:lang w:eastAsia="pl-PL"/>
        </w:rPr>
        <w:t>przez okres 4 lat od dnia zakończenia postępowania o udzielenie zamówienia, a jeżeli czas trwania umowy przekracza 4 lata, okres przechowywania obejmuje cały czas trwania umowy;</w:t>
      </w:r>
    </w:p>
    <w:p w14:paraId="0F4F5DEF" w14:textId="77777777" w:rsidR="005C05A3" w:rsidRPr="00655AD7" w:rsidRDefault="005C05A3" w:rsidP="00B34F33">
      <w:pPr>
        <w:pStyle w:val="Akapitzlist"/>
        <w:widowControl/>
        <w:tabs>
          <w:tab w:val="left" w:pos="1276"/>
        </w:tabs>
        <w:suppressAutoHyphens w:val="0"/>
        <w:autoSpaceDN/>
        <w:spacing w:before="120" w:line="240" w:lineRule="auto"/>
        <w:ind w:left="1560"/>
        <w:contextualSpacing/>
        <w:textAlignment w:val="auto"/>
        <w:rPr>
          <w:color w:val="000000" w:themeColor="text1"/>
          <w:sz w:val="22"/>
          <w:szCs w:val="22"/>
        </w:rPr>
      </w:pPr>
    </w:p>
    <w:p w14:paraId="23769572" w14:textId="77777777" w:rsidR="008A0D68" w:rsidRDefault="00223FE3" w:rsidP="008A0D68">
      <w:pPr>
        <w:pStyle w:val="Akapitzlist"/>
        <w:widowControl/>
        <w:numPr>
          <w:ilvl w:val="0"/>
          <w:numId w:val="107"/>
        </w:numPr>
        <w:tabs>
          <w:tab w:val="left" w:pos="1276"/>
        </w:tabs>
        <w:suppressAutoHyphens w:val="0"/>
        <w:autoSpaceDN/>
        <w:spacing w:before="120" w:line="240" w:lineRule="auto"/>
        <w:ind w:left="993" w:hanging="426"/>
        <w:contextualSpacing/>
        <w:textAlignment w:val="auto"/>
        <w:rPr>
          <w:color w:val="000000" w:themeColor="text1"/>
          <w:sz w:val="22"/>
          <w:szCs w:val="22"/>
        </w:rPr>
      </w:pPr>
      <w:r w:rsidRPr="008A0D68">
        <w:rPr>
          <w:color w:val="000000" w:themeColor="text1"/>
          <w:sz w:val="22"/>
          <w:szCs w:val="22"/>
          <w:lang w:eastAsia="pl-PL"/>
        </w:rPr>
        <w:t>obowiązek podania przez Panią/Pana danych osobowych bezpośrednio Pani/Pana dotyczących jest wymogiem ustawowym określonym w przepisach Ustawy</w:t>
      </w:r>
      <w:r w:rsidR="005C05A3" w:rsidRPr="008A0D68">
        <w:rPr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="005C05A3" w:rsidRPr="008A0D68">
        <w:rPr>
          <w:color w:val="000000" w:themeColor="text1"/>
          <w:sz w:val="22"/>
          <w:szCs w:val="22"/>
          <w:lang w:eastAsia="pl-PL"/>
        </w:rPr>
        <w:t>Pzp</w:t>
      </w:r>
      <w:proofErr w:type="spellEnd"/>
      <w:r w:rsidRPr="008A0D68">
        <w:rPr>
          <w:color w:val="000000" w:themeColor="text1"/>
          <w:sz w:val="22"/>
          <w:szCs w:val="22"/>
          <w:lang w:eastAsia="pl-PL"/>
        </w:rPr>
        <w:t>, związanym z udziałem w postępowaniu o udzielenie zamówienia publicznego;</w:t>
      </w:r>
    </w:p>
    <w:p w14:paraId="188F09A3" w14:textId="77777777" w:rsidR="008A0D68" w:rsidRDefault="008A0D68" w:rsidP="008A0D68">
      <w:pPr>
        <w:pStyle w:val="Akapitzlist"/>
        <w:widowControl/>
        <w:tabs>
          <w:tab w:val="left" w:pos="1276"/>
        </w:tabs>
        <w:suppressAutoHyphens w:val="0"/>
        <w:autoSpaceDN/>
        <w:spacing w:before="120"/>
        <w:ind w:left="993"/>
        <w:contextualSpacing/>
        <w:textAlignment w:val="auto"/>
        <w:rPr>
          <w:color w:val="000000" w:themeColor="text1"/>
          <w:sz w:val="22"/>
          <w:szCs w:val="22"/>
        </w:rPr>
      </w:pPr>
    </w:p>
    <w:p w14:paraId="533A0843" w14:textId="51256A94" w:rsidR="00223FE3" w:rsidRPr="008A0D68" w:rsidRDefault="00223FE3" w:rsidP="008A0D68">
      <w:pPr>
        <w:pStyle w:val="Akapitzlist"/>
        <w:widowControl/>
        <w:numPr>
          <w:ilvl w:val="0"/>
          <w:numId w:val="107"/>
        </w:numPr>
        <w:tabs>
          <w:tab w:val="left" w:pos="1276"/>
        </w:tabs>
        <w:suppressAutoHyphens w:val="0"/>
        <w:autoSpaceDN/>
        <w:spacing w:before="120" w:line="276" w:lineRule="auto"/>
        <w:ind w:left="993" w:hanging="426"/>
        <w:contextualSpacing/>
        <w:textAlignment w:val="auto"/>
        <w:rPr>
          <w:color w:val="000000" w:themeColor="text1"/>
          <w:sz w:val="22"/>
          <w:szCs w:val="22"/>
        </w:rPr>
      </w:pPr>
      <w:r w:rsidRPr="008A0D68">
        <w:rPr>
          <w:color w:val="000000" w:themeColor="text1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745BC6DB" w14:textId="77777777" w:rsidR="00223FE3" w:rsidRPr="00655AD7" w:rsidRDefault="00223FE3" w:rsidP="00B34F33">
      <w:pPr>
        <w:widowControl/>
        <w:numPr>
          <w:ilvl w:val="0"/>
          <w:numId w:val="108"/>
        </w:numPr>
        <w:tabs>
          <w:tab w:val="left" w:pos="1276"/>
        </w:tabs>
        <w:suppressAutoHyphens w:val="0"/>
        <w:autoSpaceDN/>
        <w:spacing w:before="120" w:after="120"/>
        <w:ind w:left="993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posiada Pani/Pan:</w:t>
      </w:r>
    </w:p>
    <w:p w14:paraId="436C400E" w14:textId="5D01912B" w:rsidR="00F81DC0" w:rsidRPr="00655AD7" w:rsidRDefault="00223FE3" w:rsidP="00B34F33">
      <w:pPr>
        <w:widowControl/>
        <w:numPr>
          <w:ilvl w:val="0"/>
          <w:numId w:val="102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15 RODO prawo dostępu do danych </w:t>
      </w:r>
      <w:r w:rsidR="00F81DC0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osobowych Pani/Pana dotyczących - </w:t>
      </w:r>
      <w:r w:rsidR="00A17653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F81DC0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przypadku, gdy skorzystacie z tego prawa </w:t>
      </w:r>
      <w:r w:rsidR="00F81DC0" w:rsidRPr="00655AD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zamówienia;</w:t>
      </w:r>
    </w:p>
    <w:p w14:paraId="468A4830" w14:textId="77777777" w:rsidR="00D727BD" w:rsidRPr="00655AD7" w:rsidRDefault="00D727BD" w:rsidP="00B34F33">
      <w:pPr>
        <w:widowControl/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00B9EC60" w14:textId="2C28C84A" w:rsidR="00D727BD" w:rsidRPr="00655AD7" w:rsidRDefault="00223FE3" w:rsidP="00B34F33">
      <w:pPr>
        <w:widowControl/>
        <w:numPr>
          <w:ilvl w:val="0"/>
          <w:numId w:val="102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 podstawie art. 16 RODO prawo do sprostow</w:t>
      </w:r>
      <w:r w:rsidR="00D727BD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ania Pani/Pana danych osobowych  - </w:t>
      </w:r>
      <w:r w:rsidR="00D727BD" w:rsidRPr="00655AD7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1E7074D5" w14:textId="113E1B46" w:rsidR="00223FE3" w:rsidRPr="00655AD7" w:rsidRDefault="00223FE3" w:rsidP="00B34F33">
      <w:pPr>
        <w:widowControl/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56B14A36" w14:textId="26FF0EF3" w:rsidR="006A42BA" w:rsidRPr="00655AD7" w:rsidRDefault="00223FE3" w:rsidP="00B34F33">
      <w:pPr>
        <w:widowControl/>
        <w:numPr>
          <w:ilvl w:val="0"/>
          <w:numId w:val="102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6A42BA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- </w:t>
      </w:r>
      <w:r w:rsidR="006A42BA" w:rsidRPr="00655AD7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6A42BA" w:rsidRPr="00655AD7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;</w:t>
      </w:r>
    </w:p>
    <w:p w14:paraId="538595EA" w14:textId="77777777" w:rsidR="006A42BA" w:rsidRPr="00655AD7" w:rsidRDefault="006A42BA" w:rsidP="00B34F33">
      <w:pPr>
        <w:widowControl/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12DA10D1" w14:textId="77777777" w:rsidR="00223FE3" w:rsidRPr="00655AD7" w:rsidRDefault="00223FE3" w:rsidP="00B34F33">
      <w:pPr>
        <w:widowControl/>
        <w:numPr>
          <w:ilvl w:val="0"/>
          <w:numId w:val="102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7ABC21" w14:textId="77777777" w:rsidR="006A42BA" w:rsidRPr="00655AD7" w:rsidRDefault="006A42BA" w:rsidP="00B34F33">
      <w:pPr>
        <w:widowControl/>
        <w:suppressAutoHyphens w:val="0"/>
        <w:autoSpaceDN/>
        <w:spacing w:before="120" w:after="120"/>
        <w:ind w:left="284" w:firstLine="2203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</w:p>
    <w:p w14:paraId="5EF68D41" w14:textId="7EC053BF" w:rsidR="002C79A0" w:rsidRPr="008A0D68" w:rsidRDefault="00223FE3" w:rsidP="002C79A0">
      <w:pPr>
        <w:widowControl/>
        <w:numPr>
          <w:ilvl w:val="0"/>
          <w:numId w:val="108"/>
        </w:numPr>
        <w:tabs>
          <w:tab w:val="left" w:pos="993"/>
        </w:tabs>
        <w:suppressAutoHyphens w:val="0"/>
        <w:autoSpaceDN/>
        <w:spacing w:before="120" w:after="120"/>
        <w:ind w:left="284" w:firstLine="283"/>
        <w:contextualSpacing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przysługuje Pani/Panu:</w:t>
      </w:r>
    </w:p>
    <w:p w14:paraId="54D042E6" w14:textId="77777777" w:rsidR="008A0D68" w:rsidRPr="004367D8" w:rsidRDefault="008A0D68" w:rsidP="00A4484F">
      <w:pPr>
        <w:widowControl/>
        <w:numPr>
          <w:ilvl w:val="0"/>
          <w:numId w:val="197"/>
        </w:numPr>
        <w:suppressAutoHyphens w:val="0"/>
        <w:autoSpaceDN/>
        <w:spacing w:before="240" w:after="240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związku z art. 17 ust. 3 lit. b, d lub e RODO prawo do usunięcia danych osobowych;</w:t>
      </w:r>
    </w:p>
    <w:p w14:paraId="56A58A87" w14:textId="77777777" w:rsidR="004367D8" w:rsidRPr="00655AD7" w:rsidRDefault="004367D8" w:rsidP="004367D8">
      <w:pPr>
        <w:widowControl/>
        <w:suppressAutoHyphens w:val="0"/>
        <w:autoSpaceDN/>
        <w:spacing w:before="240" w:after="240"/>
        <w:ind w:left="1636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</w:p>
    <w:p w14:paraId="54A35E80" w14:textId="77777777" w:rsidR="008A0D68" w:rsidRPr="004367D8" w:rsidRDefault="008A0D68" w:rsidP="00A4484F">
      <w:pPr>
        <w:widowControl/>
        <w:numPr>
          <w:ilvl w:val="0"/>
          <w:numId w:val="197"/>
        </w:numPr>
        <w:suppressAutoHyphens w:val="0"/>
        <w:autoSpaceDN/>
        <w:spacing w:before="240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 przenoszenia danych osobowych, o którym mowa w art. 20 RODO;</w:t>
      </w:r>
    </w:p>
    <w:p w14:paraId="1844DCE4" w14:textId="77777777" w:rsidR="004367D8" w:rsidRPr="00A35039" w:rsidRDefault="004367D8" w:rsidP="004367D8">
      <w:pPr>
        <w:widowControl/>
        <w:suppressAutoHyphens w:val="0"/>
        <w:autoSpaceDN/>
        <w:spacing w:before="240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</w:p>
    <w:p w14:paraId="1A6D3263" w14:textId="77777777" w:rsidR="008A0D68" w:rsidRDefault="008A0D68" w:rsidP="00A4484F">
      <w:pPr>
        <w:widowControl/>
        <w:numPr>
          <w:ilvl w:val="0"/>
          <w:numId w:val="197"/>
        </w:numPr>
        <w:suppressAutoHyphens w:val="0"/>
        <w:autoSpaceDN/>
        <w:spacing w:before="240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627A4CDB" w14:textId="77777777" w:rsidR="008A0D68" w:rsidRPr="008A0D68" w:rsidRDefault="008A0D68" w:rsidP="008A0D68">
      <w:pPr>
        <w:widowControl/>
        <w:tabs>
          <w:tab w:val="left" w:pos="993"/>
        </w:tabs>
        <w:suppressAutoHyphens w:val="0"/>
        <w:autoSpaceDN/>
        <w:spacing w:before="120" w:after="120"/>
        <w:ind w:left="567"/>
        <w:contextualSpacing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</w:p>
    <w:p w14:paraId="329D8016" w14:textId="3AB9FAEC" w:rsidR="00F303CD" w:rsidRPr="008A0D68" w:rsidRDefault="00F303CD" w:rsidP="008A0D68">
      <w:pPr>
        <w:widowControl/>
        <w:numPr>
          <w:ilvl w:val="0"/>
          <w:numId w:val="108"/>
        </w:numPr>
        <w:tabs>
          <w:tab w:val="left" w:pos="993"/>
        </w:tabs>
        <w:suppressAutoHyphens w:val="0"/>
        <w:autoSpaceDN/>
        <w:spacing w:before="120" w:after="120"/>
        <w:ind w:left="993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8A0D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przysługuje Pani/Panu prawo wniesienia skargi do organu nadzorczego na niezgodne</w:t>
      </w:r>
      <w:r w:rsidR="007D5C76" w:rsidRPr="008A0D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8A0D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z RODO przetwarzanie Pani/Pana danych osobowych przez administratora. Organem właściwym dla przedmiotowej skargi jest Urząd Ochrony Danych Osobowych, ul. Stawki 2, 00-193 Warszawa.</w:t>
      </w:r>
    </w:p>
    <w:p w14:paraId="1217CD35" w14:textId="77777777" w:rsidR="008A0D68" w:rsidRPr="008A0D68" w:rsidRDefault="008A0D68" w:rsidP="008A0D68">
      <w:pPr>
        <w:widowControl/>
        <w:tabs>
          <w:tab w:val="left" w:pos="993"/>
        </w:tabs>
        <w:suppressAutoHyphens w:val="0"/>
        <w:autoSpaceDN/>
        <w:spacing w:before="120" w:after="120"/>
        <w:ind w:left="567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</w:p>
    <w:p w14:paraId="7AD50E75" w14:textId="0883B308" w:rsidR="00223FE3" w:rsidRPr="00655AD7" w:rsidRDefault="00223FE3" w:rsidP="00B34F33">
      <w:pPr>
        <w:widowControl/>
        <w:numPr>
          <w:ilvl w:val="0"/>
          <w:numId w:val="104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Wykonawca ubiegając się o udzielenie zamówienia publicznego jest zobowiązany do wypełnienia wszystkich obowiązków formalno-prawnych związanych z udziałem</w:t>
      </w:r>
      <w:r w:rsidR="000F1E9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F1E9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 postępowaniu. Do obowiązków tych należą m.in. obowiązki wynikające z RODO, </w:t>
      </w:r>
      <w:r w:rsidR="000F1E9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 szczególności obowiązek informacyjny przewidziany w art. 13 RODO względem osób fizycznych, których dane osobowe dotyczą i od których dane te Wykonawca 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bezpośrednio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>pozyskał. Jednakże obowiązek informacyjny wynikający z art. 13 RODO nie będzie miał zastosowania, gdy i w zakresie, w jakim osoba fizyczna, której dane dotyczą, dysponuje już tymi informacjami (vide: art. 13 ust. 4).</w:t>
      </w:r>
    </w:p>
    <w:p w14:paraId="5A9896FD" w14:textId="77777777" w:rsidR="00223FE3" w:rsidRPr="00655AD7" w:rsidRDefault="00223FE3" w:rsidP="00B34F33">
      <w:pPr>
        <w:widowControl/>
        <w:numPr>
          <w:ilvl w:val="0"/>
          <w:numId w:val="104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2AE544BF" w14:textId="233D1628" w:rsidR="00223FE3" w:rsidRPr="00C04C99" w:rsidRDefault="00223FE3" w:rsidP="00B34F33">
      <w:pPr>
        <w:widowControl/>
        <w:numPr>
          <w:ilvl w:val="0"/>
          <w:numId w:val="104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zobowiązuje się Wykonawcę do złożenia w treści formularza ofertowego oświadczenia o wypełnieniu przez niego obowiązków informacyjnych przewidzianych w art. 13 lub art. 14 RODO.</w:t>
      </w:r>
    </w:p>
    <w:p w14:paraId="1CFA6A6A" w14:textId="1551CC0A" w:rsidR="00C04C99" w:rsidRPr="00C04C99" w:rsidRDefault="00C04C99" w:rsidP="00C04C99">
      <w:pPr>
        <w:widowControl/>
        <w:shd w:val="clear" w:color="auto" w:fill="FFFFFF" w:themeFill="background1"/>
        <w:spacing w:before="120" w:after="120"/>
        <w:ind w:left="862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>Zarząd Powiat</w:t>
      </w:r>
      <w:r w:rsidR="00EE08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 Zgierskiego</w:t>
      </w:r>
    </w:p>
    <w:p w14:paraId="204A074C" w14:textId="54517177" w:rsidR="00644F86" w:rsidRPr="00F32710" w:rsidRDefault="008316A8" w:rsidP="00B34F33">
      <w:pPr>
        <w:pStyle w:val="Nagwek"/>
        <w:suppressLineNumbers w:val="0"/>
        <w:snapToGrid w:val="0"/>
        <w:spacing w:line="240" w:lineRule="auto"/>
        <w:ind w:right="-40"/>
        <w:jc w:val="right"/>
        <w:rPr>
          <w:sz w:val="22"/>
          <w:szCs w:val="22"/>
        </w:rPr>
      </w:pPr>
      <w:r w:rsidRPr="00F32710">
        <w:rPr>
          <w:sz w:val="22"/>
          <w:szCs w:val="22"/>
        </w:rPr>
        <w:t>_________________________________________________</w:t>
      </w:r>
    </w:p>
    <w:p w14:paraId="5306A635" w14:textId="359916B5" w:rsidR="00644F86" w:rsidRPr="007C2427" w:rsidRDefault="008316A8" w:rsidP="00B34F33">
      <w:pPr>
        <w:pStyle w:val="Nagwek"/>
        <w:suppressLineNumbers w:val="0"/>
        <w:snapToGrid w:val="0"/>
        <w:spacing w:line="240" w:lineRule="auto"/>
        <w:ind w:right="-40"/>
        <w:jc w:val="right"/>
        <w:rPr>
          <w:i/>
          <w:sz w:val="20"/>
          <w:szCs w:val="20"/>
        </w:rPr>
      </w:pPr>
      <w:r w:rsidRPr="007C2427">
        <w:rPr>
          <w:i/>
          <w:sz w:val="20"/>
          <w:szCs w:val="20"/>
        </w:rPr>
        <w:t>(podpis Kierownika Zamawiającego lub osoby upoważnionej)</w:t>
      </w:r>
    </w:p>
    <w:p w14:paraId="0A197F6F" w14:textId="77777777" w:rsidR="0043254E" w:rsidRDefault="0043254E" w:rsidP="00B34F33">
      <w:pPr>
        <w:pStyle w:val="Standard"/>
        <w:suppressAutoHyphens w:val="0"/>
        <w:spacing w:line="240" w:lineRule="auto"/>
        <w:ind w:left="720"/>
        <w:jc w:val="right"/>
        <w:rPr>
          <w:i/>
          <w:sz w:val="22"/>
          <w:szCs w:val="22"/>
        </w:rPr>
      </w:pPr>
    </w:p>
    <w:p w14:paraId="5432DFDF" w14:textId="77777777" w:rsidR="0043254E" w:rsidRDefault="0043254E" w:rsidP="00B34F33">
      <w:pPr>
        <w:pStyle w:val="Standard"/>
        <w:suppressAutoHyphens w:val="0"/>
        <w:spacing w:line="240" w:lineRule="auto"/>
        <w:ind w:left="720"/>
        <w:jc w:val="right"/>
        <w:rPr>
          <w:i/>
          <w:sz w:val="22"/>
          <w:szCs w:val="22"/>
        </w:rPr>
      </w:pPr>
    </w:p>
    <w:p w14:paraId="4123108D" w14:textId="0F3A8CA9" w:rsidR="00644F86" w:rsidRPr="00F32710" w:rsidRDefault="008316A8" w:rsidP="00B34F33">
      <w:pPr>
        <w:pStyle w:val="Standard"/>
        <w:suppressAutoHyphens w:val="0"/>
        <w:spacing w:line="240" w:lineRule="auto"/>
        <w:ind w:left="720"/>
        <w:jc w:val="right"/>
        <w:rPr>
          <w:sz w:val="22"/>
          <w:szCs w:val="22"/>
        </w:rPr>
      </w:pPr>
      <w:r w:rsidRPr="00F32710">
        <w:rPr>
          <w:i/>
          <w:sz w:val="22"/>
          <w:szCs w:val="22"/>
        </w:rPr>
        <w:t xml:space="preserve">        </w:t>
      </w:r>
    </w:p>
    <w:p w14:paraId="793ECE21" w14:textId="77777777" w:rsidR="00644F86" w:rsidRPr="00F32710" w:rsidRDefault="008316A8" w:rsidP="00457C6F">
      <w:pPr>
        <w:pStyle w:val="NumeracjaUrzdowa"/>
        <w:numPr>
          <w:ilvl w:val="0"/>
          <w:numId w:val="165"/>
        </w:numPr>
        <w:spacing w:line="240" w:lineRule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ZAŁĄCZNIKI</w:t>
      </w:r>
    </w:p>
    <w:p w14:paraId="31B47C59" w14:textId="79587044" w:rsidR="007621F1" w:rsidRDefault="00402C04" w:rsidP="00457C6F">
      <w:pPr>
        <w:pStyle w:val="NumeracjaUrzdowa"/>
        <w:numPr>
          <w:ilvl w:val="0"/>
          <w:numId w:val="137"/>
        </w:numPr>
        <w:spacing w:line="240" w:lineRule="auto"/>
        <w:rPr>
          <w:bCs/>
          <w:szCs w:val="21"/>
        </w:rPr>
      </w:pPr>
      <w:r w:rsidRPr="00655AD7">
        <w:rPr>
          <w:bCs/>
          <w:szCs w:val="21"/>
        </w:rPr>
        <w:t xml:space="preserve">Formularz ofertowy </w:t>
      </w:r>
      <w:r w:rsidR="00A17653" w:rsidRPr="00655AD7">
        <w:rPr>
          <w:bCs/>
          <w:szCs w:val="21"/>
        </w:rPr>
        <w:t xml:space="preserve"> - </w:t>
      </w:r>
      <w:r w:rsidRPr="00655AD7">
        <w:rPr>
          <w:bCs/>
          <w:szCs w:val="21"/>
        </w:rPr>
        <w:t>zał. nr 1</w:t>
      </w:r>
      <w:r w:rsidR="00A17653" w:rsidRPr="00655AD7">
        <w:rPr>
          <w:bCs/>
          <w:szCs w:val="21"/>
        </w:rPr>
        <w:t xml:space="preserve"> </w:t>
      </w:r>
      <w:r w:rsidRPr="00655AD7">
        <w:rPr>
          <w:bCs/>
          <w:szCs w:val="21"/>
        </w:rPr>
        <w:t xml:space="preserve">do </w:t>
      </w:r>
      <w:r w:rsidR="0008348A" w:rsidRPr="00655AD7">
        <w:rPr>
          <w:bCs/>
          <w:szCs w:val="21"/>
        </w:rPr>
        <w:t>SWZ</w:t>
      </w:r>
      <w:r w:rsidR="00A17653" w:rsidRPr="00655AD7">
        <w:rPr>
          <w:bCs/>
          <w:szCs w:val="21"/>
        </w:rPr>
        <w:t>;</w:t>
      </w:r>
    </w:p>
    <w:p w14:paraId="50D7ECBE" w14:textId="3BA9B2FC" w:rsidR="00A35039" w:rsidRDefault="00A35039" w:rsidP="00457C6F">
      <w:pPr>
        <w:pStyle w:val="NumeracjaUrzdowa"/>
        <w:numPr>
          <w:ilvl w:val="0"/>
          <w:numId w:val="137"/>
        </w:numPr>
        <w:spacing w:line="240" w:lineRule="auto"/>
        <w:rPr>
          <w:bCs/>
          <w:szCs w:val="21"/>
        </w:rPr>
      </w:pPr>
      <w:r>
        <w:rPr>
          <w:bCs/>
          <w:szCs w:val="21"/>
        </w:rPr>
        <w:t xml:space="preserve">Formularz </w:t>
      </w:r>
      <w:r w:rsidR="008D574C">
        <w:rPr>
          <w:bCs/>
          <w:szCs w:val="21"/>
        </w:rPr>
        <w:t xml:space="preserve"> wyliczenia </w:t>
      </w:r>
      <w:r>
        <w:rPr>
          <w:bCs/>
          <w:szCs w:val="21"/>
        </w:rPr>
        <w:t>cen</w:t>
      </w:r>
      <w:r w:rsidR="008D574C">
        <w:rPr>
          <w:bCs/>
          <w:szCs w:val="21"/>
        </w:rPr>
        <w:t>y oferty brutto</w:t>
      </w:r>
      <w:r>
        <w:rPr>
          <w:bCs/>
          <w:szCs w:val="21"/>
        </w:rPr>
        <w:t xml:space="preserve"> – zał. nr 1A do SWZ</w:t>
      </w:r>
    </w:p>
    <w:p w14:paraId="3A7DD0F8" w14:textId="30471318" w:rsidR="007621F1" w:rsidRPr="00655AD7" w:rsidRDefault="007621F1" w:rsidP="00457C6F">
      <w:pPr>
        <w:pStyle w:val="NumeracjaUrzdowa"/>
        <w:numPr>
          <w:ilvl w:val="0"/>
          <w:numId w:val="137"/>
        </w:numPr>
        <w:spacing w:line="240" w:lineRule="auto"/>
        <w:rPr>
          <w:bCs/>
          <w:szCs w:val="21"/>
        </w:rPr>
      </w:pPr>
      <w:r w:rsidRPr="00655AD7">
        <w:rPr>
          <w:bCs/>
          <w:color w:val="000000"/>
          <w:szCs w:val="21"/>
        </w:rPr>
        <w:t>O</w:t>
      </w:r>
      <w:r w:rsidR="00402C04" w:rsidRPr="00655AD7">
        <w:rPr>
          <w:bCs/>
          <w:color w:val="000000"/>
          <w:szCs w:val="21"/>
        </w:rPr>
        <w:t>świadczenie o braku podstaw</w:t>
      </w:r>
      <w:r w:rsidRPr="00655AD7">
        <w:rPr>
          <w:bCs/>
          <w:color w:val="000000"/>
          <w:szCs w:val="21"/>
        </w:rPr>
        <w:t xml:space="preserve"> wykluczenia </w:t>
      </w:r>
      <w:r w:rsidR="000E78D4" w:rsidRPr="00655AD7">
        <w:rPr>
          <w:bCs/>
          <w:color w:val="000000"/>
          <w:szCs w:val="21"/>
        </w:rPr>
        <w:t>z postępowania</w:t>
      </w:r>
      <w:r w:rsidR="00402C04" w:rsidRPr="00655AD7">
        <w:rPr>
          <w:bCs/>
          <w:color w:val="000000"/>
          <w:szCs w:val="21"/>
        </w:rPr>
        <w:t xml:space="preserve"> </w:t>
      </w:r>
      <w:r w:rsidR="00A17653" w:rsidRPr="00655AD7">
        <w:rPr>
          <w:bCs/>
          <w:color w:val="000000"/>
          <w:szCs w:val="21"/>
        </w:rPr>
        <w:t xml:space="preserve"> - </w:t>
      </w:r>
      <w:r w:rsidR="00402C04" w:rsidRPr="00655AD7">
        <w:rPr>
          <w:bCs/>
          <w:color w:val="000000"/>
          <w:szCs w:val="21"/>
        </w:rPr>
        <w:t xml:space="preserve">zał. nr </w:t>
      </w:r>
      <w:r w:rsidR="00E30596" w:rsidRPr="00655AD7">
        <w:rPr>
          <w:bCs/>
          <w:color w:val="000000"/>
          <w:szCs w:val="21"/>
        </w:rPr>
        <w:t>3</w:t>
      </w:r>
      <w:r w:rsidR="00402C04" w:rsidRPr="00655AD7">
        <w:rPr>
          <w:bCs/>
          <w:color w:val="000000"/>
          <w:szCs w:val="21"/>
        </w:rPr>
        <w:t xml:space="preserve"> do </w:t>
      </w:r>
      <w:r w:rsidR="0008348A" w:rsidRPr="00655AD7">
        <w:rPr>
          <w:bCs/>
          <w:color w:val="000000"/>
          <w:szCs w:val="21"/>
        </w:rPr>
        <w:t>SWZ</w:t>
      </w:r>
      <w:r w:rsidR="00402C04" w:rsidRPr="00655AD7">
        <w:rPr>
          <w:bCs/>
          <w:color w:val="000000"/>
          <w:szCs w:val="21"/>
        </w:rPr>
        <w:t>;</w:t>
      </w:r>
    </w:p>
    <w:p w14:paraId="22A1EC3F" w14:textId="77777777" w:rsidR="00B90DA0" w:rsidRDefault="00402C04" w:rsidP="00B90DA0">
      <w:pPr>
        <w:pStyle w:val="NumeracjaUrzdowa"/>
        <w:numPr>
          <w:ilvl w:val="0"/>
          <w:numId w:val="137"/>
        </w:numPr>
        <w:spacing w:line="240" w:lineRule="auto"/>
        <w:rPr>
          <w:bCs/>
          <w:szCs w:val="21"/>
        </w:rPr>
      </w:pPr>
      <w:r w:rsidRPr="00655AD7">
        <w:rPr>
          <w:bCs/>
          <w:szCs w:val="21"/>
        </w:rPr>
        <w:t>Projekt umowy - z</w:t>
      </w:r>
      <w:r w:rsidR="00623C9E" w:rsidRPr="00655AD7">
        <w:rPr>
          <w:bCs/>
          <w:szCs w:val="21"/>
        </w:rPr>
        <w:t>ał. nr 4</w:t>
      </w:r>
      <w:r w:rsidRPr="00655AD7">
        <w:rPr>
          <w:bCs/>
          <w:szCs w:val="21"/>
        </w:rPr>
        <w:t xml:space="preserve"> do </w:t>
      </w:r>
      <w:r w:rsidR="0008348A" w:rsidRPr="00655AD7">
        <w:rPr>
          <w:bCs/>
          <w:szCs w:val="21"/>
        </w:rPr>
        <w:t>SWZ</w:t>
      </w:r>
      <w:r w:rsidR="008270C0">
        <w:rPr>
          <w:bCs/>
          <w:szCs w:val="21"/>
        </w:rPr>
        <w:t>.</w:t>
      </w:r>
    </w:p>
    <w:p w14:paraId="20B6629A" w14:textId="699DC555" w:rsidR="00B90DA0" w:rsidRPr="00B90DA0" w:rsidRDefault="00B90DA0" w:rsidP="00B90DA0">
      <w:pPr>
        <w:pStyle w:val="NumeracjaUrzdowa"/>
        <w:numPr>
          <w:ilvl w:val="0"/>
          <w:numId w:val="137"/>
        </w:numPr>
        <w:spacing w:line="240" w:lineRule="auto"/>
        <w:rPr>
          <w:bCs/>
          <w:szCs w:val="21"/>
        </w:rPr>
      </w:pPr>
      <w:r>
        <w:rPr>
          <w:bCs/>
          <w:sz w:val="22"/>
          <w:szCs w:val="22"/>
        </w:rPr>
        <w:t>S</w:t>
      </w:r>
      <w:r w:rsidRPr="00B90DA0">
        <w:rPr>
          <w:bCs/>
          <w:sz w:val="22"/>
          <w:szCs w:val="22"/>
        </w:rPr>
        <w:t>zczegółowe uzasadnienie stanow</w:t>
      </w:r>
      <w:r>
        <w:rPr>
          <w:bCs/>
          <w:sz w:val="22"/>
          <w:szCs w:val="22"/>
        </w:rPr>
        <w:t>i -</w:t>
      </w:r>
      <w:r w:rsidRPr="00B90DA0">
        <w:rPr>
          <w:bCs/>
          <w:sz w:val="22"/>
          <w:szCs w:val="22"/>
        </w:rPr>
        <w:t>zał</w:t>
      </w:r>
      <w:r>
        <w:rPr>
          <w:bCs/>
          <w:sz w:val="22"/>
          <w:szCs w:val="22"/>
        </w:rPr>
        <w:t>.</w:t>
      </w:r>
      <w:r w:rsidRPr="00B90DA0">
        <w:rPr>
          <w:bCs/>
          <w:sz w:val="22"/>
          <w:szCs w:val="22"/>
        </w:rPr>
        <w:t xml:space="preserve"> nr 5 do SWZ.</w:t>
      </w:r>
    </w:p>
    <w:p w14:paraId="4803B524" w14:textId="77777777" w:rsidR="00B90DA0" w:rsidRPr="00655AD7" w:rsidRDefault="00B90DA0" w:rsidP="00B90DA0">
      <w:pPr>
        <w:pStyle w:val="NumeracjaUrzdowa"/>
        <w:numPr>
          <w:ilvl w:val="0"/>
          <w:numId w:val="0"/>
        </w:numPr>
        <w:spacing w:line="240" w:lineRule="auto"/>
        <w:ind w:left="1004"/>
        <w:rPr>
          <w:bCs/>
          <w:szCs w:val="21"/>
        </w:rPr>
      </w:pPr>
    </w:p>
    <w:p w14:paraId="73D647AE" w14:textId="71354A7B" w:rsidR="00290CE9" w:rsidRPr="00655AD7" w:rsidRDefault="00290CE9" w:rsidP="00B34F33">
      <w:pPr>
        <w:pStyle w:val="NumeracjaUrzdowa"/>
        <w:numPr>
          <w:ilvl w:val="0"/>
          <w:numId w:val="0"/>
        </w:numPr>
        <w:spacing w:line="240" w:lineRule="auto"/>
        <w:ind w:left="1004"/>
        <w:textAlignment w:val="auto"/>
        <w:rPr>
          <w:szCs w:val="21"/>
        </w:rPr>
      </w:pPr>
    </w:p>
    <w:sectPr w:rsidR="00290CE9" w:rsidRPr="00655AD7" w:rsidSect="00714EA1">
      <w:headerReference w:type="default" r:id="rId46"/>
      <w:footerReference w:type="default" r:id="rId47"/>
      <w:pgSz w:w="11906" w:h="16838"/>
      <w:pgMar w:top="1234" w:right="1416" w:bottom="1417" w:left="1276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318F" w14:textId="77777777" w:rsidR="00961050" w:rsidRDefault="00961050">
      <w:r>
        <w:separator/>
      </w:r>
    </w:p>
  </w:endnote>
  <w:endnote w:type="continuationSeparator" w:id="0">
    <w:p w14:paraId="5E0D0205" w14:textId="77777777" w:rsidR="00961050" w:rsidRDefault="0096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 'Arial Unicode MS'">
    <w:charset w:val="00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20223820"/>
      <w:docPartObj>
        <w:docPartGallery w:val="Page Numbers (Bottom of Page)"/>
        <w:docPartUnique/>
      </w:docPartObj>
    </w:sdtPr>
    <w:sdtEndPr/>
    <w:sdtContent>
      <w:p w14:paraId="7E6E4AC3" w14:textId="2399D7D1" w:rsidR="00847957" w:rsidRDefault="0084795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C892E56" w14:textId="29460659" w:rsidR="00961050" w:rsidRDefault="0096105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F57E" w14:textId="77777777" w:rsidR="00961050" w:rsidRDefault="00961050">
      <w:r>
        <w:rPr>
          <w:color w:val="000000"/>
        </w:rPr>
        <w:separator/>
      </w:r>
    </w:p>
  </w:footnote>
  <w:footnote w:type="continuationSeparator" w:id="0">
    <w:p w14:paraId="74E0910C" w14:textId="77777777" w:rsidR="00961050" w:rsidRDefault="00961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76F9" w14:textId="634340BF" w:rsidR="00961050" w:rsidRPr="00B7359A" w:rsidRDefault="00961050">
    <w:pPr>
      <w:pStyle w:val="Nagwek"/>
      <w:rPr>
        <w:b/>
        <w:bCs/>
        <w:sz w:val="20"/>
        <w:szCs w:val="20"/>
      </w:rPr>
    </w:pPr>
    <w:r w:rsidRPr="00B7359A">
      <w:rPr>
        <w:b/>
        <w:bCs/>
        <w:sz w:val="20"/>
        <w:szCs w:val="20"/>
      </w:rPr>
      <w:t>ZP.272.</w:t>
    </w:r>
    <w:r w:rsidR="001404EF">
      <w:rPr>
        <w:b/>
        <w:bCs/>
        <w:sz w:val="20"/>
        <w:szCs w:val="20"/>
      </w:rPr>
      <w:t>4</w:t>
    </w:r>
    <w:r w:rsidRPr="00B7359A">
      <w:rPr>
        <w:b/>
        <w:bCs/>
        <w:sz w:val="20"/>
        <w:szCs w:val="20"/>
      </w:rPr>
      <w:t>.202</w:t>
    </w:r>
    <w:r w:rsidR="001404EF">
      <w:rPr>
        <w:b/>
        <w:bCs/>
        <w:sz w:val="20"/>
        <w:szCs w:val="20"/>
      </w:rPr>
      <w:t>3</w:t>
    </w:r>
  </w:p>
  <w:p w14:paraId="3F24F411" w14:textId="77777777" w:rsidR="00961050" w:rsidRDefault="00961050">
    <w:pPr>
      <w:pStyle w:val="Standard"/>
      <w:tabs>
        <w:tab w:val="left" w:pos="0"/>
      </w:tabs>
      <w:jc w:val="center"/>
      <w:rPr>
        <w:i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13B51D5"/>
    <w:multiLevelType w:val="multilevel"/>
    <w:tmpl w:val="61267496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2" w15:restartNumberingAfterBreak="0">
    <w:nsid w:val="01431BC6"/>
    <w:multiLevelType w:val="multilevel"/>
    <w:tmpl w:val="69925F60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534B90"/>
    <w:multiLevelType w:val="multilevel"/>
    <w:tmpl w:val="3078DFBA"/>
    <w:styleLink w:val="WW8Num6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357560B"/>
    <w:multiLevelType w:val="hybridMultilevel"/>
    <w:tmpl w:val="3500C610"/>
    <w:lvl w:ilvl="0" w:tplc="1A00D63A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00A6A"/>
    <w:multiLevelType w:val="multilevel"/>
    <w:tmpl w:val="709EC996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6" w15:restartNumberingAfterBreak="0">
    <w:nsid w:val="03D77998"/>
    <w:multiLevelType w:val="multilevel"/>
    <w:tmpl w:val="19589422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5997E92"/>
    <w:multiLevelType w:val="hybridMultilevel"/>
    <w:tmpl w:val="84124B98"/>
    <w:lvl w:ilvl="0" w:tplc="86D64A50">
      <w:start w:val="1"/>
      <w:numFmt w:val="decimal"/>
      <w:lvlText w:val="%1)"/>
      <w:lvlJc w:val="left"/>
      <w:pPr>
        <w:ind w:left="163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05C75D6B"/>
    <w:multiLevelType w:val="multilevel"/>
    <w:tmpl w:val="2B9A211E"/>
    <w:styleLink w:val="WW8Num7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9" w15:restartNumberingAfterBreak="0">
    <w:nsid w:val="060408B3"/>
    <w:multiLevelType w:val="multilevel"/>
    <w:tmpl w:val="C9207458"/>
    <w:styleLink w:val="WW8Num59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6093C68"/>
    <w:multiLevelType w:val="hybridMultilevel"/>
    <w:tmpl w:val="2206C39E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0904"/>
    <w:multiLevelType w:val="multilevel"/>
    <w:tmpl w:val="3B048152"/>
    <w:styleLink w:val="WW8Num45"/>
    <w:lvl w:ilvl="0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6E65BDC"/>
    <w:multiLevelType w:val="multilevel"/>
    <w:tmpl w:val="81BEC214"/>
    <w:styleLink w:val="WW8Num29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141074"/>
    <w:multiLevelType w:val="multilevel"/>
    <w:tmpl w:val="A566D8B6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7E0995"/>
    <w:multiLevelType w:val="multilevel"/>
    <w:tmpl w:val="DF902A50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8833947"/>
    <w:multiLevelType w:val="multilevel"/>
    <w:tmpl w:val="1C6A60E0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9291569"/>
    <w:multiLevelType w:val="hybridMultilevel"/>
    <w:tmpl w:val="FFD069FA"/>
    <w:styleLink w:val="NumeracjaUrzdowawStarostwie5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9C3238F"/>
    <w:multiLevelType w:val="hybridMultilevel"/>
    <w:tmpl w:val="FFD893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9CA33D3"/>
    <w:multiLevelType w:val="hybridMultilevel"/>
    <w:tmpl w:val="E14E0834"/>
    <w:lvl w:ilvl="0" w:tplc="F4B0BD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4C4056"/>
    <w:multiLevelType w:val="multilevel"/>
    <w:tmpl w:val="AB4C1600"/>
    <w:styleLink w:val="WW8Num13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A5A57C4"/>
    <w:multiLevelType w:val="multilevel"/>
    <w:tmpl w:val="9D369A7E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2" w15:restartNumberingAfterBreak="0">
    <w:nsid w:val="0AA75680"/>
    <w:multiLevelType w:val="hybridMultilevel"/>
    <w:tmpl w:val="AA4A7D82"/>
    <w:lvl w:ilvl="0" w:tplc="41DC0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A8112E"/>
    <w:multiLevelType w:val="multilevel"/>
    <w:tmpl w:val="AF061EB2"/>
    <w:styleLink w:val="WW8Num391"/>
    <w:lvl w:ilvl="0">
      <w:start w:val="1"/>
      <w:numFmt w:val="decimal"/>
      <w:lvlText w:val="%1."/>
      <w:lvlJc w:val="left"/>
      <w:pPr>
        <w:ind w:left="227" w:hanging="227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rFonts w:ascii="Times New Roman" w:hAnsi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4" w15:restartNumberingAfterBreak="0">
    <w:nsid w:val="0AFC0CAD"/>
    <w:multiLevelType w:val="multilevel"/>
    <w:tmpl w:val="DDEA0054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B19715A"/>
    <w:multiLevelType w:val="hybridMultilevel"/>
    <w:tmpl w:val="CB287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1D1313"/>
    <w:multiLevelType w:val="hybridMultilevel"/>
    <w:tmpl w:val="084826F2"/>
    <w:lvl w:ilvl="0" w:tplc="EAAED93A">
      <w:start w:val="16"/>
      <w:numFmt w:val="upperRoman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2C5423"/>
    <w:multiLevelType w:val="hybridMultilevel"/>
    <w:tmpl w:val="2C90F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2D5414"/>
    <w:multiLevelType w:val="hybridMultilevel"/>
    <w:tmpl w:val="7A5811A8"/>
    <w:lvl w:ilvl="0" w:tplc="08505DBA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5C7B0C"/>
    <w:multiLevelType w:val="hybridMultilevel"/>
    <w:tmpl w:val="1F4E6C46"/>
    <w:lvl w:ilvl="0" w:tplc="FF367B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4DEA5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194190"/>
    <w:multiLevelType w:val="multilevel"/>
    <w:tmpl w:val="00727C34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31" w15:restartNumberingAfterBreak="0">
    <w:nsid w:val="11F87C61"/>
    <w:multiLevelType w:val="multilevel"/>
    <w:tmpl w:val="3F38D810"/>
    <w:styleLink w:val="WW8Num39"/>
    <w:lvl w:ilvl="0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1FB7A74"/>
    <w:multiLevelType w:val="multilevel"/>
    <w:tmpl w:val="F1DC119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parajita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3D51118"/>
    <w:multiLevelType w:val="hybridMultilevel"/>
    <w:tmpl w:val="DDEC6852"/>
    <w:lvl w:ilvl="0" w:tplc="163200AC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3317C2"/>
    <w:multiLevelType w:val="multilevel"/>
    <w:tmpl w:val="68A8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4360021"/>
    <w:multiLevelType w:val="hybridMultilevel"/>
    <w:tmpl w:val="2AEE525C"/>
    <w:lvl w:ilvl="0" w:tplc="2662EA82">
      <w:start w:val="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361010"/>
    <w:multiLevelType w:val="hybridMultilevel"/>
    <w:tmpl w:val="1DC0D8DC"/>
    <w:lvl w:ilvl="0" w:tplc="340C2D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623228"/>
    <w:multiLevelType w:val="multilevel"/>
    <w:tmpl w:val="E23EF9F0"/>
    <w:styleLink w:val="WW8Num47"/>
    <w:lvl w:ilvl="0">
      <w:start w:val="6"/>
      <w:numFmt w:val="upperRoman"/>
      <w:lvlText w:val="%1."/>
      <w:lvlJc w:val="right"/>
      <w:pPr>
        <w:ind w:left="720" w:hanging="360"/>
      </w:pPr>
      <w:rPr>
        <w:rFonts w:eastAsia="Arial Unicode MS"/>
        <w:b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4D67DB1"/>
    <w:multiLevelType w:val="multilevel"/>
    <w:tmpl w:val="82E0606E"/>
    <w:styleLink w:val="WW8Num65"/>
    <w:lvl w:ilvl="0">
      <w:start w:val="8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55639DB"/>
    <w:multiLevelType w:val="multilevel"/>
    <w:tmpl w:val="ACD014D8"/>
    <w:styleLink w:val="WW8Num63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165A2176"/>
    <w:multiLevelType w:val="multilevel"/>
    <w:tmpl w:val="C040CE14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1686378A"/>
    <w:multiLevelType w:val="hybridMultilevel"/>
    <w:tmpl w:val="E6304DFE"/>
    <w:lvl w:ilvl="0" w:tplc="E58CBAA6">
      <w:start w:val="29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79382D"/>
    <w:multiLevelType w:val="hybridMultilevel"/>
    <w:tmpl w:val="18E8C11E"/>
    <w:lvl w:ilvl="0" w:tplc="8C447A2E">
      <w:start w:val="7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7B76D6"/>
    <w:multiLevelType w:val="hybridMultilevel"/>
    <w:tmpl w:val="8B34AC76"/>
    <w:lvl w:ilvl="0" w:tplc="D996CD80">
      <w:start w:val="2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A64855"/>
    <w:multiLevelType w:val="multilevel"/>
    <w:tmpl w:val="414A1D78"/>
    <w:styleLink w:val="WW8Num7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19BB561B"/>
    <w:multiLevelType w:val="hybridMultilevel"/>
    <w:tmpl w:val="BCD4A172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836FC3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C67F11"/>
    <w:multiLevelType w:val="hybridMultilevel"/>
    <w:tmpl w:val="23A279EC"/>
    <w:lvl w:ilvl="0" w:tplc="DF94B5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EC3B53"/>
    <w:multiLevelType w:val="hybridMultilevel"/>
    <w:tmpl w:val="B6AC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FC4ADF"/>
    <w:multiLevelType w:val="hybridMultilevel"/>
    <w:tmpl w:val="44C00692"/>
    <w:lvl w:ilvl="0" w:tplc="8A903B0A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3131DA"/>
    <w:multiLevelType w:val="hybridMultilevel"/>
    <w:tmpl w:val="8D82319C"/>
    <w:lvl w:ilvl="0" w:tplc="8FF66618">
      <w:start w:val="2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FA537D"/>
    <w:multiLevelType w:val="multilevel"/>
    <w:tmpl w:val="6326042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1D52048C"/>
    <w:multiLevelType w:val="multilevel"/>
    <w:tmpl w:val="31E205B4"/>
    <w:styleLink w:val="WW8Num22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1E33329D"/>
    <w:multiLevelType w:val="multilevel"/>
    <w:tmpl w:val="BD90B690"/>
    <w:styleLink w:val="WW8Num18"/>
    <w:lvl w:ilvl="0">
      <w:start w:val="3"/>
      <w:numFmt w:val="decimal"/>
      <w:lvlText w:val="%1)"/>
      <w:lvlJc w:val="left"/>
      <w:pPr>
        <w:ind w:left="720" w:hanging="360"/>
      </w:pPr>
      <w:rPr>
        <w:rFonts w:eastAsia="Arial Unicode MS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1F3739A9"/>
    <w:multiLevelType w:val="multilevel"/>
    <w:tmpl w:val="7758F104"/>
    <w:styleLink w:val="NumeracjaUrzdowawStarostwie1"/>
    <w:lvl w:ilvl="0">
      <w:start w:val="1"/>
      <w:numFmt w:val="none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54" w15:restartNumberingAfterBreak="0">
    <w:nsid w:val="205053C5"/>
    <w:multiLevelType w:val="multilevel"/>
    <w:tmpl w:val="C6B24914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295D7E"/>
    <w:multiLevelType w:val="hybridMultilevel"/>
    <w:tmpl w:val="DE8AF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8701F2"/>
    <w:multiLevelType w:val="hybridMultilevel"/>
    <w:tmpl w:val="E33AE37A"/>
    <w:lvl w:ilvl="0" w:tplc="929C03EC">
      <w:start w:val="1"/>
      <w:numFmt w:val="decimal"/>
      <w:lvlText w:val="%1)"/>
      <w:lvlJc w:val="left"/>
      <w:pPr>
        <w:ind w:left="15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8" w15:restartNumberingAfterBreak="0">
    <w:nsid w:val="227B05D0"/>
    <w:multiLevelType w:val="hybridMultilevel"/>
    <w:tmpl w:val="80B65AE0"/>
    <w:lvl w:ilvl="0" w:tplc="D334F950">
      <w:start w:val="1"/>
      <w:numFmt w:val="lowerLetter"/>
      <w:lvlText w:val="%1)"/>
      <w:lvlJc w:val="left"/>
      <w:pPr>
        <w:ind w:left="24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9" w15:restartNumberingAfterBreak="0">
    <w:nsid w:val="229E2DE0"/>
    <w:multiLevelType w:val="hybridMultilevel"/>
    <w:tmpl w:val="5B4250CC"/>
    <w:lvl w:ilvl="0" w:tplc="30A4703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332521"/>
    <w:multiLevelType w:val="hybridMultilevel"/>
    <w:tmpl w:val="188E71FC"/>
    <w:lvl w:ilvl="0" w:tplc="B4FEE0F8">
      <w:start w:val="22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36A63FF"/>
    <w:multiLevelType w:val="hybridMultilevel"/>
    <w:tmpl w:val="04464854"/>
    <w:lvl w:ilvl="0" w:tplc="3C62DC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24186842"/>
    <w:multiLevelType w:val="hybridMultilevel"/>
    <w:tmpl w:val="AB80E23C"/>
    <w:lvl w:ilvl="0" w:tplc="B0C8811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496496F"/>
    <w:multiLevelType w:val="multilevel"/>
    <w:tmpl w:val="CE0673D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25322904"/>
    <w:multiLevelType w:val="multilevel"/>
    <w:tmpl w:val="89866B58"/>
    <w:styleLink w:val="WW8Num10"/>
    <w:lvl w:ilvl="0">
      <w:start w:val="3"/>
      <w:numFmt w:val="upperRoman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25823482"/>
    <w:multiLevelType w:val="hybridMultilevel"/>
    <w:tmpl w:val="B6709728"/>
    <w:lvl w:ilvl="0" w:tplc="4BA44BAC">
      <w:start w:val="2"/>
      <w:numFmt w:val="decimal"/>
      <w:lvlText w:val="%1)"/>
      <w:lvlJc w:val="left"/>
      <w:pPr>
        <w:ind w:left="2160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1A7C11"/>
    <w:multiLevelType w:val="multilevel"/>
    <w:tmpl w:val="E0BE8426"/>
    <w:styleLink w:val="WW8Num52"/>
    <w:lvl w:ilvl="0">
      <w:start w:val="11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271A45B0"/>
    <w:multiLevelType w:val="hybridMultilevel"/>
    <w:tmpl w:val="4E580FC8"/>
    <w:lvl w:ilvl="0" w:tplc="9FFCFB1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673B9"/>
    <w:multiLevelType w:val="multilevel"/>
    <w:tmpl w:val="8DF21138"/>
    <w:styleLink w:val="WW8Num67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9" w15:restartNumberingAfterBreak="0">
    <w:nsid w:val="286B57D4"/>
    <w:multiLevelType w:val="multilevel"/>
    <w:tmpl w:val="2C2274B0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2986417C"/>
    <w:multiLevelType w:val="multilevel"/>
    <w:tmpl w:val="CF82526C"/>
    <w:styleLink w:val="WW8Num66"/>
    <w:lvl w:ilvl="0">
      <w:start w:val="14"/>
      <w:numFmt w:val="upperRoman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4"/>
      <w:numFmt w:val="upperRoman"/>
      <w:lvlText w:val="%2."/>
      <w:lvlJc w:val="left"/>
      <w:pPr>
        <w:ind w:left="1080" w:hanging="360"/>
      </w:pPr>
    </w:lvl>
    <w:lvl w:ilvl="2">
      <w:start w:val="14"/>
      <w:numFmt w:val="upperRoman"/>
      <w:lvlText w:val="%3."/>
      <w:lvlJc w:val="left"/>
      <w:pPr>
        <w:ind w:left="1440" w:hanging="360"/>
      </w:pPr>
    </w:lvl>
    <w:lvl w:ilvl="3">
      <w:start w:val="14"/>
      <w:numFmt w:val="upperRoman"/>
      <w:lvlText w:val="%4."/>
      <w:lvlJc w:val="left"/>
      <w:pPr>
        <w:ind w:left="1800" w:hanging="360"/>
      </w:pPr>
    </w:lvl>
    <w:lvl w:ilvl="4">
      <w:start w:val="14"/>
      <w:numFmt w:val="upperRoman"/>
      <w:lvlText w:val="%5."/>
      <w:lvlJc w:val="left"/>
      <w:pPr>
        <w:ind w:left="2160" w:hanging="360"/>
      </w:pPr>
    </w:lvl>
    <w:lvl w:ilvl="5">
      <w:start w:val="14"/>
      <w:numFmt w:val="upperRoman"/>
      <w:lvlText w:val="%6."/>
      <w:lvlJc w:val="left"/>
      <w:pPr>
        <w:ind w:left="2520" w:hanging="360"/>
      </w:pPr>
    </w:lvl>
    <w:lvl w:ilvl="6">
      <w:start w:val="14"/>
      <w:numFmt w:val="upperRoman"/>
      <w:lvlText w:val="%7."/>
      <w:lvlJc w:val="left"/>
      <w:pPr>
        <w:ind w:left="2880" w:hanging="360"/>
      </w:pPr>
    </w:lvl>
    <w:lvl w:ilvl="7">
      <w:start w:val="14"/>
      <w:numFmt w:val="upperRoman"/>
      <w:lvlText w:val="%8."/>
      <w:lvlJc w:val="left"/>
      <w:pPr>
        <w:ind w:left="3240" w:hanging="360"/>
      </w:pPr>
    </w:lvl>
    <w:lvl w:ilvl="8">
      <w:start w:val="14"/>
      <w:numFmt w:val="upperRoman"/>
      <w:lvlText w:val="%9."/>
      <w:lvlJc w:val="left"/>
      <w:pPr>
        <w:ind w:left="3600" w:hanging="360"/>
      </w:pPr>
    </w:lvl>
  </w:abstractNum>
  <w:abstractNum w:abstractNumId="71" w15:restartNumberingAfterBreak="0">
    <w:nsid w:val="29A673FA"/>
    <w:multiLevelType w:val="multilevel"/>
    <w:tmpl w:val="333AA012"/>
    <w:styleLink w:val="WW8Num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2" w15:restartNumberingAfterBreak="0">
    <w:nsid w:val="2A3B4ECF"/>
    <w:multiLevelType w:val="hybridMultilevel"/>
    <w:tmpl w:val="23108E98"/>
    <w:lvl w:ilvl="0" w:tplc="30D23EBE">
      <w:start w:val="28"/>
      <w:numFmt w:val="upp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45623A"/>
    <w:multiLevelType w:val="hybridMultilevel"/>
    <w:tmpl w:val="076AD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4D7EBF"/>
    <w:multiLevelType w:val="hybridMultilevel"/>
    <w:tmpl w:val="63229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B785BC7"/>
    <w:multiLevelType w:val="multilevel"/>
    <w:tmpl w:val="4E8A582C"/>
    <w:styleLink w:val="WW8Num64"/>
    <w:lvl w:ilvl="0">
      <w:start w:val="14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2BE70068"/>
    <w:multiLevelType w:val="multilevel"/>
    <w:tmpl w:val="738894C6"/>
    <w:styleLink w:val="WW8Num2"/>
    <w:lvl w:ilvl="0">
      <w:start w:val="8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2C334A00"/>
    <w:multiLevelType w:val="multilevel"/>
    <w:tmpl w:val="3F34FBAA"/>
    <w:styleLink w:val="WW8Num28"/>
    <w:lvl w:ilvl="0">
      <w:start w:val="11"/>
      <w:numFmt w:val="decimal"/>
      <w:lvlText w:val="%1."/>
      <w:lvlJc w:val="left"/>
      <w:pPr>
        <w:ind w:left="10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2C742B53"/>
    <w:multiLevelType w:val="hybridMultilevel"/>
    <w:tmpl w:val="675A8178"/>
    <w:lvl w:ilvl="0" w:tplc="765C23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DB837E7"/>
    <w:multiLevelType w:val="multilevel"/>
    <w:tmpl w:val="C0D41D00"/>
    <w:styleLink w:val="WW8Num34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2E2618C5"/>
    <w:multiLevelType w:val="multilevel"/>
    <w:tmpl w:val="C30093B0"/>
    <w:styleLink w:val="WW8Num40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2E4D0C79"/>
    <w:multiLevelType w:val="multilevel"/>
    <w:tmpl w:val="7DDE1622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30753AA7"/>
    <w:multiLevelType w:val="hybridMultilevel"/>
    <w:tmpl w:val="5AD86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F020F4"/>
    <w:multiLevelType w:val="hybridMultilevel"/>
    <w:tmpl w:val="F30C99FA"/>
    <w:lvl w:ilvl="0" w:tplc="AFC48D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F0343A"/>
    <w:multiLevelType w:val="hybridMultilevel"/>
    <w:tmpl w:val="8AE849B8"/>
    <w:lvl w:ilvl="0" w:tplc="291A0CFC">
      <w:start w:val="7"/>
      <w:numFmt w:val="decimal"/>
      <w:lvlText w:val="%1)"/>
      <w:lvlJc w:val="left"/>
      <w:pPr>
        <w:ind w:left="163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022D2D"/>
    <w:multiLevelType w:val="hybridMultilevel"/>
    <w:tmpl w:val="72EA1D70"/>
    <w:lvl w:ilvl="0" w:tplc="B1FC8ABC">
      <w:start w:val="4"/>
      <w:numFmt w:val="decimal"/>
      <w:lvlText w:val="%1)"/>
      <w:lvlJc w:val="left"/>
      <w:pPr>
        <w:ind w:left="23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407E06"/>
    <w:multiLevelType w:val="multilevel"/>
    <w:tmpl w:val="E1B8E3B6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3296666C"/>
    <w:multiLevelType w:val="hybridMultilevel"/>
    <w:tmpl w:val="865C0BCA"/>
    <w:lvl w:ilvl="0" w:tplc="E1A402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B46A8A"/>
    <w:multiLevelType w:val="multilevel"/>
    <w:tmpl w:val="EEC6E6F0"/>
    <w:styleLink w:val="WW8Num14"/>
    <w:lvl w:ilvl="0">
      <w:start w:val="1"/>
      <w:numFmt w:val="decimal"/>
      <w:lvlText w:val="%1)"/>
      <w:lvlJc w:val="left"/>
      <w:pPr>
        <w:ind w:left="142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34A01A0A"/>
    <w:multiLevelType w:val="hybridMultilevel"/>
    <w:tmpl w:val="8B98D9A0"/>
    <w:lvl w:ilvl="0" w:tplc="0044AAE4">
      <w:start w:val="11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4AB3C3C"/>
    <w:multiLevelType w:val="multilevel"/>
    <w:tmpl w:val="0AAA5B2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91" w15:restartNumberingAfterBreak="0">
    <w:nsid w:val="34EB581D"/>
    <w:multiLevelType w:val="hybridMultilevel"/>
    <w:tmpl w:val="7BD0711A"/>
    <w:lvl w:ilvl="0" w:tplc="7590BA3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5D74530"/>
    <w:multiLevelType w:val="multilevel"/>
    <w:tmpl w:val="EE7CAB76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4" w15:restartNumberingAfterBreak="0">
    <w:nsid w:val="35EB48BC"/>
    <w:multiLevelType w:val="multilevel"/>
    <w:tmpl w:val="40B4C2DA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35F1193B"/>
    <w:multiLevelType w:val="multilevel"/>
    <w:tmpl w:val="4DE22540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360474D1"/>
    <w:multiLevelType w:val="multilevel"/>
    <w:tmpl w:val="7DCC935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97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6AF25DB"/>
    <w:multiLevelType w:val="hybridMultilevel"/>
    <w:tmpl w:val="1F185D0E"/>
    <w:lvl w:ilvl="0" w:tplc="452C06A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6D6670B"/>
    <w:multiLevelType w:val="hybridMultilevel"/>
    <w:tmpl w:val="E154EC76"/>
    <w:lvl w:ilvl="0" w:tplc="2598B822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 w15:restartNumberingAfterBreak="0">
    <w:nsid w:val="3731046D"/>
    <w:multiLevelType w:val="hybridMultilevel"/>
    <w:tmpl w:val="CA5846A8"/>
    <w:lvl w:ilvl="0" w:tplc="CFA8FAFE">
      <w:start w:val="9"/>
      <w:numFmt w:val="upperRoman"/>
      <w:lvlText w:val="%1."/>
      <w:lvlJc w:val="right"/>
      <w:pPr>
        <w:ind w:left="643" w:hanging="360"/>
      </w:pPr>
      <w:rPr>
        <w:rFonts w:hint="default"/>
        <w:sz w:val="22"/>
        <w:szCs w:val="22"/>
      </w:rPr>
    </w:lvl>
    <w:lvl w:ilvl="1" w:tplc="88083640">
      <w:start w:val="1"/>
      <w:numFmt w:val="decimal"/>
      <w:lvlText w:val="%2."/>
      <w:lvlJc w:val="left"/>
      <w:pPr>
        <w:ind w:left="644" w:hanging="360"/>
      </w:pPr>
      <w:rPr>
        <w:sz w:val="22"/>
        <w:szCs w:val="22"/>
      </w:rPr>
    </w:lvl>
    <w:lvl w:ilvl="2" w:tplc="F89CFF24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ED1710"/>
    <w:multiLevelType w:val="hybridMultilevel"/>
    <w:tmpl w:val="FD7070F2"/>
    <w:lvl w:ilvl="0" w:tplc="EE664A9A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7B3CDB"/>
    <w:multiLevelType w:val="hybridMultilevel"/>
    <w:tmpl w:val="B846C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E94136"/>
    <w:multiLevelType w:val="multilevel"/>
    <w:tmpl w:val="043CD524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04" w15:restartNumberingAfterBreak="0">
    <w:nsid w:val="3B81045A"/>
    <w:multiLevelType w:val="hybridMultilevel"/>
    <w:tmpl w:val="41E2F208"/>
    <w:lvl w:ilvl="0" w:tplc="1F3A71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06" w15:restartNumberingAfterBreak="0">
    <w:nsid w:val="3C1541DC"/>
    <w:multiLevelType w:val="hybridMultilevel"/>
    <w:tmpl w:val="05F61D68"/>
    <w:lvl w:ilvl="0" w:tplc="88B068F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3C320969"/>
    <w:multiLevelType w:val="multilevel"/>
    <w:tmpl w:val="5A282286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3DF35D6F"/>
    <w:multiLevelType w:val="multilevel"/>
    <w:tmpl w:val="719E5F10"/>
    <w:styleLink w:val="WW8Num46"/>
    <w:lvl w:ilvl="0">
      <w:start w:val="12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3E324B53"/>
    <w:multiLevelType w:val="hybridMultilevel"/>
    <w:tmpl w:val="0E3ECB04"/>
    <w:lvl w:ilvl="0" w:tplc="56465766">
      <w:start w:val="8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E4F2DE5"/>
    <w:multiLevelType w:val="multilevel"/>
    <w:tmpl w:val="BE007A14"/>
    <w:styleLink w:val="WW8Num44"/>
    <w:lvl w:ilvl="0">
      <w:start w:val="1"/>
      <w:numFmt w:val="decimal"/>
      <w:lvlText w:val="%1)"/>
      <w:lvlJc w:val="left"/>
      <w:pPr>
        <w:ind w:left="1133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3E6C75B3"/>
    <w:multiLevelType w:val="multilevel"/>
    <w:tmpl w:val="64D6DE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3EFE4551"/>
    <w:multiLevelType w:val="hybridMultilevel"/>
    <w:tmpl w:val="CB74C7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3" w15:restartNumberingAfterBreak="0">
    <w:nsid w:val="3F76563B"/>
    <w:multiLevelType w:val="multilevel"/>
    <w:tmpl w:val="BF4AFBE4"/>
    <w:styleLink w:val="WW8Num36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0CA34BE"/>
    <w:multiLevelType w:val="multilevel"/>
    <w:tmpl w:val="9A58D2F4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115" w15:restartNumberingAfterBreak="0">
    <w:nsid w:val="417860E3"/>
    <w:multiLevelType w:val="multilevel"/>
    <w:tmpl w:val="831A0BDA"/>
    <w:styleLink w:val="WW8Num74"/>
    <w:lvl w:ilvl="0">
      <w:start w:val="12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6" w15:restartNumberingAfterBreak="0">
    <w:nsid w:val="42C36D63"/>
    <w:multiLevelType w:val="hybridMultilevel"/>
    <w:tmpl w:val="9D149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8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19" w15:restartNumberingAfterBreak="0">
    <w:nsid w:val="43A97009"/>
    <w:multiLevelType w:val="hybridMultilevel"/>
    <w:tmpl w:val="6D6E7456"/>
    <w:lvl w:ilvl="0" w:tplc="0E26239C">
      <w:start w:val="2"/>
      <w:numFmt w:val="decimal"/>
      <w:lvlText w:val="%1."/>
      <w:lvlJc w:val="left"/>
      <w:pPr>
        <w:ind w:left="43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43F5DAF"/>
    <w:multiLevelType w:val="hybridMultilevel"/>
    <w:tmpl w:val="B12A1B88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1" w15:restartNumberingAfterBreak="0">
    <w:nsid w:val="454C3AE0"/>
    <w:multiLevelType w:val="multilevel"/>
    <w:tmpl w:val="DF6E0F20"/>
    <w:styleLink w:val="WW8Num51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2" w15:restartNumberingAfterBreak="0">
    <w:nsid w:val="459F2134"/>
    <w:multiLevelType w:val="multilevel"/>
    <w:tmpl w:val="E048B390"/>
    <w:styleLink w:val="WW8Num53"/>
    <w:lvl w:ilvl="0">
      <w:start w:val="1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45EC2974"/>
    <w:multiLevelType w:val="multilevel"/>
    <w:tmpl w:val="FA8EA600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4687785E"/>
    <w:multiLevelType w:val="hybridMultilevel"/>
    <w:tmpl w:val="11E61BE4"/>
    <w:lvl w:ilvl="0" w:tplc="DA06BDF8">
      <w:start w:val="18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6D822DC"/>
    <w:multiLevelType w:val="hybridMultilevel"/>
    <w:tmpl w:val="2D8A9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91D2F37"/>
    <w:multiLevelType w:val="multilevel"/>
    <w:tmpl w:val="230A8A04"/>
    <w:styleLink w:val="WWNum5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9307C82"/>
    <w:multiLevelType w:val="hybridMultilevel"/>
    <w:tmpl w:val="053AD970"/>
    <w:lvl w:ilvl="0" w:tplc="2B1056A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A445858"/>
    <w:multiLevelType w:val="multilevel"/>
    <w:tmpl w:val="D3145754"/>
    <w:styleLink w:val="WW8Num23"/>
    <w:lvl w:ilvl="0">
      <w:start w:val="1"/>
      <w:numFmt w:val="decimal"/>
      <w:lvlText w:val="%1."/>
      <w:lvlJc w:val="left"/>
      <w:pPr>
        <w:ind w:left="776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4A542E79"/>
    <w:multiLevelType w:val="hybridMultilevel"/>
    <w:tmpl w:val="0A6E6EE6"/>
    <w:lvl w:ilvl="0" w:tplc="FAB82014">
      <w:start w:val="1"/>
      <w:numFmt w:val="lowerLetter"/>
      <w:lvlText w:val="%1)"/>
      <w:lvlJc w:val="left"/>
      <w:pPr>
        <w:ind w:left="43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1" w15:restartNumberingAfterBreak="0">
    <w:nsid w:val="4C0D4873"/>
    <w:multiLevelType w:val="hybridMultilevel"/>
    <w:tmpl w:val="00DC47D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4D82E19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D79708D"/>
    <w:multiLevelType w:val="multilevel"/>
    <w:tmpl w:val="607AAFFC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3" w15:restartNumberingAfterBreak="0">
    <w:nsid w:val="4D823E27"/>
    <w:multiLevelType w:val="hybridMultilevel"/>
    <w:tmpl w:val="32A091DA"/>
    <w:lvl w:ilvl="0" w:tplc="BA62E1D0">
      <w:start w:val="1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5" w15:restartNumberingAfterBreak="0">
    <w:nsid w:val="4DD23A26"/>
    <w:multiLevelType w:val="hybridMultilevel"/>
    <w:tmpl w:val="0D70E3B0"/>
    <w:lvl w:ilvl="0" w:tplc="946A3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DF73DF9"/>
    <w:multiLevelType w:val="multilevel"/>
    <w:tmpl w:val="89481CCC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4E2765E6"/>
    <w:multiLevelType w:val="multilevel"/>
    <w:tmpl w:val="CE1EF540"/>
    <w:styleLink w:val="WW8Num41"/>
    <w:lvl w:ilvl="0">
      <w:start w:val="5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4E8B6978"/>
    <w:multiLevelType w:val="multilevel"/>
    <w:tmpl w:val="EDE870E6"/>
    <w:styleLink w:val="NumeracjaUrzdowawStarostwie4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39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030085A"/>
    <w:multiLevelType w:val="hybridMultilevel"/>
    <w:tmpl w:val="3006CB28"/>
    <w:lvl w:ilvl="0" w:tplc="2D3CD1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42" w15:restartNumberingAfterBreak="0">
    <w:nsid w:val="52497D5C"/>
    <w:multiLevelType w:val="hybridMultilevel"/>
    <w:tmpl w:val="6BB22E9E"/>
    <w:lvl w:ilvl="0" w:tplc="54444EFC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5389753A"/>
    <w:multiLevelType w:val="multilevel"/>
    <w:tmpl w:val="1968E9E0"/>
    <w:styleLink w:val="WW8Num48"/>
    <w:lvl w:ilvl="0">
      <w:start w:val="1"/>
      <w:numFmt w:val="decimal"/>
      <w:lvlText w:val="%1)"/>
      <w:lvlJc w:val="left"/>
      <w:pPr>
        <w:ind w:left="1571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4" w15:restartNumberingAfterBreak="0">
    <w:nsid w:val="540E723D"/>
    <w:multiLevelType w:val="multilevel"/>
    <w:tmpl w:val="D0107EEE"/>
    <w:styleLink w:val="WW8Num50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5" w15:restartNumberingAfterBreak="0">
    <w:nsid w:val="54866177"/>
    <w:multiLevelType w:val="multilevel"/>
    <w:tmpl w:val="E0769368"/>
    <w:styleLink w:val="WW8Num43"/>
    <w:lvl w:ilvl="0">
      <w:start w:val="13"/>
      <w:numFmt w:val="decimal"/>
      <w:lvlText w:val="%1.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6" w15:restartNumberingAfterBreak="0">
    <w:nsid w:val="571223D7"/>
    <w:multiLevelType w:val="multilevel"/>
    <w:tmpl w:val="6758088A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 w15:restartNumberingAfterBreak="0">
    <w:nsid w:val="57703B16"/>
    <w:multiLevelType w:val="multilevel"/>
    <w:tmpl w:val="9B2E9EA6"/>
    <w:lvl w:ilvl="0">
      <w:start w:val="3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 w:hint="default"/>
        <w:b/>
        <w:bCs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148" w15:restartNumberingAfterBreak="0">
    <w:nsid w:val="577C0878"/>
    <w:multiLevelType w:val="hybridMultilevel"/>
    <w:tmpl w:val="4DBCB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7B63B33"/>
    <w:multiLevelType w:val="multilevel"/>
    <w:tmpl w:val="C4708966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 w15:restartNumberingAfterBreak="0">
    <w:nsid w:val="57E8195A"/>
    <w:multiLevelType w:val="hybridMultilevel"/>
    <w:tmpl w:val="5B681152"/>
    <w:lvl w:ilvl="0" w:tplc="FB72D94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 w15:restartNumberingAfterBreak="0">
    <w:nsid w:val="5CB857DE"/>
    <w:multiLevelType w:val="hybridMultilevel"/>
    <w:tmpl w:val="42F04AC4"/>
    <w:lvl w:ilvl="0" w:tplc="BF7C7A6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677A3C"/>
    <w:multiLevelType w:val="hybridMultilevel"/>
    <w:tmpl w:val="8F7E6766"/>
    <w:lvl w:ilvl="0" w:tplc="6DD27E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8C1711"/>
    <w:multiLevelType w:val="hybridMultilevel"/>
    <w:tmpl w:val="4DD0B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DA848E3"/>
    <w:multiLevelType w:val="hybridMultilevel"/>
    <w:tmpl w:val="D0FABE34"/>
    <w:lvl w:ilvl="0" w:tplc="EC123410">
      <w:start w:val="34"/>
      <w:numFmt w:val="upperRoman"/>
      <w:lvlText w:val="%1."/>
      <w:lvlJc w:val="right"/>
      <w:pPr>
        <w:ind w:left="8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 w15:restartNumberingAfterBreak="0">
    <w:nsid w:val="60E801EA"/>
    <w:multiLevelType w:val="hybridMultilevel"/>
    <w:tmpl w:val="424A7632"/>
    <w:lvl w:ilvl="0" w:tplc="5E7C316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61C63536"/>
    <w:multiLevelType w:val="multilevel"/>
    <w:tmpl w:val="38465DDA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 w15:restartNumberingAfterBreak="0">
    <w:nsid w:val="622B6207"/>
    <w:multiLevelType w:val="hybridMultilevel"/>
    <w:tmpl w:val="2B28EC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6392302A"/>
    <w:multiLevelType w:val="hybridMultilevel"/>
    <w:tmpl w:val="05B43DA2"/>
    <w:lvl w:ilvl="0" w:tplc="74DC8A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3AB6EC4"/>
    <w:multiLevelType w:val="multilevel"/>
    <w:tmpl w:val="64D6DE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63F90A59"/>
    <w:multiLevelType w:val="hybridMultilevel"/>
    <w:tmpl w:val="61CA1722"/>
    <w:lvl w:ilvl="0" w:tplc="31E46B3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2" w15:restartNumberingAfterBreak="0">
    <w:nsid w:val="64A60DC9"/>
    <w:multiLevelType w:val="hybridMultilevel"/>
    <w:tmpl w:val="2A34613E"/>
    <w:lvl w:ilvl="0" w:tplc="5C8002C6">
      <w:start w:val="1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56F2116"/>
    <w:multiLevelType w:val="multilevel"/>
    <w:tmpl w:val="F8604324"/>
    <w:styleLink w:val="WW8Num6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64" w15:restartNumberingAfterBreak="0">
    <w:nsid w:val="65C75CBD"/>
    <w:multiLevelType w:val="hybridMultilevel"/>
    <w:tmpl w:val="F956E67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1646CFCA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68577C"/>
    <w:multiLevelType w:val="hybridMultilevel"/>
    <w:tmpl w:val="10D8A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80F5100"/>
    <w:multiLevelType w:val="multilevel"/>
    <w:tmpl w:val="71E6FB88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 w15:restartNumberingAfterBreak="0">
    <w:nsid w:val="69FF3A0A"/>
    <w:multiLevelType w:val="hybridMultilevel"/>
    <w:tmpl w:val="D722C17E"/>
    <w:lvl w:ilvl="0" w:tplc="AFACC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B7702A2"/>
    <w:multiLevelType w:val="hybridMultilevel"/>
    <w:tmpl w:val="D6643310"/>
    <w:lvl w:ilvl="0" w:tplc="33DE4D96">
      <w:start w:val="1"/>
      <w:numFmt w:val="upperRoman"/>
      <w:lvlText w:val="%1."/>
      <w:lvlJc w:val="left"/>
      <w:pPr>
        <w:ind w:left="66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47" w:hanging="360"/>
      </w:pPr>
    </w:lvl>
    <w:lvl w:ilvl="2" w:tplc="0415001B" w:tentative="1">
      <w:start w:val="1"/>
      <w:numFmt w:val="lowerRoman"/>
      <w:lvlText w:val="%3."/>
      <w:lvlJc w:val="right"/>
      <w:pPr>
        <w:ind w:left="7767" w:hanging="180"/>
      </w:pPr>
    </w:lvl>
    <w:lvl w:ilvl="3" w:tplc="0415000F" w:tentative="1">
      <w:start w:val="1"/>
      <w:numFmt w:val="decimal"/>
      <w:lvlText w:val="%4."/>
      <w:lvlJc w:val="left"/>
      <w:pPr>
        <w:ind w:left="8487" w:hanging="360"/>
      </w:pPr>
    </w:lvl>
    <w:lvl w:ilvl="4" w:tplc="04150019" w:tentative="1">
      <w:start w:val="1"/>
      <w:numFmt w:val="lowerLetter"/>
      <w:lvlText w:val="%5."/>
      <w:lvlJc w:val="left"/>
      <w:pPr>
        <w:ind w:left="9207" w:hanging="360"/>
      </w:pPr>
    </w:lvl>
    <w:lvl w:ilvl="5" w:tplc="0415001B" w:tentative="1">
      <w:start w:val="1"/>
      <w:numFmt w:val="lowerRoman"/>
      <w:lvlText w:val="%6."/>
      <w:lvlJc w:val="right"/>
      <w:pPr>
        <w:ind w:left="9927" w:hanging="180"/>
      </w:pPr>
    </w:lvl>
    <w:lvl w:ilvl="6" w:tplc="0415000F" w:tentative="1">
      <w:start w:val="1"/>
      <w:numFmt w:val="decimal"/>
      <w:lvlText w:val="%7."/>
      <w:lvlJc w:val="left"/>
      <w:pPr>
        <w:ind w:left="10647" w:hanging="360"/>
      </w:pPr>
    </w:lvl>
    <w:lvl w:ilvl="7" w:tplc="04150019" w:tentative="1">
      <w:start w:val="1"/>
      <w:numFmt w:val="lowerLetter"/>
      <w:lvlText w:val="%8."/>
      <w:lvlJc w:val="left"/>
      <w:pPr>
        <w:ind w:left="11367" w:hanging="360"/>
      </w:pPr>
    </w:lvl>
    <w:lvl w:ilvl="8" w:tplc="0415001B" w:tentative="1">
      <w:start w:val="1"/>
      <w:numFmt w:val="lowerRoman"/>
      <w:lvlText w:val="%9."/>
      <w:lvlJc w:val="right"/>
      <w:pPr>
        <w:ind w:left="12087" w:hanging="180"/>
      </w:pPr>
    </w:lvl>
  </w:abstractNum>
  <w:abstractNum w:abstractNumId="169" w15:restartNumberingAfterBreak="0">
    <w:nsid w:val="6BE90D80"/>
    <w:multiLevelType w:val="hybridMultilevel"/>
    <w:tmpl w:val="DDC09A72"/>
    <w:lvl w:ilvl="0" w:tplc="91E21E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C8D3211"/>
    <w:multiLevelType w:val="multilevel"/>
    <w:tmpl w:val="CD20CB76"/>
    <w:styleLink w:val="WW8Num5"/>
    <w:lvl w:ilvl="0">
      <w:start w:val="9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 w15:restartNumberingAfterBreak="0">
    <w:nsid w:val="6C972D56"/>
    <w:multiLevelType w:val="multilevel"/>
    <w:tmpl w:val="CDAE355C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2" w15:restartNumberingAfterBreak="0">
    <w:nsid w:val="6CBC3E79"/>
    <w:multiLevelType w:val="multilevel"/>
    <w:tmpl w:val="ABC6687C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 w15:restartNumberingAfterBreak="0">
    <w:nsid w:val="6CFF346D"/>
    <w:multiLevelType w:val="multilevel"/>
    <w:tmpl w:val="0B4CB2A8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4" w15:restartNumberingAfterBreak="0">
    <w:nsid w:val="6DE06816"/>
    <w:multiLevelType w:val="hybridMultilevel"/>
    <w:tmpl w:val="D16E20EE"/>
    <w:lvl w:ilvl="0" w:tplc="383600C4">
      <w:start w:val="32"/>
      <w:numFmt w:val="upperRoman"/>
      <w:lvlText w:val="%1."/>
      <w:lvlJc w:val="right"/>
      <w:pPr>
        <w:ind w:left="2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F0C66BA"/>
    <w:multiLevelType w:val="multilevel"/>
    <w:tmpl w:val="5308B3C6"/>
    <w:styleLink w:val="WW8Num27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6" w15:restartNumberingAfterBreak="0">
    <w:nsid w:val="6FE91E7A"/>
    <w:multiLevelType w:val="multilevel"/>
    <w:tmpl w:val="D392FF46"/>
    <w:styleLink w:val="WW8Num5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 w15:restartNumberingAfterBreak="0">
    <w:nsid w:val="704A14D0"/>
    <w:multiLevelType w:val="multilevel"/>
    <w:tmpl w:val="5FD4A244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8" w15:restartNumberingAfterBreak="0">
    <w:nsid w:val="71C85807"/>
    <w:multiLevelType w:val="multilevel"/>
    <w:tmpl w:val="9BC2F650"/>
    <w:styleLink w:val="WW8Num55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 w15:restartNumberingAfterBreak="0">
    <w:nsid w:val="734B442D"/>
    <w:multiLevelType w:val="multilevel"/>
    <w:tmpl w:val="602848E2"/>
    <w:styleLink w:val="WW8Num42"/>
    <w:lvl w:ilvl="0">
      <w:start w:val="1"/>
      <w:numFmt w:val="lowerLetter"/>
      <w:lvlText w:val="%1)"/>
      <w:lvlJc w:val="left"/>
      <w:pPr>
        <w:ind w:left="1428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0" w15:restartNumberingAfterBreak="0">
    <w:nsid w:val="74D85EF3"/>
    <w:multiLevelType w:val="hybridMultilevel"/>
    <w:tmpl w:val="E4DEB3FA"/>
    <w:lvl w:ilvl="0" w:tplc="FFFFFFFF">
      <w:start w:val="1"/>
      <w:numFmt w:val="decimal"/>
      <w:lvlText w:val="%1)"/>
      <w:lvlJc w:val="left"/>
      <w:pPr>
        <w:ind w:left="1855" w:hanging="360"/>
      </w:pPr>
    </w:lvl>
    <w:lvl w:ilvl="1" w:tplc="FFFFFFFF">
      <w:start w:val="1"/>
      <w:numFmt w:val="lowerLetter"/>
      <w:lvlText w:val="%2."/>
      <w:lvlJc w:val="left"/>
      <w:pPr>
        <w:ind w:left="2575" w:hanging="360"/>
      </w:pPr>
    </w:lvl>
    <w:lvl w:ilvl="2" w:tplc="04150011">
      <w:start w:val="1"/>
      <w:numFmt w:val="decimal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%4."/>
      <w:lvlJc w:val="left"/>
      <w:pPr>
        <w:ind w:left="4015" w:hanging="360"/>
      </w:pPr>
    </w:lvl>
    <w:lvl w:ilvl="4" w:tplc="FFFFFFFF">
      <w:start w:val="1"/>
      <w:numFmt w:val="lowerLetter"/>
      <w:lvlText w:val="%5."/>
      <w:lvlJc w:val="left"/>
      <w:pPr>
        <w:ind w:left="4735" w:hanging="360"/>
      </w:pPr>
    </w:lvl>
    <w:lvl w:ilvl="5" w:tplc="FFFFFFFF">
      <w:start w:val="1"/>
      <w:numFmt w:val="lowerRoman"/>
      <w:lvlText w:val="%6."/>
      <w:lvlJc w:val="right"/>
      <w:pPr>
        <w:ind w:left="5455" w:hanging="180"/>
      </w:pPr>
    </w:lvl>
    <w:lvl w:ilvl="6" w:tplc="FFFFFFFF">
      <w:start w:val="1"/>
      <w:numFmt w:val="decimal"/>
      <w:lvlText w:val="%7."/>
      <w:lvlJc w:val="left"/>
      <w:pPr>
        <w:ind w:left="6175" w:hanging="360"/>
      </w:pPr>
    </w:lvl>
    <w:lvl w:ilvl="7" w:tplc="FFFFFFFF">
      <w:start w:val="1"/>
      <w:numFmt w:val="lowerLetter"/>
      <w:lvlText w:val="%8."/>
      <w:lvlJc w:val="left"/>
      <w:pPr>
        <w:ind w:left="6895" w:hanging="360"/>
      </w:pPr>
    </w:lvl>
    <w:lvl w:ilvl="8" w:tplc="FFFFFFFF">
      <w:start w:val="1"/>
      <w:numFmt w:val="lowerRoman"/>
      <w:lvlText w:val="%9."/>
      <w:lvlJc w:val="right"/>
      <w:pPr>
        <w:ind w:left="7615" w:hanging="180"/>
      </w:pPr>
    </w:lvl>
  </w:abstractNum>
  <w:abstractNum w:abstractNumId="181" w15:restartNumberingAfterBreak="0">
    <w:nsid w:val="74EF45D2"/>
    <w:multiLevelType w:val="hybridMultilevel"/>
    <w:tmpl w:val="B106D45A"/>
    <w:lvl w:ilvl="0" w:tplc="E10295B0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83" w15:restartNumberingAfterBreak="0">
    <w:nsid w:val="7836091B"/>
    <w:multiLevelType w:val="hybridMultilevel"/>
    <w:tmpl w:val="EE5CEC04"/>
    <w:lvl w:ilvl="0" w:tplc="0868BECA">
      <w:start w:val="24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A2437D"/>
    <w:multiLevelType w:val="hybridMultilevel"/>
    <w:tmpl w:val="E9389EB4"/>
    <w:lvl w:ilvl="0" w:tplc="10F023F8">
      <w:start w:val="1"/>
      <w:numFmt w:val="lowerLetter"/>
      <w:lvlText w:val="%1)"/>
      <w:lvlJc w:val="left"/>
      <w:pPr>
        <w:ind w:left="24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5" w15:restartNumberingAfterBreak="0">
    <w:nsid w:val="78C9184F"/>
    <w:multiLevelType w:val="multilevel"/>
    <w:tmpl w:val="86FCDDF2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 w15:restartNumberingAfterBreak="0">
    <w:nsid w:val="78E94CBE"/>
    <w:multiLevelType w:val="multilevel"/>
    <w:tmpl w:val="96942EAA"/>
    <w:styleLink w:val="WW8Num6"/>
    <w:lvl w:ilvl="0">
      <w:start w:val="1"/>
      <w:numFmt w:val="lowerLetter"/>
      <w:lvlText w:val="%1)"/>
      <w:lvlJc w:val="left"/>
      <w:pPr>
        <w:ind w:left="149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7" w15:restartNumberingAfterBreak="0">
    <w:nsid w:val="78FD62DA"/>
    <w:multiLevelType w:val="hybridMultilevel"/>
    <w:tmpl w:val="BE9A978E"/>
    <w:lvl w:ilvl="0" w:tplc="CA4E96D2">
      <w:start w:val="1"/>
      <w:numFmt w:val="decimal"/>
      <w:lvlText w:val="%1.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8" w15:restartNumberingAfterBreak="0">
    <w:nsid w:val="790E53DB"/>
    <w:multiLevelType w:val="hybridMultilevel"/>
    <w:tmpl w:val="62D643B4"/>
    <w:lvl w:ilvl="0" w:tplc="A258ACE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7A0C619A"/>
    <w:multiLevelType w:val="hybridMultilevel"/>
    <w:tmpl w:val="302C57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0" w15:restartNumberingAfterBreak="0">
    <w:nsid w:val="7AD04024"/>
    <w:multiLevelType w:val="multilevel"/>
    <w:tmpl w:val="DF8CB076"/>
    <w:styleLink w:val="WW8Num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91" w15:restartNumberingAfterBreak="0">
    <w:nsid w:val="7B720A33"/>
    <w:multiLevelType w:val="multilevel"/>
    <w:tmpl w:val="E272E3C4"/>
    <w:styleLink w:val="WW8Num61"/>
    <w:lvl w:ilvl="0">
      <w:start w:val="6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2" w15:restartNumberingAfterBreak="0">
    <w:nsid w:val="7D1C7D70"/>
    <w:multiLevelType w:val="hybridMultilevel"/>
    <w:tmpl w:val="6ED07F08"/>
    <w:lvl w:ilvl="0" w:tplc="6478C06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7E5C6B86"/>
    <w:multiLevelType w:val="multilevel"/>
    <w:tmpl w:val="A85A06A6"/>
    <w:styleLink w:val="WW8Num49"/>
    <w:lvl w:ilvl="0">
      <w:start w:val="18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4" w15:restartNumberingAfterBreak="0">
    <w:nsid w:val="7ECD4013"/>
    <w:multiLevelType w:val="multilevel"/>
    <w:tmpl w:val="95B4C26A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95" w15:restartNumberingAfterBreak="0">
    <w:nsid w:val="7F077B2D"/>
    <w:multiLevelType w:val="hybridMultilevel"/>
    <w:tmpl w:val="1A6E583A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F3B40E3"/>
    <w:multiLevelType w:val="multilevel"/>
    <w:tmpl w:val="8F426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639726326">
    <w:abstractNumId w:val="1"/>
  </w:num>
  <w:num w:numId="2" w16cid:durableId="350032863">
    <w:abstractNumId w:val="30"/>
  </w:num>
  <w:num w:numId="3" w16cid:durableId="683871189">
    <w:abstractNumId w:val="90"/>
  </w:num>
  <w:num w:numId="4" w16cid:durableId="1855268333">
    <w:abstractNumId w:val="96"/>
  </w:num>
  <w:num w:numId="5" w16cid:durableId="452288414">
    <w:abstractNumId w:val="23"/>
  </w:num>
  <w:num w:numId="6" w16cid:durableId="356202553">
    <w:abstractNumId w:val="194"/>
  </w:num>
  <w:num w:numId="7" w16cid:durableId="115223818">
    <w:abstractNumId w:val="5"/>
  </w:num>
  <w:num w:numId="8" w16cid:durableId="1496913571">
    <w:abstractNumId w:val="21"/>
  </w:num>
  <w:num w:numId="9" w16cid:durableId="1368021258">
    <w:abstractNumId w:val="93"/>
  </w:num>
  <w:num w:numId="10" w16cid:durableId="575358016">
    <w:abstractNumId w:val="103"/>
  </w:num>
  <w:num w:numId="11" w16cid:durableId="1952397247">
    <w:abstractNumId w:val="105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 w16cid:durableId="877089348">
    <w:abstractNumId w:val="3"/>
  </w:num>
  <w:num w:numId="13" w16cid:durableId="149488303">
    <w:abstractNumId w:val="86"/>
  </w:num>
  <w:num w:numId="14" w16cid:durableId="1558323688">
    <w:abstractNumId w:val="68"/>
  </w:num>
  <w:num w:numId="15" w16cid:durableId="841815782">
    <w:abstractNumId w:val="20"/>
  </w:num>
  <w:num w:numId="16" w16cid:durableId="1440566937">
    <w:abstractNumId w:val="54"/>
  </w:num>
  <w:num w:numId="17" w16cid:durableId="146483556">
    <w:abstractNumId w:val="2"/>
  </w:num>
  <w:num w:numId="18" w16cid:durableId="2005237510">
    <w:abstractNumId w:val="94"/>
  </w:num>
  <w:num w:numId="19" w16cid:durableId="2081319677">
    <w:abstractNumId w:val="144"/>
  </w:num>
  <w:num w:numId="20" w16cid:durableId="8728437">
    <w:abstractNumId w:val="172"/>
  </w:num>
  <w:num w:numId="21" w16cid:durableId="289557690">
    <w:abstractNumId w:val="191"/>
  </w:num>
  <w:num w:numId="22" w16cid:durableId="227234307">
    <w:abstractNumId w:val="88"/>
  </w:num>
  <w:num w:numId="23" w16cid:durableId="1133249096">
    <w:abstractNumId w:val="51"/>
  </w:num>
  <w:num w:numId="24" w16cid:durableId="1143549550">
    <w:abstractNumId w:val="38"/>
  </w:num>
  <w:num w:numId="25" w16cid:durableId="1061947979">
    <w:abstractNumId w:val="175"/>
  </w:num>
  <w:num w:numId="26" w16cid:durableId="1784494613">
    <w:abstractNumId w:val="77"/>
  </w:num>
  <w:num w:numId="27" w16cid:durableId="142624318">
    <w:abstractNumId w:val="64"/>
  </w:num>
  <w:num w:numId="28" w16cid:durableId="1821998297">
    <w:abstractNumId w:val="95"/>
  </w:num>
  <w:num w:numId="29" w16cid:durableId="1931544871">
    <w:abstractNumId w:val="107"/>
  </w:num>
  <w:num w:numId="30" w16cid:durableId="1948803785">
    <w:abstractNumId w:val="149"/>
  </w:num>
  <w:num w:numId="31" w16cid:durableId="519466864">
    <w:abstractNumId w:val="132"/>
  </w:num>
  <w:num w:numId="32" w16cid:durableId="394545496">
    <w:abstractNumId w:val="163"/>
  </w:num>
  <w:num w:numId="33" w16cid:durableId="2101247746">
    <w:abstractNumId w:val="44"/>
  </w:num>
  <w:num w:numId="34" w16cid:durableId="617761257">
    <w:abstractNumId w:val="177"/>
  </w:num>
  <w:num w:numId="35" w16cid:durableId="42759810">
    <w:abstractNumId w:val="108"/>
  </w:num>
  <w:num w:numId="36" w16cid:durableId="2019388459">
    <w:abstractNumId w:val="80"/>
  </w:num>
  <w:num w:numId="37" w16cid:durableId="1528058853">
    <w:abstractNumId w:val="75"/>
  </w:num>
  <w:num w:numId="38" w16cid:durableId="244918665">
    <w:abstractNumId w:val="15"/>
  </w:num>
  <w:num w:numId="39" w16cid:durableId="677274518">
    <w:abstractNumId w:val="176"/>
  </w:num>
  <w:num w:numId="40" w16cid:durableId="1539705542">
    <w:abstractNumId w:val="178"/>
  </w:num>
  <w:num w:numId="41" w16cid:durableId="300304087">
    <w:abstractNumId w:val="37"/>
  </w:num>
  <w:num w:numId="42" w16cid:durableId="666975946">
    <w:abstractNumId w:val="32"/>
  </w:num>
  <w:num w:numId="43" w16cid:durableId="895164657">
    <w:abstractNumId w:val="40"/>
  </w:num>
  <w:num w:numId="44" w16cid:durableId="2032409028">
    <w:abstractNumId w:val="81"/>
  </w:num>
  <w:num w:numId="45" w16cid:durableId="538710489">
    <w:abstractNumId w:val="137"/>
  </w:num>
  <w:num w:numId="46" w16cid:durableId="558130078">
    <w:abstractNumId w:val="79"/>
  </w:num>
  <w:num w:numId="47" w16cid:durableId="1001617834">
    <w:abstractNumId w:val="186"/>
  </w:num>
  <w:num w:numId="48" w16cid:durableId="707027783">
    <w:abstractNumId w:val="145"/>
  </w:num>
  <w:num w:numId="49" w16cid:durableId="353189943">
    <w:abstractNumId w:val="143"/>
  </w:num>
  <w:num w:numId="50" w16cid:durableId="1342782956">
    <w:abstractNumId w:val="157"/>
  </w:num>
  <w:num w:numId="51" w16cid:durableId="465245951">
    <w:abstractNumId w:val="193"/>
  </w:num>
  <w:num w:numId="52" w16cid:durableId="1263370219">
    <w:abstractNumId w:val="69"/>
  </w:num>
  <w:num w:numId="53" w16cid:durableId="924412419">
    <w:abstractNumId w:val="11"/>
  </w:num>
  <w:num w:numId="54" w16cid:durableId="1732345453">
    <w:abstractNumId w:val="123"/>
  </w:num>
  <w:num w:numId="55" w16cid:durableId="230427557">
    <w:abstractNumId w:val="173"/>
  </w:num>
  <w:num w:numId="56" w16cid:durableId="1567496059">
    <w:abstractNumId w:val="122"/>
  </w:num>
  <w:num w:numId="57" w16cid:durableId="507797167">
    <w:abstractNumId w:val="66"/>
  </w:num>
  <w:num w:numId="58" w16cid:durableId="1893887743">
    <w:abstractNumId w:val="50"/>
  </w:num>
  <w:num w:numId="59" w16cid:durableId="1107115184">
    <w:abstractNumId w:val="121"/>
  </w:num>
  <w:num w:numId="60" w16cid:durableId="1624384672">
    <w:abstractNumId w:val="110"/>
  </w:num>
  <w:num w:numId="61" w16cid:durableId="1750227742">
    <w:abstractNumId w:val="146"/>
  </w:num>
  <w:num w:numId="62" w16cid:durableId="2000578175">
    <w:abstractNumId w:val="185"/>
  </w:num>
  <w:num w:numId="63" w16cid:durableId="926766786">
    <w:abstractNumId w:val="52"/>
  </w:num>
  <w:num w:numId="64" w16cid:durableId="1900827247">
    <w:abstractNumId w:val="39"/>
  </w:num>
  <w:num w:numId="65" w16cid:durableId="78791036">
    <w:abstractNumId w:val="12"/>
  </w:num>
  <w:num w:numId="66" w16cid:durableId="692657683">
    <w:abstractNumId w:val="6"/>
  </w:num>
  <w:num w:numId="67" w16cid:durableId="835151747">
    <w:abstractNumId w:val="70"/>
  </w:num>
  <w:num w:numId="68" w16cid:durableId="175654797">
    <w:abstractNumId w:val="129"/>
  </w:num>
  <w:num w:numId="69" w16cid:durableId="1701080762">
    <w:abstractNumId w:val="136"/>
  </w:num>
  <w:num w:numId="70" w16cid:durableId="1671060524">
    <w:abstractNumId w:val="8"/>
  </w:num>
  <w:num w:numId="71" w16cid:durableId="1015956328">
    <w:abstractNumId w:val="179"/>
  </w:num>
  <w:num w:numId="72" w16cid:durableId="61493044">
    <w:abstractNumId w:val="71"/>
  </w:num>
  <w:num w:numId="73" w16cid:durableId="1452166325">
    <w:abstractNumId w:val="115"/>
  </w:num>
  <w:num w:numId="74" w16cid:durableId="1006831374">
    <w:abstractNumId w:val="190"/>
  </w:num>
  <w:num w:numId="75" w16cid:durableId="1810198526">
    <w:abstractNumId w:val="24"/>
  </w:num>
  <w:num w:numId="76" w16cid:durableId="336345197">
    <w:abstractNumId w:val="166"/>
  </w:num>
  <w:num w:numId="77" w16cid:durableId="1619415509">
    <w:abstractNumId w:val="76"/>
  </w:num>
  <w:num w:numId="78" w16cid:durableId="2101827749">
    <w:abstractNumId w:val="170"/>
  </w:num>
  <w:num w:numId="79" w16cid:durableId="1680352479">
    <w:abstractNumId w:val="13"/>
  </w:num>
  <w:num w:numId="80" w16cid:durableId="2116753051">
    <w:abstractNumId w:val="63"/>
  </w:num>
  <w:num w:numId="81" w16cid:durableId="589702225">
    <w:abstractNumId w:val="9"/>
  </w:num>
  <w:num w:numId="82" w16cid:durableId="38282677">
    <w:abstractNumId w:val="171"/>
  </w:num>
  <w:num w:numId="83" w16cid:durableId="1167788796">
    <w:abstractNumId w:val="113"/>
  </w:num>
  <w:num w:numId="84" w16cid:durableId="791096984">
    <w:abstractNumId w:val="17"/>
  </w:num>
  <w:num w:numId="85" w16cid:durableId="1285427833">
    <w:abstractNumId w:val="126"/>
  </w:num>
  <w:num w:numId="86" w16cid:durableId="1075278123">
    <w:abstractNumId w:val="169"/>
  </w:num>
  <w:num w:numId="87" w16cid:durableId="1584411863">
    <w:abstractNumId w:val="105"/>
  </w:num>
  <w:num w:numId="88" w16cid:durableId="1823813915">
    <w:abstractNumId w:val="53"/>
  </w:num>
  <w:num w:numId="89" w16cid:durableId="2079932739">
    <w:abstractNumId w:val="16"/>
  </w:num>
  <w:num w:numId="90" w16cid:durableId="1845973097">
    <w:abstractNumId w:val="164"/>
  </w:num>
  <w:num w:numId="91" w16cid:durableId="1670134308">
    <w:abstractNumId w:val="92"/>
  </w:num>
  <w:num w:numId="92" w16cid:durableId="1546016650">
    <w:abstractNumId w:val="45"/>
  </w:num>
  <w:num w:numId="93" w16cid:durableId="176508270">
    <w:abstractNumId w:val="29"/>
  </w:num>
  <w:num w:numId="94" w16cid:durableId="1131051996">
    <w:abstractNumId w:val="114"/>
  </w:num>
  <w:num w:numId="95" w16cid:durableId="1456943261">
    <w:abstractNumId w:val="36"/>
  </w:num>
  <w:num w:numId="96" w16cid:durableId="1753811816">
    <w:abstractNumId w:val="138"/>
  </w:num>
  <w:num w:numId="97" w16cid:durableId="1584487589">
    <w:abstractNumId w:val="128"/>
  </w:num>
  <w:num w:numId="98" w16cid:durableId="2063140451">
    <w:abstractNumId w:val="87"/>
  </w:num>
  <w:num w:numId="99" w16cid:durableId="1930234548">
    <w:abstractNumId w:val="125"/>
  </w:num>
  <w:num w:numId="100" w16cid:durableId="529027594">
    <w:abstractNumId w:val="192"/>
  </w:num>
  <w:num w:numId="101" w16cid:durableId="1532451135">
    <w:abstractNumId w:val="187"/>
  </w:num>
  <w:num w:numId="102" w16cid:durableId="97067596">
    <w:abstractNumId w:val="58"/>
  </w:num>
  <w:num w:numId="103" w16cid:durableId="1203135162">
    <w:abstractNumId w:val="184"/>
  </w:num>
  <w:num w:numId="104" w16cid:durableId="51780251">
    <w:abstractNumId w:val="83"/>
  </w:num>
  <w:num w:numId="105" w16cid:durableId="2078437083">
    <w:abstractNumId w:val="48"/>
  </w:num>
  <w:num w:numId="106" w16cid:durableId="1805656773">
    <w:abstractNumId w:val="7"/>
  </w:num>
  <w:num w:numId="107" w16cid:durableId="1351225035">
    <w:abstractNumId w:val="85"/>
  </w:num>
  <w:num w:numId="108" w16cid:durableId="1349599479">
    <w:abstractNumId w:val="84"/>
  </w:num>
  <w:num w:numId="109" w16cid:durableId="360979870">
    <w:abstractNumId w:val="4"/>
  </w:num>
  <w:num w:numId="110" w16cid:durableId="1884558929">
    <w:abstractNumId w:val="34"/>
  </w:num>
  <w:num w:numId="111" w16cid:durableId="1099251309">
    <w:abstractNumId w:val="102"/>
  </w:num>
  <w:num w:numId="112" w16cid:durableId="65536826">
    <w:abstractNumId w:val="33"/>
  </w:num>
  <w:num w:numId="113" w16cid:durableId="528177900">
    <w:abstractNumId w:val="165"/>
  </w:num>
  <w:num w:numId="114" w16cid:durableId="473715416">
    <w:abstractNumId w:val="47"/>
  </w:num>
  <w:num w:numId="115" w16cid:durableId="1526484034">
    <w:abstractNumId w:val="73"/>
  </w:num>
  <w:num w:numId="116" w16cid:durableId="654338463">
    <w:abstractNumId w:val="28"/>
  </w:num>
  <w:num w:numId="117" w16cid:durableId="1872306399">
    <w:abstractNumId w:val="118"/>
  </w:num>
  <w:num w:numId="118" w16cid:durableId="2049379779">
    <w:abstractNumId w:val="189"/>
  </w:num>
  <w:num w:numId="119" w16cid:durableId="1311057706">
    <w:abstractNumId w:val="27"/>
  </w:num>
  <w:num w:numId="120" w16cid:durableId="495537473">
    <w:abstractNumId w:val="196"/>
  </w:num>
  <w:num w:numId="121" w16cid:durableId="2067801107">
    <w:abstractNumId w:val="100"/>
  </w:num>
  <w:num w:numId="122" w16cid:durableId="681780267">
    <w:abstractNumId w:val="152"/>
  </w:num>
  <w:num w:numId="123" w16cid:durableId="302546116">
    <w:abstractNumId w:val="22"/>
  </w:num>
  <w:num w:numId="124" w16cid:durableId="1951622774">
    <w:abstractNumId w:val="57"/>
  </w:num>
  <w:num w:numId="125" w16cid:durableId="1797286824">
    <w:abstractNumId w:val="25"/>
  </w:num>
  <w:num w:numId="126" w16cid:durableId="179658895">
    <w:abstractNumId w:val="135"/>
  </w:num>
  <w:num w:numId="127" w16cid:durableId="355424520">
    <w:abstractNumId w:val="116"/>
  </w:num>
  <w:num w:numId="128" w16cid:durableId="1848983229">
    <w:abstractNumId w:val="148"/>
  </w:num>
  <w:num w:numId="129" w16cid:durableId="206070173">
    <w:abstractNumId w:val="141"/>
  </w:num>
  <w:num w:numId="130" w16cid:durableId="1309163806">
    <w:abstractNumId w:val="42"/>
  </w:num>
  <w:num w:numId="131" w16cid:durableId="974217103">
    <w:abstractNumId w:val="167"/>
  </w:num>
  <w:num w:numId="132" w16cid:durableId="1976911015">
    <w:abstractNumId w:val="130"/>
  </w:num>
  <w:num w:numId="133" w16cid:durableId="947586440">
    <w:abstractNumId w:val="119"/>
  </w:num>
  <w:num w:numId="134" w16cid:durableId="1043477930">
    <w:abstractNumId w:val="127"/>
  </w:num>
  <w:num w:numId="135" w16cid:durableId="370233280">
    <w:abstractNumId w:val="188"/>
  </w:num>
  <w:num w:numId="136" w16cid:durableId="1846480690">
    <w:abstractNumId w:val="155"/>
  </w:num>
  <w:num w:numId="137" w16cid:durableId="1915158623">
    <w:abstractNumId w:val="142"/>
  </w:num>
  <w:num w:numId="138" w16cid:durableId="2042784352">
    <w:abstractNumId w:val="97"/>
  </w:num>
  <w:num w:numId="139" w16cid:durableId="264651457">
    <w:abstractNumId w:val="131"/>
  </w:num>
  <w:num w:numId="140" w16cid:durableId="1160123467">
    <w:abstractNumId w:val="14"/>
  </w:num>
  <w:num w:numId="141" w16cid:durableId="37291615">
    <w:abstractNumId w:val="62"/>
  </w:num>
  <w:num w:numId="142" w16cid:durableId="772869012">
    <w:abstractNumId w:val="35"/>
  </w:num>
  <w:num w:numId="143" w16cid:durableId="1076971620">
    <w:abstractNumId w:val="67"/>
  </w:num>
  <w:num w:numId="144" w16cid:durableId="145635664">
    <w:abstractNumId w:val="89"/>
  </w:num>
  <w:num w:numId="145" w16cid:durableId="529536379">
    <w:abstractNumId w:val="101"/>
  </w:num>
  <w:num w:numId="146" w16cid:durableId="445269660">
    <w:abstractNumId w:val="133"/>
  </w:num>
  <w:num w:numId="147" w16cid:durableId="1226183329">
    <w:abstractNumId w:val="26"/>
  </w:num>
  <w:num w:numId="148" w16cid:durableId="1089618844">
    <w:abstractNumId w:val="162"/>
  </w:num>
  <w:num w:numId="149" w16cid:durableId="431819916">
    <w:abstractNumId w:val="124"/>
  </w:num>
  <w:num w:numId="150" w16cid:durableId="1620062844">
    <w:abstractNumId w:val="55"/>
  </w:num>
  <w:num w:numId="151" w16cid:durableId="1807429487">
    <w:abstractNumId w:val="60"/>
  </w:num>
  <w:num w:numId="152" w16cid:durableId="2139957365">
    <w:abstractNumId w:val="49"/>
  </w:num>
  <w:num w:numId="153" w16cid:durableId="484664815">
    <w:abstractNumId w:val="183"/>
  </w:num>
  <w:num w:numId="154" w16cid:durableId="403649520">
    <w:abstractNumId w:val="147"/>
  </w:num>
  <w:num w:numId="155" w16cid:durableId="265114162">
    <w:abstractNumId w:val="31"/>
  </w:num>
  <w:num w:numId="156" w16cid:durableId="1602689336">
    <w:abstractNumId w:val="168"/>
  </w:num>
  <w:num w:numId="157" w16cid:durableId="973558016">
    <w:abstractNumId w:val="181"/>
  </w:num>
  <w:num w:numId="158" w16cid:durableId="12658640">
    <w:abstractNumId w:val="182"/>
  </w:num>
  <w:num w:numId="159" w16cid:durableId="1065185764">
    <w:abstractNumId w:val="117"/>
  </w:num>
  <w:num w:numId="160" w16cid:durableId="985931603">
    <w:abstractNumId w:val="134"/>
  </w:num>
  <w:num w:numId="161" w16cid:durableId="2070807173">
    <w:abstractNumId w:val="140"/>
  </w:num>
  <w:num w:numId="162" w16cid:durableId="1760246243">
    <w:abstractNumId w:val="72"/>
  </w:num>
  <w:num w:numId="163" w16cid:durableId="1860883">
    <w:abstractNumId w:val="41"/>
  </w:num>
  <w:num w:numId="164" w16cid:durableId="285935180">
    <w:abstractNumId w:val="174"/>
  </w:num>
  <w:num w:numId="165" w16cid:durableId="1304850780">
    <w:abstractNumId w:val="154"/>
  </w:num>
  <w:num w:numId="166" w16cid:durableId="1743991775">
    <w:abstractNumId w:val="43"/>
  </w:num>
  <w:num w:numId="167" w16cid:durableId="1366562255">
    <w:abstractNumId w:val="10"/>
  </w:num>
  <w:num w:numId="168" w16cid:durableId="1207334748">
    <w:abstractNumId w:val="65"/>
  </w:num>
  <w:num w:numId="169" w16cid:durableId="226886180">
    <w:abstractNumId w:val="139"/>
  </w:num>
  <w:num w:numId="170" w16cid:durableId="56125283">
    <w:abstractNumId w:val="153"/>
  </w:num>
  <w:num w:numId="171" w16cid:durableId="694307814">
    <w:abstractNumId w:val="111"/>
  </w:num>
  <w:num w:numId="172" w16cid:durableId="393938940">
    <w:abstractNumId w:val="19"/>
  </w:num>
  <w:num w:numId="173" w16cid:durableId="984965015">
    <w:abstractNumId w:val="160"/>
  </w:num>
  <w:num w:numId="174" w16cid:durableId="1729499623">
    <w:abstractNumId w:val="98"/>
  </w:num>
  <w:num w:numId="175" w16cid:durableId="1227885475">
    <w:abstractNumId w:val="61"/>
  </w:num>
  <w:num w:numId="176" w16cid:durableId="1282228437">
    <w:abstractNumId w:val="18"/>
  </w:num>
  <w:num w:numId="177" w16cid:durableId="34670073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 w16cid:durableId="452407797">
    <w:abstractNumId w:val="120"/>
  </w:num>
  <w:num w:numId="179" w16cid:durableId="345908200">
    <w:abstractNumId w:val="109"/>
  </w:num>
  <w:num w:numId="180" w16cid:durableId="786898920">
    <w:abstractNumId w:val="46"/>
  </w:num>
  <w:num w:numId="181" w16cid:durableId="1371346824">
    <w:abstractNumId w:val="91"/>
  </w:num>
  <w:num w:numId="182" w16cid:durableId="1915973156">
    <w:abstractNumId w:val="150"/>
  </w:num>
  <w:num w:numId="183" w16cid:durableId="873155750">
    <w:abstractNumId w:val="151"/>
  </w:num>
  <w:num w:numId="184" w16cid:durableId="910308185">
    <w:abstractNumId w:val="99"/>
  </w:num>
  <w:num w:numId="185" w16cid:durableId="763232615">
    <w:abstractNumId w:val="104"/>
  </w:num>
  <w:num w:numId="186" w16cid:durableId="164326647">
    <w:abstractNumId w:val="74"/>
  </w:num>
  <w:num w:numId="187" w16cid:durableId="292444177">
    <w:abstractNumId w:val="159"/>
  </w:num>
  <w:num w:numId="188" w16cid:durableId="989600498">
    <w:abstractNumId w:val="158"/>
  </w:num>
  <w:num w:numId="189" w16cid:durableId="1622106205">
    <w:abstractNumId w:val="59"/>
  </w:num>
  <w:num w:numId="190" w16cid:durableId="684131076">
    <w:abstractNumId w:val="156"/>
  </w:num>
  <w:num w:numId="191" w16cid:durableId="1919898273">
    <w:abstractNumId w:val="112"/>
  </w:num>
  <w:num w:numId="192" w16cid:durableId="911811811">
    <w:abstractNumId w:val="56"/>
  </w:num>
  <w:num w:numId="193" w16cid:durableId="1240017996">
    <w:abstractNumId w:val="161"/>
  </w:num>
  <w:num w:numId="194" w16cid:durableId="534581637">
    <w:abstractNumId w:val="78"/>
  </w:num>
  <w:num w:numId="195" w16cid:durableId="1575162915">
    <w:abstractNumId w:val="106"/>
  </w:num>
  <w:num w:numId="196" w16cid:durableId="1974560812">
    <w:abstractNumId w:val="82"/>
  </w:num>
  <w:num w:numId="197" w16cid:durableId="1191842903">
    <w:abstractNumId w:val="195"/>
  </w:num>
  <w:num w:numId="198" w16cid:durableId="189611924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2E2A8EB-ED53-4919-B130-01A27BB4FB59}"/>
  </w:docVars>
  <w:rsids>
    <w:rsidRoot w:val="00644F86"/>
    <w:rsid w:val="00005979"/>
    <w:rsid w:val="000068BD"/>
    <w:rsid w:val="00011470"/>
    <w:rsid w:val="000114E8"/>
    <w:rsid w:val="00012B51"/>
    <w:rsid w:val="0002284C"/>
    <w:rsid w:val="00027630"/>
    <w:rsid w:val="00027E8F"/>
    <w:rsid w:val="00030351"/>
    <w:rsid w:val="00030A6B"/>
    <w:rsid w:val="00030F83"/>
    <w:rsid w:val="00040879"/>
    <w:rsid w:val="00041357"/>
    <w:rsid w:val="000518FE"/>
    <w:rsid w:val="00051A4D"/>
    <w:rsid w:val="000537B4"/>
    <w:rsid w:val="0005409E"/>
    <w:rsid w:val="000567C8"/>
    <w:rsid w:val="00063112"/>
    <w:rsid w:val="000656E1"/>
    <w:rsid w:val="0006768C"/>
    <w:rsid w:val="00067A5F"/>
    <w:rsid w:val="00067F95"/>
    <w:rsid w:val="00070760"/>
    <w:rsid w:val="0007087F"/>
    <w:rsid w:val="00072931"/>
    <w:rsid w:val="000740C6"/>
    <w:rsid w:val="00074F89"/>
    <w:rsid w:val="00076F66"/>
    <w:rsid w:val="0008010C"/>
    <w:rsid w:val="00080762"/>
    <w:rsid w:val="000823BB"/>
    <w:rsid w:val="0008348A"/>
    <w:rsid w:val="00085FF6"/>
    <w:rsid w:val="0009045F"/>
    <w:rsid w:val="000934EB"/>
    <w:rsid w:val="0009433B"/>
    <w:rsid w:val="00094E4E"/>
    <w:rsid w:val="00095959"/>
    <w:rsid w:val="00095B20"/>
    <w:rsid w:val="00096D50"/>
    <w:rsid w:val="00097420"/>
    <w:rsid w:val="000A370E"/>
    <w:rsid w:val="000A48B5"/>
    <w:rsid w:val="000A52D5"/>
    <w:rsid w:val="000A59F9"/>
    <w:rsid w:val="000B065D"/>
    <w:rsid w:val="000B0C7B"/>
    <w:rsid w:val="000B0F0B"/>
    <w:rsid w:val="000B3A42"/>
    <w:rsid w:val="000B41AB"/>
    <w:rsid w:val="000B6047"/>
    <w:rsid w:val="000B7207"/>
    <w:rsid w:val="000B7C36"/>
    <w:rsid w:val="000C0EB8"/>
    <w:rsid w:val="000C2209"/>
    <w:rsid w:val="000C3EF1"/>
    <w:rsid w:val="000C656C"/>
    <w:rsid w:val="000C7968"/>
    <w:rsid w:val="000C7F99"/>
    <w:rsid w:val="000D266F"/>
    <w:rsid w:val="000D2DFD"/>
    <w:rsid w:val="000D69FE"/>
    <w:rsid w:val="000E201B"/>
    <w:rsid w:val="000E220D"/>
    <w:rsid w:val="000E5BFF"/>
    <w:rsid w:val="000E71F6"/>
    <w:rsid w:val="000E78D4"/>
    <w:rsid w:val="000F0456"/>
    <w:rsid w:val="000F1E9D"/>
    <w:rsid w:val="000F2AE9"/>
    <w:rsid w:val="000F33C1"/>
    <w:rsid w:val="000F35C4"/>
    <w:rsid w:val="000F5C12"/>
    <w:rsid w:val="001005E6"/>
    <w:rsid w:val="00102F38"/>
    <w:rsid w:val="00104260"/>
    <w:rsid w:val="00104977"/>
    <w:rsid w:val="001056EA"/>
    <w:rsid w:val="001126F0"/>
    <w:rsid w:val="00112CA5"/>
    <w:rsid w:val="00114601"/>
    <w:rsid w:val="001149DC"/>
    <w:rsid w:val="0011624E"/>
    <w:rsid w:val="001167E5"/>
    <w:rsid w:val="0012046B"/>
    <w:rsid w:val="00122C37"/>
    <w:rsid w:val="00122E99"/>
    <w:rsid w:val="00124B34"/>
    <w:rsid w:val="00125978"/>
    <w:rsid w:val="00131293"/>
    <w:rsid w:val="00131493"/>
    <w:rsid w:val="00134FB8"/>
    <w:rsid w:val="0013666B"/>
    <w:rsid w:val="00137C9D"/>
    <w:rsid w:val="00140288"/>
    <w:rsid w:val="001404EF"/>
    <w:rsid w:val="001434FC"/>
    <w:rsid w:val="0014437B"/>
    <w:rsid w:val="0014485E"/>
    <w:rsid w:val="0015027D"/>
    <w:rsid w:val="00150C9E"/>
    <w:rsid w:val="001513AF"/>
    <w:rsid w:val="001551A9"/>
    <w:rsid w:val="0015696F"/>
    <w:rsid w:val="001577BE"/>
    <w:rsid w:val="001602F4"/>
    <w:rsid w:val="00160884"/>
    <w:rsid w:val="001619A0"/>
    <w:rsid w:val="0016254E"/>
    <w:rsid w:val="001636F5"/>
    <w:rsid w:val="00165DEA"/>
    <w:rsid w:val="0016677B"/>
    <w:rsid w:val="00173D76"/>
    <w:rsid w:val="00176916"/>
    <w:rsid w:val="00176E01"/>
    <w:rsid w:val="00182201"/>
    <w:rsid w:val="0018260E"/>
    <w:rsid w:val="0018263A"/>
    <w:rsid w:val="001866AC"/>
    <w:rsid w:val="00187021"/>
    <w:rsid w:val="00187412"/>
    <w:rsid w:val="00187C5A"/>
    <w:rsid w:val="00187E58"/>
    <w:rsid w:val="00191C94"/>
    <w:rsid w:val="00192959"/>
    <w:rsid w:val="00192969"/>
    <w:rsid w:val="0019333F"/>
    <w:rsid w:val="0019433E"/>
    <w:rsid w:val="00196083"/>
    <w:rsid w:val="001964C4"/>
    <w:rsid w:val="001974CB"/>
    <w:rsid w:val="001A1E8C"/>
    <w:rsid w:val="001A517C"/>
    <w:rsid w:val="001A5F08"/>
    <w:rsid w:val="001A7615"/>
    <w:rsid w:val="001A778C"/>
    <w:rsid w:val="001B2311"/>
    <w:rsid w:val="001B261A"/>
    <w:rsid w:val="001B2762"/>
    <w:rsid w:val="001B575C"/>
    <w:rsid w:val="001B6413"/>
    <w:rsid w:val="001B69AF"/>
    <w:rsid w:val="001B7B20"/>
    <w:rsid w:val="001C142B"/>
    <w:rsid w:val="001C2F7B"/>
    <w:rsid w:val="001D0319"/>
    <w:rsid w:val="001D11ED"/>
    <w:rsid w:val="001D4732"/>
    <w:rsid w:val="001D49AF"/>
    <w:rsid w:val="001D7F07"/>
    <w:rsid w:val="001E095B"/>
    <w:rsid w:val="001E19F0"/>
    <w:rsid w:val="001E26B4"/>
    <w:rsid w:val="001E5F7D"/>
    <w:rsid w:val="001F040D"/>
    <w:rsid w:val="001F2B4A"/>
    <w:rsid w:val="001F3637"/>
    <w:rsid w:val="001F5243"/>
    <w:rsid w:val="001F5399"/>
    <w:rsid w:val="001F660E"/>
    <w:rsid w:val="001F68FF"/>
    <w:rsid w:val="001F7A67"/>
    <w:rsid w:val="00200A1E"/>
    <w:rsid w:val="00201577"/>
    <w:rsid w:val="002056CA"/>
    <w:rsid w:val="00205CF9"/>
    <w:rsid w:val="00207663"/>
    <w:rsid w:val="0021106D"/>
    <w:rsid w:val="00211D0D"/>
    <w:rsid w:val="0021225D"/>
    <w:rsid w:val="00213C0B"/>
    <w:rsid w:val="002140A1"/>
    <w:rsid w:val="0021501E"/>
    <w:rsid w:val="00217E85"/>
    <w:rsid w:val="002213CF"/>
    <w:rsid w:val="00222918"/>
    <w:rsid w:val="00223FE3"/>
    <w:rsid w:val="00224309"/>
    <w:rsid w:val="002259B1"/>
    <w:rsid w:val="00227B12"/>
    <w:rsid w:val="002306BD"/>
    <w:rsid w:val="002363B3"/>
    <w:rsid w:val="002377DA"/>
    <w:rsid w:val="00240707"/>
    <w:rsid w:val="00240D29"/>
    <w:rsid w:val="002417C5"/>
    <w:rsid w:val="002428D3"/>
    <w:rsid w:val="00242CA3"/>
    <w:rsid w:val="00243A26"/>
    <w:rsid w:val="002448E4"/>
    <w:rsid w:val="00245DDE"/>
    <w:rsid w:val="00246FD4"/>
    <w:rsid w:val="00250EE0"/>
    <w:rsid w:val="002510AE"/>
    <w:rsid w:val="002510E7"/>
    <w:rsid w:val="00252041"/>
    <w:rsid w:val="0025238B"/>
    <w:rsid w:val="0025364E"/>
    <w:rsid w:val="00254944"/>
    <w:rsid w:val="00254E25"/>
    <w:rsid w:val="00255BFC"/>
    <w:rsid w:val="00260FD7"/>
    <w:rsid w:val="0026237F"/>
    <w:rsid w:val="002631EE"/>
    <w:rsid w:val="00264919"/>
    <w:rsid w:val="00265ED7"/>
    <w:rsid w:val="00266B0A"/>
    <w:rsid w:val="002730A3"/>
    <w:rsid w:val="002734AF"/>
    <w:rsid w:val="00273ABA"/>
    <w:rsid w:val="00274F8F"/>
    <w:rsid w:val="0027630E"/>
    <w:rsid w:val="002763F7"/>
    <w:rsid w:val="00276FDA"/>
    <w:rsid w:val="002770E6"/>
    <w:rsid w:val="00277D7D"/>
    <w:rsid w:val="002801EA"/>
    <w:rsid w:val="00282571"/>
    <w:rsid w:val="00282EB1"/>
    <w:rsid w:val="0028471A"/>
    <w:rsid w:val="00284860"/>
    <w:rsid w:val="00284B9E"/>
    <w:rsid w:val="00284DE5"/>
    <w:rsid w:val="00286DBD"/>
    <w:rsid w:val="00287F50"/>
    <w:rsid w:val="002901FF"/>
    <w:rsid w:val="00290CE9"/>
    <w:rsid w:val="00290E04"/>
    <w:rsid w:val="00292D49"/>
    <w:rsid w:val="002930E9"/>
    <w:rsid w:val="0029327B"/>
    <w:rsid w:val="00293E6D"/>
    <w:rsid w:val="00294DC2"/>
    <w:rsid w:val="00295313"/>
    <w:rsid w:val="002956C5"/>
    <w:rsid w:val="00295D49"/>
    <w:rsid w:val="00295DE8"/>
    <w:rsid w:val="00296335"/>
    <w:rsid w:val="00297506"/>
    <w:rsid w:val="00297D22"/>
    <w:rsid w:val="00297EFF"/>
    <w:rsid w:val="002A096D"/>
    <w:rsid w:val="002A225A"/>
    <w:rsid w:val="002A380A"/>
    <w:rsid w:val="002A3DD8"/>
    <w:rsid w:val="002A3F04"/>
    <w:rsid w:val="002A4741"/>
    <w:rsid w:val="002A5DD5"/>
    <w:rsid w:val="002A5E96"/>
    <w:rsid w:val="002A77F9"/>
    <w:rsid w:val="002B1017"/>
    <w:rsid w:val="002B2899"/>
    <w:rsid w:val="002B3EDC"/>
    <w:rsid w:val="002B4A24"/>
    <w:rsid w:val="002B5002"/>
    <w:rsid w:val="002B5033"/>
    <w:rsid w:val="002C1105"/>
    <w:rsid w:val="002C2B18"/>
    <w:rsid w:val="002C3C80"/>
    <w:rsid w:val="002C44DE"/>
    <w:rsid w:val="002C568A"/>
    <w:rsid w:val="002C57F0"/>
    <w:rsid w:val="002C5A49"/>
    <w:rsid w:val="002C62C9"/>
    <w:rsid w:val="002C79A0"/>
    <w:rsid w:val="002C7E82"/>
    <w:rsid w:val="002D174E"/>
    <w:rsid w:val="002D444B"/>
    <w:rsid w:val="002D4628"/>
    <w:rsid w:val="002D63D4"/>
    <w:rsid w:val="002D69A5"/>
    <w:rsid w:val="002D7E54"/>
    <w:rsid w:val="002E1317"/>
    <w:rsid w:val="002E25BC"/>
    <w:rsid w:val="002E3996"/>
    <w:rsid w:val="002E4493"/>
    <w:rsid w:val="002E5436"/>
    <w:rsid w:val="002E5914"/>
    <w:rsid w:val="002E647B"/>
    <w:rsid w:val="002E72E1"/>
    <w:rsid w:val="002F1292"/>
    <w:rsid w:val="002F1583"/>
    <w:rsid w:val="002F159F"/>
    <w:rsid w:val="002F27AD"/>
    <w:rsid w:val="002F368A"/>
    <w:rsid w:val="002F3B0F"/>
    <w:rsid w:val="002F5330"/>
    <w:rsid w:val="00302853"/>
    <w:rsid w:val="00304079"/>
    <w:rsid w:val="003056C0"/>
    <w:rsid w:val="00306452"/>
    <w:rsid w:val="00306A99"/>
    <w:rsid w:val="00306CE5"/>
    <w:rsid w:val="00307174"/>
    <w:rsid w:val="003075BC"/>
    <w:rsid w:val="0031085D"/>
    <w:rsid w:val="0031163C"/>
    <w:rsid w:val="003123FB"/>
    <w:rsid w:val="00313775"/>
    <w:rsid w:val="00314F12"/>
    <w:rsid w:val="00315EAC"/>
    <w:rsid w:val="00316A34"/>
    <w:rsid w:val="003206F9"/>
    <w:rsid w:val="003216AB"/>
    <w:rsid w:val="0032187A"/>
    <w:rsid w:val="00323487"/>
    <w:rsid w:val="0032395E"/>
    <w:rsid w:val="00324F27"/>
    <w:rsid w:val="00326504"/>
    <w:rsid w:val="003266AC"/>
    <w:rsid w:val="0032742C"/>
    <w:rsid w:val="00327F78"/>
    <w:rsid w:val="0033059C"/>
    <w:rsid w:val="003323D8"/>
    <w:rsid w:val="00334192"/>
    <w:rsid w:val="00334625"/>
    <w:rsid w:val="00334FC2"/>
    <w:rsid w:val="0033762A"/>
    <w:rsid w:val="0033792B"/>
    <w:rsid w:val="00340DAC"/>
    <w:rsid w:val="003418B5"/>
    <w:rsid w:val="00341A9C"/>
    <w:rsid w:val="00343BD0"/>
    <w:rsid w:val="003444CD"/>
    <w:rsid w:val="0034562E"/>
    <w:rsid w:val="00347FDD"/>
    <w:rsid w:val="003523F1"/>
    <w:rsid w:val="00352CB5"/>
    <w:rsid w:val="0035385E"/>
    <w:rsid w:val="00354459"/>
    <w:rsid w:val="00357DBA"/>
    <w:rsid w:val="00360735"/>
    <w:rsid w:val="00363702"/>
    <w:rsid w:val="00363ABD"/>
    <w:rsid w:val="00363C29"/>
    <w:rsid w:val="00364498"/>
    <w:rsid w:val="00365B27"/>
    <w:rsid w:val="00372159"/>
    <w:rsid w:val="003762C3"/>
    <w:rsid w:val="0037711A"/>
    <w:rsid w:val="0038209B"/>
    <w:rsid w:val="00382B2F"/>
    <w:rsid w:val="00384E56"/>
    <w:rsid w:val="00386FF4"/>
    <w:rsid w:val="003904F9"/>
    <w:rsid w:val="003925DA"/>
    <w:rsid w:val="00394584"/>
    <w:rsid w:val="00394C51"/>
    <w:rsid w:val="003951B6"/>
    <w:rsid w:val="00396114"/>
    <w:rsid w:val="00396394"/>
    <w:rsid w:val="00396A34"/>
    <w:rsid w:val="003A1817"/>
    <w:rsid w:val="003A32AC"/>
    <w:rsid w:val="003A5A3C"/>
    <w:rsid w:val="003A5F8A"/>
    <w:rsid w:val="003A7FDC"/>
    <w:rsid w:val="003B29F1"/>
    <w:rsid w:val="003B5A28"/>
    <w:rsid w:val="003B6129"/>
    <w:rsid w:val="003B70FC"/>
    <w:rsid w:val="003B7F8C"/>
    <w:rsid w:val="003C0706"/>
    <w:rsid w:val="003C0EA8"/>
    <w:rsid w:val="003C0FC4"/>
    <w:rsid w:val="003C15DA"/>
    <w:rsid w:val="003C300E"/>
    <w:rsid w:val="003C4254"/>
    <w:rsid w:val="003C6A66"/>
    <w:rsid w:val="003C6D96"/>
    <w:rsid w:val="003D06C7"/>
    <w:rsid w:val="003D0CB3"/>
    <w:rsid w:val="003D2E31"/>
    <w:rsid w:val="003D5999"/>
    <w:rsid w:val="003D6A3A"/>
    <w:rsid w:val="003D6AA0"/>
    <w:rsid w:val="003D6BEF"/>
    <w:rsid w:val="003D75C7"/>
    <w:rsid w:val="003D75E3"/>
    <w:rsid w:val="003D764C"/>
    <w:rsid w:val="003E1778"/>
    <w:rsid w:val="003E3C4E"/>
    <w:rsid w:val="003F400A"/>
    <w:rsid w:val="003F4BD7"/>
    <w:rsid w:val="003F6A0A"/>
    <w:rsid w:val="003F6AFF"/>
    <w:rsid w:val="003F6F46"/>
    <w:rsid w:val="003F7F83"/>
    <w:rsid w:val="00401086"/>
    <w:rsid w:val="00402C04"/>
    <w:rsid w:val="0040318D"/>
    <w:rsid w:val="00404805"/>
    <w:rsid w:val="00406711"/>
    <w:rsid w:val="004076F9"/>
    <w:rsid w:val="004078C0"/>
    <w:rsid w:val="00410110"/>
    <w:rsid w:val="00410DE9"/>
    <w:rsid w:val="00412A5A"/>
    <w:rsid w:val="00414296"/>
    <w:rsid w:val="00415996"/>
    <w:rsid w:val="00416F0E"/>
    <w:rsid w:val="00417A60"/>
    <w:rsid w:val="00420B3C"/>
    <w:rsid w:val="00420EAE"/>
    <w:rsid w:val="004214CA"/>
    <w:rsid w:val="0042190B"/>
    <w:rsid w:val="004239F0"/>
    <w:rsid w:val="00424A62"/>
    <w:rsid w:val="00427CF6"/>
    <w:rsid w:val="00430829"/>
    <w:rsid w:val="00431165"/>
    <w:rsid w:val="0043254E"/>
    <w:rsid w:val="004348C7"/>
    <w:rsid w:val="004350C0"/>
    <w:rsid w:val="004367D8"/>
    <w:rsid w:val="00437E68"/>
    <w:rsid w:val="004449B7"/>
    <w:rsid w:val="00445223"/>
    <w:rsid w:val="00450B56"/>
    <w:rsid w:val="00450B97"/>
    <w:rsid w:val="00450C0A"/>
    <w:rsid w:val="00456249"/>
    <w:rsid w:val="00457C6F"/>
    <w:rsid w:val="00461101"/>
    <w:rsid w:val="00464D4B"/>
    <w:rsid w:val="004652BE"/>
    <w:rsid w:val="004663D7"/>
    <w:rsid w:val="004669F5"/>
    <w:rsid w:val="0047078B"/>
    <w:rsid w:val="00472469"/>
    <w:rsid w:val="00475996"/>
    <w:rsid w:val="00476C92"/>
    <w:rsid w:val="00480ACA"/>
    <w:rsid w:val="00480DE0"/>
    <w:rsid w:val="0048198B"/>
    <w:rsid w:val="00483FDB"/>
    <w:rsid w:val="00484104"/>
    <w:rsid w:val="004918B7"/>
    <w:rsid w:val="00491EAD"/>
    <w:rsid w:val="004921C8"/>
    <w:rsid w:val="00492FB1"/>
    <w:rsid w:val="00493461"/>
    <w:rsid w:val="00494B3C"/>
    <w:rsid w:val="00497B21"/>
    <w:rsid w:val="004A0B61"/>
    <w:rsid w:val="004A4590"/>
    <w:rsid w:val="004A49B9"/>
    <w:rsid w:val="004A510D"/>
    <w:rsid w:val="004A5C82"/>
    <w:rsid w:val="004A6591"/>
    <w:rsid w:val="004B1402"/>
    <w:rsid w:val="004B16D7"/>
    <w:rsid w:val="004B19AE"/>
    <w:rsid w:val="004B522C"/>
    <w:rsid w:val="004B6D46"/>
    <w:rsid w:val="004C06A7"/>
    <w:rsid w:val="004C20C2"/>
    <w:rsid w:val="004C3312"/>
    <w:rsid w:val="004C53FA"/>
    <w:rsid w:val="004C6748"/>
    <w:rsid w:val="004C7410"/>
    <w:rsid w:val="004C7D8B"/>
    <w:rsid w:val="004D3123"/>
    <w:rsid w:val="004D3597"/>
    <w:rsid w:val="004D48AE"/>
    <w:rsid w:val="004D4D86"/>
    <w:rsid w:val="004D6200"/>
    <w:rsid w:val="004E09B9"/>
    <w:rsid w:val="004E1661"/>
    <w:rsid w:val="004E28D2"/>
    <w:rsid w:val="004E504B"/>
    <w:rsid w:val="004E6C85"/>
    <w:rsid w:val="004F2A5C"/>
    <w:rsid w:val="004F310C"/>
    <w:rsid w:val="004F3BAF"/>
    <w:rsid w:val="004F5D79"/>
    <w:rsid w:val="00500C03"/>
    <w:rsid w:val="0050290C"/>
    <w:rsid w:val="00505202"/>
    <w:rsid w:val="0050535C"/>
    <w:rsid w:val="00506E0F"/>
    <w:rsid w:val="00507B10"/>
    <w:rsid w:val="00510BCA"/>
    <w:rsid w:val="0051554E"/>
    <w:rsid w:val="005228F4"/>
    <w:rsid w:val="00523E6F"/>
    <w:rsid w:val="00527221"/>
    <w:rsid w:val="005278AE"/>
    <w:rsid w:val="00532016"/>
    <w:rsid w:val="0053201F"/>
    <w:rsid w:val="005325FC"/>
    <w:rsid w:val="005349A6"/>
    <w:rsid w:val="00536724"/>
    <w:rsid w:val="00540CCB"/>
    <w:rsid w:val="0054202F"/>
    <w:rsid w:val="0054313F"/>
    <w:rsid w:val="005434C9"/>
    <w:rsid w:val="0054383E"/>
    <w:rsid w:val="00543BC0"/>
    <w:rsid w:val="00545758"/>
    <w:rsid w:val="00551C87"/>
    <w:rsid w:val="00552B62"/>
    <w:rsid w:val="00554303"/>
    <w:rsid w:val="00554309"/>
    <w:rsid w:val="00555605"/>
    <w:rsid w:val="00560FF7"/>
    <w:rsid w:val="00562C9F"/>
    <w:rsid w:val="005634AE"/>
    <w:rsid w:val="00563593"/>
    <w:rsid w:val="00566B3A"/>
    <w:rsid w:val="00566DF2"/>
    <w:rsid w:val="00567DCF"/>
    <w:rsid w:val="00570595"/>
    <w:rsid w:val="0057135F"/>
    <w:rsid w:val="00571BB1"/>
    <w:rsid w:val="00572308"/>
    <w:rsid w:val="00572E0C"/>
    <w:rsid w:val="00574C03"/>
    <w:rsid w:val="00575DCD"/>
    <w:rsid w:val="00580F3F"/>
    <w:rsid w:val="00582861"/>
    <w:rsid w:val="00592E25"/>
    <w:rsid w:val="00593E17"/>
    <w:rsid w:val="00594E35"/>
    <w:rsid w:val="00595A67"/>
    <w:rsid w:val="00596291"/>
    <w:rsid w:val="005968FE"/>
    <w:rsid w:val="005971A0"/>
    <w:rsid w:val="005974AA"/>
    <w:rsid w:val="005A0AA8"/>
    <w:rsid w:val="005A200A"/>
    <w:rsid w:val="005A262F"/>
    <w:rsid w:val="005A26BB"/>
    <w:rsid w:val="005A6117"/>
    <w:rsid w:val="005A6951"/>
    <w:rsid w:val="005B01A9"/>
    <w:rsid w:val="005B044C"/>
    <w:rsid w:val="005B060E"/>
    <w:rsid w:val="005B0C7B"/>
    <w:rsid w:val="005B0CFB"/>
    <w:rsid w:val="005B11E5"/>
    <w:rsid w:val="005B27C3"/>
    <w:rsid w:val="005B50BE"/>
    <w:rsid w:val="005C05A3"/>
    <w:rsid w:val="005C2317"/>
    <w:rsid w:val="005C31C6"/>
    <w:rsid w:val="005C342F"/>
    <w:rsid w:val="005C417C"/>
    <w:rsid w:val="005C432F"/>
    <w:rsid w:val="005C6CD3"/>
    <w:rsid w:val="005D03D1"/>
    <w:rsid w:val="005D0D24"/>
    <w:rsid w:val="005D1E8E"/>
    <w:rsid w:val="005D3AEF"/>
    <w:rsid w:val="005D497F"/>
    <w:rsid w:val="005D6795"/>
    <w:rsid w:val="005D7E8D"/>
    <w:rsid w:val="005E045C"/>
    <w:rsid w:val="005E103D"/>
    <w:rsid w:val="005E311E"/>
    <w:rsid w:val="005F0AC2"/>
    <w:rsid w:val="005F349B"/>
    <w:rsid w:val="005F3FFE"/>
    <w:rsid w:val="005F591A"/>
    <w:rsid w:val="005F5CB9"/>
    <w:rsid w:val="005F669D"/>
    <w:rsid w:val="00601130"/>
    <w:rsid w:val="006017A9"/>
    <w:rsid w:val="00602DD0"/>
    <w:rsid w:val="00603A7B"/>
    <w:rsid w:val="00604189"/>
    <w:rsid w:val="0060440E"/>
    <w:rsid w:val="00611303"/>
    <w:rsid w:val="00614D27"/>
    <w:rsid w:val="00616BA3"/>
    <w:rsid w:val="00622AB0"/>
    <w:rsid w:val="00623C9E"/>
    <w:rsid w:val="00623E0E"/>
    <w:rsid w:val="00625BBB"/>
    <w:rsid w:val="00625F00"/>
    <w:rsid w:val="00626B78"/>
    <w:rsid w:val="00627F27"/>
    <w:rsid w:val="00630F40"/>
    <w:rsid w:val="00633934"/>
    <w:rsid w:val="00634595"/>
    <w:rsid w:val="006348A3"/>
    <w:rsid w:val="006406D8"/>
    <w:rsid w:val="00641C0F"/>
    <w:rsid w:val="006433FB"/>
    <w:rsid w:val="00644F86"/>
    <w:rsid w:val="006476F4"/>
    <w:rsid w:val="006502D3"/>
    <w:rsid w:val="00650665"/>
    <w:rsid w:val="00650B77"/>
    <w:rsid w:val="00650EF0"/>
    <w:rsid w:val="00652A37"/>
    <w:rsid w:val="006531CA"/>
    <w:rsid w:val="00653C59"/>
    <w:rsid w:val="00653CBD"/>
    <w:rsid w:val="00655AD7"/>
    <w:rsid w:val="00657329"/>
    <w:rsid w:val="00657413"/>
    <w:rsid w:val="00657CF6"/>
    <w:rsid w:val="00657CFC"/>
    <w:rsid w:val="00663B82"/>
    <w:rsid w:val="006676DB"/>
    <w:rsid w:val="006739E7"/>
    <w:rsid w:val="00675645"/>
    <w:rsid w:val="00675C3D"/>
    <w:rsid w:val="00676E7A"/>
    <w:rsid w:val="00677302"/>
    <w:rsid w:val="0067746A"/>
    <w:rsid w:val="00682A87"/>
    <w:rsid w:val="00683425"/>
    <w:rsid w:val="006840FD"/>
    <w:rsid w:val="00684A73"/>
    <w:rsid w:val="00684C70"/>
    <w:rsid w:val="006914E2"/>
    <w:rsid w:val="00692348"/>
    <w:rsid w:val="0069297E"/>
    <w:rsid w:val="00694DCC"/>
    <w:rsid w:val="00695EA3"/>
    <w:rsid w:val="00695ED4"/>
    <w:rsid w:val="006963FA"/>
    <w:rsid w:val="006A1917"/>
    <w:rsid w:val="006A2F2A"/>
    <w:rsid w:val="006A2F55"/>
    <w:rsid w:val="006A2F78"/>
    <w:rsid w:val="006A41B9"/>
    <w:rsid w:val="006A42BA"/>
    <w:rsid w:val="006A665C"/>
    <w:rsid w:val="006B1407"/>
    <w:rsid w:val="006B30C0"/>
    <w:rsid w:val="006B5DCE"/>
    <w:rsid w:val="006B62AD"/>
    <w:rsid w:val="006B667D"/>
    <w:rsid w:val="006C2745"/>
    <w:rsid w:val="006C2DA1"/>
    <w:rsid w:val="006C43D7"/>
    <w:rsid w:val="006C45F4"/>
    <w:rsid w:val="006C65B5"/>
    <w:rsid w:val="006D1C21"/>
    <w:rsid w:val="006D5652"/>
    <w:rsid w:val="006D5FF0"/>
    <w:rsid w:val="006D7B9F"/>
    <w:rsid w:val="006E052F"/>
    <w:rsid w:val="006E0661"/>
    <w:rsid w:val="006E2786"/>
    <w:rsid w:val="006E5345"/>
    <w:rsid w:val="006E55FB"/>
    <w:rsid w:val="006E66C9"/>
    <w:rsid w:val="006E6E8D"/>
    <w:rsid w:val="006E6EBD"/>
    <w:rsid w:val="006E71C5"/>
    <w:rsid w:val="006F00C1"/>
    <w:rsid w:val="006F0394"/>
    <w:rsid w:val="006F0E9D"/>
    <w:rsid w:val="006F1DE7"/>
    <w:rsid w:val="006F2C51"/>
    <w:rsid w:val="006F5619"/>
    <w:rsid w:val="0070157D"/>
    <w:rsid w:val="00702068"/>
    <w:rsid w:val="00702884"/>
    <w:rsid w:val="007033CB"/>
    <w:rsid w:val="0070517B"/>
    <w:rsid w:val="00711FFD"/>
    <w:rsid w:val="00713C3B"/>
    <w:rsid w:val="0071427C"/>
    <w:rsid w:val="007149F3"/>
    <w:rsid w:val="00714EA1"/>
    <w:rsid w:val="0071603A"/>
    <w:rsid w:val="00717C8B"/>
    <w:rsid w:val="007228B7"/>
    <w:rsid w:val="00722A65"/>
    <w:rsid w:val="00722E79"/>
    <w:rsid w:val="00723F9B"/>
    <w:rsid w:val="00724F65"/>
    <w:rsid w:val="00726299"/>
    <w:rsid w:val="00733029"/>
    <w:rsid w:val="007333C6"/>
    <w:rsid w:val="00733EA7"/>
    <w:rsid w:val="007342E2"/>
    <w:rsid w:val="00734C20"/>
    <w:rsid w:val="00735167"/>
    <w:rsid w:val="00737B8D"/>
    <w:rsid w:val="00740CDD"/>
    <w:rsid w:val="00742829"/>
    <w:rsid w:val="00743235"/>
    <w:rsid w:val="0075215E"/>
    <w:rsid w:val="007524B2"/>
    <w:rsid w:val="0075253C"/>
    <w:rsid w:val="007526F4"/>
    <w:rsid w:val="00754DD6"/>
    <w:rsid w:val="00755461"/>
    <w:rsid w:val="00755EC1"/>
    <w:rsid w:val="00756492"/>
    <w:rsid w:val="00757BE8"/>
    <w:rsid w:val="00761580"/>
    <w:rsid w:val="0076195D"/>
    <w:rsid w:val="00762044"/>
    <w:rsid w:val="007621F1"/>
    <w:rsid w:val="00762ED5"/>
    <w:rsid w:val="00764B9B"/>
    <w:rsid w:val="00764BE1"/>
    <w:rsid w:val="00764E22"/>
    <w:rsid w:val="0076547B"/>
    <w:rsid w:val="00765F0B"/>
    <w:rsid w:val="0076648F"/>
    <w:rsid w:val="0076721B"/>
    <w:rsid w:val="007719B6"/>
    <w:rsid w:val="00771D3B"/>
    <w:rsid w:val="0077573E"/>
    <w:rsid w:val="00775FDD"/>
    <w:rsid w:val="0077617B"/>
    <w:rsid w:val="0077645A"/>
    <w:rsid w:val="007768A5"/>
    <w:rsid w:val="00777231"/>
    <w:rsid w:val="00782897"/>
    <w:rsid w:val="00782C14"/>
    <w:rsid w:val="00784C49"/>
    <w:rsid w:val="0078652B"/>
    <w:rsid w:val="00791609"/>
    <w:rsid w:val="007A281F"/>
    <w:rsid w:val="007A515A"/>
    <w:rsid w:val="007A5D4B"/>
    <w:rsid w:val="007A671E"/>
    <w:rsid w:val="007B0AA9"/>
    <w:rsid w:val="007B15C0"/>
    <w:rsid w:val="007B1F1C"/>
    <w:rsid w:val="007B6396"/>
    <w:rsid w:val="007B6C5E"/>
    <w:rsid w:val="007B6D27"/>
    <w:rsid w:val="007C0FB3"/>
    <w:rsid w:val="007C2427"/>
    <w:rsid w:val="007C29A2"/>
    <w:rsid w:val="007C3413"/>
    <w:rsid w:val="007C5350"/>
    <w:rsid w:val="007D0EAE"/>
    <w:rsid w:val="007D3033"/>
    <w:rsid w:val="007D34B1"/>
    <w:rsid w:val="007D3715"/>
    <w:rsid w:val="007D5C76"/>
    <w:rsid w:val="007D6292"/>
    <w:rsid w:val="007D7750"/>
    <w:rsid w:val="007E0355"/>
    <w:rsid w:val="007E04FA"/>
    <w:rsid w:val="007E22FC"/>
    <w:rsid w:val="007E2C4F"/>
    <w:rsid w:val="007E4107"/>
    <w:rsid w:val="007E453C"/>
    <w:rsid w:val="007E5188"/>
    <w:rsid w:val="007E678C"/>
    <w:rsid w:val="007E755C"/>
    <w:rsid w:val="007F038E"/>
    <w:rsid w:val="007F0525"/>
    <w:rsid w:val="007F0927"/>
    <w:rsid w:val="007F1AD0"/>
    <w:rsid w:val="007F31E9"/>
    <w:rsid w:val="007F3FD7"/>
    <w:rsid w:val="007F4498"/>
    <w:rsid w:val="007F461F"/>
    <w:rsid w:val="007F5B25"/>
    <w:rsid w:val="007F6A33"/>
    <w:rsid w:val="00802CDF"/>
    <w:rsid w:val="00804E7A"/>
    <w:rsid w:val="0080524E"/>
    <w:rsid w:val="00805275"/>
    <w:rsid w:val="00805FF8"/>
    <w:rsid w:val="00806075"/>
    <w:rsid w:val="0080648E"/>
    <w:rsid w:val="008071B2"/>
    <w:rsid w:val="008077AD"/>
    <w:rsid w:val="00810C5F"/>
    <w:rsid w:val="008250F2"/>
    <w:rsid w:val="00826E08"/>
    <w:rsid w:val="008270C0"/>
    <w:rsid w:val="00830ADB"/>
    <w:rsid w:val="008316A8"/>
    <w:rsid w:val="008328A0"/>
    <w:rsid w:val="00836C0E"/>
    <w:rsid w:val="008409BA"/>
    <w:rsid w:val="0084456F"/>
    <w:rsid w:val="00845574"/>
    <w:rsid w:val="00847957"/>
    <w:rsid w:val="00853467"/>
    <w:rsid w:val="008535F0"/>
    <w:rsid w:val="00854340"/>
    <w:rsid w:val="0085728E"/>
    <w:rsid w:val="008606FA"/>
    <w:rsid w:val="00863552"/>
    <w:rsid w:val="00863CF2"/>
    <w:rsid w:val="00863DCB"/>
    <w:rsid w:val="00867197"/>
    <w:rsid w:val="008677FD"/>
    <w:rsid w:val="00867A19"/>
    <w:rsid w:val="00867CD2"/>
    <w:rsid w:val="008701FD"/>
    <w:rsid w:val="00872D66"/>
    <w:rsid w:val="00873001"/>
    <w:rsid w:val="00873BDD"/>
    <w:rsid w:val="00874432"/>
    <w:rsid w:val="00875AF1"/>
    <w:rsid w:val="008768FE"/>
    <w:rsid w:val="00880E94"/>
    <w:rsid w:val="00881102"/>
    <w:rsid w:val="008811E5"/>
    <w:rsid w:val="00881675"/>
    <w:rsid w:val="00887A98"/>
    <w:rsid w:val="0089341D"/>
    <w:rsid w:val="00893747"/>
    <w:rsid w:val="00893800"/>
    <w:rsid w:val="00893D22"/>
    <w:rsid w:val="0089406C"/>
    <w:rsid w:val="008976A6"/>
    <w:rsid w:val="008A0CDD"/>
    <w:rsid w:val="008A0D68"/>
    <w:rsid w:val="008A1216"/>
    <w:rsid w:val="008A350C"/>
    <w:rsid w:val="008A3FF5"/>
    <w:rsid w:val="008A499B"/>
    <w:rsid w:val="008A6CB0"/>
    <w:rsid w:val="008B5E79"/>
    <w:rsid w:val="008B6EF9"/>
    <w:rsid w:val="008B795B"/>
    <w:rsid w:val="008C48B7"/>
    <w:rsid w:val="008C601F"/>
    <w:rsid w:val="008C727D"/>
    <w:rsid w:val="008C7953"/>
    <w:rsid w:val="008D0432"/>
    <w:rsid w:val="008D1D9C"/>
    <w:rsid w:val="008D2583"/>
    <w:rsid w:val="008D2642"/>
    <w:rsid w:val="008D3078"/>
    <w:rsid w:val="008D43D6"/>
    <w:rsid w:val="008D5625"/>
    <w:rsid w:val="008D574C"/>
    <w:rsid w:val="008E0957"/>
    <w:rsid w:val="008E1A1E"/>
    <w:rsid w:val="008E3109"/>
    <w:rsid w:val="008E5448"/>
    <w:rsid w:val="008E579F"/>
    <w:rsid w:val="008F33AC"/>
    <w:rsid w:val="008F5C06"/>
    <w:rsid w:val="008F641E"/>
    <w:rsid w:val="008F706D"/>
    <w:rsid w:val="00900FF5"/>
    <w:rsid w:val="00901322"/>
    <w:rsid w:val="00902658"/>
    <w:rsid w:val="009030DE"/>
    <w:rsid w:val="009049B8"/>
    <w:rsid w:val="00906BE0"/>
    <w:rsid w:val="00907BD6"/>
    <w:rsid w:val="00907FBE"/>
    <w:rsid w:val="00910636"/>
    <w:rsid w:val="00912F47"/>
    <w:rsid w:val="00913C9D"/>
    <w:rsid w:val="009161E3"/>
    <w:rsid w:val="0091692C"/>
    <w:rsid w:val="00920DC7"/>
    <w:rsid w:val="00922000"/>
    <w:rsid w:val="00922D6B"/>
    <w:rsid w:val="009245F4"/>
    <w:rsid w:val="00924B2D"/>
    <w:rsid w:val="009251E6"/>
    <w:rsid w:val="009260BA"/>
    <w:rsid w:val="00926D35"/>
    <w:rsid w:val="009275A1"/>
    <w:rsid w:val="00927AB5"/>
    <w:rsid w:val="009324E2"/>
    <w:rsid w:val="00933551"/>
    <w:rsid w:val="00934615"/>
    <w:rsid w:val="00941C7F"/>
    <w:rsid w:val="009430E6"/>
    <w:rsid w:val="00944507"/>
    <w:rsid w:val="009469B0"/>
    <w:rsid w:val="00947E75"/>
    <w:rsid w:val="009505D7"/>
    <w:rsid w:val="00952582"/>
    <w:rsid w:val="00953A31"/>
    <w:rsid w:val="00955C66"/>
    <w:rsid w:val="009566F4"/>
    <w:rsid w:val="00957927"/>
    <w:rsid w:val="00961050"/>
    <w:rsid w:val="00964FC2"/>
    <w:rsid w:val="00970161"/>
    <w:rsid w:val="0097061B"/>
    <w:rsid w:val="009758D0"/>
    <w:rsid w:val="00975962"/>
    <w:rsid w:val="00975F8B"/>
    <w:rsid w:val="009828C4"/>
    <w:rsid w:val="00983DF5"/>
    <w:rsid w:val="00986E27"/>
    <w:rsid w:val="009879A4"/>
    <w:rsid w:val="00987B25"/>
    <w:rsid w:val="00991AAF"/>
    <w:rsid w:val="009936E9"/>
    <w:rsid w:val="00993D6F"/>
    <w:rsid w:val="009A2578"/>
    <w:rsid w:val="009A794A"/>
    <w:rsid w:val="009B0D7B"/>
    <w:rsid w:val="009B1883"/>
    <w:rsid w:val="009B2114"/>
    <w:rsid w:val="009B2387"/>
    <w:rsid w:val="009B2F9D"/>
    <w:rsid w:val="009B31DD"/>
    <w:rsid w:val="009B3A83"/>
    <w:rsid w:val="009B6B83"/>
    <w:rsid w:val="009B6CCB"/>
    <w:rsid w:val="009B78BE"/>
    <w:rsid w:val="009B7CD7"/>
    <w:rsid w:val="009C02F9"/>
    <w:rsid w:val="009C10F0"/>
    <w:rsid w:val="009C4FD0"/>
    <w:rsid w:val="009C7585"/>
    <w:rsid w:val="009D0265"/>
    <w:rsid w:val="009D21A5"/>
    <w:rsid w:val="009D2E03"/>
    <w:rsid w:val="009D30E9"/>
    <w:rsid w:val="009D757E"/>
    <w:rsid w:val="009E2B7B"/>
    <w:rsid w:val="009E3481"/>
    <w:rsid w:val="009E3792"/>
    <w:rsid w:val="009E4336"/>
    <w:rsid w:val="009F2F76"/>
    <w:rsid w:val="009F6BB6"/>
    <w:rsid w:val="009F71A0"/>
    <w:rsid w:val="00A0178E"/>
    <w:rsid w:val="00A0470B"/>
    <w:rsid w:val="00A07F0F"/>
    <w:rsid w:val="00A11A8F"/>
    <w:rsid w:val="00A12810"/>
    <w:rsid w:val="00A1325C"/>
    <w:rsid w:val="00A15DB0"/>
    <w:rsid w:val="00A17653"/>
    <w:rsid w:val="00A21784"/>
    <w:rsid w:val="00A21B68"/>
    <w:rsid w:val="00A225A7"/>
    <w:rsid w:val="00A23608"/>
    <w:rsid w:val="00A251E8"/>
    <w:rsid w:val="00A25C00"/>
    <w:rsid w:val="00A267E6"/>
    <w:rsid w:val="00A26D9E"/>
    <w:rsid w:val="00A275D9"/>
    <w:rsid w:val="00A30924"/>
    <w:rsid w:val="00A3349C"/>
    <w:rsid w:val="00A33ECE"/>
    <w:rsid w:val="00A35039"/>
    <w:rsid w:val="00A37AF3"/>
    <w:rsid w:val="00A432BD"/>
    <w:rsid w:val="00A4484F"/>
    <w:rsid w:val="00A46167"/>
    <w:rsid w:val="00A47DC9"/>
    <w:rsid w:val="00A47F42"/>
    <w:rsid w:val="00A51DA5"/>
    <w:rsid w:val="00A52A0A"/>
    <w:rsid w:val="00A5345B"/>
    <w:rsid w:val="00A56A17"/>
    <w:rsid w:val="00A62116"/>
    <w:rsid w:val="00A6474C"/>
    <w:rsid w:val="00A65E0E"/>
    <w:rsid w:val="00A65F29"/>
    <w:rsid w:val="00A7091D"/>
    <w:rsid w:val="00A73072"/>
    <w:rsid w:val="00A74C3C"/>
    <w:rsid w:val="00A76E46"/>
    <w:rsid w:val="00A771F3"/>
    <w:rsid w:val="00A7798E"/>
    <w:rsid w:val="00A8023E"/>
    <w:rsid w:val="00A812EA"/>
    <w:rsid w:val="00A81695"/>
    <w:rsid w:val="00A81BCC"/>
    <w:rsid w:val="00A82948"/>
    <w:rsid w:val="00A830D2"/>
    <w:rsid w:val="00A83925"/>
    <w:rsid w:val="00A84316"/>
    <w:rsid w:val="00A858AA"/>
    <w:rsid w:val="00A869EC"/>
    <w:rsid w:val="00A8710C"/>
    <w:rsid w:val="00A90746"/>
    <w:rsid w:val="00A9100B"/>
    <w:rsid w:val="00A947B2"/>
    <w:rsid w:val="00A95F36"/>
    <w:rsid w:val="00A96DD4"/>
    <w:rsid w:val="00A972E1"/>
    <w:rsid w:val="00AA54B5"/>
    <w:rsid w:val="00AA77BB"/>
    <w:rsid w:val="00AB23DB"/>
    <w:rsid w:val="00AC1F1B"/>
    <w:rsid w:val="00AC2C7A"/>
    <w:rsid w:val="00AC3B37"/>
    <w:rsid w:val="00AC4626"/>
    <w:rsid w:val="00AC5AD2"/>
    <w:rsid w:val="00AC6DF4"/>
    <w:rsid w:val="00AD0F88"/>
    <w:rsid w:val="00AD2940"/>
    <w:rsid w:val="00AD3151"/>
    <w:rsid w:val="00AD5759"/>
    <w:rsid w:val="00AE0BE9"/>
    <w:rsid w:val="00AE26A4"/>
    <w:rsid w:val="00AE439E"/>
    <w:rsid w:val="00AE586C"/>
    <w:rsid w:val="00AE6E1F"/>
    <w:rsid w:val="00AE7DF7"/>
    <w:rsid w:val="00AF075C"/>
    <w:rsid w:val="00AF2D7B"/>
    <w:rsid w:val="00AF4C36"/>
    <w:rsid w:val="00AF5BAA"/>
    <w:rsid w:val="00AF6268"/>
    <w:rsid w:val="00AF6F52"/>
    <w:rsid w:val="00AF79CA"/>
    <w:rsid w:val="00B02540"/>
    <w:rsid w:val="00B02D91"/>
    <w:rsid w:val="00B03BAE"/>
    <w:rsid w:val="00B0489C"/>
    <w:rsid w:val="00B057DA"/>
    <w:rsid w:val="00B05B06"/>
    <w:rsid w:val="00B06334"/>
    <w:rsid w:val="00B0675C"/>
    <w:rsid w:val="00B13725"/>
    <w:rsid w:val="00B149D9"/>
    <w:rsid w:val="00B14B47"/>
    <w:rsid w:val="00B14F3C"/>
    <w:rsid w:val="00B14F3F"/>
    <w:rsid w:val="00B1529D"/>
    <w:rsid w:val="00B171B7"/>
    <w:rsid w:val="00B21950"/>
    <w:rsid w:val="00B239B9"/>
    <w:rsid w:val="00B2671C"/>
    <w:rsid w:val="00B26DE7"/>
    <w:rsid w:val="00B32D1D"/>
    <w:rsid w:val="00B32FD1"/>
    <w:rsid w:val="00B34F33"/>
    <w:rsid w:val="00B353D1"/>
    <w:rsid w:val="00B40715"/>
    <w:rsid w:val="00B420EC"/>
    <w:rsid w:val="00B429FE"/>
    <w:rsid w:val="00B4482F"/>
    <w:rsid w:val="00B44AE1"/>
    <w:rsid w:val="00B51007"/>
    <w:rsid w:val="00B51482"/>
    <w:rsid w:val="00B52128"/>
    <w:rsid w:val="00B523B1"/>
    <w:rsid w:val="00B54CAF"/>
    <w:rsid w:val="00B54FEE"/>
    <w:rsid w:val="00B5501C"/>
    <w:rsid w:val="00B55100"/>
    <w:rsid w:val="00B551AE"/>
    <w:rsid w:val="00B57D09"/>
    <w:rsid w:val="00B60B17"/>
    <w:rsid w:val="00B623D4"/>
    <w:rsid w:val="00B64394"/>
    <w:rsid w:val="00B646AE"/>
    <w:rsid w:val="00B658C0"/>
    <w:rsid w:val="00B715C5"/>
    <w:rsid w:val="00B7359A"/>
    <w:rsid w:val="00B73F4A"/>
    <w:rsid w:val="00B7529C"/>
    <w:rsid w:val="00B757FB"/>
    <w:rsid w:val="00B8096F"/>
    <w:rsid w:val="00B812E6"/>
    <w:rsid w:val="00B813F8"/>
    <w:rsid w:val="00B869A2"/>
    <w:rsid w:val="00B86F57"/>
    <w:rsid w:val="00B90DA0"/>
    <w:rsid w:val="00B91148"/>
    <w:rsid w:val="00B911F0"/>
    <w:rsid w:val="00B9454B"/>
    <w:rsid w:val="00BA0F9B"/>
    <w:rsid w:val="00BA2CBA"/>
    <w:rsid w:val="00BA4E99"/>
    <w:rsid w:val="00BA511D"/>
    <w:rsid w:val="00BA5CEE"/>
    <w:rsid w:val="00BA5F3D"/>
    <w:rsid w:val="00BA6533"/>
    <w:rsid w:val="00BA6F64"/>
    <w:rsid w:val="00BA6F76"/>
    <w:rsid w:val="00BB25A4"/>
    <w:rsid w:val="00BB3842"/>
    <w:rsid w:val="00BB4BCA"/>
    <w:rsid w:val="00BB4D36"/>
    <w:rsid w:val="00BB5A79"/>
    <w:rsid w:val="00BB67B2"/>
    <w:rsid w:val="00BB7E3E"/>
    <w:rsid w:val="00BC18EF"/>
    <w:rsid w:val="00BC315A"/>
    <w:rsid w:val="00BC6FA2"/>
    <w:rsid w:val="00BD0B58"/>
    <w:rsid w:val="00BD157B"/>
    <w:rsid w:val="00BD20AA"/>
    <w:rsid w:val="00BD2E25"/>
    <w:rsid w:val="00BD52C9"/>
    <w:rsid w:val="00BD5462"/>
    <w:rsid w:val="00BD719B"/>
    <w:rsid w:val="00BD71D8"/>
    <w:rsid w:val="00BE0A1A"/>
    <w:rsid w:val="00BE1109"/>
    <w:rsid w:val="00BE1F97"/>
    <w:rsid w:val="00BE240A"/>
    <w:rsid w:val="00BE2A85"/>
    <w:rsid w:val="00BE35E8"/>
    <w:rsid w:val="00BE6AC7"/>
    <w:rsid w:val="00BE7838"/>
    <w:rsid w:val="00BF1CD4"/>
    <w:rsid w:val="00BF1F9E"/>
    <w:rsid w:val="00BF449E"/>
    <w:rsid w:val="00BF5525"/>
    <w:rsid w:val="00BF5E9D"/>
    <w:rsid w:val="00BF7A21"/>
    <w:rsid w:val="00C0010D"/>
    <w:rsid w:val="00C034EC"/>
    <w:rsid w:val="00C0374D"/>
    <w:rsid w:val="00C04B2F"/>
    <w:rsid w:val="00C04C99"/>
    <w:rsid w:val="00C04D7D"/>
    <w:rsid w:val="00C05622"/>
    <w:rsid w:val="00C05CB5"/>
    <w:rsid w:val="00C07652"/>
    <w:rsid w:val="00C12B43"/>
    <w:rsid w:val="00C135C5"/>
    <w:rsid w:val="00C14C85"/>
    <w:rsid w:val="00C16883"/>
    <w:rsid w:val="00C16CC5"/>
    <w:rsid w:val="00C17407"/>
    <w:rsid w:val="00C21BF3"/>
    <w:rsid w:val="00C22602"/>
    <w:rsid w:val="00C22F19"/>
    <w:rsid w:val="00C27138"/>
    <w:rsid w:val="00C3007D"/>
    <w:rsid w:val="00C302EF"/>
    <w:rsid w:val="00C30FB5"/>
    <w:rsid w:val="00C31DB1"/>
    <w:rsid w:val="00C31DB2"/>
    <w:rsid w:val="00C3328D"/>
    <w:rsid w:val="00C33DAA"/>
    <w:rsid w:val="00C34118"/>
    <w:rsid w:val="00C35C20"/>
    <w:rsid w:val="00C369E7"/>
    <w:rsid w:val="00C37556"/>
    <w:rsid w:val="00C37631"/>
    <w:rsid w:val="00C42384"/>
    <w:rsid w:val="00C449B5"/>
    <w:rsid w:val="00C46DED"/>
    <w:rsid w:val="00C47710"/>
    <w:rsid w:val="00C5046F"/>
    <w:rsid w:val="00C52A96"/>
    <w:rsid w:val="00C559DC"/>
    <w:rsid w:val="00C561A8"/>
    <w:rsid w:val="00C6098D"/>
    <w:rsid w:val="00C60CBA"/>
    <w:rsid w:val="00C610C3"/>
    <w:rsid w:val="00C619B9"/>
    <w:rsid w:val="00C61C8C"/>
    <w:rsid w:val="00C66080"/>
    <w:rsid w:val="00C6696F"/>
    <w:rsid w:val="00C7041F"/>
    <w:rsid w:val="00C715BD"/>
    <w:rsid w:val="00C745E4"/>
    <w:rsid w:val="00C77029"/>
    <w:rsid w:val="00C77925"/>
    <w:rsid w:val="00C81F31"/>
    <w:rsid w:val="00C8285B"/>
    <w:rsid w:val="00C83AAA"/>
    <w:rsid w:val="00C90B9F"/>
    <w:rsid w:val="00C92A27"/>
    <w:rsid w:val="00C94573"/>
    <w:rsid w:val="00C94EEC"/>
    <w:rsid w:val="00CA0B4B"/>
    <w:rsid w:val="00CA40B2"/>
    <w:rsid w:val="00CA40EC"/>
    <w:rsid w:val="00CA7799"/>
    <w:rsid w:val="00CA7B07"/>
    <w:rsid w:val="00CB062F"/>
    <w:rsid w:val="00CB3BB4"/>
    <w:rsid w:val="00CB40C9"/>
    <w:rsid w:val="00CC08A0"/>
    <w:rsid w:val="00CC0CDC"/>
    <w:rsid w:val="00CC1385"/>
    <w:rsid w:val="00CC1A6B"/>
    <w:rsid w:val="00CC218F"/>
    <w:rsid w:val="00CC3AAD"/>
    <w:rsid w:val="00CC3FB2"/>
    <w:rsid w:val="00CC4A08"/>
    <w:rsid w:val="00CC58A2"/>
    <w:rsid w:val="00CC5CB2"/>
    <w:rsid w:val="00CD07BE"/>
    <w:rsid w:val="00CD353E"/>
    <w:rsid w:val="00CD54F1"/>
    <w:rsid w:val="00CD5908"/>
    <w:rsid w:val="00CD6388"/>
    <w:rsid w:val="00CD6A64"/>
    <w:rsid w:val="00CE1545"/>
    <w:rsid w:val="00CE1CB5"/>
    <w:rsid w:val="00CF0654"/>
    <w:rsid w:val="00CF09B4"/>
    <w:rsid w:val="00CF2D5E"/>
    <w:rsid w:val="00CF3863"/>
    <w:rsid w:val="00CF423C"/>
    <w:rsid w:val="00D00B8D"/>
    <w:rsid w:val="00D021C4"/>
    <w:rsid w:val="00D02FF2"/>
    <w:rsid w:val="00D03CF4"/>
    <w:rsid w:val="00D050CC"/>
    <w:rsid w:val="00D0531E"/>
    <w:rsid w:val="00D05491"/>
    <w:rsid w:val="00D059DE"/>
    <w:rsid w:val="00D070B0"/>
    <w:rsid w:val="00D10261"/>
    <w:rsid w:val="00D119F1"/>
    <w:rsid w:val="00D11FEE"/>
    <w:rsid w:val="00D14A3A"/>
    <w:rsid w:val="00D17422"/>
    <w:rsid w:val="00D21706"/>
    <w:rsid w:val="00D2529A"/>
    <w:rsid w:val="00D254F9"/>
    <w:rsid w:val="00D25754"/>
    <w:rsid w:val="00D26772"/>
    <w:rsid w:val="00D26D2E"/>
    <w:rsid w:val="00D2781F"/>
    <w:rsid w:val="00D31CD2"/>
    <w:rsid w:val="00D32483"/>
    <w:rsid w:val="00D34063"/>
    <w:rsid w:val="00D34505"/>
    <w:rsid w:val="00D353C7"/>
    <w:rsid w:val="00D373A2"/>
    <w:rsid w:val="00D378B5"/>
    <w:rsid w:val="00D40125"/>
    <w:rsid w:val="00D4152E"/>
    <w:rsid w:val="00D429CC"/>
    <w:rsid w:val="00D44639"/>
    <w:rsid w:val="00D4566E"/>
    <w:rsid w:val="00D472D9"/>
    <w:rsid w:val="00D51A5A"/>
    <w:rsid w:val="00D52A61"/>
    <w:rsid w:val="00D52E3F"/>
    <w:rsid w:val="00D57B6A"/>
    <w:rsid w:val="00D61553"/>
    <w:rsid w:val="00D66958"/>
    <w:rsid w:val="00D71937"/>
    <w:rsid w:val="00D727BD"/>
    <w:rsid w:val="00D74A3E"/>
    <w:rsid w:val="00D7733B"/>
    <w:rsid w:val="00D7739F"/>
    <w:rsid w:val="00D77D84"/>
    <w:rsid w:val="00D80827"/>
    <w:rsid w:val="00D84344"/>
    <w:rsid w:val="00D90CB5"/>
    <w:rsid w:val="00D92F7C"/>
    <w:rsid w:val="00D95BFB"/>
    <w:rsid w:val="00D96257"/>
    <w:rsid w:val="00D96350"/>
    <w:rsid w:val="00DA1E4E"/>
    <w:rsid w:val="00DA2198"/>
    <w:rsid w:val="00DB01BB"/>
    <w:rsid w:val="00DB08D2"/>
    <w:rsid w:val="00DB1F36"/>
    <w:rsid w:val="00DB3360"/>
    <w:rsid w:val="00DB3FA2"/>
    <w:rsid w:val="00DC188F"/>
    <w:rsid w:val="00DC24AB"/>
    <w:rsid w:val="00DC4EA7"/>
    <w:rsid w:val="00DC758B"/>
    <w:rsid w:val="00DC7ED8"/>
    <w:rsid w:val="00DD1243"/>
    <w:rsid w:val="00DD1BBF"/>
    <w:rsid w:val="00DD3A5E"/>
    <w:rsid w:val="00DD4436"/>
    <w:rsid w:val="00DD5907"/>
    <w:rsid w:val="00DD5A5A"/>
    <w:rsid w:val="00DD6437"/>
    <w:rsid w:val="00DD7B9C"/>
    <w:rsid w:val="00DD7E71"/>
    <w:rsid w:val="00DE1CD1"/>
    <w:rsid w:val="00DE3D85"/>
    <w:rsid w:val="00DE4575"/>
    <w:rsid w:val="00DE5889"/>
    <w:rsid w:val="00DF18AA"/>
    <w:rsid w:val="00DF2221"/>
    <w:rsid w:val="00DF258F"/>
    <w:rsid w:val="00DF2623"/>
    <w:rsid w:val="00DF282F"/>
    <w:rsid w:val="00DF4AC5"/>
    <w:rsid w:val="00DF53EE"/>
    <w:rsid w:val="00E021BF"/>
    <w:rsid w:val="00E022B1"/>
    <w:rsid w:val="00E04F49"/>
    <w:rsid w:val="00E05E24"/>
    <w:rsid w:val="00E11C31"/>
    <w:rsid w:val="00E12028"/>
    <w:rsid w:val="00E15A73"/>
    <w:rsid w:val="00E16E21"/>
    <w:rsid w:val="00E2045A"/>
    <w:rsid w:val="00E23E96"/>
    <w:rsid w:val="00E25892"/>
    <w:rsid w:val="00E25B7D"/>
    <w:rsid w:val="00E25DAC"/>
    <w:rsid w:val="00E26245"/>
    <w:rsid w:val="00E26872"/>
    <w:rsid w:val="00E27410"/>
    <w:rsid w:val="00E27482"/>
    <w:rsid w:val="00E3056D"/>
    <w:rsid w:val="00E30596"/>
    <w:rsid w:val="00E30C81"/>
    <w:rsid w:val="00E30DA1"/>
    <w:rsid w:val="00E30DF6"/>
    <w:rsid w:val="00E31F45"/>
    <w:rsid w:val="00E32012"/>
    <w:rsid w:val="00E368CA"/>
    <w:rsid w:val="00E37E02"/>
    <w:rsid w:val="00E4177F"/>
    <w:rsid w:val="00E42DFE"/>
    <w:rsid w:val="00E42F1D"/>
    <w:rsid w:val="00E43A5D"/>
    <w:rsid w:val="00E44774"/>
    <w:rsid w:val="00E44BBB"/>
    <w:rsid w:val="00E45923"/>
    <w:rsid w:val="00E52233"/>
    <w:rsid w:val="00E53029"/>
    <w:rsid w:val="00E5377F"/>
    <w:rsid w:val="00E54442"/>
    <w:rsid w:val="00E54871"/>
    <w:rsid w:val="00E554CC"/>
    <w:rsid w:val="00E55B88"/>
    <w:rsid w:val="00E56107"/>
    <w:rsid w:val="00E5717B"/>
    <w:rsid w:val="00E60FF7"/>
    <w:rsid w:val="00E64788"/>
    <w:rsid w:val="00E66CC2"/>
    <w:rsid w:val="00E70134"/>
    <w:rsid w:val="00E71892"/>
    <w:rsid w:val="00E72C02"/>
    <w:rsid w:val="00E73B24"/>
    <w:rsid w:val="00E746CA"/>
    <w:rsid w:val="00E75210"/>
    <w:rsid w:val="00E81EFB"/>
    <w:rsid w:val="00E8212B"/>
    <w:rsid w:val="00E84FC0"/>
    <w:rsid w:val="00E90A6A"/>
    <w:rsid w:val="00E96EC3"/>
    <w:rsid w:val="00EA06E1"/>
    <w:rsid w:val="00EA195A"/>
    <w:rsid w:val="00EA72DD"/>
    <w:rsid w:val="00EB3A59"/>
    <w:rsid w:val="00EB3EC0"/>
    <w:rsid w:val="00EB5218"/>
    <w:rsid w:val="00EB6D53"/>
    <w:rsid w:val="00EC01FC"/>
    <w:rsid w:val="00EC209A"/>
    <w:rsid w:val="00EC40A0"/>
    <w:rsid w:val="00EC456B"/>
    <w:rsid w:val="00EC4C7F"/>
    <w:rsid w:val="00EC62C7"/>
    <w:rsid w:val="00EC7765"/>
    <w:rsid w:val="00ED18CA"/>
    <w:rsid w:val="00ED1BDE"/>
    <w:rsid w:val="00ED4218"/>
    <w:rsid w:val="00ED4802"/>
    <w:rsid w:val="00ED4FB8"/>
    <w:rsid w:val="00ED5C00"/>
    <w:rsid w:val="00ED6CC5"/>
    <w:rsid w:val="00EE0262"/>
    <w:rsid w:val="00EE085C"/>
    <w:rsid w:val="00EE0B76"/>
    <w:rsid w:val="00EE13EC"/>
    <w:rsid w:val="00EE1B5A"/>
    <w:rsid w:val="00EE22A5"/>
    <w:rsid w:val="00EE25D2"/>
    <w:rsid w:val="00EE52E5"/>
    <w:rsid w:val="00EE5A34"/>
    <w:rsid w:val="00EE6406"/>
    <w:rsid w:val="00EE6C0E"/>
    <w:rsid w:val="00EE6F40"/>
    <w:rsid w:val="00EF4C60"/>
    <w:rsid w:val="00EF6CB4"/>
    <w:rsid w:val="00EF7FBB"/>
    <w:rsid w:val="00F002DF"/>
    <w:rsid w:val="00F006DA"/>
    <w:rsid w:val="00F016EF"/>
    <w:rsid w:val="00F0256C"/>
    <w:rsid w:val="00F026C0"/>
    <w:rsid w:val="00F04785"/>
    <w:rsid w:val="00F05EA0"/>
    <w:rsid w:val="00F06696"/>
    <w:rsid w:val="00F114D4"/>
    <w:rsid w:val="00F12373"/>
    <w:rsid w:val="00F12A46"/>
    <w:rsid w:val="00F15733"/>
    <w:rsid w:val="00F15C91"/>
    <w:rsid w:val="00F161D1"/>
    <w:rsid w:val="00F1625B"/>
    <w:rsid w:val="00F17982"/>
    <w:rsid w:val="00F23F8A"/>
    <w:rsid w:val="00F25147"/>
    <w:rsid w:val="00F2693A"/>
    <w:rsid w:val="00F2708A"/>
    <w:rsid w:val="00F27269"/>
    <w:rsid w:val="00F27B34"/>
    <w:rsid w:val="00F303CD"/>
    <w:rsid w:val="00F309A1"/>
    <w:rsid w:val="00F31AC2"/>
    <w:rsid w:val="00F32710"/>
    <w:rsid w:val="00F32C19"/>
    <w:rsid w:val="00F35D9B"/>
    <w:rsid w:val="00F3754A"/>
    <w:rsid w:val="00F37E41"/>
    <w:rsid w:val="00F4040B"/>
    <w:rsid w:val="00F40B75"/>
    <w:rsid w:val="00F4274B"/>
    <w:rsid w:val="00F43CD9"/>
    <w:rsid w:val="00F44A0F"/>
    <w:rsid w:val="00F45175"/>
    <w:rsid w:val="00F45AE7"/>
    <w:rsid w:val="00F45B46"/>
    <w:rsid w:val="00F45FA3"/>
    <w:rsid w:val="00F508B1"/>
    <w:rsid w:val="00F51D27"/>
    <w:rsid w:val="00F553B0"/>
    <w:rsid w:val="00F60142"/>
    <w:rsid w:val="00F603E5"/>
    <w:rsid w:val="00F60D34"/>
    <w:rsid w:val="00F611BF"/>
    <w:rsid w:val="00F61948"/>
    <w:rsid w:val="00F62A24"/>
    <w:rsid w:val="00F636C4"/>
    <w:rsid w:val="00F63951"/>
    <w:rsid w:val="00F63A1A"/>
    <w:rsid w:val="00F645D4"/>
    <w:rsid w:val="00F664AF"/>
    <w:rsid w:val="00F67634"/>
    <w:rsid w:val="00F67731"/>
    <w:rsid w:val="00F710DF"/>
    <w:rsid w:val="00F71A71"/>
    <w:rsid w:val="00F71C32"/>
    <w:rsid w:val="00F7356D"/>
    <w:rsid w:val="00F7409A"/>
    <w:rsid w:val="00F8019D"/>
    <w:rsid w:val="00F80BDB"/>
    <w:rsid w:val="00F80BDC"/>
    <w:rsid w:val="00F81B23"/>
    <w:rsid w:val="00F81DC0"/>
    <w:rsid w:val="00F8410F"/>
    <w:rsid w:val="00F84D1F"/>
    <w:rsid w:val="00F85CC2"/>
    <w:rsid w:val="00F87D6D"/>
    <w:rsid w:val="00F93407"/>
    <w:rsid w:val="00F9348A"/>
    <w:rsid w:val="00F9370C"/>
    <w:rsid w:val="00F94B5C"/>
    <w:rsid w:val="00FA0C8A"/>
    <w:rsid w:val="00FA0E61"/>
    <w:rsid w:val="00FA47C4"/>
    <w:rsid w:val="00FA4C35"/>
    <w:rsid w:val="00FA5713"/>
    <w:rsid w:val="00FA5BF7"/>
    <w:rsid w:val="00FA704A"/>
    <w:rsid w:val="00FB15D8"/>
    <w:rsid w:val="00FB3702"/>
    <w:rsid w:val="00FB420B"/>
    <w:rsid w:val="00FB566D"/>
    <w:rsid w:val="00FC0290"/>
    <w:rsid w:val="00FC1727"/>
    <w:rsid w:val="00FC2FFF"/>
    <w:rsid w:val="00FD2244"/>
    <w:rsid w:val="00FD2F51"/>
    <w:rsid w:val="00FD51D6"/>
    <w:rsid w:val="00FD5986"/>
    <w:rsid w:val="00FE02F3"/>
    <w:rsid w:val="00FE2B82"/>
    <w:rsid w:val="00FE2D22"/>
    <w:rsid w:val="00FE3FA2"/>
    <w:rsid w:val="00FE4D0E"/>
    <w:rsid w:val="00FE5064"/>
    <w:rsid w:val="00FF32F0"/>
    <w:rsid w:val="00FF4BDC"/>
    <w:rsid w:val="00FF6988"/>
    <w:rsid w:val="00FF7178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  <w14:docId w14:val="79D59997"/>
  <w15:docId w15:val="{4A36D9A0-595A-444A-97B3-F7AE1D3D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23F9B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Numbering2">
    <w:name w:val="Numbering 2"/>
    <w:basedOn w:val="Lista"/>
    <w:pPr>
      <w:spacing w:after="120"/>
      <w:ind w:left="720" w:hanging="360"/>
    </w:pPr>
  </w:style>
  <w:style w:type="paragraph" w:customStyle="1" w:styleId="Numbering3">
    <w:name w:val="Numbering 3"/>
    <w:basedOn w:val="Lista"/>
    <w:pPr>
      <w:spacing w:after="120"/>
      <w:ind w:left="1080" w:hanging="360"/>
    </w:pPr>
  </w:style>
  <w:style w:type="paragraph" w:customStyle="1" w:styleId="Numbering5">
    <w:name w:val="Numbering 5"/>
    <w:basedOn w:val="Lista"/>
    <w:pPr>
      <w:spacing w:after="120"/>
      <w:ind w:left="1800" w:hanging="360"/>
    </w:pPr>
  </w:style>
  <w:style w:type="paragraph" w:customStyle="1" w:styleId="List1Start">
    <w:name w:val="List 1 Start"/>
    <w:basedOn w:val="Lista"/>
    <w:next w:val="List1"/>
    <w:pPr>
      <w:spacing w:before="240" w:after="120"/>
      <w:ind w:left="360" w:hanging="360"/>
    </w:pPr>
  </w:style>
  <w:style w:type="paragraph" w:customStyle="1" w:styleId="List1">
    <w:name w:val="List 1"/>
    <w:basedOn w:val="Lista"/>
    <w:pPr>
      <w:spacing w:after="120"/>
      <w:ind w:left="360" w:hanging="360"/>
    </w:pPr>
  </w:style>
  <w:style w:type="paragraph" w:customStyle="1" w:styleId="List4Start">
    <w:name w:val="List 4 Start"/>
    <w:basedOn w:val="Lista"/>
    <w:next w:val="Lista4"/>
    <w:pPr>
      <w:spacing w:before="240" w:after="120"/>
      <w:ind w:left="1440" w:hanging="360"/>
    </w:pPr>
  </w:style>
  <w:style w:type="paragraph" w:styleId="Lista4">
    <w:name w:val="List 4"/>
    <w:basedOn w:val="Lista"/>
    <w:pPr>
      <w:spacing w:after="120"/>
      <w:ind w:left="1440" w:hanging="360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styleId="Zwrotgrzecznociowy">
    <w:name w:val="Salutation"/>
    <w:basedOn w:val="Standard"/>
    <w:pPr>
      <w:suppressLineNumbers/>
    </w:pPr>
  </w:style>
  <w:style w:type="paragraph" w:styleId="Lista5">
    <w:name w:val="List 5"/>
    <w:basedOn w:val="Lista"/>
    <w:pPr>
      <w:spacing w:after="120"/>
      <w:ind w:left="1800" w:hanging="360"/>
    </w:pPr>
  </w:style>
  <w:style w:type="paragraph" w:styleId="Lista3">
    <w:name w:val="List 3"/>
    <w:basedOn w:val="Lista"/>
    <w:pPr>
      <w:spacing w:after="120"/>
      <w:ind w:left="1080" w:hanging="360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</w:style>
  <w:style w:type="paragraph" w:styleId="Indeks1">
    <w:name w:val="index 1"/>
    <w:basedOn w:val="Index"/>
  </w:style>
  <w:style w:type="paragraph" w:styleId="Indeks2">
    <w:name w:val="index 2"/>
    <w:basedOn w:val="Index"/>
    <w:pPr>
      <w:ind w:left="283"/>
    </w:pPr>
  </w:style>
  <w:style w:type="paragraph" w:styleId="Indeks3">
    <w:name w:val="index 3"/>
    <w:basedOn w:val="Index"/>
    <w:pPr>
      <w:ind w:left="566"/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List1End">
    <w:name w:val="List 1 End"/>
    <w:basedOn w:val="Lista"/>
    <w:next w:val="List1"/>
    <w:pPr>
      <w:spacing w:after="240"/>
      <w:ind w:left="360" w:hanging="360"/>
    </w:pPr>
  </w:style>
  <w:style w:type="paragraph" w:customStyle="1" w:styleId="List2End">
    <w:name w:val="List 2 End"/>
    <w:basedOn w:val="Lista"/>
    <w:next w:val="Lista2"/>
    <w:pPr>
      <w:spacing w:after="240"/>
      <w:ind w:left="720" w:hanging="360"/>
    </w:pPr>
  </w:style>
  <w:style w:type="paragraph" w:styleId="Lista2">
    <w:name w:val="List 2"/>
    <w:basedOn w:val="Lista"/>
    <w:pPr>
      <w:spacing w:after="120"/>
      <w:ind w:left="720" w:hanging="360"/>
    </w:pPr>
  </w:style>
  <w:style w:type="paragraph" w:customStyle="1" w:styleId="Numbering1End">
    <w:name w:val="Numbering 1 End"/>
    <w:basedOn w:val="Lista"/>
    <w:next w:val="Numbering1"/>
    <w:pPr>
      <w:spacing w:after="240"/>
      <w:ind w:left="360" w:hanging="360"/>
    </w:pPr>
  </w:style>
  <w:style w:type="paragraph" w:customStyle="1" w:styleId="Numbering1">
    <w:name w:val="Numbering 1"/>
    <w:basedOn w:val="Lista"/>
    <w:pPr>
      <w:spacing w:after="120"/>
      <w:ind w:left="360" w:hanging="360"/>
    </w:pPr>
  </w:style>
  <w:style w:type="paragraph" w:customStyle="1" w:styleId="Numbering2End">
    <w:name w:val="Numbering 2 End"/>
    <w:basedOn w:val="Lista"/>
    <w:next w:val="Numbering2"/>
    <w:pPr>
      <w:spacing w:after="240"/>
      <w:ind w:left="720" w:hanging="360"/>
    </w:pPr>
  </w:style>
  <w:style w:type="paragraph" w:customStyle="1" w:styleId="Numbering3End">
    <w:name w:val="Numbering 3 End"/>
    <w:basedOn w:val="Lista"/>
    <w:next w:val="Numbering3"/>
    <w:pPr>
      <w:spacing w:after="240"/>
      <w:ind w:left="1080" w:hanging="360"/>
    </w:pPr>
  </w:style>
  <w:style w:type="paragraph" w:customStyle="1" w:styleId="Numbering4End">
    <w:name w:val="Numbering 4 End"/>
    <w:basedOn w:val="Lista"/>
    <w:next w:val="Numbering4"/>
    <w:pPr>
      <w:spacing w:after="240"/>
      <w:ind w:left="1440" w:hanging="360"/>
    </w:pPr>
  </w:style>
  <w:style w:type="paragraph" w:customStyle="1" w:styleId="Numbering4">
    <w:name w:val="Numbering 4"/>
    <w:basedOn w:val="Lista"/>
    <w:pPr>
      <w:spacing w:after="120"/>
      <w:ind w:left="1440" w:hanging="360"/>
    </w:pPr>
  </w:style>
  <w:style w:type="paragraph" w:customStyle="1" w:styleId="Numbering5End">
    <w:name w:val="Numbering 5 End"/>
    <w:basedOn w:val="Lista"/>
    <w:next w:val="Numbering5"/>
    <w:pPr>
      <w:spacing w:after="240"/>
      <w:ind w:left="1800" w:hanging="360"/>
    </w:pPr>
  </w:style>
  <w:style w:type="paragraph" w:customStyle="1" w:styleId="List4End">
    <w:name w:val="List 4 End"/>
    <w:basedOn w:val="Lista"/>
    <w:next w:val="Lista4"/>
    <w:pPr>
      <w:spacing w:after="240"/>
      <w:ind w:left="1440" w:hanging="360"/>
    </w:pPr>
  </w:style>
  <w:style w:type="paragraph" w:customStyle="1" w:styleId="List5End">
    <w:name w:val="List 5 End"/>
    <w:basedOn w:val="Lista"/>
    <w:next w:val="Lista5"/>
    <w:pPr>
      <w:spacing w:after="240"/>
      <w:ind w:left="1800" w:hanging="360"/>
    </w:pPr>
  </w:style>
  <w:style w:type="paragraph" w:customStyle="1" w:styleId="List1Cont">
    <w:name w:val="List 1 Cont."/>
    <w:basedOn w:val="Lista"/>
    <w:pPr>
      <w:spacing w:after="120"/>
      <w:ind w:left="360"/>
    </w:pPr>
  </w:style>
  <w:style w:type="paragraph" w:customStyle="1" w:styleId="List2Cont">
    <w:name w:val="List 2 Cont."/>
    <w:basedOn w:val="Lista"/>
    <w:pPr>
      <w:spacing w:after="120"/>
      <w:ind w:left="720"/>
    </w:pPr>
  </w:style>
  <w:style w:type="paragraph" w:customStyle="1" w:styleId="List3Cont">
    <w:name w:val="List 3 Cont."/>
    <w:basedOn w:val="Lista"/>
    <w:pPr>
      <w:spacing w:after="120"/>
      <w:ind w:left="1080"/>
    </w:pPr>
  </w:style>
  <w:style w:type="paragraph" w:customStyle="1" w:styleId="List4Cont">
    <w:name w:val="List 4 Cont."/>
    <w:basedOn w:val="Lista"/>
    <w:pPr>
      <w:spacing w:after="120"/>
      <w:ind w:left="1440"/>
    </w:pPr>
  </w:style>
  <w:style w:type="paragraph" w:customStyle="1" w:styleId="List5Cont">
    <w:name w:val="List 5 Cont."/>
    <w:basedOn w:val="Lista"/>
    <w:pPr>
      <w:spacing w:after="120"/>
      <w:ind w:left="1800"/>
    </w:pPr>
  </w:style>
  <w:style w:type="paragraph" w:customStyle="1" w:styleId="Numbering1Cont">
    <w:name w:val="Numbering 1 Cont."/>
    <w:basedOn w:val="Lista"/>
    <w:pPr>
      <w:spacing w:after="120"/>
      <w:ind w:left="360"/>
    </w:pPr>
  </w:style>
  <w:style w:type="paragraph" w:customStyle="1" w:styleId="Numbering2Cont">
    <w:name w:val="Numbering 2 Cont."/>
    <w:basedOn w:val="Lista"/>
    <w:pPr>
      <w:spacing w:after="120"/>
      <w:ind w:left="720"/>
    </w:pPr>
  </w:style>
  <w:style w:type="paragraph" w:customStyle="1" w:styleId="Numbering3Cont">
    <w:name w:val="Numbering 3 Cont."/>
    <w:basedOn w:val="Lista"/>
    <w:pPr>
      <w:spacing w:after="120"/>
      <w:ind w:left="1080"/>
    </w:pPr>
  </w:style>
  <w:style w:type="paragraph" w:customStyle="1" w:styleId="Numbering4Cont">
    <w:name w:val="Numbering 4 Cont."/>
    <w:basedOn w:val="Lista"/>
    <w:pPr>
      <w:spacing w:after="120"/>
      <w:ind w:left="1440"/>
    </w:pPr>
  </w:style>
  <w:style w:type="paragraph" w:customStyle="1" w:styleId="Numbering5Cont">
    <w:name w:val="Numbering 5 Cont."/>
    <w:basedOn w:val="Lista"/>
    <w:pPr>
      <w:spacing w:after="120"/>
      <w:ind w:left="1800"/>
    </w:pPr>
  </w:style>
  <w:style w:type="paragraph" w:customStyle="1" w:styleId="List3End">
    <w:name w:val="List 3 End"/>
    <w:basedOn w:val="Lista"/>
    <w:next w:val="Lista3"/>
    <w:pPr>
      <w:spacing w:after="240"/>
      <w:ind w:left="1080" w:hanging="360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pPr>
      <w:suppressLineNumbers/>
    </w:pPr>
    <w:rPr>
      <w:b/>
      <w:bCs/>
      <w:sz w:val="32"/>
      <w:szCs w:val="32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pPr>
      <w:spacing w:before="240" w:after="120"/>
      <w:ind w:left="720" w:hanging="360"/>
    </w:pPr>
  </w:style>
  <w:style w:type="paragraph" w:customStyle="1" w:styleId="List3Start">
    <w:name w:val="List 3 Start"/>
    <w:basedOn w:val="Lista"/>
    <w:next w:val="Lista3"/>
    <w:pPr>
      <w:spacing w:before="240" w:after="120"/>
      <w:ind w:left="1080" w:hanging="360"/>
    </w:pPr>
  </w:style>
  <w:style w:type="paragraph" w:customStyle="1" w:styleId="List5Start">
    <w:name w:val="List 5 Start"/>
    <w:basedOn w:val="Lista"/>
    <w:next w:val="Lista5"/>
    <w:pPr>
      <w:spacing w:before="240" w:after="120"/>
      <w:ind w:left="1800" w:hanging="360"/>
    </w:pPr>
  </w:style>
  <w:style w:type="paragraph" w:customStyle="1" w:styleId="Numbering1Start">
    <w:name w:val="Numbering 1 Start"/>
    <w:basedOn w:val="Lista"/>
    <w:next w:val="Numbering1"/>
    <w:pPr>
      <w:spacing w:before="240" w:after="120"/>
      <w:ind w:left="360" w:hanging="360"/>
    </w:pPr>
  </w:style>
  <w:style w:type="paragraph" w:customStyle="1" w:styleId="Numbering2Start">
    <w:name w:val="Numbering 2 Start"/>
    <w:basedOn w:val="Lista"/>
    <w:next w:val="Numbering2"/>
    <w:pPr>
      <w:spacing w:before="240" w:after="120"/>
      <w:ind w:left="720" w:hanging="360"/>
    </w:pPr>
  </w:style>
  <w:style w:type="paragraph" w:customStyle="1" w:styleId="Numbering3Start">
    <w:name w:val="Numbering 3 Start"/>
    <w:basedOn w:val="Lista"/>
    <w:next w:val="Numbering3"/>
    <w:pPr>
      <w:spacing w:before="240" w:after="120"/>
      <w:ind w:left="1080" w:hanging="360"/>
    </w:pPr>
  </w:style>
  <w:style w:type="paragraph" w:customStyle="1" w:styleId="Numbering4Start">
    <w:name w:val="Numbering 4 Start"/>
    <w:basedOn w:val="Lista"/>
    <w:next w:val="Numbering4"/>
    <w:pPr>
      <w:spacing w:before="240" w:after="120"/>
      <w:ind w:left="1440" w:hanging="360"/>
    </w:pPr>
  </w:style>
  <w:style w:type="paragraph" w:customStyle="1" w:styleId="Numbering5Start">
    <w:name w:val="Numbering 5 Start"/>
    <w:basedOn w:val="Lista"/>
    <w:next w:val="Numbering5"/>
    <w:pPr>
      <w:spacing w:before="240" w:after="120"/>
      <w:ind w:left="1800" w:hanging="360"/>
    </w:p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Drawing">
    <w:name w:val="Drawing"/>
    <w:basedOn w:val="Legenda"/>
  </w:style>
  <w:style w:type="paragraph" w:customStyle="1" w:styleId="IndexSeparator">
    <w:name w:val="Index Separator"/>
    <w:basedOn w:val="Index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pPr>
      <w:suppressLineNumbers/>
    </w:pPr>
  </w:style>
  <w:style w:type="paragraph" w:customStyle="1" w:styleId="Table">
    <w:name w:val="Table"/>
    <w:basedOn w:val="Legenda"/>
  </w:style>
  <w:style w:type="paragraph" w:customStyle="1" w:styleId="Text">
    <w:name w:val="Text"/>
    <w:basedOn w:val="Legenda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umeracjaUrzdowa">
    <w:name w:val="Numeracja Urzędowa"/>
    <w:basedOn w:val="Standard"/>
    <w:qFormat/>
    <w:pPr>
      <w:numPr>
        <w:numId w:val="11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Standard"/>
    <w:link w:val="AkapitzlistZnak"/>
    <w:uiPriority w:val="34"/>
    <w:qFormat/>
    <w:pPr>
      <w:spacing w:after="200"/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styleId="NormalnyWeb">
    <w:name w:val="Normal (Web)"/>
    <w:basedOn w:val="Standard"/>
    <w:link w:val="NormalnyWebZnak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W-Tekstpodstawowywcity3">
    <w:name w:val="WW-Tekst podstawowy wcięty 3"/>
    <w:basedOn w:val="Standard"/>
    <w:pPr>
      <w:ind w:left="426" w:hanging="426"/>
    </w:pPr>
    <w:rPr>
      <w:szCs w:val="20"/>
    </w:rPr>
  </w:style>
  <w:style w:type="paragraph" w:styleId="Tekstkomentarza">
    <w:name w:val="annotation text"/>
    <w:basedOn w:val="Standard"/>
    <w:link w:val="TekstkomentarzaZnak"/>
    <w:uiPriority w:val="99"/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spacing w:before="120" w:after="240"/>
      <w:ind w:left="900"/>
    </w:pPr>
    <w:rPr>
      <w:rFonts w:eastAsia="Tahoma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itation">
    <w:name w:val="Citation"/>
    <w:rPr>
      <w:i/>
      <w:iCs/>
    </w:rPr>
  </w:style>
  <w:style w:type="character" w:styleId="Numerstrony">
    <w:name w:val="page number"/>
  </w:style>
  <w:style w:type="character" w:customStyle="1" w:styleId="Captioncharacters">
    <w:name w:val="Caption characters"/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DropCaps">
    <w:name w:val="Drop Caps"/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VerticalNumberingSymbols">
    <w:name w:val="Vertical Numbering Symbols"/>
    <w:rPr>
      <w:eastAsianLayout w:id="0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Example">
    <w:name w:val="Example"/>
    <w:rPr>
      <w:rFonts w:ascii="Liberation Mono" w:eastAsia="NSimSun" w:hAnsi="Liberation Mono" w:cs="Liberation Mono"/>
    </w:rPr>
  </w:style>
  <w:style w:type="character" w:customStyle="1" w:styleId="Teletype">
    <w:name w:val="Teletype"/>
    <w:rPr>
      <w:rFonts w:ascii="Liberation Mono" w:eastAsia="NSimSun" w:hAnsi="Liberation Mono" w:cs="Liberation Mono"/>
    </w:rPr>
  </w:style>
  <w:style w:type="character" w:customStyle="1" w:styleId="SourceText">
    <w:name w:val="Source Text"/>
    <w:rPr>
      <w:rFonts w:ascii="Liberation Mono" w:eastAsia="NSimSun" w:hAnsi="Liberation Mono" w:cs="Liberation Mono"/>
    </w:rPr>
  </w:style>
  <w:style w:type="character" w:customStyle="1" w:styleId="Mainindexentry">
    <w:name w:val="Main index entry"/>
    <w:rPr>
      <w:b/>
      <w:bCs/>
    </w:rPr>
  </w:style>
  <w:style w:type="character" w:customStyle="1" w:styleId="UserEntry">
    <w:name w:val="User Entry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Variable">
    <w:name w:val="Variable"/>
    <w:rPr>
      <w:i/>
      <w:iCs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58z0">
    <w:name w:val="WW8Num58z0"/>
    <w:rPr>
      <w:b w:val="0"/>
      <w:i w:val="0"/>
      <w:sz w:val="22"/>
      <w:szCs w:val="22"/>
    </w:rPr>
  </w:style>
  <w:style w:type="character" w:customStyle="1" w:styleId="WW8Num67z0">
    <w:name w:val="WW8Num67z0"/>
    <w:rPr>
      <w:b w:val="0"/>
      <w:sz w:val="22"/>
      <w:szCs w:val="22"/>
      <w:lang w:val="pl-PL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3z0">
    <w:name w:val="WW8Num13z0"/>
  </w:style>
  <w:style w:type="character" w:customStyle="1" w:styleId="WW8Num17z0">
    <w:name w:val="WW8Num17z0"/>
    <w:rPr>
      <w:b w:val="0"/>
      <w:sz w:val="22"/>
      <w:szCs w:val="22"/>
    </w:rPr>
  </w:style>
  <w:style w:type="character" w:customStyle="1" w:styleId="WW8Num21z0">
    <w:name w:val="WW8Num21z0"/>
    <w:rPr>
      <w:sz w:val="22"/>
      <w:szCs w:val="22"/>
    </w:rPr>
  </w:style>
  <w:style w:type="character" w:customStyle="1" w:styleId="WW8Num33z0">
    <w:name w:val="WW8Num33z0"/>
    <w:rPr>
      <w:sz w:val="22"/>
      <w:szCs w:val="22"/>
    </w:rPr>
  </w:style>
  <w:style w:type="character" w:customStyle="1" w:styleId="WW8Num50z0">
    <w:name w:val="WW8Num50z0"/>
    <w:rPr>
      <w:sz w:val="22"/>
      <w:szCs w:val="22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61z0">
    <w:name w:val="WW8Num61z0"/>
    <w:rPr>
      <w:b w:val="0"/>
    </w:rPr>
  </w:style>
  <w:style w:type="character" w:customStyle="1" w:styleId="WW8Num14z0">
    <w:name w:val="WW8Num14z0"/>
    <w:rPr>
      <w:sz w:val="22"/>
      <w:szCs w:val="22"/>
    </w:rPr>
  </w:style>
  <w:style w:type="character" w:customStyle="1" w:styleId="WW8Num22z0">
    <w:name w:val="WW8Num22z0"/>
    <w:rPr>
      <w:sz w:val="22"/>
      <w:szCs w:val="22"/>
    </w:rPr>
  </w:style>
  <w:style w:type="character" w:customStyle="1" w:styleId="WW8Num65z0">
    <w:name w:val="WW8Num65z0"/>
    <w:rPr>
      <w:b w:val="0"/>
      <w:sz w:val="22"/>
      <w:szCs w:val="22"/>
    </w:rPr>
  </w:style>
  <w:style w:type="character" w:customStyle="1" w:styleId="FontStyle24">
    <w:name w:val="Font Style24"/>
    <w:basedOn w:val="Domylnaczcionkaakapitu"/>
    <w:rPr>
      <w:rFonts w:ascii="Arial" w:eastAsia="Arial" w:hAnsi="Arial" w:cs="Arial"/>
      <w:color w:val="000000"/>
      <w:sz w:val="18"/>
      <w:szCs w:val="18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/>
      <w:sz w:val="22"/>
      <w:szCs w:val="22"/>
      <w:lang w:val="pl-PL" w:eastAsia="pl-PL"/>
    </w:rPr>
  </w:style>
  <w:style w:type="character" w:customStyle="1" w:styleId="WW8Num28z0">
    <w:name w:val="WW8Num28z0"/>
    <w:rPr>
      <w:bCs/>
      <w:sz w:val="22"/>
      <w:szCs w:val="22"/>
    </w:rPr>
  </w:style>
  <w:style w:type="character" w:customStyle="1" w:styleId="WW8Num10z0">
    <w:name w:val="WW8Num10z0"/>
    <w:rPr>
      <w:b/>
      <w:bCs/>
      <w:sz w:val="22"/>
      <w:szCs w:val="22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30z0">
    <w:name w:val="WW8Num30z0"/>
    <w:rPr>
      <w:sz w:val="22"/>
      <w:szCs w:val="22"/>
    </w:rPr>
  </w:style>
  <w:style w:type="character" w:customStyle="1" w:styleId="WW8Num31z0">
    <w:name w:val="WW8Num31z0"/>
    <w:rPr>
      <w:b w:val="0"/>
      <w:bCs w:val="0"/>
      <w:i w:val="0"/>
      <w:iCs w:val="0"/>
      <w:sz w:val="22"/>
      <w:szCs w:val="22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/>
      <w:bCs/>
      <w:sz w:val="22"/>
      <w:szCs w:val="22"/>
      <w:lang w:val="pl-P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eastAsia="Times New Roman" w:cs="Times New Roman"/>
      <w:b/>
      <w:bCs/>
      <w:sz w:val="22"/>
      <w:szCs w:val="22"/>
      <w:lang w:val="pl-PL" w:eastAsia="pl-PL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46z0">
    <w:name w:val="WW8Num46z0"/>
    <w:rPr>
      <w:rFonts w:eastAsia="Calibri"/>
      <w:b w:val="0"/>
      <w:bCs/>
      <w:sz w:val="22"/>
      <w:szCs w:val="22"/>
      <w:lang w:eastAsia="pl-PL"/>
    </w:rPr>
  </w:style>
  <w:style w:type="character" w:customStyle="1" w:styleId="WW8Num40z0">
    <w:name w:val="WW8Num40z0"/>
    <w:rPr>
      <w:rFonts w:eastAsia="Calibri"/>
      <w:bCs/>
      <w:sz w:val="22"/>
      <w:szCs w:val="22"/>
      <w:lang w:eastAsia="pl-PL"/>
    </w:rPr>
  </w:style>
  <w:style w:type="character" w:customStyle="1" w:styleId="WW8Num64z0">
    <w:name w:val="WW8Num64z0"/>
    <w:rPr>
      <w:rFonts w:eastAsia="Calibri"/>
      <w:b w:val="0"/>
      <w:bCs/>
      <w:sz w:val="22"/>
      <w:szCs w:val="22"/>
      <w:lang w:eastAsia="pl-PL"/>
    </w:rPr>
  </w:style>
  <w:style w:type="character" w:customStyle="1" w:styleId="WW8Num26z0">
    <w:name w:val="WW8Num26z0"/>
    <w:rPr>
      <w:rFonts w:eastAsia="Calibri"/>
      <w:bCs/>
      <w:sz w:val="22"/>
      <w:szCs w:val="22"/>
      <w:lang w:eastAsia="pl-PL"/>
    </w:rPr>
  </w:style>
  <w:style w:type="character" w:customStyle="1" w:styleId="WW8Num57z0">
    <w:name w:val="WW8Num57z0"/>
    <w:rPr>
      <w:rFonts w:eastAsia="Calibri"/>
      <w:bCs/>
      <w:sz w:val="22"/>
      <w:szCs w:val="22"/>
      <w:lang w:eastAsia="pl-PL"/>
    </w:rPr>
  </w:style>
  <w:style w:type="character" w:customStyle="1" w:styleId="WW8Num55z0">
    <w:name w:val="WW8Num55z0"/>
    <w:rPr>
      <w:rFonts w:eastAsia="Calibri"/>
      <w:bCs/>
      <w:sz w:val="22"/>
      <w:szCs w:val="22"/>
      <w:lang w:eastAsia="pl-PL"/>
    </w:rPr>
  </w:style>
  <w:style w:type="character" w:customStyle="1" w:styleId="WW8Num39z0">
    <w:name w:val="WW8Num39z0"/>
    <w:rPr>
      <w:rFonts w:eastAsia="Calibri"/>
      <w:b w:val="0"/>
      <w:iCs/>
      <w:sz w:val="22"/>
      <w:szCs w:val="22"/>
    </w:rPr>
  </w:style>
  <w:style w:type="character" w:customStyle="1" w:styleId="WW8Num47z0">
    <w:name w:val="WW8Num47z0"/>
    <w:rPr>
      <w:rFonts w:eastAsia="Arial Unicode MS"/>
      <w:b/>
      <w:bCs/>
      <w:sz w:val="22"/>
      <w:szCs w:val="22"/>
      <w:lang w:eastAsia="pl-PL"/>
    </w:rPr>
  </w:style>
  <w:style w:type="character" w:customStyle="1" w:styleId="WW8Num3z0">
    <w:name w:val="WW8Num3z0"/>
    <w:rPr>
      <w:rFonts w:cs="Aparajita"/>
      <w:b w:val="0"/>
      <w:bCs/>
      <w:sz w:val="22"/>
      <w:szCs w:val="22"/>
      <w:lang w:eastAsia="pl-PL"/>
    </w:rPr>
  </w:style>
  <w:style w:type="character" w:customStyle="1" w:styleId="WW8Num20z0">
    <w:name w:val="WW8Num20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7z0">
    <w:name w:val="WW8Num7z0"/>
    <w:rPr>
      <w:rFonts w:eastAsia="Calibri"/>
      <w:sz w:val="22"/>
      <w:szCs w:val="22"/>
      <w:lang w:eastAsia="pl-PL"/>
    </w:rPr>
  </w:style>
  <w:style w:type="character" w:customStyle="1" w:styleId="WW8Num41z0">
    <w:name w:val="WW8Num41z0"/>
    <w:rPr>
      <w:rFonts w:eastAsia="Calibri"/>
      <w:b w:val="0"/>
      <w:sz w:val="22"/>
      <w:szCs w:val="22"/>
      <w:lang w:eastAsia="pl-PL"/>
    </w:rPr>
  </w:style>
  <w:style w:type="character" w:customStyle="1" w:styleId="WW8Num34z0">
    <w:name w:val="WW8Num34z0"/>
    <w:rPr>
      <w:rFonts w:eastAsia="Calibri"/>
      <w:sz w:val="22"/>
      <w:szCs w:val="22"/>
      <w:lang w:eastAsia="pl-PL"/>
    </w:rPr>
  </w:style>
  <w:style w:type="character" w:customStyle="1" w:styleId="WW8Num6z0">
    <w:name w:val="WW8Num6z0"/>
    <w:rPr>
      <w:rFonts w:eastAsia="Calibri"/>
      <w:sz w:val="22"/>
      <w:szCs w:val="22"/>
      <w:lang w:eastAsia="pl-PL"/>
    </w:rPr>
  </w:style>
  <w:style w:type="character" w:customStyle="1" w:styleId="WW8Num43z0">
    <w:name w:val="WW8Num43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48z0">
    <w:name w:val="WW8Num48z0"/>
    <w:rPr>
      <w:rFonts w:eastAsia="Calibri"/>
      <w:sz w:val="22"/>
      <w:szCs w:val="22"/>
      <w:lang w:eastAsia="pl-PL"/>
    </w:rPr>
  </w:style>
  <w:style w:type="character" w:customStyle="1" w:styleId="WW8Num25z0">
    <w:name w:val="WW8Num25z0"/>
    <w:rPr>
      <w:rFonts w:eastAsia="Calibri"/>
      <w:sz w:val="22"/>
      <w:szCs w:val="22"/>
      <w:lang w:eastAsia="pl-PL"/>
    </w:rPr>
  </w:style>
  <w:style w:type="character" w:customStyle="1" w:styleId="WW8Num49z0">
    <w:name w:val="WW8Num49z0"/>
    <w:rPr>
      <w:rFonts w:eastAsia="Calibri"/>
      <w:b w:val="0"/>
      <w:sz w:val="22"/>
      <w:szCs w:val="22"/>
      <w:lang w:eastAsia="pl-PL"/>
    </w:rPr>
  </w:style>
  <w:style w:type="character" w:customStyle="1" w:styleId="WW8Num24z0">
    <w:name w:val="WW8Num24z0"/>
  </w:style>
  <w:style w:type="character" w:customStyle="1" w:styleId="WW8Num45z0">
    <w:name w:val="WW8Num45z0"/>
    <w:rPr>
      <w:sz w:val="22"/>
      <w:szCs w:val="22"/>
    </w:rPr>
  </w:style>
  <w:style w:type="character" w:customStyle="1" w:styleId="WW8Num19z0">
    <w:name w:val="WW8Num19z0"/>
  </w:style>
  <w:style w:type="character" w:customStyle="1" w:styleId="WW8Num62z0">
    <w:name w:val="WW8Num62z0"/>
    <w:rPr>
      <w:b w:val="0"/>
      <w:bCs w:val="0"/>
      <w:sz w:val="22"/>
      <w:szCs w:val="22"/>
    </w:rPr>
  </w:style>
  <w:style w:type="character" w:customStyle="1" w:styleId="WW8Num53z0">
    <w:name w:val="WW8Num53z0"/>
    <w:rPr>
      <w:sz w:val="22"/>
      <w:szCs w:val="22"/>
    </w:rPr>
  </w:style>
  <w:style w:type="character" w:customStyle="1" w:styleId="WW8Num52z0">
    <w:name w:val="WW8Num52z0"/>
    <w:rPr>
      <w:rFonts w:eastAsia="Calibri"/>
      <w:b w:val="0"/>
      <w:sz w:val="22"/>
      <w:szCs w:val="22"/>
      <w:lang w:eastAsia="pl-PL"/>
    </w:rPr>
  </w:style>
  <w:style w:type="character" w:customStyle="1" w:styleId="WW8Num12z0">
    <w:name w:val="WW8Num12z0"/>
    <w:rPr>
      <w:rFonts w:eastAsia="Arial Unicode MS"/>
      <w:b w:val="0"/>
      <w:sz w:val="22"/>
      <w:szCs w:val="22"/>
    </w:rPr>
  </w:style>
  <w:style w:type="character" w:customStyle="1" w:styleId="WW8Num51z0">
    <w:name w:val="WW8Num51z0"/>
    <w:rPr>
      <w:rFonts w:eastAsia="Calibri"/>
      <w:sz w:val="22"/>
      <w:szCs w:val="22"/>
    </w:rPr>
  </w:style>
  <w:style w:type="character" w:customStyle="1" w:styleId="WW8Num44z0">
    <w:name w:val="WW8Num44z0"/>
    <w:rPr>
      <w:rFonts w:eastAsia="Calibri"/>
      <w:sz w:val="22"/>
      <w:szCs w:val="22"/>
    </w:rPr>
  </w:style>
  <w:style w:type="character" w:customStyle="1" w:styleId="WW8Num15z0">
    <w:name w:val="WW8Num15z0"/>
    <w:rPr>
      <w:rFonts w:eastAsia="Arial Unicode MS"/>
      <w:sz w:val="22"/>
      <w:szCs w:val="22"/>
    </w:rPr>
  </w:style>
  <w:style w:type="character" w:customStyle="1" w:styleId="WW8Num32z0">
    <w:name w:val="WW8Num32z0"/>
    <w:rPr>
      <w:rFonts w:eastAsia="Arial Unicode MS"/>
      <w:b w:val="0"/>
      <w:color w:val="000000"/>
      <w:sz w:val="22"/>
      <w:szCs w:val="22"/>
    </w:rPr>
  </w:style>
  <w:style w:type="character" w:customStyle="1" w:styleId="WW8Num18z0">
    <w:name w:val="WW8Num18z0"/>
    <w:rPr>
      <w:rFonts w:eastAsia="Arial Unicode MS"/>
      <w:b/>
      <w:color w:val="000000"/>
      <w:sz w:val="22"/>
      <w:szCs w:val="22"/>
    </w:rPr>
  </w:style>
  <w:style w:type="character" w:customStyle="1" w:styleId="WW8Num63z0">
    <w:name w:val="WW8Num63z0"/>
    <w:rPr>
      <w:b w:val="0"/>
      <w:color w:val="000000"/>
      <w:sz w:val="22"/>
      <w:szCs w:val="22"/>
    </w:rPr>
  </w:style>
  <w:style w:type="character" w:customStyle="1" w:styleId="WW8Num29z0">
    <w:name w:val="WW8Num29z0"/>
    <w:rPr>
      <w:color w:val="000000"/>
    </w:rPr>
  </w:style>
  <w:style w:type="character" w:customStyle="1" w:styleId="WW8Num56z0">
    <w:name w:val="WW8Num56z0"/>
    <w:rPr>
      <w:rFonts w:eastAsia="Arial Unicode MS"/>
      <w:b w:val="0"/>
      <w:sz w:val="22"/>
      <w:szCs w:val="22"/>
    </w:rPr>
  </w:style>
  <w:style w:type="character" w:customStyle="1" w:styleId="WW8Num66z0">
    <w:name w:val="WW8Num66z0"/>
    <w:rPr>
      <w:b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23z0">
    <w:name w:val="WW8Num23z0"/>
    <w:rPr>
      <w:b w:val="0"/>
      <w:color w:val="000000"/>
      <w:sz w:val="22"/>
      <w:szCs w:val="22"/>
    </w:rPr>
  </w:style>
  <w:style w:type="character" w:customStyle="1" w:styleId="WW8Num71z0">
    <w:name w:val="WW8Num71z0"/>
    <w:rPr>
      <w:b w:val="0"/>
      <w:bCs w:val="0"/>
      <w:sz w:val="22"/>
      <w:szCs w:val="22"/>
      <w:lang w:val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42z0">
    <w:name w:val="WW8Num42z0"/>
    <w:rPr>
      <w:rFonts w:eastAsia="ArialNarrow, 'Arial Unicode MS'"/>
      <w:sz w:val="22"/>
      <w:szCs w:val="22"/>
    </w:rPr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 w:val="0"/>
      <w:sz w:val="22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37z0">
    <w:name w:val="WW8Num37z0"/>
    <w:rPr>
      <w:rFonts w:eastAsia="Calibri"/>
      <w:bCs/>
      <w:sz w:val="22"/>
      <w:szCs w:val="22"/>
      <w:lang w:eastAsia="pl-PL"/>
    </w:rPr>
  </w:style>
  <w:style w:type="character" w:customStyle="1" w:styleId="WW8Num16z0">
    <w:name w:val="WW8Num16z0"/>
  </w:style>
  <w:style w:type="character" w:customStyle="1" w:styleId="WW8Num2z0">
    <w:name w:val="WW8Num2z0"/>
    <w:rPr>
      <w:rFonts w:eastAsia="Calibri"/>
      <w:sz w:val="22"/>
      <w:szCs w:val="22"/>
      <w:lang w:eastAsia="pl-PL"/>
    </w:rPr>
  </w:style>
  <w:style w:type="character" w:customStyle="1" w:styleId="WW8Num5z0">
    <w:name w:val="WW8Num5z0"/>
    <w:rPr>
      <w:rFonts w:eastAsia="Calibri"/>
      <w:b w:val="0"/>
      <w:bCs/>
      <w:sz w:val="22"/>
      <w:szCs w:val="22"/>
      <w:lang w:eastAsia="pl-PL"/>
    </w:rPr>
  </w:style>
  <w:style w:type="character" w:customStyle="1" w:styleId="WW8Num11z0">
    <w:name w:val="WW8Num11z0"/>
    <w:rPr>
      <w:sz w:val="22"/>
      <w:szCs w:val="22"/>
    </w:rPr>
  </w:style>
  <w:style w:type="character" w:customStyle="1" w:styleId="WW8Num9z0">
    <w:name w:val="WW8Num9z0"/>
    <w:rPr>
      <w:b w:val="0"/>
      <w:sz w:val="16"/>
      <w:szCs w:val="16"/>
    </w:rPr>
  </w:style>
  <w:style w:type="character" w:customStyle="1" w:styleId="WW8Num59z0">
    <w:name w:val="WW8Num59z0"/>
    <w:rPr>
      <w:rFonts w:eastAsia="Calibri"/>
      <w:sz w:val="22"/>
      <w:szCs w:val="22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36z0">
    <w:name w:val="WW8Num36z0"/>
    <w:rPr>
      <w:b w:val="0"/>
      <w:sz w:val="22"/>
      <w:szCs w:val="22"/>
    </w:rPr>
  </w:style>
  <w:style w:type="character" w:customStyle="1" w:styleId="WW8Num35z0">
    <w:name w:val="WW8Num35z0"/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numbering" w:customStyle="1" w:styleId="Numbering11">
    <w:name w:val="Numbering 1_1"/>
    <w:basedOn w:val="Bezlisty"/>
    <w:pPr>
      <w:numPr>
        <w:numId w:val="1"/>
      </w:numPr>
    </w:pPr>
  </w:style>
  <w:style w:type="numbering" w:customStyle="1" w:styleId="Numbering21">
    <w:name w:val="Numbering 2_1"/>
    <w:basedOn w:val="Bezlisty"/>
    <w:pPr>
      <w:numPr>
        <w:numId w:val="2"/>
      </w:numPr>
    </w:pPr>
  </w:style>
  <w:style w:type="numbering" w:customStyle="1" w:styleId="Numbering31">
    <w:name w:val="Numbering 3_1"/>
    <w:basedOn w:val="Bezlisty"/>
    <w:pPr>
      <w:numPr>
        <w:numId w:val="3"/>
      </w:numPr>
    </w:pPr>
  </w:style>
  <w:style w:type="numbering" w:customStyle="1" w:styleId="Numbering41">
    <w:name w:val="Numbering 4_1"/>
    <w:basedOn w:val="Bezlisty"/>
    <w:pPr>
      <w:numPr>
        <w:numId w:val="4"/>
      </w:numPr>
    </w:pPr>
  </w:style>
  <w:style w:type="numbering" w:customStyle="1" w:styleId="Numbering51">
    <w:name w:val="Numbering 5_1"/>
    <w:basedOn w:val="Bezlisty"/>
  </w:style>
  <w:style w:type="numbering" w:customStyle="1" w:styleId="List11">
    <w:name w:val="List 1_1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Lista31">
    <w:name w:val="Lista 31"/>
    <w:basedOn w:val="Bezlisty"/>
    <w:pPr>
      <w:numPr>
        <w:numId w:val="8"/>
      </w:numPr>
    </w:pPr>
  </w:style>
  <w:style w:type="numbering" w:customStyle="1" w:styleId="Lista41">
    <w:name w:val="Lista 41"/>
    <w:basedOn w:val="Bezlisty"/>
    <w:pPr>
      <w:numPr>
        <w:numId w:val="9"/>
      </w:numPr>
    </w:pPr>
  </w:style>
  <w:style w:type="numbering" w:customStyle="1" w:styleId="Lista51">
    <w:name w:val="Lista 51"/>
    <w:basedOn w:val="Bezlisty"/>
    <w:pPr>
      <w:numPr>
        <w:numId w:val="10"/>
      </w:numPr>
    </w:pPr>
  </w:style>
  <w:style w:type="numbering" w:customStyle="1" w:styleId="NumeracjaUrzdowawStarostwie">
    <w:name w:val="Numeracja Urzędowa w Starostwie"/>
    <w:basedOn w:val="Bezlisty"/>
  </w:style>
  <w:style w:type="numbering" w:customStyle="1" w:styleId="WW8Num60">
    <w:name w:val="WW8Num60"/>
    <w:basedOn w:val="Bezlisty"/>
    <w:pPr>
      <w:numPr>
        <w:numId w:val="12"/>
      </w:numPr>
    </w:pPr>
  </w:style>
  <w:style w:type="numbering" w:customStyle="1" w:styleId="WW8Num58">
    <w:name w:val="WW8Num58"/>
    <w:basedOn w:val="Bezlisty"/>
    <w:pPr>
      <w:numPr>
        <w:numId w:val="13"/>
      </w:numPr>
    </w:pPr>
  </w:style>
  <w:style w:type="numbering" w:customStyle="1" w:styleId="WW8Num67">
    <w:name w:val="WW8Num67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21">
    <w:name w:val="WW8Num21"/>
    <w:basedOn w:val="Bezlisty"/>
    <w:pPr>
      <w:numPr>
        <w:numId w:val="17"/>
      </w:numPr>
    </w:pPr>
  </w:style>
  <w:style w:type="numbering" w:customStyle="1" w:styleId="WW8Num33">
    <w:name w:val="WW8Num33"/>
    <w:basedOn w:val="Bezlisty"/>
    <w:pPr>
      <w:numPr>
        <w:numId w:val="18"/>
      </w:numPr>
    </w:pPr>
  </w:style>
  <w:style w:type="numbering" w:customStyle="1" w:styleId="WW8Num50">
    <w:name w:val="WW8Num50"/>
    <w:basedOn w:val="Bezlisty"/>
    <w:pPr>
      <w:numPr>
        <w:numId w:val="19"/>
      </w:numPr>
    </w:pPr>
  </w:style>
  <w:style w:type="numbering" w:customStyle="1" w:styleId="WW8Num4">
    <w:name w:val="WW8Num4"/>
    <w:basedOn w:val="Bezlisty"/>
    <w:pPr>
      <w:numPr>
        <w:numId w:val="20"/>
      </w:numPr>
    </w:pPr>
  </w:style>
  <w:style w:type="numbering" w:customStyle="1" w:styleId="WW8Num61">
    <w:name w:val="WW8Num61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65">
    <w:name w:val="WW8Num65"/>
    <w:basedOn w:val="Bezlisty"/>
    <w:pPr>
      <w:numPr>
        <w:numId w:val="24"/>
      </w:numPr>
    </w:pPr>
  </w:style>
  <w:style w:type="numbering" w:customStyle="1" w:styleId="WW8Num27">
    <w:name w:val="WW8Num27"/>
    <w:basedOn w:val="Bezlisty"/>
    <w:pPr>
      <w:numPr>
        <w:numId w:val="25"/>
      </w:numPr>
    </w:pPr>
  </w:style>
  <w:style w:type="numbering" w:customStyle="1" w:styleId="WW8Num28">
    <w:name w:val="WW8Num28"/>
    <w:basedOn w:val="Bezlisty"/>
    <w:pPr>
      <w:numPr>
        <w:numId w:val="26"/>
      </w:numPr>
    </w:pPr>
  </w:style>
  <w:style w:type="numbering" w:customStyle="1" w:styleId="WW8Num10">
    <w:name w:val="WW8Num10"/>
    <w:basedOn w:val="Bezlisty"/>
    <w:pPr>
      <w:numPr>
        <w:numId w:val="27"/>
      </w:numPr>
    </w:pPr>
  </w:style>
  <w:style w:type="numbering" w:customStyle="1" w:styleId="WW8Num38">
    <w:name w:val="WW8Num38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68">
    <w:name w:val="WW8Num68"/>
    <w:basedOn w:val="Bezlisty"/>
    <w:pPr>
      <w:numPr>
        <w:numId w:val="31"/>
      </w:numPr>
    </w:pPr>
  </w:style>
  <w:style w:type="numbering" w:customStyle="1" w:styleId="WW8Num69">
    <w:name w:val="WW8Num69"/>
    <w:basedOn w:val="Bezlisty"/>
    <w:pPr>
      <w:numPr>
        <w:numId w:val="32"/>
      </w:numPr>
    </w:pPr>
  </w:style>
  <w:style w:type="numbering" w:customStyle="1" w:styleId="WW8Num70">
    <w:name w:val="WW8Num70"/>
    <w:basedOn w:val="Bezlisty"/>
    <w:pPr>
      <w:numPr>
        <w:numId w:val="33"/>
      </w:numPr>
    </w:pPr>
  </w:style>
  <w:style w:type="numbering" w:customStyle="1" w:styleId="WW8Num54">
    <w:name w:val="WW8Num54"/>
    <w:basedOn w:val="Bezlisty"/>
    <w:pPr>
      <w:numPr>
        <w:numId w:val="34"/>
      </w:numPr>
    </w:pPr>
  </w:style>
  <w:style w:type="numbering" w:customStyle="1" w:styleId="WW8Num46">
    <w:name w:val="WW8Num46"/>
    <w:basedOn w:val="Bezlisty"/>
    <w:pPr>
      <w:numPr>
        <w:numId w:val="35"/>
      </w:numPr>
    </w:pPr>
  </w:style>
  <w:style w:type="numbering" w:customStyle="1" w:styleId="WW8Num40">
    <w:name w:val="WW8Num40"/>
    <w:basedOn w:val="Bezlisty"/>
    <w:pPr>
      <w:numPr>
        <w:numId w:val="36"/>
      </w:numPr>
    </w:pPr>
  </w:style>
  <w:style w:type="numbering" w:customStyle="1" w:styleId="WW8Num64">
    <w:name w:val="WW8Num64"/>
    <w:basedOn w:val="Bezlisty"/>
    <w:pPr>
      <w:numPr>
        <w:numId w:val="37"/>
      </w:numPr>
    </w:pPr>
  </w:style>
  <w:style w:type="numbering" w:customStyle="1" w:styleId="WW8Num26">
    <w:name w:val="WW8Num26"/>
    <w:basedOn w:val="Bezlisty"/>
    <w:pPr>
      <w:numPr>
        <w:numId w:val="38"/>
      </w:numPr>
    </w:pPr>
  </w:style>
  <w:style w:type="numbering" w:customStyle="1" w:styleId="WW8Num57">
    <w:name w:val="WW8Num57"/>
    <w:basedOn w:val="Bezlisty"/>
    <w:pPr>
      <w:numPr>
        <w:numId w:val="39"/>
      </w:numPr>
    </w:pPr>
  </w:style>
  <w:style w:type="numbering" w:customStyle="1" w:styleId="WW8Num55">
    <w:name w:val="WW8Num55"/>
    <w:basedOn w:val="Bezlisty"/>
    <w:pPr>
      <w:numPr>
        <w:numId w:val="40"/>
      </w:numPr>
    </w:pPr>
  </w:style>
  <w:style w:type="numbering" w:customStyle="1" w:styleId="WW8Num39">
    <w:name w:val="WW8Num39"/>
    <w:basedOn w:val="Bezlisty"/>
    <w:pPr>
      <w:numPr>
        <w:numId w:val="155"/>
      </w:numPr>
    </w:pPr>
  </w:style>
  <w:style w:type="numbering" w:customStyle="1" w:styleId="WW8Num47">
    <w:name w:val="WW8Num47"/>
    <w:basedOn w:val="Bezlisty"/>
    <w:pPr>
      <w:numPr>
        <w:numId w:val="41"/>
      </w:numPr>
    </w:pPr>
  </w:style>
  <w:style w:type="numbering" w:customStyle="1" w:styleId="WW8Num3">
    <w:name w:val="WW8Num3"/>
    <w:basedOn w:val="Bezlisty"/>
    <w:pPr>
      <w:numPr>
        <w:numId w:val="42"/>
      </w:numPr>
    </w:pPr>
  </w:style>
  <w:style w:type="numbering" w:customStyle="1" w:styleId="WW8Num20">
    <w:name w:val="WW8Num20"/>
    <w:basedOn w:val="Bezlisty"/>
    <w:pPr>
      <w:numPr>
        <w:numId w:val="43"/>
      </w:numPr>
    </w:pPr>
  </w:style>
  <w:style w:type="numbering" w:customStyle="1" w:styleId="WW8Num7">
    <w:name w:val="WW8Num7"/>
    <w:basedOn w:val="Bezlisty"/>
    <w:pPr>
      <w:numPr>
        <w:numId w:val="44"/>
      </w:numPr>
    </w:pPr>
  </w:style>
  <w:style w:type="numbering" w:customStyle="1" w:styleId="WW8Num41">
    <w:name w:val="WW8Num41"/>
    <w:basedOn w:val="Bezlisty"/>
    <w:pPr>
      <w:numPr>
        <w:numId w:val="45"/>
      </w:numPr>
    </w:pPr>
  </w:style>
  <w:style w:type="numbering" w:customStyle="1" w:styleId="WW8Num34">
    <w:name w:val="WW8Num34"/>
    <w:basedOn w:val="Bezlisty"/>
    <w:pPr>
      <w:numPr>
        <w:numId w:val="46"/>
      </w:numPr>
    </w:pPr>
  </w:style>
  <w:style w:type="numbering" w:customStyle="1" w:styleId="WW8Num6">
    <w:name w:val="WW8Num6"/>
    <w:basedOn w:val="Bezlisty"/>
    <w:pPr>
      <w:numPr>
        <w:numId w:val="47"/>
      </w:numPr>
    </w:pPr>
  </w:style>
  <w:style w:type="numbering" w:customStyle="1" w:styleId="WW8Num43">
    <w:name w:val="WW8Num43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25">
    <w:name w:val="WW8Num25"/>
    <w:basedOn w:val="Bezlisty"/>
    <w:pPr>
      <w:numPr>
        <w:numId w:val="50"/>
      </w:numPr>
    </w:pPr>
  </w:style>
  <w:style w:type="numbering" w:customStyle="1" w:styleId="WW8Num49">
    <w:name w:val="WW8Num49"/>
    <w:basedOn w:val="Bezlisty"/>
    <w:pPr>
      <w:numPr>
        <w:numId w:val="51"/>
      </w:numPr>
    </w:pPr>
  </w:style>
  <w:style w:type="numbering" w:customStyle="1" w:styleId="WW8Num24">
    <w:name w:val="WW8Num24"/>
    <w:basedOn w:val="Bezlisty"/>
    <w:pPr>
      <w:numPr>
        <w:numId w:val="52"/>
      </w:numPr>
    </w:pPr>
  </w:style>
  <w:style w:type="numbering" w:customStyle="1" w:styleId="WW8Num45">
    <w:name w:val="WW8Num45"/>
    <w:basedOn w:val="Bezlisty"/>
    <w:pPr>
      <w:numPr>
        <w:numId w:val="53"/>
      </w:numPr>
    </w:pPr>
  </w:style>
  <w:style w:type="numbering" w:customStyle="1" w:styleId="WW8Num19">
    <w:name w:val="WW8Num19"/>
    <w:basedOn w:val="Bezlisty"/>
    <w:pPr>
      <w:numPr>
        <w:numId w:val="54"/>
      </w:numPr>
    </w:pPr>
  </w:style>
  <w:style w:type="numbering" w:customStyle="1" w:styleId="WW8Num62">
    <w:name w:val="WW8Num62"/>
    <w:basedOn w:val="Bezlisty"/>
    <w:pPr>
      <w:numPr>
        <w:numId w:val="55"/>
      </w:numPr>
    </w:pPr>
  </w:style>
  <w:style w:type="numbering" w:customStyle="1" w:styleId="WW8Num53">
    <w:name w:val="WW8Num53"/>
    <w:basedOn w:val="Bezlisty"/>
    <w:pPr>
      <w:numPr>
        <w:numId w:val="56"/>
      </w:numPr>
    </w:pPr>
  </w:style>
  <w:style w:type="numbering" w:customStyle="1" w:styleId="WW8Num52">
    <w:name w:val="WW8Num52"/>
    <w:basedOn w:val="Bezlisty"/>
    <w:pPr>
      <w:numPr>
        <w:numId w:val="57"/>
      </w:numPr>
    </w:pPr>
  </w:style>
  <w:style w:type="numbering" w:customStyle="1" w:styleId="WW8Num12">
    <w:name w:val="WW8Num12"/>
    <w:basedOn w:val="Bezlisty"/>
    <w:pPr>
      <w:numPr>
        <w:numId w:val="58"/>
      </w:numPr>
    </w:pPr>
  </w:style>
  <w:style w:type="numbering" w:customStyle="1" w:styleId="WW8Num51">
    <w:name w:val="WW8Num51"/>
    <w:basedOn w:val="Bezlisty"/>
    <w:pPr>
      <w:numPr>
        <w:numId w:val="59"/>
      </w:numPr>
    </w:pPr>
  </w:style>
  <w:style w:type="numbering" w:customStyle="1" w:styleId="WW8Num44">
    <w:name w:val="WW8Num44"/>
    <w:basedOn w:val="Bezlisty"/>
    <w:pPr>
      <w:numPr>
        <w:numId w:val="60"/>
      </w:numPr>
    </w:pPr>
  </w:style>
  <w:style w:type="numbering" w:customStyle="1" w:styleId="WW8Num15">
    <w:name w:val="WW8Num15"/>
    <w:basedOn w:val="Bezlisty"/>
    <w:pPr>
      <w:numPr>
        <w:numId w:val="61"/>
      </w:numPr>
    </w:pPr>
  </w:style>
  <w:style w:type="numbering" w:customStyle="1" w:styleId="WW8Num32">
    <w:name w:val="WW8Num32"/>
    <w:basedOn w:val="Bezlisty"/>
    <w:pPr>
      <w:numPr>
        <w:numId w:val="62"/>
      </w:numPr>
    </w:pPr>
  </w:style>
  <w:style w:type="numbering" w:customStyle="1" w:styleId="WW8Num18">
    <w:name w:val="WW8Num18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29">
    <w:name w:val="WW8Num29"/>
    <w:basedOn w:val="Bezlisty"/>
    <w:pPr>
      <w:numPr>
        <w:numId w:val="65"/>
      </w:numPr>
    </w:pPr>
  </w:style>
  <w:style w:type="numbering" w:customStyle="1" w:styleId="WW8Num56">
    <w:name w:val="WW8Num56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23">
    <w:name w:val="WW8Num23"/>
    <w:basedOn w:val="Bezlisty"/>
    <w:pPr>
      <w:numPr>
        <w:numId w:val="68"/>
      </w:numPr>
    </w:pPr>
  </w:style>
  <w:style w:type="numbering" w:customStyle="1" w:styleId="WW8Num71">
    <w:name w:val="WW8Num71"/>
    <w:basedOn w:val="Bezlisty"/>
    <w:pPr>
      <w:numPr>
        <w:numId w:val="69"/>
      </w:numPr>
    </w:pPr>
  </w:style>
  <w:style w:type="numbering" w:customStyle="1" w:styleId="WW8Num72">
    <w:name w:val="WW8Num72"/>
    <w:basedOn w:val="Bezlisty"/>
    <w:pPr>
      <w:numPr>
        <w:numId w:val="70"/>
      </w:numPr>
    </w:pPr>
  </w:style>
  <w:style w:type="numbering" w:customStyle="1" w:styleId="WW8Num42">
    <w:name w:val="WW8Num42"/>
    <w:basedOn w:val="Bezlisty"/>
    <w:pPr>
      <w:numPr>
        <w:numId w:val="71"/>
      </w:numPr>
    </w:pPr>
  </w:style>
  <w:style w:type="numbering" w:customStyle="1" w:styleId="WW8Num73">
    <w:name w:val="WW8Num73"/>
    <w:basedOn w:val="Bezlisty"/>
    <w:pPr>
      <w:numPr>
        <w:numId w:val="72"/>
      </w:numPr>
    </w:pPr>
  </w:style>
  <w:style w:type="numbering" w:customStyle="1" w:styleId="WW8Num74">
    <w:name w:val="WW8Num74"/>
    <w:basedOn w:val="Bezlisty"/>
    <w:pPr>
      <w:numPr>
        <w:numId w:val="73"/>
      </w:numPr>
    </w:pPr>
  </w:style>
  <w:style w:type="numbering" w:customStyle="1" w:styleId="WW8Num75">
    <w:name w:val="WW8Num75"/>
    <w:basedOn w:val="Bezlisty"/>
    <w:pPr>
      <w:numPr>
        <w:numId w:val="74"/>
      </w:numPr>
    </w:pPr>
  </w:style>
  <w:style w:type="numbering" w:customStyle="1" w:styleId="WW8Num37">
    <w:name w:val="WW8Num37"/>
    <w:basedOn w:val="Bezlisty"/>
    <w:pPr>
      <w:numPr>
        <w:numId w:val="75"/>
      </w:numPr>
    </w:pPr>
  </w:style>
  <w:style w:type="numbering" w:customStyle="1" w:styleId="WW8Num16">
    <w:name w:val="WW8Num16"/>
    <w:basedOn w:val="Bezlisty"/>
    <w:pPr>
      <w:numPr>
        <w:numId w:val="76"/>
      </w:numPr>
    </w:pPr>
  </w:style>
  <w:style w:type="numbering" w:customStyle="1" w:styleId="WW8Num2">
    <w:name w:val="WW8Num2"/>
    <w:basedOn w:val="Bezlisty"/>
    <w:pPr>
      <w:numPr>
        <w:numId w:val="77"/>
      </w:numPr>
    </w:pPr>
  </w:style>
  <w:style w:type="numbering" w:customStyle="1" w:styleId="WW8Num5">
    <w:name w:val="WW8Num5"/>
    <w:basedOn w:val="Bezlisty"/>
    <w:pPr>
      <w:numPr>
        <w:numId w:val="78"/>
      </w:numPr>
    </w:pPr>
  </w:style>
  <w:style w:type="numbering" w:customStyle="1" w:styleId="WW8Num11">
    <w:name w:val="WW8Num11"/>
    <w:basedOn w:val="Bezlisty"/>
    <w:pPr>
      <w:numPr>
        <w:numId w:val="79"/>
      </w:numPr>
    </w:pPr>
  </w:style>
  <w:style w:type="numbering" w:customStyle="1" w:styleId="WW8Num9">
    <w:name w:val="WW8Num9"/>
    <w:basedOn w:val="Bezlisty"/>
    <w:pPr>
      <w:numPr>
        <w:numId w:val="80"/>
      </w:numPr>
    </w:pPr>
  </w:style>
  <w:style w:type="numbering" w:customStyle="1" w:styleId="WW8Num59">
    <w:name w:val="WW8Num59"/>
    <w:basedOn w:val="Bezlisty"/>
    <w:pPr>
      <w:numPr>
        <w:numId w:val="81"/>
      </w:numPr>
    </w:pPr>
  </w:style>
  <w:style w:type="numbering" w:customStyle="1" w:styleId="WW8Num8">
    <w:name w:val="WW8Num8"/>
    <w:basedOn w:val="Bezlisty"/>
    <w:pPr>
      <w:numPr>
        <w:numId w:val="82"/>
      </w:numPr>
    </w:pPr>
  </w:style>
  <w:style w:type="numbering" w:customStyle="1" w:styleId="WW8Num36">
    <w:name w:val="WW8Num36"/>
    <w:basedOn w:val="Bezlisty"/>
    <w:pPr>
      <w:numPr>
        <w:numId w:val="83"/>
      </w:numPr>
    </w:pPr>
  </w:style>
  <w:style w:type="numbering" w:customStyle="1" w:styleId="WW8Num35">
    <w:name w:val="WW8Num35"/>
    <w:basedOn w:val="Bezlisty"/>
    <w:pPr>
      <w:numPr>
        <w:numId w:val="84"/>
      </w:numPr>
    </w:pPr>
  </w:style>
  <w:style w:type="numbering" w:customStyle="1" w:styleId="WWNum5">
    <w:name w:val="WWNum5"/>
    <w:basedOn w:val="Bezlisty"/>
    <w:pPr>
      <w:numPr>
        <w:numId w:val="8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A3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3A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96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96D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96D"/>
    <w:rPr>
      <w:vertAlign w:val="superscript"/>
    </w:rPr>
  </w:style>
  <w:style w:type="paragraph" w:customStyle="1" w:styleId="standard0">
    <w:name w:val="standard"/>
    <w:basedOn w:val="Normalny"/>
    <w:rsid w:val="00D32483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NumeracjaUrzdowawStarostwie1">
    <w:name w:val="Numeracja Urzędowa w Starostwie1"/>
    <w:basedOn w:val="Bezlisty"/>
    <w:rsid w:val="00641C0F"/>
    <w:pPr>
      <w:numPr>
        <w:numId w:val="8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5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574"/>
    <w:pPr>
      <w:spacing w:line="240" w:lineRule="auto"/>
      <w:jc w:val="left"/>
    </w:pPr>
    <w:rPr>
      <w:rFonts w:ascii="Liberation Serif" w:eastAsia="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link w:val="Standard"/>
    <w:rsid w:val="00845574"/>
    <w:rPr>
      <w:rFonts w:ascii="Times New Roman" w:eastAsia="Times New Roman" w:hAnsi="Times New Roman" w:cs="Times New Roman"/>
      <w:sz w:val="21"/>
    </w:rPr>
  </w:style>
  <w:style w:type="character" w:customStyle="1" w:styleId="TekstkomentarzaZnak">
    <w:name w:val="Tekst komentarza Znak"/>
    <w:basedOn w:val="StandardZnak"/>
    <w:link w:val="Tekstkomentarza"/>
    <w:uiPriority w:val="99"/>
    <w:rsid w:val="0084557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574"/>
    <w:rPr>
      <w:rFonts w:ascii="Times New Roman" w:eastAsia="Times New Roman" w:hAnsi="Times New Roman" w:cs="Times New Roman"/>
      <w:b/>
      <w:bCs/>
      <w:sz w:val="20"/>
      <w:szCs w:val="18"/>
    </w:rPr>
  </w:style>
  <w:style w:type="numbering" w:customStyle="1" w:styleId="NumeracjaUrzdowawStarostwie11">
    <w:name w:val="Numeracja Urzędowa w Starostwie11"/>
    <w:basedOn w:val="Bezlisty"/>
    <w:rsid w:val="00D2781F"/>
  </w:style>
  <w:style w:type="character" w:styleId="Hipercze">
    <w:name w:val="Hyperlink"/>
    <w:basedOn w:val="Domylnaczcionkaakapitu"/>
    <w:uiPriority w:val="99"/>
    <w:unhideWhenUsed/>
    <w:rsid w:val="00C04B2F"/>
    <w:rPr>
      <w:color w:val="0000FF"/>
      <w:u w:val="single"/>
    </w:rPr>
  </w:style>
  <w:style w:type="numbering" w:customStyle="1" w:styleId="NumeracjaUrzdowawStarostwie2">
    <w:name w:val="Numeracja Urzędowa w Starostwie2"/>
    <w:basedOn w:val="Bezlisty"/>
    <w:rsid w:val="007F461F"/>
  </w:style>
  <w:style w:type="character" w:customStyle="1" w:styleId="text1">
    <w:name w:val="text1"/>
    <w:rsid w:val="00E27482"/>
    <w:rPr>
      <w:rFonts w:ascii="Verdana" w:hAnsi="Verdana" w:hint="default"/>
      <w:color w:val="000000"/>
      <w:sz w:val="13"/>
      <w:szCs w:val="13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E27482"/>
    <w:rPr>
      <w:rFonts w:ascii="Times New Roman" w:eastAsia="Times New Roman" w:hAnsi="Times New Roman" w:cs="Times New Roman"/>
      <w:sz w:val="21"/>
    </w:rPr>
  </w:style>
  <w:style w:type="numbering" w:customStyle="1" w:styleId="NumeracjaUrzdowawStarostwie4">
    <w:name w:val="Numeracja Urzędowa w Starostwie4"/>
    <w:basedOn w:val="Bezlisty"/>
    <w:rsid w:val="00BA5F3D"/>
    <w:pPr>
      <w:numPr>
        <w:numId w:val="96"/>
      </w:numPr>
    </w:pPr>
  </w:style>
  <w:style w:type="numbering" w:customStyle="1" w:styleId="NumeracjaUrzdowawStarostwie5">
    <w:name w:val="Numeracja Urzędowa w Starostwie5"/>
    <w:basedOn w:val="Bezlisty"/>
    <w:rsid w:val="00726299"/>
    <w:pPr>
      <w:numPr>
        <w:numId w:val="8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560FF7"/>
    <w:rPr>
      <w:color w:val="954F72" w:themeColor="followedHyperlink"/>
      <w:u w:val="single"/>
    </w:rPr>
  </w:style>
  <w:style w:type="character" w:customStyle="1" w:styleId="alb">
    <w:name w:val="a_lb"/>
    <w:basedOn w:val="Domylnaczcionkaakapitu"/>
    <w:rsid w:val="00027E8F"/>
  </w:style>
  <w:style w:type="paragraph" w:styleId="Tekstpodstawowy">
    <w:name w:val="Body Text"/>
    <w:basedOn w:val="Normalny"/>
    <w:link w:val="TekstpodstawowyZnak"/>
    <w:uiPriority w:val="99"/>
    <w:unhideWhenUsed/>
    <w:rsid w:val="008606F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06FA"/>
    <w:rPr>
      <w:szCs w:val="21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83DF5"/>
    <w:pPr>
      <w:widowControl/>
      <w:suppressAutoHyphens w:val="0"/>
      <w:autoSpaceDN/>
      <w:textAlignment w:val="auto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83DF5"/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alb-s">
    <w:name w:val="a_lb-s"/>
    <w:basedOn w:val="Domylnaczcionkaakapitu"/>
    <w:rsid w:val="00DB3FA2"/>
  </w:style>
  <w:style w:type="character" w:customStyle="1" w:styleId="fn-ref">
    <w:name w:val="fn-ref"/>
    <w:basedOn w:val="Domylnaczcionkaakapitu"/>
    <w:rsid w:val="00DB3FA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ED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ED8"/>
    <w:rPr>
      <w:szCs w:val="21"/>
    </w:rPr>
  </w:style>
  <w:style w:type="numbering" w:customStyle="1" w:styleId="WW8Num391">
    <w:name w:val="WW8Num391"/>
    <w:basedOn w:val="Bezlisty"/>
    <w:rsid w:val="0019433E"/>
    <w:pPr>
      <w:numPr>
        <w:numId w:val="5"/>
      </w:numPr>
    </w:pPr>
  </w:style>
  <w:style w:type="character" w:customStyle="1" w:styleId="NormalnyWebZnak">
    <w:name w:val="Normalny (Web) Znak"/>
    <w:link w:val="NormalnyWeb"/>
    <w:locked/>
    <w:rsid w:val="00051A4D"/>
    <w:rPr>
      <w:rFonts w:ascii="Arial Unicode MS" w:eastAsia="Arial Unicode MS" w:hAnsi="Arial Unicode MS" w:cs="Arial Unicode MS"/>
      <w:sz w:val="21"/>
    </w:rPr>
  </w:style>
  <w:style w:type="paragraph" w:customStyle="1" w:styleId="edytowalna">
    <w:name w:val="edytowalna"/>
    <w:basedOn w:val="Normalny"/>
    <w:link w:val="edytowalnaZnak"/>
    <w:uiPriority w:val="99"/>
    <w:qFormat/>
    <w:rsid w:val="00DE1CD1"/>
    <w:pPr>
      <w:widowControl/>
      <w:suppressAutoHyphens w:val="0"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DE1CD1"/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txt">
    <w:name w:val="txt"/>
    <w:basedOn w:val="Domylnaczcionkaakapitu"/>
    <w:rsid w:val="0067564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5448"/>
    <w:rPr>
      <w:color w:val="605E5C"/>
      <w:shd w:val="clear" w:color="auto" w:fill="E1DFDD"/>
    </w:rPr>
  </w:style>
  <w:style w:type="numbering" w:customStyle="1" w:styleId="NumeracjaUrzdowawStarostwie3">
    <w:name w:val="Numeracja Urzędowa w Starostwie3"/>
    <w:basedOn w:val="Bezlisty"/>
    <w:rsid w:val="002140A1"/>
  </w:style>
  <w:style w:type="numbering" w:customStyle="1" w:styleId="NumeracjaUrzdowawStarostwie6">
    <w:name w:val="Numeracja Urzędowa w Starostwie6"/>
    <w:basedOn w:val="Bezlisty"/>
    <w:rsid w:val="002140A1"/>
    <w:pPr>
      <w:numPr>
        <w:numId w:val="87"/>
      </w:numPr>
    </w:pPr>
  </w:style>
  <w:style w:type="table" w:styleId="Tabela-Siatka">
    <w:name w:val="Table Grid"/>
    <w:basedOn w:val="Standardowy"/>
    <w:uiPriority w:val="39"/>
    <w:rsid w:val="008F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E1778"/>
    <w:rPr>
      <w:color w:val="605E5C"/>
      <w:shd w:val="clear" w:color="auto" w:fill="E1DFDD"/>
    </w:rPr>
  </w:style>
  <w:style w:type="numbering" w:customStyle="1" w:styleId="NumeracjaUrzdowawStarostwie7">
    <w:name w:val="Numeracja Urzędowa w Starostwie7"/>
    <w:basedOn w:val="Bezlisty"/>
    <w:rsid w:val="00F8019D"/>
  </w:style>
  <w:style w:type="character" w:customStyle="1" w:styleId="StopkaZnak">
    <w:name w:val="Stopka Znak"/>
    <w:basedOn w:val="Domylnaczcionkaakapitu"/>
    <w:link w:val="Stopka"/>
    <w:uiPriority w:val="99"/>
    <w:rsid w:val="00847957"/>
    <w:rPr>
      <w:rFonts w:ascii="Times New Roman" w:eastAsia="Times New Roman" w:hAnsi="Times New Roman" w:cs="Times New Roman"/>
      <w:sz w:val="21"/>
    </w:rPr>
  </w:style>
  <w:style w:type="numbering" w:customStyle="1" w:styleId="NumeracjaUrzdowawStarostwie8">
    <w:name w:val="Numeracja Urzędowa w Starostwie8"/>
    <w:basedOn w:val="Bezlisty"/>
    <w:rsid w:val="005F349B"/>
  </w:style>
  <w:style w:type="paragraph" w:styleId="Tekstpodstawowywcity">
    <w:name w:val="Body Text Indent"/>
    <w:basedOn w:val="Normalny"/>
    <w:link w:val="TekstpodstawowywcityZnak"/>
    <w:uiPriority w:val="99"/>
    <w:unhideWhenUsed/>
    <w:rsid w:val="005F349B"/>
    <w:pPr>
      <w:widowControl/>
      <w:suppressAutoHyphens w:val="0"/>
      <w:autoSpaceDN/>
      <w:spacing w:after="120" w:line="259" w:lineRule="auto"/>
      <w:ind w:left="283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349B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AC5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zetargi_wojcik@powiat.zgierz.pl" TargetMode="External"/><Relationship Id="rId18" Type="http://schemas.openxmlformats.org/officeDocument/2006/relationships/hyperlink" Target="https://platformazakupowa.pl/pn/powiat_zgierz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pn/powiat_zgierz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yperlink" Target="https://platformazakupowa.pl/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powiat_zgierz" TargetMode="External"/><Relationship Id="rId17" Type="http://schemas.openxmlformats.org/officeDocument/2006/relationships/hyperlink" Target="http://www.powiatzgierski.bip.net.pl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s://platformazakupowa.pl/strona/1-regulamin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.boruta@powiat.zgierz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hyperlink" Target="https://platformazakupowa.pl/pn/powiat_zgier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mailto:s.zielinska@powiat.zgierz.pl" TargetMode="External"/><Relationship Id="rId37" Type="http://schemas.openxmlformats.org/officeDocument/2006/relationships/hyperlink" Target="https://www.gov.pl/web/mswia/oprogramowanie-do-pobrania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yperlink" Target="mailto:poczta@mkoralewski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.zielinska@powiat.zgierz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pn/powiat_zgierz" TargetMode="External"/><Relationship Id="rId36" Type="http://schemas.openxmlformats.org/officeDocument/2006/relationships/hyperlink" Target="https://moj.gov.pl/nforms/signer/upload?xFormsAppName=SIGNER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powiat.zgierz.pl" TargetMode="External"/><Relationship Id="rId19" Type="http://schemas.openxmlformats.org/officeDocument/2006/relationships/hyperlink" Target="http://www.uzp.gov.pl/" TargetMode="External"/><Relationship Id="rId31" Type="http://schemas.openxmlformats.org/officeDocument/2006/relationships/hyperlink" Target="mailto:r.fandrych@powiat.zgierz.pl" TargetMode="External"/><Relationship Id="rId44" Type="http://schemas.openxmlformats.org/officeDocument/2006/relationships/hyperlink" Target="https://platformazakupowa.p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r.fandrych@powiat.zgierz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mailto:przetargi_wojcik@powiat.zgierz.pl" TargetMode="External"/><Relationship Id="rId35" Type="http://schemas.openxmlformats.org/officeDocument/2006/relationships/hyperlink" Target="https://www.nccert.pl/" TargetMode="External"/><Relationship Id="rId43" Type="http://schemas.openxmlformats.org/officeDocument/2006/relationships/hyperlink" Target="https://platformazakupowa.pl/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ocuments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0A5AE49-0954-4073-8640-BE439884D3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E2A8EB-ED53-4919-B130-01A27BB4FB5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3061</TotalTime>
  <Pages>28</Pages>
  <Words>12297</Words>
  <Characters>73787</Characters>
  <Application>Microsoft Office Word</Application>
  <DocSecurity>0</DocSecurity>
  <Lines>614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85913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subject/>
  <dc:creator>Monika Wojcik</dc:creator>
  <cp:keywords/>
  <dc:description/>
  <cp:lastModifiedBy>Aleksandra Boruta</cp:lastModifiedBy>
  <cp:revision>270</cp:revision>
  <cp:lastPrinted>2023-05-11T09:53:00Z</cp:lastPrinted>
  <dcterms:created xsi:type="dcterms:W3CDTF">2021-03-09T15:52:00Z</dcterms:created>
  <dcterms:modified xsi:type="dcterms:W3CDTF">2023-05-16T12:07:00Z</dcterms:modified>
</cp:coreProperties>
</file>