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E286" w14:textId="466EA4B0" w:rsidR="00025386" w:rsidRPr="00553282" w:rsidRDefault="00553282" w:rsidP="00A61D8F">
      <w:pPr>
        <w:pStyle w:val="Nagwek4"/>
        <w:spacing w:after="480" w:line="276" w:lineRule="auto"/>
        <w:ind w:left="0"/>
        <w:rPr>
          <w:bCs/>
          <w:i w:val="0"/>
          <w:szCs w:val="24"/>
        </w:rPr>
      </w:pPr>
      <w:bookmarkStart w:id="0" w:name="_Hlk60301409"/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126938">
        <w:rPr>
          <w:bCs/>
          <w:i w:val="0"/>
          <w:szCs w:val="24"/>
        </w:rPr>
        <w:t>7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652EF5" w14:textId="77777777" w:rsidR="0048714E" w:rsidRDefault="0048714E" w:rsidP="004871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99488F">
        <w:rPr>
          <w:rFonts w:asciiTheme="minorHAnsi" w:hAnsiTheme="minorHAnsi" w:cstheme="minorHAnsi"/>
          <w:b/>
        </w:rPr>
        <w:t>Budowa strefy aktywności sportowo-rekreacyjnej w Gminie Pcim</w:t>
      </w:r>
      <w:r>
        <w:rPr>
          <w:rFonts w:asciiTheme="minorHAnsi" w:hAnsiTheme="minorHAnsi" w:cstheme="minorHAnsi"/>
          <w:b/>
        </w:rPr>
        <w:t>”</w:t>
      </w:r>
    </w:p>
    <w:p w14:paraId="60C738C1" w14:textId="77777777" w:rsidR="0048714E" w:rsidRDefault="0048714E" w:rsidP="004871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systemie zaprojektuj i wybuduj</w:t>
      </w:r>
    </w:p>
    <w:p w14:paraId="663AA804" w14:textId="2A7101F7" w:rsidR="00EC10EE" w:rsidRPr="00A61D8F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1D8F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 w:rsidRPr="00A61D8F">
        <w:rPr>
          <w:rFonts w:ascii="Times New Roman" w:hAnsi="Times New Roman"/>
          <w:sz w:val="24"/>
          <w:szCs w:val="24"/>
        </w:rPr>
        <w:t>GKiI.271.</w:t>
      </w:r>
      <w:r w:rsidR="0048714E">
        <w:rPr>
          <w:rFonts w:ascii="Times New Roman" w:hAnsi="Times New Roman"/>
          <w:sz w:val="24"/>
          <w:szCs w:val="24"/>
        </w:rPr>
        <w:t>8</w:t>
      </w:r>
      <w:r w:rsidR="00E215E1" w:rsidRPr="00A61D8F">
        <w:rPr>
          <w:rFonts w:ascii="Times New Roman" w:hAnsi="Times New Roman"/>
          <w:sz w:val="24"/>
          <w:szCs w:val="24"/>
        </w:rPr>
        <w:t>.202</w:t>
      </w:r>
      <w:r w:rsidR="009A3D35" w:rsidRPr="00A61D8F">
        <w:rPr>
          <w:rFonts w:ascii="Times New Roman" w:hAnsi="Times New Roman"/>
          <w:sz w:val="24"/>
          <w:szCs w:val="24"/>
        </w:rPr>
        <w:t>4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A6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6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76A1B" w14:textId="77777777" w:rsidR="009A07D7" w:rsidRDefault="009A07D7" w:rsidP="00025386">
      <w:pPr>
        <w:spacing w:after="0" w:line="240" w:lineRule="auto"/>
      </w:pPr>
      <w:r>
        <w:separator/>
      </w:r>
    </w:p>
  </w:endnote>
  <w:endnote w:type="continuationSeparator" w:id="0">
    <w:p w14:paraId="37F12956" w14:textId="77777777" w:rsidR="009A07D7" w:rsidRDefault="009A07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0264F" w14:textId="77777777" w:rsidR="00126938" w:rsidRDefault="00126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B582B" w14:textId="77777777" w:rsidR="00126938" w:rsidRDefault="00126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C20D9" w14:textId="77777777" w:rsidR="009A07D7" w:rsidRDefault="009A07D7" w:rsidP="00025386">
      <w:pPr>
        <w:spacing w:after="0" w:line="240" w:lineRule="auto"/>
      </w:pPr>
      <w:r>
        <w:separator/>
      </w:r>
    </w:p>
  </w:footnote>
  <w:footnote w:type="continuationSeparator" w:id="0">
    <w:p w14:paraId="3B4F120F" w14:textId="77777777" w:rsidR="009A07D7" w:rsidRDefault="009A07D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ACD7" w14:textId="77777777" w:rsidR="00126938" w:rsidRDefault="00126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0345" w14:textId="7AA28F2A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  <w:bookmarkStart w:id="2" w:name="_Hlk171328581"/>
    <w:r w:rsidRPr="00204769">
      <w:rPr>
        <w:noProof/>
      </w:rPr>
      <w:drawing>
        <wp:anchor distT="0" distB="0" distL="114300" distR="114300" simplePos="0" relativeHeight="251659776" behindDoc="1" locked="0" layoutInCell="1" allowOverlap="1" wp14:anchorId="7B44D70A" wp14:editId="495B3AF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3761740" cy="960120"/>
          <wp:effectExtent l="0" t="0" r="0" b="0"/>
          <wp:wrapNone/>
          <wp:docPr id="73298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A1A6E" w14:textId="56CC6744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5CF2B2F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0C86A5D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5DB0F6D2" w14:textId="77777777" w:rsidR="00A61D8F" w:rsidRPr="00CD7B87" w:rsidRDefault="00A61D8F" w:rsidP="00A61D8F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2"/>
  <w:p w14:paraId="4E1DA4B2" w14:textId="5709150E" w:rsidR="00EC10EE" w:rsidRDefault="00EC10EE">
    <w:pPr>
      <w:pStyle w:val="Nagwek"/>
      <w:rPr>
        <w:rFonts w:ascii="Arial" w:hAnsi="Arial" w:cs="Arial"/>
        <w:sz w:val="20"/>
        <w:szCs w:val="20"/>
      </w:rPr>
    </w:pPr>
  </w:p>
  <w:p w14:paraId="4168E4FA" w14:textId="523F0754" w:rsidR="009A3D35" w:rsidRDefault="009A3D35">
    <w:pPr>
      <w:pStyle w:val="Nagwek"/>
      <w:rPr>
        <w:rFonts w:ascii="Arial" w:hAnsi="Arial" w:cs="Arial"/>
        <w:sz w:val="20"/>
        <w:szCs w:val="20"/>
      </w:rPr>
    </w:pPr>
  </w:p>
  <w:p w14:paraId="631AAA7D" w14:textId="77777777" w:rsidR="009A3D35" w:rsidRPr="00EC10EE" w:rsidRDefault="009A3D35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3A7A" w14:textId="77777777" w:rsidR="00126938" w:rsidRDefault="00126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4D04"/>
    <w:rsid w:val="00025386"/>
    <w:rsid w:val="000423B9"/>
    <w:rsid w:val="00053927"/>
    <w:rsid w:val="0007231C"/>
    <w:rsid w:val="00084786"/>
    <w:rsid w:val="000D4926"/>
    <w:rsid w:val="00126938"/>
    <w:rsid w:val="0016158F"/>
    <w:rsid w:val="001C2314"/>
    <w:rsid w:val="001D32FF"/>
    <w:rsid w:val="00213980"/>
    <w:rsid w:val="0030565E"/>
    <w:rsid w:val="00324BA2"/>
    <w:rsid w:val="003C7BB0"/>
    <w:rsid w:val="004374F2"/>
    <w:rsid w:val="00460705"/>
    <w:rsid w:val="0047070D"/>
    <w:rsid w:val="00485239"/>
    <w:rsid w:val="0048714E"/>
    <w:rsid w:val="00493B5C"/>
    <w:rsid w:val="00494614"/>
    <w:rsid w:val="004D12CB"/>
    <w:rsid w:val="004E27D7"/>
    <w:rsid w:val="004E4C80"/>
    <w:rsid w:val="0054638C"/>
    <w:rsid w:val="0055145C"/>
    <w:rsid w:val="00553282"/>
    <w:rsid w:val="005624D8"/>
    <w:rsid w:val="0061682C"/>
    <w:rsid w:val="00620476"/>
    <w:rsid w:val="0064771D"/>
    <w:rsid w:val="00657A47"/>
    <w:rsid w:val="00663A46"/>
    <w:rsid w:val="006700C8"/>
    <w:rsid w:val="006E3FE1"/>
    <w:rsid w:val="006F2113"/>
    <w:rsid w:val="00745A44"/>
    <w:rsid w:val="00760B0D"/>
    <w:rsid w:val="007666D6"/>
    <w:rsid w:val="007A27BB"/>
    <w:rsid w:val="007E2D64"/>
    <w:rsid w:val="00824D73"/>
    <w:rsid w:val="00826789"/>
    <w:rsid w:val="00830970"/>
    <w:rsid w:val="008833CF"/>
    <w:rsid w:val="008B797E"/>
    <w:rsid w:val="008F2498"/>
    <w:rsid w:val="0093388F"/>
    <w:rsid w:val="00957CCD"/>
    <w:rsid w:val="009A07D7"/>
    <w:rsid w:val="009A3D35"/>
    <w:rsid w:val="009B780F"/>
    <w:rsid w:val="009D51A1"/>
    <w:rsid w:val="00A56A6F"/>
    <w:rsid w:val="00A61D8F"/>
    <w:rsid w:val="00A87380"/>
    <w:rsid w:val="00A93745"/>
    <w:rsid w:val="00AF4E90"/>
    <w:rsid w:val="00AF7375"/>
    <w:rsid w:val="00B100E7"/>
    <w:rsid w:val="00B61D68"/>
    <w:rsid w:val="00B7128E"/>
    <w:rsid w:val="00B77707"/>
    <w:rsid w:val="00B96F68"/>
    <w:rsid w:val="00BE3BCE"/>
    <w:rsid w:val="00BE548F"/>
    <w:rsid w:val="00C9766C"/>
    <w:rsid w:val="00CB29AC"/>
    <w:rsid w:val="00CB4470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C5F05"/>
    <w:rsid w:val="00EC7AED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2024-07-11T11:19:00Z</dcterms:created>
  <dcterms:modified xsi:type="dcterms:W3CDTF">2024-07-11T11:19:00Z</dcterms:modified>
</cp:coreProperties>
</file>