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Biuro Zamówień Publicznych</w:t>
      </w:r>
    </w:p>
    <w:p w14:paraId="55E47AC1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Politechniki Lubelskiej</w:t>
      </w:r>
    </w:p>
    <w:p w14:paraId="39463147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ul. Nadbystrzycka</w:t>
      </w:r>
      <w:r w:rsidR="007B262C" w:rsidRPr="00B81017">
        <w:rPr>
          <w:rFonts w:ascii="Cambria" w:hAnsi="Cambria"/>
          <w:b/>
          <w:bCs/>
          <w:sz w:val="24"/>
          <w:szCs w:val="24"/>
        </w:rPr>
        <w:t xml:space="preserve"> </w:t>
      </w:r>
      <w:r w:rsidRPr="00B81017">
        <w:rPr>
          <w:rFonts w:ascii="Cambria" w:hAnsi="Cambria"/>
          <w:b/>
          <w:bCs/>
          <w:sz w:val="24"/>
          <w:szCs w:val="24"/>
        </w:rPr>
        <w:t>40A/5</w:t>
      </w:r>
    </w:p>
    <w:p w14:paraId="54DD5199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20-618</w:t>
      </w:r>
      <w:r w:rsidR="007B262C" w:rsidRPr="00B81017">
        <w:rPr>
          <w:rFonts w:ascii="Cambria" w:hAnsi="Cambria"/>
          <w:b/>
          <w:bCs/>
          <w:sz w:val="24"/>
          <w:szCs w:val="24"/>
        </w:rPr>
        <w:t xml:space="preserve"> </w:t>
      </w:r>
      <w:r w:rsidRPr="00B81017">
        <w:rPr>
          <w:rFonts w:ascii="Cambria" w:hAnsi="Cambria"/>
          <w:b/>
          <w:bCs/>
          <w:sz w:val="24"/>
          <w:szCs w:val="24"/>
        </w:rPr>
        <w:t>Lublin</w:t>
      </w:r>
    </w:p>
    <w:p w14:paraId="49904E7F" w14:textId="0155ED1C" w:rsidR="005E6047" w:rsidRPr="00B81017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4"/>
          <w:szCs w:val="24"/>
        </w:rPr>
      </w:pPr>
      <w:r w:rsidRPr="00B81017">
        <w:rPr>
          <w:rFonts w:ascii="Cambria" w:hAnsi="Cambria"/>
          <w:sz w:val="24"/>
          <w:szCs w:val="24"/>
        </w:rPr>
        <w:t xml:space="preserve">Lublin, </w:t>
      </w:r>
      <w:r w:rsidR="00D62856">
        <w:rPr>
          <w:rFonts w:ascii="Cambria" w:hAnsi="Cambria"/>
          <w:sz w:val="24"/>
          <w:szCs w:val="24"/>
        </w:rPr>
        <w:t>11.05</w:t>
      </w:r>
      <w:r w:rsidRPr="00B81017">
        <w:rPr>
          <w:rFonts w:ascii="Cambria" w:hAnsi="Cambria"/>
          <w:sz w:val="24"/>
          <w:szCs w:val="24"/>
        </w:rPr>
        <w:t>.2023 r.</w:t>
      </w:r>
    </w:p>
    <w:p w14:paraId="2F0D639F" w14:textId="7A7966BF" w:rsidR="0037545A" w:rsidRPr="00B81017" w:rsidRDefault="007B262C" w:rsidP="0037545A">
      <w:pPr>
        <w:pStyle w:val="Nagwek"/>
        <w:tabs>
          <w:tab w:val="clear" w:pos="4536"/>
        </w:tabs>
        <w:rPr>
          <w:rFonts w:ascii="Cambria" w:hAnsi="Cambria"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 xml:space="preserve">Znak sprawy: </w:t>
      </w:r>
      <w:r w:rsidR="00FC729D" w:rsidRPr="00B81017">
        <w:rPr>
          <w:rFonts w:ascii="Cambria" w:hAnsi="Cambria"/>
          <w:b/>
          <w:bCs/>
          <w:sz w:val="24"/>
          <w:szCs w:val="24"/>
        </w:rPr>
        <w:t>KP-272-PNK</w:t>
      </w:r>
      <w:r w:rsidR="00461135" w:rsidRPr="00B81017">
        <w:rPr>
          <w:rFonts w:ascii="Cambria" w:hAnsi="Cambria"/>
          <w:b/>
          <w:bCs/>
          <w:sz w:val="24"/>
          <w:szCs w:val="24"/>
        </w:rPr>
        <w:t>-</w:t>
      </w:r>
      <w:r w:rsidR="007039F9" w:rsidRPr="00B81017">
        <w:rPr>
          <w:rFonts w:ascii="Cambria" w:hAnsi="Cambria"/>
          <w:b/>
          <w:bCs/>
          <w:sz w:val="24"/>
          <w:szCs w:val="24"/>
        </w:rPr>
        <w:t>3</w:t>
      </w:r>
      <w:r w:rsidR="00025797">
        <w:rPr>
          <w:rFonts w:ascii="Cambria" w:hAnsi="Cambria"/>
          <w:b/>
          <w:bCs/>
          <w:sz w:val="24"/>
          <w:szCs w:val="24"/>
        </w:rPr>
        <w:t>7</w:t>
      </w:r>
      <w:r w:rsidR="005E6047" w:rsidRPr="00B81017">
        <w:rPr>
          <w:rFonts w:ascii="Cambria" w:hAnsi="Cambria"/>
          <w:b/>
          <w:bCs/>
          <w:sz w:val="24"/>
          <w:szCs w:val="24"/>
        </w:rPr>
        <w:t>/2023</w:t>
      </w:r>
      <w:r w:rsidRPr="00B81017">
        <w:rPr>
          <w:rFonts w:ascii="Cambria" w:hAnsi="Cambria"/>
          <w:sz w:val="24"/>
          <w:szCs w:val="24"/>
        </w:rPr>
        <w:t xml:space="preserve"> </w:t>
      </w:r>
    </w:p>
    <w:p w14:paraId="2FB3A846" w14:textId="77777777" w:rsidR="004B2868" w:rsidRPr="00B81017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4"/>
          <w:szCs w:val="24"/>
        </w:rPr>
      </w:pPr>
    </w:p>
    <w:p w14:paraId="1A4B5348" w14:textId="77777777" w:rsidR="007B262C" w:rsidRPr="00B81017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</w:p>
    <w:p w14:paraId="56C6C06E" w14:textId="77777777" w:rsidR="007B262C" w:rsidRPr="00B81017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</w:p>
    <w:p w14:paraId="21D11C8C" w14:textId="77777777" w:rsidR="007B262C" w:rsidRPr="00B81017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</w:p>
    <w:p w14:paraId="49CB3DFE" w14:textId="11AE9AAD" w:rsidR="007B262C" w:rsidRPr="00025797" w:rsidRDefault="00D62856">
      <w:pPr>
        <w:pStyle w:val="Nagwek1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Informacja z otwarcia ofert</w:t>
      </w:r>
    </w:p>
    <w:p w14:paraId="151602EE" w14:textId="77777777" w:rsidR="007B262C" w:rsidRPr="00B81017" w:rsidRDefault="007B262C">
      <w:pPr>
        <w:spacing w:before="120"/>
        <w:ind w:left="567"/>
        <w:jc w:val="both"/>
        <w:rPr>
          <w:rFonts w:ascii="Cambria" w:hAnsi="Cambria"/>
          <w:sz w:val="24"/>
          <w:szCs w:val="24"/>
        </w:rPr>
      </w:pPr>
    </w:p>
    <w:p w14:paraId="70B16A4F" w14:textId="6B9839F2" w:rsidR="00025797" w:rsidRPr="00025797" w:rsidRDefault="00D62856" w:rsidP="00025797">
      <w:pPr>
        <w:spacing w:line="360" w:lineRule="auto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dotyczy</w:t>
      </w:r>
      <w:r w:rsidR="007B262C" w:rsidRPr="00B81017">
        <w:rPr>
          <w:rFonts w:ascii="Cambria" w:hAnsi="Cambria"/>
          <w:sz w:val="24"/>
          <w:szCs w:val="24"/>
        </w:rPr>
        <w:t xml:space="preserve"> postępowania prowadzonego w oparciu</w:t>
      </w:r>
      <w:r w:rsidR="00B81017" w:rsidRPr="00B81017">
        <w:rPr>
          <w:rFonts w:ascii="Cambria" w:hAnsi="Cambria"/>
          <w:sz w:val="24"/>
          <w:szCs w:val="24"/>
        </w:rPr>
        <w:t xml:space="preserve"> </w:t>
      </w:r>
      <w:r w:rsidR="007B262C" w:rsidRPr="00B81017">
        <w:rPr>
          <w:rFonts w:ascii="Cambria" w:hAnsi="Cambria"/>
          <w:sz w:val="24"/>
          <w:szCs w:val="24"/>
        </w:rPr>
        <w:t>o pr</w:t>
      </w:r>
      <w:r w:rsidR="00FC729D" w:rsidRPr="00B81017">
        <w:rPr>
          <w:rFonts w:ascii="Cambria" w:hAnsi="Cambria"/>
          <w:sz w:val="24"/>
          <w:szCs w:val="24"/>
        </w:rPr>
        <w:t>zepisy ustawy z dnia 11 września 2019</w:t>
      </w:r>
      <w:r w:rsidR="007B262C" w:rsidRPr="00B81017">
        <w:rPr>
          <w:rFonts w:ascii="Cambria" w:hAnsi="Cambria"/>
          <w:sz w:val="24"/>
          <w:szCs w:val="24"/>
        </w:rPr>
        <w:t xml:space="preserve"> roku Prawo Zamówień P</w:t>
      </w:r>
      <w:r w:rsidR="001A4F60" w:rsidRPr="00B81017">
        <w:rPr>
          <w:rFonts w:ascii="Cambria" w:hAnsi="Cambria"/>
          <w:sz w:val="24"/>
          <w:szCs w:val="24"/>
        </w:rPr>
        <w:t>ublicznych</w:t>
      </w:r>
      <w:r w:rsidR="006B3BA7" w:rsidRPr="00B81017">
        <w:rPr>
          <w:rFonts w:ascii="Cambria" w:hAnsi="Cambria"/>
          <w:sz w:val="24"/>
          <w:szCs w:val="24"/>
        </w:rPr>
        <w:t>(Dz.U. z 202</w:t>
      </w:r>
      <w:r w:rsidR="005E6047" w:rsidRPr="00B81017">
        <w:rPr>
          <w:rFonts w:ascii="Cambria" w:hAnsi="Cambria"/>
          <w:sz w:val="24"/>
          <w:szCs w:val="24"/>
        </w:rPr>
        <w:t>2</w:t>
      </w:r>
      <w:r w:rsidR="006B3BA7" w:rsidRPr="00B81017">
        <w:rPr>
          <w:rFonts w:ascii="Cambria" w:hAnsi="Cambria"/>
          <w:sz w:val="24"/>
          <w:szCs w:val="24"/>
        </w:rPr>
        <w:t xml:space="preserve"> r. poz. </w:t>
      </w:r>
      <w:r w:rsidR="005E6047" w:rsidRPr="00B81017">
        <w:rPr>
          <w:rFonts w:ascii="Cambria" w:hAnsi="Cambria"/>
          <w:sz w:val="24"/>
          <w:szCs w:val="24"/>
        </w:rPr>
        <w:t>1710</w:t>
      </w:r>
      <w:r w:rsidR="00FC729D" w:rsidRPr="00B81017">
        <w:rPr>
          <w:rFonts w:ascii="Cambria" w:hAnsi="Cambria"/>
          <w:sz w:val="24"/>
          <w:szCs w:val="24"/>
        </w:rPr>
        <w:t xml:space="preserve"> z późn.zm.</w:t>
      </w:r>
      <w:r w:rsidR="00461135" w:rsidRPr="00B81017">
        <w:rPr>
          <w:rFonts w:ascii="Cambria" w:hAnsi="Cambria"/>
          <w:sz w:val="24"/>
          <w:szCs w:val="24"/>
        </w:rPr>
        <w:t>)</w:t>
      </w:r>
      <w:r w:rsidR="007B262C" w:rsidRPr="00B8101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pn.</w:t>
      </w:r>
      <w:r w:rsidR="007447CA" w:rsidRPr="00B81017">
        <w:rPr>
          <w:rFonts w:ascii="Cambria" w:hAnsi="Cambria"/>
          <w:sz w:val="24"/>
          <w:szCs w:val="24"/>
        </w:rPr>
        <w:t xml:space="preserve">: </w:t>
      </w:r>
      <w:r w:rsidR="00025797" w:rsidRPr="00F678E5">
        <w:rPr>
          <w:rFonts w:ascii="Cambria" w:hAnsi="Cambria" w:cs="Cambria"/>
          <w:b/>
          <w:sz w:val="22"/>
          <w:szCs w:val="22"/>
        </w:rPr>
        <w:t>Sukcesywna dostawa urządzeń wielofunkcyjnych dla jednostek Politechniki Lubelskiej</w:t>
      </w:r>
      <w:r w:rsidR="00025797">
        <w:rPr>
          <w:rFonts w:ascii="Cambria" w:hAnsi="Cambria" w:cs="Cambria"/>
          <w:b/>
          <w:sz w:val="22"/>
          <w:szCs w:val="22"/>
        </w:rPr>
        <w:t>.</w:t>
      </w:r>
    </w:p>
    <w:p w14:paraId="5AA12EE3" w14:textId="22CD1B97" w:rsidR="00D62856" w:rsidRPr="006C7D16" w:rsidRDefault="00D62856" w:rsidP="00D62856">
      <w:pPr>
        <w:spacing w:before="120"/>
        <w:rPr>
          <w:rFonts w:ascii="Cambria" w:hAnsi="Cambria"/>
          <w:sz w:val="22"/>
          <w:szCs w:val="22"/>
        </w:rPr>
      </w:pPr>
      <w:r w:rsidRPr="00935AAC">
        <w:rPr>
          <w:rFonts w:ascii="Cambria" w:hAnsi="Cambria"/>
          <w:sz w:val="22"/>
          <w:szCs w:val="22"/>
        </w:rPr>
        <w:t>Zamawiający zamierzał przeznaczyć na sfinansowanie zamówienia kwotę brutto</w:t>
      </w:r>
      <w:r w:rsidRPr="00D62856">
        <w:rPr>
          <w:rFonts w:ascii="Cambria" w:hAnsi="Cambria"/>
          <w:sz w:val="22"/>
          <w:szCs w:val="22"/>
        </w:rPr>
        <w:t xml:space="preserve"> </w:t>
      </w:r>
      <w:r w:rsidRPr="00D62856">
        <w:rPr>
          <w:rFonts w:ascii="Cambria" w:hAnsi="Cambria"/>
          <w:sz w:val="22"/>
          <w:szCs w:val="22"/>
        </w:rPr>
        <w:t>185 659,04 zł</w:t>
      </w:r>
      <w:r>
        <w:rPr>
          <w:rFonts w:ascii="Cambria" w:hAnsi="Cambria"/>
          <w:sz w:val="22"/>
          <w:szCs w:val="22"/>
        </w:rPr>
        <w:t>.</w:t>
      </w:r>
    </w:p>
    <w:p w14:paraId="7490B053" w14:textId="77777777" w:rsidR="00D62856" w:rsidRPr="00935AAC" w:rsidRDefault="00D62856" w:rsidP="00D62856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935AAC">
        <w:rPr>
          <w:rFonts w:ascii="Cambria" w:hAnsi="Cambria"/>
          <w:sz w:val="22"/>
          <w:szCs w:val="22"/>
        </w:rPr>
        <w:t>Na podstawie art. 222 ust. 5 ustawy Zamawiający przekazuje następujące informacje o złożonych ofertach: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693"/>
      </w:tblGrid>
      <w:tr w:rsidR="00D62856" w:rsidRPr="00935AAC" w14:paraId="25C64841" w14:textId="77777777" w:rsidTr="00D62856">
        <w:trPr>
          <w:trHeight w:val="364"/>
        </w:trPr>
        <w:tc>
          <w:tcPr>
            <w:tcW w:w="1134" w:type="dxa"/>
            <w:shd w:val="clear" w:color="auto" w:fill="auto"/>
          </w:tcPr>
          <w:p w14:paraId="6DC955A3" w14:textId="77777777" w:rsidR="00D62856" w:rsidRPr="00A8528F" w:rsidRDefault="00D62856" w:rsidP="00A67C07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Nr oferty</w:t>
            </w:r>
          </w:p>
        </w:tc>
        <w:tc>
          <w:tcPr>
            <w:tcW w:w="5812" w:type="dxa"/>
            <w:shd w:val="clear" w:color="auto" w:fill="auto"/>
          </w:tcPr>
          <w:p w14:paraId="5FE74739" w14:textId="77777777" w:rsidR="00D62856" w:rsidRPr="00A8528F" w:rsidRDefault="00D62856" w:rsidP="00A67C07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Nazwa (firma) i adres Wykonawcy</w:t>
            </w:r>
          </w:p>
        </w:tc>
        <w:tc>
          <w:tcPr>
            <w:tcW w:w="2693" w:type="dxa"/>
            <w:shd w:val="clear" w:color="auto" w:fill="auto"/>
          </w:tcPr>
          <w:p w14:paraId="46A43D08" w14:textId="77777777" w:rsidR="00D62856" w:rsidRPr="00A8528F" w:rsidRDefault="00D62856" w:rsidP="00A67C07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Cena brutto</w:t>
            </w:r>
          </w:p>
        </w:tc>
      </w:tr>
      <w:tr w:rsidR="00D62856" w:rsidRPr="00935AAC" w14:paraId="1B55D4C7" w14:textId="77777777" w:rsidTr="00D62856">
        <w:trPr>
          <w:trHeight w:val="364"/>
        </w:trPr>
        <w:tc>
          <w:tcPr>
            <w:tcW w:w="1134" w:type="dxa"/>
            <w:shd w:val="clear" w:color="auto" w:fill="auto"/>
          </w:tcPr>
          <w:p w14:paraId="42CEB21D" w14:textId="77777777" w:rsidR="00D62856" w:rsidRPr="006C7D16" w:rsidRDefault="00D62856" w:rsidP="00A67C0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42CD56A8" w14:textId="70D4E475" w:rsidR="00D62856" w:rsidRPr="00D62856" w:rsidRDefault="00D62856" w:rsidP="00D6285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28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JM DATA </w:t>
            </w:r>
            <w:proofErr w:type="spellStart"/>
            <w:r w:rsidRPr="00D628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Sp.Zo.o.Sp.K</w:t>
            </w:r>
            <w:proofErr w:type="spellEnd"/>
            <w:r w:rsidRPr="00D628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5A8251FB" w14:textId="7017DA3D" w:rsidR="00D62856" w:rsidRPr="00D62856" w:rsidRDefault="00D62856" w:rsidP="00D6285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28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Ul.</w:t>
            </w:r>
            <w:r w:rsidRPr="00D628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Zwoleńska 65A, </w:t>
            </w:r>
          </w:p>
          <w:p w14:paraId="0E93EDD6" w14:textId="548FFA0D" w:rsidR="00D62856" w:rsidRPr="00A8528F" w:rsidRDefault="00D62856" w:rsidP="00D62856">
            <w:pPr>
              <w:spacing w:before="120" w:after="120"/>
              <w:rPr>
                <w:rFonts w:ascii="Cambria" w:hAnsi="Cambria"/>
                <w:szCs w:val="18"/>
              </w:rPr>
            </w:pPr>
            <w:r>
              <w:t>04-761 Warszawa,</w:t>
            </w:r>
          </w:p>
        </w:tc>
        <w:tc>
          <w:tcPr>
            <w:tcW w:w="2693" w:type="dxa"/>
            <w:shd w:val="clear" w:color="auto" w:fill="auto"/>
          </w:tcPr>
          <w:p w14:paraId="7E7C4004" w14:textId="77777777" w:rsidR="00D62856" w:rsidRDefault="00D62856" w:rsidP="00D62856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6"/>
            </w:tblGrid>
            <w:tr w:rsidR="00D62856" w14:paraId="3D58E243" w14:textId="77777777" w:rsidTr="00D6285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  <w:jc w:val="center"/>
              </w:trPr>
              <w:tc>
                <w:tcPr>
                  <w:tcW w:w="0" w:type="auto"/>
                </w:tcPr>
                <w:p w14:paraId="7FB0D143" w14:textId="77777777" w:rsidR="00D62856" w:rsidRDefault="00D62856" w:rsidP="00D628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188 436,00 zł </w:t>
                  </w:r>
                </w:p>
              </w:tc>
            </w:tr>
          </w:tbl>
          <w:p w14:paraId="5C17E26A" w14:textId="31A8370A" w:rsidR="00D62856" w:rsidRPr="00A8528F" w:rsidRDefault="00D62856" w:rsidP="00A67C07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</w:p>
        </w:tc>
      </w:tr>
    </w:tbl>
    <w:p w14:paraId="77BA8F67" w14:textId="09A88DDF" w:rsidR="007B262C" w:rsidRDefault="007B262C">
      <w:pPr>
        <w:spacing w:line="360" w:lineRule="auto"/>
        <w:rPr>
          <w:rFonts w:ascii="Cambria" w:hAnsi="Cambria"/>
          <w:sz w:val="24"/>
          <w:szCs w:val="24"/>
        </w:rPr>
      </w:pPr>
    </w:p>
    <w:p w14:paraId="22575937" w14:textId="77777777" w:rsidR="00D62856" w:rsidRPr="00B81017" w:rsidRDefault="00D62856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B1C5116" w14:textId="62070B36" w:rsidR="007B262C" w:rsidRDefault="00D62856" w:rsidP="00D62856">
      <w:pPr>
        <w:jc w:val="right"/>
        <w:rPr>
          <w:rFonts w:ascii="Cambria" w:hAnsi="Cambria"/>
          <w:sz w:val="22"/>
          <w:szCs w:val="22"/>
        </w:rPr>
      </w:pPr>
      <w:r w:rsidRPr="00D62856">
        <w:rPr>
          <w:rFonts w:ascii="Cambria" w:hAnsi="Cambria"/>
          <w:sz w:val="22"/>
          <w:szCs w:val="22"/>
        </w:rPr>
        <w:t>Kanclerz Politechniki Lubelskiej</w:t>
      </w:r>
    </w:p>
    <w:p w14:paraId="43460B0E" w14:textId="7122FC43" w:rsidR="00D62856" w:rsidRDefault="00D62856" w:rsidP="00D62856">
      <w:pPr>
        <w:jc w:val="right"/>
        <w:rPr>
          <w:rFonts w:ascii="Cambria" w:hAnsi="Cambria"/>
          <w:sz w:val="22"/>
          <w:szCs w:val="22"/>
        </w:rPr>
      </w:pPr>
    </w:p>
    <w:p w14:paraId="663490EC" w14:textId="77777777" w:rsidR="00D62856" w:rsidRPr="00D62856" w:rsidRDefault="00D62856" w:rsidP="00D62856">
      <w:pPr>
        <w:jc w:val="right"/>
        <w:rPr>
          <w:rFonts w:ascii="Cambria" w:hAnsi="Cambria"/>
          <w:sz w:val="22"/>
          <w:szCs w:val="22"/>
        </w:rPr>
      </w:pPr>
    </w:p>
    <w:p w14:paraId="365259DA" w14:textId="0AAEE2AE" w:rsidR="00D62856" w:rsidRPr="00D62856" w:rsidRDefault="00D62856" w:rsidP="00D62856">
      <w:pPr>
        <w:jc w:val="right"/>
        <w:rPr>
          <w:rFonts w:ascii="Cambria" w:hAnsi="Cambria"/>
          <w:sz w:val="22"/>
          <w:szCs w:val="22"/>
        </w:rPr>
      </w:pPr>
      <w:r w:rsidRPr="00D62856">
        <w:rPr>
          <w:rFonts w:ascii="Cambria" w:hAnsi="Cambria"/>
          <w:sz w:val="22"/>
          <w:szCs w:val="22"/>
        </w:rPr>
        <w:t>mgr inż. Mirosław ŻUBER</w:t>
      </w:r>
    </w:p>
    <w:sectPr w:rsidR="00D62856" w:rsidRPr="00D62856" w:rsidSect="00B81017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3615" w14:textId="77777777" w:rsidR="00D13F71" w:rsidRDefault="00D13F71">
      <w:r>
        <w:separator/>
      </w:r>
    </w:p>
  </w:endnote>
  <w:endnote w:type="continuationSeparator" w:id="0">
    <w:p w14:paraId="53EDD424" w14:textId="77777777" w:rsidR="00D13F71" w:rsidRDefault="00D1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511F" w14:textId="77777777" w:rsidR="00D13F71" w:rsidRDefault="00D13F71">
      <w:r>
        <w:separator/>
      </w:r>
    </w:p>
  </w:footnote>
  <w:footnote w:type="continuationSeparator" w:id="0">
    <w:p w14:paraId="6BEEE603" w14:textId="77777777" w:rsidR="00D13F71" w:rsidRDefault="00D1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26AD"/>
    <w:multiLevelType w:val="hybridMultilevel"/>
    <w:tmpl w:val="EF5ACF80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5DD73F11"/>
    <w:multiLevelType w:val="hybridMultilevel"/>
    <w:tmpl w:val="547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25797"/>
    <w:rsid w:val="0008063E"/>
    <w:rsid w:val="00082A1D"/>
    <w:rsid w:val="000E391D"/>
    <w:rsid w:val="00124795"/>
    <w:rsid w:val="001763A0"/>
    <w:rsid w:val="001A4F60"/>
    <w:rsid w:val="001D4C23"/>
    <w:rsid w:val="002238F6"/>
    <w:rsid w:val="0029173A"/>
    <w:rsid w:val="002D2EAE"/>
    <w:rsid w:val="002E4F45"/>
    <w:rsid w:val="003408D8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6244CC"/>
    <w:rsid w:val="006B3AC9"/>
    <w:rsid w:val="006B3BA7"/>
    <w:rsid w:val="007039F9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8573C"/>
    <w:rsid w:val="00A875BF"/>
    <w:rsid w:val="00AA4D8E"/>
    <w:rsid w:val="00B54DFF"/>
    <w:rsid w:val="00B76DA3"/>
    <w:rsid w:val="00B805A9"/>
    <w:rsid w:val="00B81017"/>
    <w:rsid w:val="00C076E2"/>
    <w:rsid w:val="00D13F71"/>
    <w:rsid w:val="00D62856"/>
    <w:rsid w:val="00D806C2"/>
    <w:rsid w:val="00DA1EB6"/>
    <w:rsid w:val="00E121B1"/>
    <w:rsid w:val="00ED2CD1"/>
    <w:rsid w:val="00F01BC0"/>
    <w:rsid w:val="00F36FD8"/>
    <w:rsid w:val="00F4279D"/>
    <w:rsid w:val="00F716BD"/>
    <w:rsid w:val="00F811AE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styleId="Akapitzlist">
    <w:name w:val="List Paragraph"/>
    <w:basedOn w:val="Normalny"/>
    <w:uiPriority w:val="34"/>
    <w:qFormat/>
    <w:rsid w:val="00D62856"/>
    <w:pPr>
      <w:ind w:left="720"/>
      <w:contextualSpacing/>
    </w:pPr>
  </w:style>
  <w:style w:type="paragraph" w:customStyle="1" w:styleId="Default">
    <w:name w:val="Default"/>
    <w:rsid w:val="00D628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2023-04-20T06:18:00Z</cp:lastPrinted>
  <dcterms:created xsi:type="dcterms:W3CDTF">2023-05-11T09:17:00Z</dcterms:created>
  <dcterms:modified xsi:type="dcterms:W3CDTF">2023-05-11T09:17:00Z</dcterms:modified>
</cp:coreProperties>
</file>