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8175B9" w:rsidRPr="007359DA" w:rsidRDefault="008175B9" w:rsidP="00C7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DA">
        <w:rPr>
          <w:rFonts w:ascii="Times New Roman" w:hAnsi="Times New Roman" w:cs="Times New Roman"/>
          <w:sz w:val="24"/>
          <w:szCs w:val="24"/>
        </w:rPr>
        <w:t>w postę</w:t>
      </w:r>
      <w:r w:rsidR="005903C8" w:rsidRPr="007359DA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7359DA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7359DA">
        <w:rPr>
          <w:rFonts w:ascii="Times New Roman" w:hAnsi="Times New Roman" w:cs="Times New Roman"/>
          <w:sz w:val="24"/>
          <w:szCs w:val="24"/>
        </w:rPr>
        <w:t>o udzielenie zamówienia publicznego pn:</w:t>
      </w:r>
      <w:r w:rsidR="00C70441" w:rsidRPr="007359DA">
        <w:rPr>
          <w:rFonts w:ascii="Times New Roman" w:hAnsi="Times New Roman" w:cs="Times New Roman"/>
          <w:sz w:val="24"/>
          <w:szCs w:val="24"/>
        </w:rPr>
        <w:t xml:space="preserve"> </w:t>
      </w:r>
      <w:r w:rsidR="00401F43" w:rsidRPr="00401F43">
        <w:rPr>
          <w:rFonts w:ascii="Times New Roman" w:hAnsi="Times New Roman" w:cs="Times New Roman"/>
          <w:b/>
          <w:sz w:val="24"/>
          <w:szCs w:val="24"/>
        </w:rPr>
        <w:t>„Dostawa maszyn i urządzeń do utrzymania nawierzchni sportowych ”</w:t>
      </w:r>
    </w:p>
    <w:p w:rsidR="00401F43" w:rsidRDefault="005903C8" w:rsidP="00401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9DA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121423" w:rsidRDefault="00D5488E" w:rsidP="00401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118 087</w:t>
      </w:r>
      <w:r w:rsidR="00401F43" w:rsidRPr="00401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zł brutto </w:t>
      </w:r>
      <w:r w:rsidR="009039AD" w:rsidRPr="0073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</w:p>
    <w:p w:rsidR="00401F43" w:rsidRDefault="00401F43" w:rsidP="00401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1F43" w:rsidRDefault="00401F43" w:rsidP="00401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401F43">
        <w:rPr>
          <w:rFonts w:ascii="Times New Roman" w:eastAsia="Calibri" w:hAnsi="Times New Roman" w:cs="Times New Roman"/>
          <w:sz w:val="24"/>
          <w:szCs w:val="24"/>
        </w:rPr>
        <w:t>kwoty jakie zamawiający zamierza przeznaczyć na sfinansowanie poszczególnych części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1F43" w:rsidRDefault="00401F43" w:rsidP="00401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1F43" w:rsidRPr="00401F43" w:rsidRDefault="00D5488E" w:rsidP="0040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Cz. I. Dostawa maszyny czyszczącej</w:t>
      </w:r>
      <w:r w:rsidRPr="00D54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boisk sztucznych</w:t>
      </w:r>
      <w:r w:rsidR="00401F43" w:rsidRPr="00401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103 074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="00401F43" w:rsidRPr="00401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:rsidR="00401F43" w:rsidRPr="00401F43" w:rsidRDefault="00D5488E" w:rsidP="0040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Cz. II. Dostawa t</w:t>
      </w:r>
      <w:r w:rsidRPr="00D5488E">
        <w:rPr>
          <w:rFonts w:ascii="Times New Roman" w:eastAsia="Times New Roman" w:hAnsi="Times New Roman" w:cs="Times New Roman"/>
          <w:sz w:val="24"/>
          <w:szCs w:val="24"/>
          <w:lang w:eastAsia="pl-PL"/>
        </w:rPr>
        <w:t>raktor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ogrodowego – kosiarki samojezdnej </w:t>
      </w:r>
      <w:r w:rsidRPr="00D54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15 013,00</w:t>
      </w:r>
      <w:r w:rsidR="00401F43" w:rsidRPr="00401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:rsidR="00401F43" w:rsidRPr="00401F43" w:rsidRDefault="00401F43" w:rsidP="0040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F43" w:rsidRPr="00401F43" w:rsidRDefault="00401F43" w:rsidP="00401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F7B" w:rsidRDefault="00CC5F7B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Pr="00C07FA8" w:rsidRDefault="00675871" w:rsidP="0012142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Sporządził</w:t>
      </w:r>
      <w:r w:rsidR="00121423">
        <w:rPr>
          <w:rFonts w:ascii="Times New Roman" w:hAnsi="Times New Roman"/>
          <w:sz w:val="24"/>
          <w:szCs w:val="24"/>
        </w:rPr>
        <w:t>:  Krzysztof Włodarczyk - sekretarz</w:t>
      </w:r>
    </w:p>
    <w:p w:rsidR="005903C8" w:rsidRPr="008175B9" w:rsidRDefault="005903C8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EC640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Default="007F06BB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8175B9" w:rsidRDefault="008175B9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342A67" w:rsidRPr="008175B9" w:rsidRDefault="00342A67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5D4D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56603"/>
    <w:rsid w:val="000A4C97"/>
    <w:rsid w:val="000B7883"/>
    <w:rsid w:val="00121423"/>
    <w:rsid w:val="00215059"/>
    <w:rsid w:val="002C4878"/>
    <w:rsid w:val="002D080E"/>
    <w:rsid w:val="002F4475"/>
    <w:rsid w:val="002F65D0"/>
    <w:rsid w:val="00342A67"/>
    <w:rsid w:val="00401F43"/>
    <w:rsid w:val="0041747B"/>
    <w:rsid w:val="00460441"/>
    <w:rsid w:val="00547D55"/>
    <w:rsid w:val="005903C8"/>
    <w:rsid w:val="00594CC7"/>
    <w:rsid w:val="005D4DA1"/>
    <w:rsid w:val="006034E9"/>
    <w:rsid w:val="006400CD"/>
    <w:rsid w:val="00675871"/>
    <w:rsid w:val="006A2947"/>
    <w:rsid w:val="00731E46"/>
    <w:rsid w:val="007328A0"/>
    <w:rsid w:val="007359DA"/>
    <w:rsid w:val="007F06BB"/>
    <w:rsid w:val="008175B9"/>
    <w:rsid w:val="00843581"/>
    <w:rsid w:val="008D0AAB"/>
    <w:rsid w:val="009039AD"/>
    <w:rsid w:val="009315F5"/>
    <w:rsid w:val="00951E5A"/>
    <w:rsid w:val="009F7226"/>
    <w:rsid w:val="00BF2767"/>
    <w:rsid w:val="00C07FA8"/>
    <w:rsid w:val="00C70441"/>
    <w:rsid w:val="00CC5F7B"/>
    <w:rsid w:val="00CE7098"/>
    <w:rsid w:val="00D5488E"/>
    <w:rsid w:val="00DC4DD9"/>
    <w:rsid w:val="00E545F4"/>
    <w:rsid w:val="00EC6406"/>
    <w:rsid w:val="00F2194D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D735DDAB</Template>
  <TotalTime>45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37</cp:revision>
  <cp:lastPrinted>2021-07-15T05:40:00Z</cp:lastPrinted>
  <dcterms:created xsi:type="dcterms:W3CDTF">2018-05-24T07:38:00Z</dcterms:created>
  <dcterms:modified xsi:type="dcterms:W3CDTF">2023-10-05T11:15:00Z</dcterms:modified>
</cp:coreProperties>
</file>