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27AA9" w14:textId="61925EE6" w:rsidR="00C0774D" w:rsidRDefault="00AC6054" w:rsidP="00C0774D">
      <w:pPr>
        <w:spacing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Załącznik nr </w:t>
      </w:r>
      <w:r w:rsidR="00225219">
        <w:rPr>
          <w:rFonts w:asciiTheme="majorHAnsi" w:hAnsiTheme="majorHAnsi" w:cstheme="majorHAnsi"/>
          <w:b/>
          <w:sz w:val="20"/>
          <w:szCs w:val="20"/>
        </w:rPr>
        <w:t>8</w:t>
      </w:r>
      <w:bookmarkStart w:id="0" w:name="_GoBack"/>
      <w:bookmarkEnd w:id="0"/>
      <w:r w:rsidR="00C0774D" w:rsidRPr="008F3AB2">
        <w:rPr>
          <w:rFonts w:asciiTheme="majorHAnsi" w:hAnsiTheme="majorHAnsi" w:cstheme="majorHAnsi"/>
          <w:b/>
          <w:sz w:val="20"/>
          <w:szCs w:val="20"/>
        </w:rPr>
        <w:t xml:space="preserve"> do SWZ</w:t>
      </w:r>
    </w:p>
    <w:p w14:paraId="32EC3CB2" w14:textId="77777777" w:rsidR="00C5440D" w:rsidRPr="00E64FDB" w:rsidRDefault="00C5440D" w:rsidP="00C5440D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E64FDB">
        <w:rPr>
          <w:rFonts w:asciiTheme="majorHAnsi" w:hAnsiTheme="majorHAnsi" w:cstheme="majorHAnsi"/>
          <w:sz w:val="20"/>
          <w:szCs w:val="20"/>
        </w:rPr>
        <w:t>Nazwa i adres Wykonawcy :</w:t>
      </w: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5"/>
      </w:tblGrid>
      <w:tr w:rsidR="00C5440D" w:rsidRPr="00DE6C89" w14:paraId="1614F7A6" w14:textId="77777777" w:rsidTr="003F6238">
        <w:trPr>
          <w:trHeight w:val="538"/>
        </w:trPr>
        <w:tc>
          <w:tcPr>
            <w:tcW w:w="9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13821" w14:textId="77777777" w:rsidR="00C5440D" w:rsidRPr="00DE6C89" w:rsidRDefault="00C5440D" w:rsidP="003F623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331E0E" w14:textId="77777777" w:rsidR="00C5440D" w:rsidRPr="00DE6C89" w:rsidRDefault="00C5440D" w:rsidP="003F623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6D58D2" w14:textId="77777777" w:rsidR="00C5440D" w:rsidRPr="00DE6C89" w:rsidRDefault="00C5440D" w:rsidP="00C5440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6F81EF8F" w14:textId="77777777" w:rsidR="009770B3" w:rsidRPr="009770B3" w:rsidRDefault="009770B3" w:rsidP="009770B3">
      <w:pPr>
        <w:spacing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9770B3">
        <w:rPr>
          <w:rFonts w:ascii="Calibri" w:eastAsia="Calibri" w:hAnsi="Calibri" w:cs="Calibri"/>
          <w:b/>
          <w:sz w:val="20"/>
          <w:szCs w:val="20"/>
          <w:lang w:val="pl-PL"/>
        </w:rPr>
        <w:t>OŚWIADCZENIE SKŁADANE PRZEZ WYKONAWCĘ NAJWYŻEJ OCENIONEGO – NA WEZWANIE ZAMAWIAJĄCEGO</w:t>
      </w:r>
    </w:p>
    <w:p w14:paraId="66D03516" w14:textId="77777777" w:rsidR="009770B3" w:rsidRPr="009770B3" w:rsidRDefault="009770B3" w:rsidP="009770B3">
      <w:pPr>
        <w:spacing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14:paraId="5C917BCF" w14:textId="77777777" w:rsidR="009770B3" w:rsidRPr="009770B3" w:rsidRDefault="009770B3" w:rsidP="009770B3">
      <w:pPr>
        <w:spacing w:line="240" w:lineRule="auto"/>
        <w:ind w:left="7080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770B3">
        <w:rPr>
          <w:rFonts w:ascii="Calibri" w:eastAsia="Calibri" w:hAnsi="Calibri" w:cs="Calibri"/>
          <w:sz w:val="20"/>
          <w:szCs w:val="20"/>
          <w:lang w:val="pl-PL"/>
        </w:rPr>
        <w:t>Załącznik nr 4 do SWZ</w:t>
      </w:r>
    </w:p>
    <w:p w14:paraId="16615E8A" w14:textId="77777777" w:rsidR="009770B3" w:rsidRPr="009770B3" w:rsidRDefault="009770B3" w:rsidP="009770B3">
      <w:pPr>
        <w:widowControl w:val="0"/>
        <w:adjustRightInd w:val="0"/>
        <w:spacing w:line="240" w:lineRule="auto"/>
        <w:rPr>
          <w:rFonts w:ascii="Calibri" w:eastAsia="Calibri" w:hAnsi="Calibri" w:cs="Calibri"/>
          <w:sz w:val="20"/>
          <w:szCs w:val="20"/>
          <w:lang w:val="pl-PL"/>
        </w:rPr>
      </w:pPr>
    </w:p>
    <w:p w14:paraId="307484EA" w14:textId="77777777" w:rsidR="009770B3" w:rsidRPr="009770B3" w:rsidRDefault="009770B3" w:rsidP="009770B3">
      <w:pPr>
        <w:widowControl w:val="0"/>
        <w:adjustRightInd w:val="0"/>
        <w:spacing w:line="240" w:lineRule="auto"/>
        <w:rPr>
          <w:rFonts w:ascii="Calibri" w:eastAsia="Calibri" w:hAnsi="Calibri" w:cs="Calibri"/>
          <w:sz w:val="20"/>
          <w:szCs w:val="20"/>
          <w:lang w:val="pl-PL"/>
        </w:rPr>
      </w:pPr>
    </w:p>
    <w:p w14:paraId="011BC201" w14:textId="77777777" w:rsidR="009770B3" w:rsidRPr="009770B3" w:rsidRDefault="009770B3" w:rsidP="009770B3">
      <w:pPr>
        <w:widowControl w:val="0"/>
        <w:adjustRightInd w:val="0"/>
        <w:spacing w:line="240" w:lineRule="auto"/>
        <w:rPr>
          <w:rFonts w:ascii="Calibri" w:eastAsia="Calibri" w:hAnsi="Calibri" w:cs="Calibri"/>
          <w:sz w:val="20"/>
          <w:szCs w:val="20"/>
          <w:lang w:val="pl-PL"/>
        </w:rPr>
      </w:pPr>
    </w:p>
    <w:p w14:paraId="20EE4E4C" w14:textId="77777777" w:rsidR="009770B3" w:rsidRPr="009770B3" w:rsidRDefault="009770B3" w:rsidP="009770B3">
      <w:pPr>
        <w:spacing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pl-PL" w:eastAsia="en-US"/>
        </w:rPr>
      </w:pPr>
      <w:r w:rsidRPr="009770B3">
        <w:rPr>
          <w:rFonts w:ascii="Calibri" w:eastAsia="Calibri" w:hAnsi="Calibri" w:cs="Calibri"/>
          <w:b/>
          <w:sz w:val="20"/>
          <w:szCs w:val="20"/>
          <w:lang w:val="pl-PL"/>
        </w:rPr>
        <w:t>WYKAZ WYKONANYCH ROBÓT I PRAC</w:t>
      </w:r>
    </w:p>
    <w:p w14:paraId="04E88B47" w14:textId="77777777" w:rsidR="009770B3" w:rsidRPr="009770B3" w:rsidRDefault="009770B3" w:rsidP="009770B3">
      <w:pPr>
        <w:spacing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pl-PL" w:eastAsia="en-US"/>
        </w:rPr>
      </w:pPr>
    </w:p>
    <w:p w14:paraId="64CFD5EE" w14:textId="77777777" w:rsidR="009770B3" w:rsidRPr="009770B3" w:rsidRDefault="009770B3" w:rsidP="009770B3">
      <w:pPr>
        <w:spacing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pl-PL" w:eastAsia="en-US"/>
        </w:rPr>
      </w:pPr>
      <w:r w:rsidRPr="009770B3">
        <w:rPr>
          <w:rFonts w:ascii="Calibri" w:eastAsia="Calibri" w:hAnsi="Calibri" w:cs="Calibri"/>
          <w:b/>
          <w:bCs/>
          <w:sz w:val="20"/>
          <w:szCs w:val="20"/>
          <w:lang w:val="pl-PL" w:eastAsia="en-US"/>
        </w:rPr>
        <w:t>na podstawie pkt VIII.2.4) SWZ</w:t>
      </w:r>
    </w:p>
    <w:p w14:paraId="144EF843" w14:textId="77777777" w:rsidR="009770B3" w:rsidRPr="009770B3" w:rsidRDefault="009770B3" w:rsidP="009770B3">
      <w:pPr>
        <w:spacing w:line="240" w:lineRule="auto"/>
        <w:rPr>
          <w:rFonts w:ascii="Calibri" w:eastAsia="Calibri" w:hAnsi="Calibri" w:cs="Calibri"/>
          <w:bCs/>
          <w:sz w:val="20"/>
          <w:szCs w:val="20"/>
          <w:lang w:val="pl-PL" w:eastAsia="en-US"/>
        </w:rPr>
      </w:pPr>
    </w:p>
    <w:p w14:paraId="3496CBED" w14:textId="77777777" w:rsidR="009770B3" w:rsidRPr="009770B3" w:rsidRDefault="009770B3" w:rsidP="009770B3">
      <w:pPr>
        <w:spacing w:line="240" w:lineRule="auto"/>
        <w:rPr>
          <w:rFonts w:ascii="Calibri" w:eastAsia="Calibri" w:hAnsi="Calibri" w:cs="Calibri"/>
          <w:bCs/>
          <w:sz w:val="20"/>
          <w:szCs w:val="20"/>
          <w:lang w:val="pl-PL" w:eastAsia="en-US"/>
        </w:rPr>
      </w:pPr>
    </w:p>
    <w:tbl>
      <w:tblPr>
        <w:tblpPr w:leftFromText="141" w:rightFromText="141" w:vertAnchor="text" w:horzAnchor="margin" w:tblpXSpec="center" w:tblpY="160"/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225"/>
        <w:gridCol w:w="1984"/>
        <w:gridCol w:w="1551"/>
        <w:gridCol w:w="2127"/>
      </w:tblGrid>
      <w:tr w:rsidR="009770B3" w:rsidRPr="009770B3" w14:paraId="6CDC3FAE" w14:textId="77777777" w:rsidTr="00393CC1">
        <w:trPr>
          <w:trHeight w:val="1073"/>
        </w:trPr>
        <w:tc>
          <w:tcPr>
            <w:tcW w:w="456" w:type="dxa"/>
            <w:vAlign w:val="center"/>
          </w:tcPr>
          <w:p w14:paraId="181A15AC" w14:textId="77777777" w:rsidR="009770B3" w:rsidRPr="009770B3" w:rsidRDefault="009770B3" w:rsidP="009770B3">
            <w:pPr>
              <w:spacing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</w:pPr>
            <w:r w:rsidRPr="009770B3"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  <w:t>Lp.</w:t>
            </w:r>
          </w:p>
        </w:tc>
        <w:tc>
          <w:tcPr>
            <w:tcW w:w="3225" w:type="dxa"/>
            <w:vAlign w:val="center"/>
          </w:tcPr>
          <w:p w14:paraId="3BBE2168" w14:textId="77777777" w:rsidR="009770B3" w:rsidRPr="009770B3" w:rsidRDefault="009770B3" w:rsidP="009770B3">
            <w:pPr>
              <w:spacing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</w:pPr>
            <w:r w:rsidRPr="009770B3"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  <w:t>Przedmiot zamówienia</w:t>
            </w:r>
          </w:p>
          <w:p w14:paraId="0F30E89F" w14:textId="70DFACE5" w:rsidR="009770B3" w:rsidRPr="009770B3" w:rsidRDefault="009770B3" w:rsidP="009770B3">
            <w:pPr>
              <w:spacing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</w:pPr>
            <w:r w:rsidRPr="009770B3"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  <w:t xml:space="preserve">co najmniej 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  <w:t>1 zamówienie</w:t>
            </w:r>
          </w:p>
        </w:tc>
        <w:tc>
          <w:tcPr>
            <w:tcW w:w="1984" w:type="dxa"/>
            <w:vAlign w:val="center"/>
          </w:tcPr>
          <w:p w14:paraId="6258E3D7" w14:textId="77777777" w:rsidR="009770B3" w:rsidRPr="009770B3" w:rsidRDefault="009770B3" w:rsidP="009770B3">
            <w:pPr>
              <w:spacing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</w:pPr>
            <w:r w:rsidRPr="009770B3"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  <w:t>Wartość brutto zamówienia</w:t>
            </w:r>
          </w:p>
          <w:p w14:paraId="0729A545" w14:textId="12BC3DC1" w:rsidR="009770B3" w:rsidRPr="009770B3" w:rsidRDefault="009770B3" w:rsidP="009770B3">
            <w:pPr>
              <w:spacing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</w:pPr>
            <w:r w:rsidRPr="009770B3"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  <w:t>min. 1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  <w:t>0</w:t>
            </w:r>
            <w:r w:rsidRPr="009770B3"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  <w:t xml:space="preserve">0 000 zł </w:t>
            </w:r>
            <w:r w:rsidRPr="009770B3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 w:eastAsia="en-US"/>
              </w:rPr>
              <w:t>brutto</w:t>
            </w:r>
          </w:p>
        </w:tc>
        <w:tc>
          <w:tcPr>
            <w:tcW w:w="1551" w:type="dxa"/>
            <w:vAlign w:val="center"/>
          </w:tcPr>
          <w:p w14:paraId="63B60CB3" w14:textId="77777777" w:rsidR="009770B3" w:rsidRPr="009770B3" w:rsidRDefault="009770B3" w:rsidP="009770B3">
            <w:pPr>
              <w:spacing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</w:pPr>
            <w:r w:rsidRPr="009770B3"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  <w:t>Data wykonania</w:t>
            </w:r>
          </w:p>
          <w:p w14:paraId="5A12178D" w14:textId="77777777" w:rsidR="009770B3" w:rsidRPr="009770B3" w:rsidRDefault="009770B3" w:rsidP="009770B3">
            <w:pPr>
              <w:spacing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</w:pPr>
            <w:r w:rsidRPr="009770B3"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  <w:t>(w ciągu ostatnich 5 lat przed terminem składania ofert)</w:t>
            </w:r>
          </w:p>
        </w:tc>
        <w:tc>
          <w:tcPr>
            <w:tcW w:w="2127" w:type="dxa"/>
            <w:vAlign w:val="center"/>
          </w:tcPr>
          <w:p w14:paraId="031E64FA" w14:textId="77777777" w:rsidR="009770B3" w:rsidRPr="009770B3" w:rsidRDefault="009770B3" w:rsidP="009770B3">
            <w:pPr>
              <w:spacing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</w:pPr>
            <w:r w:rsidRPr="009770B3"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  <w:t>Podmiot, na rzecz którego roboty zostały wykonane</w:t>
            </w:r>
          </w:p>
          <w:p w14:paraId="40147BC0" w14:textId="77777777" w:rsidR="009770B3" w:rsidRPr="009770B3" w:rsidRDefault="009770B3" w:rsidP="009770B3">
            <w:pPr>
              <w:spacing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</w:pPr>
            <w:r w:rsidRPr="009770B3"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  <w:t>(nazwa i adres Zamawiającego)</w:t>
            </w:r>
          </w:p>
        </w:tc>
      </w:tr>
      <w:tr w:rsidR="009770B3" w:rsidRPr="009770B3" w14:paraId="2866F146" w14:textId="77777777" w:rsidTr="00393CC1">
        <w:trPr>
          <w:trHeight w:val="863"/>
        </w:trPr>
        <w:tc>
          <w:tcPr>
            <w:tcW w:w="456" w:type="dxa"/>
            <w:vAlign w:val="center"/>
          </w:tcPr>
          <w:p w14:paraId="5883D944" w14:textId="77777777" w:rsidR="009770B3" w:rsidRPr="009770B3" w:rsidRDefault="009770B3" w:rsidP="009770B3">
            <w:pPr>
              <w:spacing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</w:pPr>
            <w:r w:rsidRPr="009770B3"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  <w:t>1</w:t>
            </w:r>
          </w:p>
        </w:tc>
        <w:tc>
          <w:tcPr>
            <w:tcW w:w="3225" w:type="dxa"/>
          </w:tcPr>
          <w:p w14:paraId="5532E4A3" w14:textId="77777777" w:rsidR="009770B3" w:rsidRPr="009770B3" w:rsidRDefault="009770B3" w:rsidP="009770B3">
            <w:pPr>
              <w:spacing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</w:pPr>
          </w:p>
        </w:tc>
        <w:tc>
          <w:tcPr>
            <w:tcW w:w="1984" w:type="dxa"/>
          </w:tcPr>
          <w:p w14:paraId="1C7A2060" w14:textId="77777777" w:rsidR="009770B3" w:rsidRPr="009770B3" w:rsidRDefault="009770B3" w:rsidP="009770B3">
            <w:pPr>
              <w:spacing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</w:pPr>
          </w:p>
        </w:tc>
        <w:tc>
          <w:tcPr>
            <w:tcW w:w="1551" w:type="dxa"/>
          </w:tcPr>
          <w:p w14:paraId="1438D094" w14:textId="77777777" w:rsidR="009770B3" w:rsidRPr="009770B3" w:rsidRDefault="009770B3" w:rsidP="009770B3">
            <w:pPr>
              <w:spacing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</w:pPr>
          </w:p>
        </w:tc>
        <w:tc>
          <w:tcPr>
            <w:tcW w:w="2127" w:type="dxa"/>
          </w:tcPr>
          <w:p w14:paraId="62A67F1A" w14:textId="77777777" w:rsidR="009770B3" w:rsidRPr="009770B3" w:rsidRDefault="009770B3" w:rsidP="009770B3">
            <w:pPr>
              <w:spacing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</w:pPr>
          </w:p>
        </w:tc>
      </w:tr>
      <w:tr w:rsidR="009770B3" w:rsidRPr="009770B3" w14:paraId="19DDA759" w14:textId="77777777" w:rsidTr="00393CC1">
        <w:trPr>
          <w:trHeight w:val="848"/>
        </w:trPr>
        <w:tc>
          <w:tcPr>
            <w:tcW w:w="456" w:type="dxa"/>
            <w:vAlign w:val="center"/>
          </w:tcPr>
          <w:p w14:paraId="1042C254" w14:textId="77777777" w:rsidR="009770B3" w:rsidRPr="009770B3" w:rsidRDefault="009770B3" w:rsidP="009770B3">
            <w:pPr>
              <w:spacing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</w:pPr>
            <w:r w:rsidRPr="009770B3"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  <w:t>2</w:t>
            </w:r>
          </w:p>
        </w:tc>
        <w:tc>
          <w:tcPr>
            <w:tcW w:w="3225" w:type="dxa"/>
          </w:tcPr>
          <w:p w14:paraId="6C25D752" w14:textId="77777777" w:rsidR="009770B3" w:rsidRPr="009770B3" w:rsidRDefault="009770B3" w:rsidP="009770B3">
            <w:pPr>
              <w:spacing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</w:pPr>
          </w:p>
        </w:tc>
        <w:tc>
          <w:tcPr>
            <w:tcW w:w="1984" w:type="dxa"/>
          </w:tcPr>
          <w:p w14:paraId="02C25795" w14:textId="77777777" w:rsidR="009770B3" w:rsidRPr="009770B3" w:rsidRDefault="009770B3" w:rsidP="009770B3">
            <w:pPr>
              <w:spacing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</w:pPr>
          </w:p>
        </w:tc>
        <w:tc>
          <w:tcPr>
            <w:tcW w:w="1551" w:type="dxa"/>
          </w:tcPr>
          <w:p w14:paraId="74A6AD17" w14:textId="77777777" w:rsidR="009770B3" w:rsidRPr="009770B3" w:rsidRDefault="009770B3" w:rsidP="009770B3">
            <w:pPr>
              <w:spacing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</w:pPr>
          </w:p>
        </w:tc>
        <w:tc>
          <w:tcPr>
            <w:tcW w:w="2127" w:type="dxa"/>
          </w:tcPr>
          <w:p w14:paraId="394B53E1" w14:textId="77777777" w:rsidR="009770B3" w:rsidRPr="009770B3" w:rsidRDefault="009770B3" w:rsidP="009770B3">
            <w:pPr>
              <w:spacing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</w:pPr>
          </w:p>
        </w:tc>
      </w:tr>
    </w:tbl>
    <w:p w14:paraId="6769B52E" w14:textId="77777777" w:rsidR="009770B3" w:rsidRPr="009770B3" w:rsidRDefault="009770B3" w:rsidP="009770B3">
      <w:pPr>
        <w:spacing w:line="240" w:lineRule="auto"/>
        <w:rPr>
          <w:rFonts w:ascii="Calibri" w:eastAsia="Calibri" w:hAnsi="Calibri" w:cs="Calibri"/>
          <w:sz w:val="20"/>
          <w:szCs w:val="20"/>
          <w:lang w:val="pl-PL"/>
        </w:rPr>
      </w:pPr>
    </w:p>
    <w:p w14:paraId="5D589A39" w14:textId="77777777" w:rsidR="009770B3" w:rsidRPr="009770B3" w:rsidRDefault="009770B3" w:rsidP="009770B3">
      <w:pPr>
        <w:spacing w:line="240" w:lineRule="auto"/>
        <w:rPr>
          <w:rFonts w:ascii="Calibri" w:eastAsia="Calibri" w:hAnsi="Calibri" w:cs="Calibri"/>
          <w:sz w:val="20"/>
          <w:szCs w:val="20"/>
          <w:lang w:val="pl-PL"/>
        </w:rPr>
      </w:pPr>
    </w:p>
    <w:p w14:paraId="2B2167DB" w14:textId="77777777" w:rsidR="009770B3" w:rsidRPr="009770B3" w:rsidRDefault="009770B3" w:rsidP="009770B3">
      <w:pPr>
        <w:spacing w:line="240" w:lineRule="auto"/>
        <w:rPr>
          <w:rFonts w:ascii="Calibri" w:eastAsia="Calibri" w:hAnsi="Calibri" w:cs="Calibri"/>
          <w:sz w:val="20"/>
          <w:szCs w:val="20"/>
          <w:lang w:val="pl-PL"/>
        </w:rPr>
      </w:pPr>
      <w:r w:rsidRPr="009770B3">
        <w:rPr>
          <w:rFonts w:ascii="Calibri" w:eastAsia="Calibri" w:hAnsi="Calibri" w:cs="Calibri"/>
          <w:sz w:val="20"/>
          <w:szCs w:val="20"/>
          <w:lang w:val="pl-PL"/>
        </w:rPr>
        <w:t xml:space="preserve">DO OŚWIADCZENIA NALEŻY ZAŁĄCZYĆ DOKUMENTY ZGODNIE Z </w:t>
      </w:r>
      <w:r w:rsidRPr="009770B3">
        <w:rPr>
          <w:rFonts w:ascii="Calibri" w:eastAsia="Calibri" w:hAnsi="Calibri" w:cs="Calibri"/>
          <w:bCs/>
          <w:sz w:val="20"/>
          <w:szCs w:val="20"/>
          <w:lang w:val="pl-PL"/>
        </w:rPr>
        <w:t>PKT X.4.1) SWZ</w:t>
      </w:r>
    </w:p>
    <w:p w14:paraId="3B9A0CA8" w14:textId="77777777" w:rsidR="009770B3" w:rsidRPr="009770B3" w:rsidRDefault="009770B3" w:rsidP="009770B3">
      <w:pPr>
        <w:spacing w:line="240" w:lineRule="auto"/>
        <w:rPr>
          <w:rFonts w:ascii="Calibri" w:eastAsia="Calibri" w:hAnsi="Calibri" w:cs="Calibri"/>
          <w:sz w:val="20"/>
          <w:szCs w:val="20"/>
          <w:lang w:val="pl-PL"/>
        </w:rPr>
      </w:pPr>
    </w:p>
    <w:p w14:paraId="1FE4698B" w14:textId="77777777" w:rsidR="009770B3" w:rsidRPr="009770B3" w:rsidRDefault="009770B3" w:rsidP="009770B3">
      <w:pPr>
        <w:spacing w:line="240" w:lineRule="auto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</w:p>
    <w:p w14:paraId="18B1AB2D" w14:textId="77777777" w:rsidR="009770B3" w:rsidRPr="009770B3" w:rsidRDefault="009770B3" w:rsidP="009770B3">
      <w:pPr>
        <w:spacing w:line="240" w:lineRule="auto"/>
        <w:ind w:left="4395"/>
        <w:jc w:val="center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</w:p>
    <w:p w14:paraId="7300A13B" w14:textId="77777777" w:rsidR="009770B3" w:rsidRPr="009770B3" w:rsidRDefault="009770B3" w:rsidP="009770B3">
      <w:pPr>
        <w:spacing w:line="240" w:lineRule="auto"/>
        <w:ind w:left="4395"/>
        <w:jc w:val="center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  <w:r w:rsidRPr="009770B3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Podpis Wykonawcy - forma elektroniczna</w:t>
      </w:r>
    </w:p>
    <w:p w14:paraId="7A364400" w14:textId="77777777" w:rsidR="009770B3" w:rsidRPr="009770B3" w:rsidRDefault="009770B3" w:rsidP="009770B3">
      <w:pPr>
        <w:spacing w:line="240" w:lineRule="auto"/>
        <w:ind w:left="4395"/>
        <w:jc w:val="center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  <w:r w:rsidRPr="009770B3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lub postać elektroniczna opatrzona podpisem zaufanym lub podpisem osobistym</w:t>
      </w:r>
    </w:p>
    <w:p w14:paraId="70F71473" w14:textId="23D0F788" w:rsidR="009770B3" w:rsidRPr="009770B3" w:rsidRDefault="009770B3" w:rsidP="009770B3">
      <w:pPr>
        <w:spacing w:after="160" w:line="259" w:lineRule="auto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  <w:r>
        <w:rPr>
          <w:rFonts w:asciiTheme="majorHAnsi" w:eastAsia="Calibri" w:hAnsiTheme="majorHAnsi" w:cstheme="majorHAnsi"/>
          <w:b/>
          <w:sz w:val="20"/>
          <w:szCs w:val="20"/>
        </w:rPr>
        <w:br w:type="page"/>
      </w:r>
    </w:p>
    <w:p w14:paraId="2BE47D41" w14:textId="2A78A24C" w:rsidR="00C5440D" w:rsidRDefault="00AC6054" w:rsidP="00C5440D">
      <w:pPr>
        <w:pStyle w:val="Standard"/>
        <w:ind w:left="7080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AC6054">
        <w:rPr>
          <w:rFonts w:asciiTheme="majorHAnsi" w:eastAsia="Calibri" w:hAnsiTheme="majorHAnsi" w:cstheme="majorHAnsi"/>
          <w:b/>
          <w:sz w:val="20"/>
          <w:szCs w:val="20"/>
        </w:rPr>
        <w:lastRenderedPageBreak/>
        <w:t>Załącznik nr 7 do SWZ</w:t>
      </w:r>
    </w:p>
    <w:p w14:paraId="77A600AD" w14:textId="77777777" w:rsidR="00C5440D" w:rsidRDefault="00C5440D" w:rsidP="00AC6054">
      <w:pPr>
        <w:pStyle w:val="Standard"/>
        <w:ind w:left="7080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14:paraId="5F8A6B68" w14:textId="77777777" w:rsidR="00C5440D" w:rsidRPr="00E64FDB" w:rsidRDefault="00C5440D" w:rsidP="00C5440D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E64FDB">
        <w:rPr>
          <w:rFonts w:asciiTheme="majorHAnsi" w:hAnsiTheme="majorHAnsi" w:cstheme="majorHAnsi"/>
          <w:sz w:val="20"/>
          <w:szCs w:val="20"/>
        </w:rPr>
        <w:t>Nazwa i adres Wykonawcy :</w:t>
      </w: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5"/>
      </w:tblGrid>
      <w:tr w:rsidR="00C5440D" w:rsidRPr="00DE6C89" w14:paraId="11107FAB" w14:textId="77777777" w:rsidTr="003F6238">
        <w:trPr>
          <w:trHeight w:val="538"/>
        </w:trPr>
        <w:tc>
          <w:tcPr>
            <w:tcW w:w="9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74C99" w14:textId="77777777" w:rsidR="00C5440D" w:rsidRPr="00DE6C89" w:rsidRDefault="00C5440D" w:rsidP="003F623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525EED" w14:textId="77777777" w:rsidR="00C5440D" w:rsidRPr="00DE6C89" w:rsidRDefault="00C5440D" w:rsidP="003F623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FE873B" w14:textId="77777777" w:rsidR="00C5440D" w:rsidRPr="00DE6C89" w:rsidRDefault="00C5440D" w:rsidP="00C5440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43B24966" w14:textId="77777777" w:rsidR="00C5440D" w:rsidRDefault="00C5440D" w:rsidP="00C5440D">
      <w:pPr>
        <w:pStyle w:val="Standard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14:paraId="29B6A952" w14:textId="77777777" w:rsidR="00C5440D" w:rsidRPr="00AC6054" w:rsidRDefault="00C5440D" w:rsidP="00AC6054">
      <w:pPr>
        <w:pStyle w:val="Standard"/>
        <w:ind w:left="7080"/>
        <w:jc w:val="both"/>
        <w:rPr>
          <w:rFonts w:asciiTheme="majorHAnsi" w:hAnsiTheme="majorHAnsi" w:cstheme="majorHAnsi"/>
          <w:sz w:val="20"/>
          <w:szCs w:val="20"/>
        </w:rPr>
      </w:pPr>
    </w:p>
    <w:p w14:paraId="39642EC8" w14:textId="77777777" w:rsidR="00AC6054" w:rsidRPr="00AC6054" w:rsidRDefault="00AC6054" w:rsidP="00AC6054">
      <w:pPr>
        <w:pStyle w:val="Standard"/>
        <w:rPr>
          <w:rFonts w:asciiTheme="majorHAnsi" w:eastAsia="Times New Roman" w:hAnsiTheme="majorHAnsi" w:cstheme="majorHAnsi"/>
          <w:sz w:val="20"/>
          <w:szCs w:val="20"/>
        </w:rPr>
      </w:pPr>
    </w:p>
    <w:p w14:paraId="53638E0A" w14:textId="77777777" w:rsidR="00AC6054" w:rsidRPr="00AC6054" w:rsidRDefault="00AC6054" w:rsidP="00AC6054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eastAsia="Calibri" w:hAnsiTheme="majorHAnsi" w:cstheme="majorHAnsi"/>
          <w:b/>
          <w:sz w:val="20"/>
          <w:szCs w:val="20"/>
        </w:rPr>
        <w:t>WYKAZ OSÓB</w:t>
      </w:r>
    </w:p>
    <w:p w14:paraId="227E4D16" w14:textId="1EE5CF55" w:rsidR="00AC6054" w:rsidRPr="00AC6054" w:rsidRDefault="00AC6054" w:rsidP="00100838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</w:p>
    <w:p w14:paraId="626018D6" w14:textId="77777777" w:rsidR="00AC6054" w:rsidRPr="00AC6054" w:rsidRDefault="00AC6054" w:rsidP="00AC6054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14:paraId="1BA5AD66" w14:textId="77777777" w:rsidR="00AC6054" w:rsidRPr="00AC6054" w:rsidRDefault="00AC6054" w:rsidP="00AC6054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14:paraId="3DF9EBDC" w14:textId="77777777" w:rsidR="00AC6054" w:rsidRPr="00AC6054" w:rsidRDefault="00AC6054" w:rsidP="00AC6054">
      <w:pPr>
        <w:pStyle w:val="Standard"/>
        <w:rPr>
          <w:rFonts w:asciiTheme="majorHAnsi" w:eastAsia="ArialNarrow,Bold" w:hAnsiTheme="majorHAnsi" w:cstheme="majorHAnsi"/>
          <w:b/>
          <w:bCs/>
          <w:color w:val="000000"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100838" w:rsidRPr="00EB7785" w14:paraId="58B7D65A" w14:textId="77777777" w:rsidTr="00E64FDB">
        <w:tc>
          <w:tcPr>
            <w:tcW w:w="2547" w:type="dxa"/>
          </w:tcPr>
          <w:p w14:paraId="72BDFCDC" w14:textId="77777777" w:rsidR="00100838" w:rsidRPr="00EB7785" w:rsidRDefault="00100838" w:rsidP="00100838">
            <w:pPr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lang w:eastAsia="ar-SA"/>
              </w:rPr>
              <w:t>Osoba, która będzie</w:t>
            </w:r>
          </w:p>
          <w:p w14:paraId="4811E013" w14:textId="714FA959" w:rsidR="00100838" w:rsidRPr="00EB7785" w:rsidRDefault="00100838" w:rsidP="009770B3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EB7785">
              <w:rPr>
                <w:rFonts w:asciiTheme="majorHAnsi" w:hAnsiTheme="majorHAnsi" w:cstheme="majorHAnsi"/>
                <w:b/>
              </w:rPr>
              <w:t xml:space="preserve">wykonywała obowiązki  </w:t>
            </w:r>
            <w:r>
              <w:rPr>
                <w:rFonts w:asciiTheme="majorHAnsi" w:hAnsiTheme="majorHAnsi" w:cstheme="majorHAnsi"/>
                <w:b/>
              </w:rPr>
              <w:t xml:space="preserve">kadry technicznej zgodnie z pkt VIII.2 </w:t>
            </w:r>
          </w:p>
        </w:tc>
        <w:tc>
          <w:tcPr>
            <w:tcW w:w="2977" w:type="dxa"/>
          </w:tcPr>
          <w:p w14:paraId="2C0DAE79" w14:textId="1820A163" w:rsidR="00100838" w:rsidRDefault="00100838" w:rsidP="00100838">
            <w:pPr>
              <w:jc w:val="center"/>
              <w:rPr>
                <w:rFonts w:asciiTheme="majorHAnsi" w:hAnsiTheme="majorHAnsi" w:cstheme="majorHAnsi"/>
                <w:bCs/>
                <w:lang w:eastAsia="ar-SA"/>
              </w:rPr>
            </w:pPr>
            <w:r>
              <w:rPr>
                <w:rFonts w:asciiTheme="majorHAnsi" w:hAnsiTheme="majorHAnsi" w:cstheme="majorHAnsi"/>
                <w:bCs/>
                <w:lang w:eastAsia="ar-SA"/>
              </w:rPr>
              <w:t xml:space="preserve">Kwalifikacje zawodowe </w:t>
            </w:r>
            <w:r w:rsidRPr="00100838">
              <w:rPr>
                <w:rFonts w:asciiTheme="majorHAnsi" w:hAnsiTheme="majorHAnsi" w:cstheme="majorHAnsi"/>
                <w:bCs/>
                <w:lang w:eastAsia="ar-SA"/>
              </w:rPr>
              <w:t>z</w:t>
            </w:r>
            <w:r>
              <w:rPr>
                <w:rFonts w:asciiTheme="majorHAnsi" w:hAnsiTheme="majorHAnsi" w:cstheme="majorHAnsi"/>
                <w:bCs/>
                <w:lang w:eastAsia="ar-SA"/>
              </w:rPr>
              <w:t xml:space="preserve">godnie z pkt VIII.2 </w:t>
            </w:r>
          </w:p>
          <w:p w14:paraId="23EB2D4D" w14:textId="77777777" w:rsidR="00100838" w:rsidRPr="00EB7785" w:rsidRDefault="00100838" w:rsidP="00100838">
            <w:pPr>
              <w:jc w:val="center"/>
              <w:rPr>
                <w:rFonts w:asciiTheme="majorHAnsi" w:hAnsiTheme="majorHAnsi" w:cstheme="majorHAnsi"/>
              </w:rPr>
            </w:pPr>
            <w:r w:rsidRPr="00EB7785">
              <w:rPr>
                <w:rFonts w:asciiTheme="majorHAnsi" w:hAnsiTheme="majorHAnsi" w:cstheme="majorHAnsi"/>
                <w:bCs/>
                <w:lang w:eastAsia="ar-SA"/>
              </w:rPr>
              <w:t xml:space="preserve">Zakres </w:t>
            </w:r>
            <w:r>
              <w:rPr>
                <w:rFonts w:asciiTheme="majorHAnsi" w:hAnsiTheme="majorHAnsi" w:cstheme="majorHAnsi"/>
                <w:bCs/>
                <w:lang w:eastAsia="ar-SA"/>
              </w:rPr>
              <w:t xml:space="preserve">wykonywanych czynności </w:t>
            </w:r>
          </w:p>
          <w:p w14:paraId="2A700EB1" w14:textId="77777777" w:rsidR="00100838" w:rsidRPr="00EB7785" w:rsidRDefault="00100838" w:rsidP="00100838">
            <w:pPr>
              <w:pStyle w:val="Standard"/>
              <w:rPr>
                <w:rFonts w:asciiTheme="majorHAnsi" w:eastAsia="ArialNarrow,Bold" w:hAnsiTheme="majorHAnsi" w:cstheme="majorHAnsi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14:paraId="77F5709A" w14:textId="77777777" w:rsidR="00100838" w:rsidRPr="00EB7785" w:rsidRDefault="00100838" w:rsidP="00100838">
            <w:pPr>
              <w:jc w:val="center"/>
              <w:rPr>
                <w:rFonts w:asciiTheme="majorHAnsi" w:hAnsiTheme="majorHAnsi" w:cstheme="majorHAnsi"/>
                <w:bCs/>
                <w:lang w:eastAsia="ar-SA"/>
              </w:rPr>
            </w:pPr>
            <w:r w:rsidRPr="00EB7785">
              <w:rPr>
                <w:rFonts w:asciiTheme="majorHAnsi" w:hAnsiTheme="majorHAnsi" w:cstheme="majorHAnsi"/>
                <w:bCs/>
                <w:lang w:eastAsia="ar-SA"/>
              </w:rPr>
              <w:t>Podstawa do dysponowania osobami</w:t>
            </w:r>
          </w:p>
          <w:p w14:paraId="62D95E89" w14:textId="1DEDC86C" w:rsidR="00100838" w:rsidRPr="00EB7785" w:rsidRDefault="00100838" w:rsidP="00100838">
            <w:pPr>
              <w:pStyle w:val="Standard"/>
              <w:jc w:val="center"/>
              <w:rPr>
                <w:rFonts w:asciiTheme="majorHAnsi" w:eastAsia="ArialNarrow,Bold" w:hAnsiTheme="majorHAnsi" w:cstheme="majorHAnsi"/>
                <w:b/>
                <w:bCs/>
                <w:color w:val="000000"/>
              </w:rPr>
            </w:pPr>
            <w:r w:rsidRPr="00EB7785">
              <w:rPr>
                <w:rFonts w:asciiTheme="majorHAnsi" w:hAnsiTheme="majorHAnsi" w:cstheme="majorHAnsi"/>
                <w:bCs/>
              </w:rPr>
              <w:t>(np. umowa o pracę )</w:t>
            </w:r>
          </w:p>
        </w:tc>
      </w:tr>
      <w:tr w:rsidR="00100838" w:rsidRPr="00EB7785" w14:paraId="09F3002B" w14:textId="77777777" w:rsidTr="00100838">
        <w:trPr>
          <w:trHeight w:val="701"/>
        </w:trPr>
        <w:tc>
          <w:tcPr>
            <w:tcW w:w="2547" w:type="dxa"/>
          </w:tcPr>
          <w:p w14:paraId="462E901B" w14:textId="77777777" w:rsidR="00100838" w:rsidRPr="00EB7785" w:rsidRDefault="00100838" w:rsidP="00100838">
            <w:pPr>
              <w:pStyle w:val="Standard"/>
              <w:rPr>
                <w:rFonts w:asciiTheme="majorHAnsi" w:eastAsia="ArialNarrow,Bold" w:hAnsiTheme="majorHAnsi" w:cstheme="majorHAnsi"/>
                <w:b/>
                <w:bCs/>
                <w:color w:val="000000"/>
              </w:rPr>
            </w:pPr>
          </w:p>
          <w:p w14:paraId="035B307B" w14:textId="77777777" w:rsidR="00100838" w:rsidRPr="00EB7785" w:rsidRDefault="00100838" w:rsidP="00100838">
            <w:pPr>
              <w:rPr>
                <w:rFonts w:asciiTheme="majorHAnsi" w:eastAsia="ArialNarrow,Bold" w:hAnsiTheme="majorHAnsi" w:cstheme="majorHAnsi"/>
                <w:b/>
                <w:bCs/>
                <w:color w:val="000000"/>
              </w:rPr>
            </w:pPr>
            <w:r w:rsidRPr="00EB7785">
              <w:rPr>
                <w:rFonts w:asciiTheme="majorHAnsi" w:hAnsiTheme="majorHAnsi" w:cstheme="majorHAnsi"/>
                <w:lang w:eastAsia="ar-SA"/>
              </w:rPr>
              <w:t>Osoba</w:t>
            </w:r>
            <w:r>
              <w:rPr>
                <w:rFonts w:asciiTheme="majorHAnsi" w:hAnsiTheme="majorHAnsi" w:cstheme="majorHAnsi"/>
                <w:lang w:eastAsia="ar-SA"/>
              </w:rPr>
              <w:t xml:space="preserve"> 1 </w:t>
            </w:r>
          </w:p>
          <w:p w14:paraId="5C5F9BE6" w14:textId="77777777" w:rsidR="00100838" w:rsidRPr="00EB7785" w:rsidRDefault="00100838" w:rsidP="00100838">
            <w:pPr>
              <w:pStyle w:val="Standard"/>
              <w:rPr>
                <w:rFonts w:asciiTheme="majorHAnsi" w:eastAsia="ArialNarrow,Bold" w:hAnsiTheme="majorHAnsi" w:cstheme="majorHAnsi"/>
                <w:b/>
                <w:bCs/>
                <w:color w:val="000000"/>
              </w:rPr>
            </w:pPr>
          </w:p>
          <w:p w14:paraId="2C8B8745" w14:textId="77777777" w:rsidR="00100838" w:rsidRPr="00EB7785" w:rsidRDefault="00100838" w:rsidP="00100838">
            <w:pPr>
              <w:pStyle w:val="Standard"/>
              <w:rPr>
                <w:rFonts w:asciiTheme="majorHAnsi" w:eastAsia="ArialNarrow,Bold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14:paraId="7FD121AD" w14:textId="77777777" w:rsidR="00100838" w:rsidRPr="00EB7785" w:rsidRDefault="00100838" w:rsidP="00100838">
            <w:pPr>
              <w:pStyle w:val="Standard"/>
              <w:rPr>
                <w:rFonts w:asciiTheme="majorHAnsi" w:eastAsia="ArialNarrow,Bold" w:hAnsiTheme="majorHAnsi" w:cstheme="majorHAnsi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14:paraId="1505F238" w14:textId="77777777" w:rsidR="00100838" w:rsidRPr="00EB7785" w:rsidRDefault="00100838" w:rsidP="00100838">
            <w:pPr>
              <w:pStyle w:val="Standard"/>
              <w:rPr>
                <w:rFonts w:asciiTheme="majorHAnsi" w:eastAsia="ArialNarrow,Bold" w:hAnsiTheme="majorHAnsi" w:cstheme="majorHAnsi"/>
                <w:b/>
                <w:bCs/>
                <w:color w:val="000000"/>
              </w:rPr>
            </w:pPr>
          </w:p>
        </w:tc>
      </w:tr>
      <w:tr w:rsidR="00100838" w:rsidRPr="00EB7785" w14:paraId="2134EA27" w14:textId="77777777" w:rsidTr="00100838">
        <w:trPr>
          <w:trHeight w:val="716"/>
        </w:trPr>
        <w:tc>
          <w:tcPr>
            <w:tcW w:w="2547" w:type="dxa"/>
          </w:tcPr>
          <w:p w14:paraId="4A8A3A42" w14:textId="5AECAFC1" w:rsidR="00100838" w:rsidRPr="00EB7785" w:rsidRDefault="00100838" w:rsidP="00100838">
            <w:pPr>
              <w:pStyle w:val="Standard"/>
              <w:rPr>
                <w:rFonts w:asciiTheme="majorHAnsi" w:eastAsia="ArialNarrow,Bold" w:hAnsiTheme="majorHAnsi" w:cstheme="majorHAnsi"/>
                <w:b/>
                <w:bCs/>
                <w:color w:val="000000"/>
              </w:rPr>
            </w:pPr>
            <w:r w:rsidRPr="00100838">
              <w:rPr>
                <w:rFonts w:asciiTheme="majorHAnsi" w:eastAsia="ArialNarrow,Bold" w:hAnsiTheme="majorHAnsi" w:cstheme="majorHAnsi"/>
                <w:bCs/>
                <w:color w:val="000000"/>
              </w:rPr>
              <w:t>Osoba 2</w:t>
            </w:r>
          </w:p>
        </w:tc>
        <w:tc>
          <w:tcPr>
            <w:tcW w:w="2977" w:type="dxa"/>
          </w:tcPr>
          <w:p w14:paraId="33E9E0D3" w14:textId="77777777" w:rsidR="00100838" w:rsidRPr="00EB7785" w:rsidRDefault="00100838" w:rsidP="00100838">
            <w:pPr>
              <w:pStyle w:val="Standard"/>
              <w:rPr>
                <w:rFonts w:asciiTheme="majorHAnsi" w:eastAsia="ArialNarrow,Bold" w:hAnsiTheme="majorHAnsi" w:cstheme="majorHAnsi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14:paraId="2E62D93E" w14:textId="77777777" w:rsidR="00100838" w:rsidRPr="00EB7785" w:rsidRDefault="00100838" w:rsidP="00100838">
            <w:pPr>
              <w:pStyle w:val="Standard"/>
              <w:rPr>
                <w:rFonts w:asciiTheme="majorHAnsi" w:eastAsia="ArialNarrow,Bold" w:hAnsiTheme="majorHAnsi" w:cstheme="majorHAnsi"/>
                <w:b/>
                <w:bCs/>
                <w:color w:val="000000"/>
              </w:rPr>
            </w:pPr>
          </w:p>
        </w:tc>
      </w:tr>
    </w:tbl>
    <w:p w14:paraId="2F015E4C" w14:textId="0B2F20CC" w:rsidR="00E64FDB" w:rsidRPr="00EB7785" w:rsidRDefault="00E64FDB" w:rsidP="00E64FDB">
      <w:pPr>
        <w:pStyle w:val="Akapitzlist"/>
        <w:ind w:left="765"/>
        <w:jc w:val="both"/>
        <w:rPr>
          <w:rFonts w:asciiTheme="majorHAnsi" w:hAnsiTheme="majorHAnsi" w:cstheme="majorHAnsi"/>
          <w:sz w:val="20"/>
          <w:szCs w:val="20"/>
        </w:rPr>
      </w:pPr>
    </w:p>
    <w:p w14:paraId="2D939B8B" w14:textId="77777777" w:rsidR="00AC6054" w:rsidRDefault="00AC6054" w:rsidP="00C0774D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sectPr w:rsidR="00AC6054" w:rsidSect="00A16E17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702" w:right="1440" w:bottom="1560" w:left="1440" w:header="720" w:footer="271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D05DB1" w16cid:durableId="28202AA2"/>
  <w16cid:commentId w16cid:paraId="3C3EE0B4" w16cid:durableId="28202CEB"/>
  <w16cid:commentId w16cid:paraId="0C5FE9BF" w16cid:durableId="28202AA3"/>
  <w16cid:commentId w16cid:paraId="1A0D8E28" w16cid:durableId="28202DAD"/>
  <w16cid:commentId w16cid:paraId="73C86A26" w16cid:durableId="28202AA4"/>
  <w16cid:commentId w16cid:paraId="35D4C166" w16cid:durableId="282030E2"/>
  <w16cid:commentId w16cid:paraId="56AD7E11" w16cid:durableId="28202AA5"/>
  <w16cid:commentId w16cid:paraId="7BEC6B24" w16cid:durableId="28203240"/>
  <w16cid:commentId w16cid:paraId="152EE327" w16cid:durableId="28202AA6"/>
  <w16cid:commentId w16cid:paraId="4D85079F" w16cid:durableId="282037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457B7" w14:textId="77777777" w:rsidR="00100838" w:rsidRDefault="00100838">
      <w:pPr>
        <w:spacing w:line="240" w:lineRule="auto"/>
      </w:pPr>
      <w:r>
        <w:separator/>
      </w:r>
    </w:p>
  </w:endnote>
  <w:endnote w:type="continuationSeparator" w:id="0">
    <w:p w14:paraId="4A3EEE30" w14:textId="77777777" w:rsidR="00100838" w:rsidRDefault="001008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C9472" w14:textId="3974B3BF" w:rsidR="00100838" w:rsidRDefault="00100838" w:rsidP="00A16E17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41B2E" w14:textId="51E85CC0" w:rsidR="00100838" w:rsidRDefault="00100838" w:rsidP="00D21FB5">
    <w:pPr>
      <w:spacing w:line="240" w:lineRule="auto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                                                                 </w:t>
    </w:r>
    <w:r>
      <w:rPr>
        <w:i/>
        <w:color w:val="000000"/>
        <w:sz w:val="16"/>
        <w:szCs w:val="16"/>
      </w:rPr>
      <w:tab/>
      <w:t xml:space="preserve">                         </w:t>
    </w:r>
  </w:p>
  <w:p w14:paraId="16BDCE9D" w14:textId="5A3B037F" w:rsidR="00100838" w:rsidRPr="00DB55B0" w:rsidRDefault="00100838" w:rsidP="008F2E10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i/>
        <w:color w:val="000000"/>
        <w:sz w:val="16"/>
        <w:szCs w:val="16"/>
      </w:rPr>
      <w:tab/>
    </w:r>
  </w:p>
  <w:p w14:paraId="0CE5927A" w14:textId="384597D2" w:rsidR="00100838" w:rsidRDefault="00100838">
    <w:pPr>
      <w:pStyle w:val="Stopka"/>
    </w:pPr>
  </w:p>
  <w:p w14:paraId="5EA80017" w14:textId="60DE24E2" w:rsidR="00100838" w:rsidRPr="00A77A93" w:rsidRDefault="00100838" w:rsidP="00A77A93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099F6" w14:textId="77777777" w:rsidR="00100838" w:rsidRDefault="00100838">
      <w:pPr>
        <w:spacing w:line="240" w:lineRule="auto"/>
      </w:pPr>
      <w:r>
        <w:separator/>
      </w:r>
    </w:p>
  </w:footnote>
  <w:footnote w:type="continuationSeparator" w:id="0">
    <w:p w14:paraId="27BCE49E" w14:textId="77777777" w:rsidR="00100838" w:rsidRDefault="001008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77" w14:textId="3E1BD2E2" w:rsidR="00100838" w:rsidRDefault="00100838" w:rsidP="00921451">
    <w:pPr>
      <w:tabs>
        <w:tab w:val="center" w:pos="4514"/>
      </w:tabs>
      <w:rPr>
        <w:rFonts w:ascii="Calibri" w:eastAsia="Calibri" w:hAnsi="Calibri" w:cs="Calibri"/>
        <w:color w:val="434343"/>
      </w:rPr>
    </w:pPr>
    <w:r w:rsidRPr="00116A39">
      <w:rPr>
        <w:rFonts w:asciiTheme="majorHAnsi" w:hAnsiTheme="majorHAnsi" w:cstheme="majorHAnsi"/>
        <w:sz w:val="20"/>
        <w:szCs w:val="20"/>
      </w:rPr>
      <w:t xml:space="preserve">Sygnatura zamówienia </w:t>
    </w:r>
    <w:r w:rsidR="009770B3">
      <w:rPr>
        <w:rFonts w:asciiTheme="majorHAnsi" w:hAnsiTheme="majorHAnsi" w:cstheme="majorHAnsi"/>
        <w:b/>
        <w:sz w:val="20"/>
        <w:szCs w:val="20"/>
      </w:rPr>
      <w:t>ZP/021</w:t>
    </w:r>
    <w:r>
      <w:rPr>
        <w:rFonts w:asciiTheme="majorHAnsi" w:hAnsiTheme="majorHAnsi" w:cstheme="majorHAnsi"/>
        <w:b/>
        <w:sz w:val="20"/>
        <w:szCs w:val="20"/>
      </w:rPr>
      <w:t>/24</w:t>
    </w: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F181A" w14:textId="7A3CFD52" w:rsidR="00100838" w:rsidRDefault="00100838" w:rsidP="00E747A0">
    <w:pPr>
      <w:pStyle w:val="Nagwek"/>
      <w:tabs>
        <w:tab w:val="clear" w:pos="4536"/>
        <w:tab w:val="clear" w:pos="9072"/>
        <w:tab w:val="center" w:pos="4089"/>
      </w:tabs>
      <w:ind w:left="-709" w:hanging="142"/>
    </w:pPr>
    <w:r>
      <w:tab/>
    </w:r>
    <w:r w:rsidRPr="00116A39">
      <w:rPr>
        <w:rFonts w:asciiTheme="majorHAnsi" w:hAnsiTheme="majorHAnsi" w:cstheme="majorHAnsi"/>
        <w:sz w:val="20"/>
        <w:szCs w:val="20"/>
      </w:rPr>
      <w:t xml:space="preserve">Sygnatura zamówienia </w:t>
    </w:r>
    <w:r>
      <w:rPr>
        <w:rFonts w:asciiTheme="majorHAnsi" w:hAnsiTheme="majorHAnsi" w:cstheme="majorHAnsi"/>
        <w:b/>
        <w:sz w:val="20"/>
        <w:szCs w:val="20"/>
      </w:rPr>
      <w:t>ZP/0</w:t>
    </w:r>
    <w:r w:rsidR="009770B3">
      <w:rPr>
        <w:rFonts w:asciiTheme="majorHAnsi" w:hAnsiTheme="majorHAnsi" w:cstheme="majorHAnsi"/>
        <w:b/>
        <w:sz w:val="20"/>
        <w:szCs w:val="20"/>
      </w:rPr>
      <w:t>21</w:t>
    </w:r>
    <w:r>
      <w:rPr>
        <w:rFonts w:asciiTheme="majorHAnsi" w:hAnsiTheme="majorHAnsi" w:cstheme="majorHAnsi"/>
        <w:b/>
        <w:sz w:val="20"/>
        <w:szCs w:val="20"/>
      </w:rPr>
      <w:t>/24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58E5C22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trike w:val="0"/>
        <w:dstrike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479"/>
        </w:tabs>
        <w:ind w:left="3479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1B4561"/>
    <w:multiLevelType w:val="multilevel"/>
    <w:tmpl w:val="A3C8AE20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5A66CDB"/>
    <w:multiLevelType w:val="multilevel"/>
    <w:tmpl w:val="3F32D488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" w15:restartNumberingAfterBreak="0">
    <w:nsid w:val="05B050E6"/>
    <w:multiLevelType w:val="multilevel"/>
    <w:tmpl w:val="FB360B30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429DD"/>
    <w:multiLevelType w:val="multilevel"/>
    <w:tmpl w:val="832E12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95235AE"/>
    <w:multiLevelType w:val="multilevel"/>
    <w:tmpl w:val="034E1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D2904A3"/>
    <w:multiLevelType w:val="multilevel"/>
    <w:tmpl w:val="04904C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1255D3D"/>
    <w:multiLevelType w:val="multilevel"/>
    <w:tmpl w:val="28CC763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36C3F68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544ACA"/>
    <w:multiLevelType w:val="multilevel"/>
    <w:tmpl w:val="AFC8003E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1" w15:restartNumberingAfterBreak="0">
    <w:nsid w:val="16557351"/>
    <w:multiLevelType w:val="multilevel"/>
    <w:tmpl w:val="72E8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9946C58"/>
    <w:multiLevelType w:val="multilevel"/>
    <w:tmpl w:val="5DC02BE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3" w15:restartNumberingAfterBreak="0">
    <w:nsid w:val="1B983E88"/>
    <w:multiLevelType w:val="multilevel"/>
    <w:tmpl w:val="6626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 w15:restartNumberingAfterBreak="0">
    <w:nsid w:val="1BBA5D40"/>
    <w:multiLevelType w:val="multilevel"/>
    <w:tmpl w:val="0F3025E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5" w15:restartNumberingAfterBreak="0">
    <w:nsid w:val="1FF11086"/>
    <w:multiLevelType w:val="multilevel"/>
    <w:tmpl w:val="3F32D488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6" w15:restartNumberingAfterBreak="0">
    <w:nsid w:val="273C5F2D"/>
    <w:multiLevelType w:val="multilevel"/>
    <w:tmpl w:val="2CAC358A"/>
    <w:styleLink w:val="WWNum48"/>
    <w:lvl w:ilvl="0">
      <w:start w:val="1"/>
      <w:numFmt w:val="decimal"/>
      <w:lvlText w:val="%1."/>
      <w:lvlJc w:val="left"/>
      <w:pPr>
        <w:ind w:left="1146" w:hanging="360"/>
      </w:pPr>
      <w:rPr>
        <w:rFonts w:eastAsia="Arial" w:cs="Calibri Light"/>
        <w:b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586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306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4026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746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466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186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906" w:hanging="180"/>
      </w:pPr>
      <w:rPr>
        <w:position w:val="0"/>
        <w:vertAlign w:val="baseline"/>
      </w:rPr>
    </w:lvl>
  </w:abstractNum>
  <w:abstractNum w:abstractNumId="17" w15:restartNumberingAfterBreak="0">
    <w:nsid w:val="2C892C79"/>
    <w:multiLevelType w:val="multilevel"/>
    <w:tmpl w:val="ED28996A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theme="majorHAns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 w15:restartNumberingAfterBreak="0">
    <w:nsid w:val="2F080003"/>
    <w:multiLevelType w:val="multilevel"/>
    <w:tmpl w:val="2E40B7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7F44A68"/>
    <w:multiLevelType w:val="multilevel"/>
    <w:tmpl w:val="92402F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04303FE"/>
    <w:multiLevelType w:val="hybridMultilevel"/>
    <w:tmpl w:val="A3B02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1309F"/>
    <w:multiLevelType w:val="multilevel"/>
    <w:tmpl w:val="38E4D41E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B9B3859"/>
    <w:multiLevelType w:val="multilevel"/>
    <w:tmpl w:val="E8CC9D8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4" w15:restartNumberingAfterBreak="0">
    <w:nsid w:val="4CBA3EF9"/>
    <w:multiLevelType w:val="multilevel"/>
    <w:tmpl w:val="3BEC1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3A77C17"/>
    <w:multiLevelType w:val="hybridMultilevel"/>
    <w:tmpl w:val="2014E21A"/>
    <w:lvl w:ilvl="0" w:tplc="1C682918">
      <w:start w:val="1"/>
      <w:numFmt w:val="lowerLetter"/>
      <w:lvlText w:val="%1)"/>
      <w:lvlJc w:val="left"/>
      <w:pPr>
        <w:ind w:left="765" w:hanging="360"/>
      </w:pPr>
      <w:rPr>
        <w:rFonts w:asciiTheme="majorHAnsi" w:eastAsia="Arial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3CE4059"/>
    <w:multiLevelType w:val="multilevel"/>
    <w:tmpl w:val="F3687A3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7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B6141F"/>
    <w:multiLevelType w:val="multilevel"/>
    <w:tmpl w:val="6BD6505E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9" w15:restartNumberingAfterBreak="0">
    <w:nsid w:val="559D2FFB"/>
    <w:multiLevelType w:val="multilevel"/>
    <w:tmpl w:val="C17087BA"/>
    <w:styleLink w:val="WWNum1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6C03E93"/>
    <w:multiLevelType w:val="multilevel"/>
    <w:tmpl w:val="C03C374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6EE1DAA"/>
    <w:multiLevelType w:val="multilevel"/>
    <w:tmpl w:val="EF5A0E1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upperRoman"/>
      <w:lvlText w:val="%2)"/>
      <w:lvlJc w:val="righ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AEE14B7"/>
    <w:multiLevelType w:val="hybridMultilevel"/>
    <w:tmpl w:val="BC86F1C4"/>
    <w:lvl w:ilvl="0" w:tplc="8D8240A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9C0A961E">
      <w:start w:val="1"/>
      <w:numFmt w:val="decimal"/>
      <w:lvlText w:val="%2)"/>
      <w:lvlJc w:val="left"/>
      <w:pPr>
        <w:ind w:left="1635" w:hanging="555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010B9"/>
    <w:multiLevelType w:val="multilevel"/>
    <w:tmpl w:val="689C9D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5CA333D2"/>
    <w:multiLevelType w:val="multilevel"/>
    <w:tmpl w:val="27D68FC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5" w15:restartNumberingAfterBreak="0">
    <w:nsid w:val="5D542346"/>
    <w:multiLevelType w:val="multilevel"/>
    <w:tmpl w:val="290AB82A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6" w15:restartNumberingAfterBreak="0">
    <w:nsid w:val="5DAC4DA4"/>
    <w:multiLevelType w:val="multilevel"/>
    <w:tmpl w:val="A372F1AC"/>
    <w:styleLink w:val="WWNum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DD86CFD"/>
    <w:multiLevelType w:val="multilevel"/>
    <w:tmpl w:val="E9948AB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603E085F"/>
    <w:multiLevelType w:val="multilevel"/>
    <w:tmpl w:val="D67CD1F2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9" w15:restartNumberingAfterBreak="0">
    <w:nsid w:val="64253EA3"/>
    <w:multiLevelType w:val="multilevel"/>
    <w:tmpl w:val="8C5AD0B2"/>
    <w:lvl w:ilvl="0">
      <w:start w:val="1"/>
      <w:numFmt w:val="decimal"/>
      <w:lvlText w:val="%1"/>
      <w:lvlJc w:val="left"/>
      <w:pPr>
        <w:ind w:left="375" w:hanging="375"/>
      </w:pPr>
      <w:rPr>
        <w:rFonts w:ascii="Calibri" w:hAnsi="Calibri" w:cs="Calibri" w:hint="default"/>
        <w:color w:val="000000" w:themeColor="text1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ascii="Calibri" w:hAnsi="Calibri" w:cs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color w:val="000000" w:themeColor="text1"/>
      </w:rPr>
    </w:lvl>
  </w:abstractNum>
  <w:abstractNum w:abstractNumId="40" w15:restartNumberingAfterBreak="0">
    <w:nsid w:val="66D70568"/>
    <w:multiLevelType w:val="multilevel"/>
    <w:tmpl w:val="08EA50D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6DF80FDC"/>
    <w:multiLevelType w:val="multilevel"/>
    <w:tmpl w:val="27D6BF76"/>
    <w:lvl w:ilvl="0">
      <w:start w:val="1"/>
      <w:numFmt w:val="decimal"/>
      <w:lvlText w:val="%1."/>
      <w:lvlJc w:val="left"/>
      <w:pPr>
        <w:ind w:left="720" w:hanging="720"/>
      </w:pPr>
      <w:rPr>
        <w:rFonts w:asciiTheme="majorHAnsi" w:eastAsia="Arial" w:hAnsiTheme="majorHAnsi" w:cstheme="majorHAnsi" w:hint="default"/>
        <w:b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708D26AF"/>
    <w:multiLevelType w:val="hybridMultilevel"/>
    <w:tmpl w:val="33C46592"/>
    <w:lvl w:ilvl="0" w:tplc="A3E889A6">
      <w:start w:val="1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4053EE6"/>
    <w:multiLevelType w:val="multilevel"/>
    <w:tmpl w:val="1B64499A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41"/>
  </w:num>
  <w:num w:numId="5">
    <w:abstractNumId w:val="40"/>
  </w:num>
  <w:num w:numId="6">
    <w:abstractNumId w:val="37"/>
  </w:num>
  <w:num w:numId="7">
    <w:abstractNumId w:val="23"/>
  </w:num>
  <w:num w:numId="8">
    <w:abstractNumId w:val="43"/>
  </w:num>
  <w:num w:numId="9">
    <w:abstractNumId w:val="28"/>
  </w:num>
  <w:num w:numId="10">
    <w:abstractNumId w:val="14"/>
  </w:num>
  <w:num w:numId="11">
    <w:abstractNumId w:val="7"/>
  </w:num>
  <w:num w:numId="12">
    <w:abstractNumId w:val="22"/>
  </w:num>
  <w:num w:numId="13">
    <w:abstractNumId w:val="18"/>
  </w:num>
  <w:num w:numId="14">
    <w:abstractNumId w:val="8"/>
  </w:num>
  <w:num w:numId="15">
    <w:abstractNumId w:val="17"/>
  </w:num>
  <w:num w:numId="16">
    <w:abstractNumId w:val="33"/>
  </w:num>
  <w:num w:numId="17">
    <w:abstractNumId w:val="15"/>
  </w:num>
  <w:num w:numId="18">
    <w:abstractNumId w:val="19"/>
  </w:num>
  <w:num w:numId="19">
    <w:abstractNumId w:val="10"/>
  </w:num>
  <w:num w:numId="20">
    <w:abstractNumId w:val="34"/>
  </w:num>
  <w:num w:numId="21">
    <w:abstractNumId w:val="35"/>
  </w:num>
  <w:num w:numId="22">
    <w:abstractNumId w:val="6"/>
  </w:num>
  <w:num w:numId="23">
    <w:abstractNumId w:val="5"/>
  </w:num>
  <w:num w:numId="24">
    <w:abstractNumId w:val="26"/>
  </w:num>
  <w:num w:numId="25">
    <w:abstractNumId w:val="38"/>
  </w:num>
  <w:num w:numId="26">
    <w:abstractNumId w:val="20"/>
  </w:num>
  <w:num w:numId="27">
    <w:abstractNumId w:val="24"/>
  </w:num>
  <w:num w:numId="28">
    <w:abstractNumId w:val="1"/>
  </w:num>
  <w:num w:numId="29">
    <w:abstractNumId w:val="27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5"/>
  </w:num>
  <w:num w:numId="33">
    <w:abstractNumId w:val="31"/>
  </w:num>
  <w:num w:numId="34">
    <w:abstractNumId w:val="0"/>
  </w:num>
  <w:num w:numId="35">
    <w:abstractNumId w:val="42"/>
  </w:num>
  <w:num w:numId="36">
    <w:abstractNumId w:val="29"/>
  </w:num>
  <w:num w:numId="37">
    <w:abstractNumId w:val="36"/>
  </w:num>
  <w:num w:numId="38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1146" w:hanging="360"/>
        </w:pPr>
        <w:rPr>
          <w:rFonts w:eastAsia="Arial" w:cs="Calibri Light"/>
          <w:b w:val="0"/>
          <w:position w:val="0"/>
          <w:sz w:val="20"/>
          <w:szCs w:val="20"/>
          <w:vertAlign w:val="baseline"/>
        </w:rPr>
      </w:lvl>
    </w:lvlOverride>
  </w:num>
  <w:num w:numId="39">
    <w:abstractNumId w:val="16"/>
  </w:num>
  <w:num w:numId="40">
    <w:abstractNumId w:val="4"/>
  </w:num>
  <w:num w:numId="41">
    <w:abstractNumId w:val="13"/>
  </w:num>
  <w:num w:numId="42">
    <w:abstractNumId w:val="32"/>
  </w:num>
  <w:num w:numId="43">
    <w:abstractNumId w:val="39"/>
  </w:num>
  <w:num w:numId="44">
    <w:abstractNumId w:val="21"/>
  </w:num>
  <w:num w:numId="45">
    <w:abstractNumId w:val="9"/>
  </w:num>
  <w:num w:numId="46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1E"/>
    <w:rsid w:val="00003F9C"/>
    <w:rsid w:val="00007A03"/>
    <w:rsid w:val="000204DB"/>
    <w:rsid w:val="00020F97"/>
    <w:rsid w:val="00027102"/>
    <w:rsid w:val="0003323C"/>
    <w:rsid w:val="000366CD"/>
    <w:rsid w:val="00047D3A"/>
    <w:rsid w:val="000552E7"/>
    <w:rsid w:val="000645D3"/>
    <w:rsid w:val="0009000C"/>
    <w:rsid w:val="000904B4"/>
    <w:rsid w:val="00091041"/>
    <w:rsid w:val="000A0770"/>
    <w:rsid w:val="000A343B"/>
    <w:rsid w:val="000B5593"/>
    <w:rsid w:val="000D1326"/>
    <w:rsid w:val="000D577C"/>
    <w:rsid w:val="000D67DD"/>
    <w:rsid w:val="000F0092"/>
    <w:rsid w:val="000F2783"/>
    <w:rsid w:val="00100838"/>
    <w:rsid w:val="00100D55"/>
    <w:rsid w:val="001019D5"/>
    <w:rsid w:val="00101FF4"/>
    <w:rsid w:val="00102270"/>
    <w:rsid w:val="00115EA4"/>
    <w:rsid w:val="00116579"/>
    <w:rsid w:val="0012516F"/>
    <w:rsid w:val="00125801"/>
    <w:rsid w:val="00126E5B"/>
    <w:rsid w:val="0013189F"/>
    <w:rsid w:val="001318C9"/>
    <w:rsid w:val="0014226C"/>
    <w:rsid w:val="00143E3B"/>
    <w:rsid w:val="00146315"/>
    <w:rsid w:val="00157497"/>
    <w:rsid w:val="001605D6"/>
    <w:rsid w:val="00163528"/>
    <w:rsid w:val="0017317B"/>
    <w:rsid w:val="00175C25"/>
    <w:rsid w:val="001814C1"/>
    <w:rsid w:val="00181C0F"/>
    <w:rsid w:val="001B052A"/>
    <w:rsid w:val="001B24F2"/>
    <w:rsid w:val="001B3F6A"/>
    <w:rsid w:val="001B62D1"/>
    <w:rsid w:val="001B6CF9"/>
    <w:rsid w:val="001C59E5"/>
    <w:rsid w:val="001D3732"/>
    <w:rsid w:val="001F097C"/>
    <w:rsid w:val="001F3B14"/>
    <w:rsid w:val="001F48B4"/>
    <w:rsid w:val="00200AAF"/>
    <w:rsid w:val="00201BE9"/>
    <w:rsid w:val="00201EE9"/>
    <w:rsid w:val="00203808"/>
    <w:rsid w:val="002059F1"/>
    <w:rsid w:val="0020656D"/>
    <w:rsid w:val="00215688"/>
    <w:rsid w:val="00221551"/>
    <w:rsid w:val="00224FDE"/>
    <w:rsid w:val="00225219"/>
    <w:rsid w:val="00227260"/>
    <w:rsid w:val="0023111F"/>
    <w:rsid w:val="00244354"/>
    <w:rsid w:val="00250A92"/>
    <w:rsid w:val="002557A5"/>
    <w:rsid w:val="0026259B"/>
    <w:rsid w:val="00262861"/>
    <w:rsid w:val="002635B1"/>
    <w:rsid w:val="00277D9A"/>
    <w:rsid w:val="002823F3"/>
    <w:rsid w:val="00287B1C"/>
    <w:rsid w:val="002941DE"/>
    <w:rsid w:val="002975FF"/>
    <w:rsid w:val="002A1EB2"/>
    <w:rsid w:val="002A2627"/>
    <w:rsid w:val="002A415D"/>
    <w:rsid w:val="002A656F"/>
    <w:rsid w:val="002B1C9B"/>
    <w:rsid w:val="002B3154"/>
    <w:rsid w:val="002B5253"/>
    <w:rsid w:val="002C041E"/>
    <w:rsid w:val="002C4FE0"/>
    <w:rsid w:val="002D677F"/>
    <w:rsid w:val="002D68CA"/>
    <w:rsid w:val="002E0897"/>
    <w:rsid w:val="002E1242"/>
    <w:rsid w:val="002E237B"/>
    <w:rsid w:val="002E7A66"/>
    <w:rsid w:val="003003F0"/>
    <w:rsid w:val="003007EB"/>
    <w:rsid w:val="00301167"/>
    <w:rsid w:val="00301522"/>
    <w:rsid w:val="003063A1"/>
    <w:rsid w:val="00321550"/>
    <w:rsid w:val="00327639"/>
    <w:rsid w:val="00330D73"/>
    <w:rsid w:val="00345211"/>
    <w:rsid w:val="0035275A"/>
    <w:rsid w:val="00370633"/>
    <w:rsid w:val="003850C7"/>
    <w:rsid w:val="00394A70"/>
    <w:rsid w:val="003A37B7"/>
    <w:rsid w:val="003A7E9B"/>
    <w:rsid w:val="003B3332"/>
    <w:rsid w:val="003C5710"/>
    <w:rsid w:val="003D2A77"/>
    <w:rsid w:val="003D31FC"/>
    <w:rsid w:val="003D4DDD"/>
    <w:rsid w:val="003E135B"/>
    <w:rsid w:val="003E7221"/>
    <w:rsid w:val="003F182B"/>
    <w:rsid w:val="003F6238"/>
    <w:rsid w:val="003F7066"/>
    <w:rsid w:val="00406825"/>
    <w:rsid w:val="004224B3"/>
    <w:rsid w:val="0044154A"/>
    <w:rsid w:val="00442079"/>
    <w:rsid w:val="00443E07"/>
    <w:rsid w:val="0048186F"/>
    <w:rsid w:val="004A735E"/>
    <w:rsid w:val="004D11F7"/>
    <w:rsid w:val="004E5417"/>
    <w:rsid w:val="004F027D"/>
    <w:rsid w:val="00501283"/>
    <w:rsid w:val="00512B53"/>
    <w:rsid w:val="00540C76"/>
    <w:rsid w:val="005410BF"/>
    <w:rsid w:val="00543D7B"/>
    <w:rsid w:val="005531E2"/>
    <w:rsid w:val="00561D35"/>
    <w:rsid w:val="00584734"/>
    <w:rsid w:val="00591EF0"/>
    <w:rsid w:val="005924F0"/>
    <w:rsid w:val="005942F5"/>
    <w:rsid w:val="005A217A"/>
    <w:rsid w:val="005A632C"/>
    <w:rsid w:val="005B0910"/>
    <w:rsid w:val="005C3CEB"/>
    <w:rsid w:val="005D55D4"/>
    <w:rsid w:val="005D6BEA"/>
    <w:rsid w:val="005E534D"/>
    <w:rsid w:val="006254C4"/>
    <w:rsid w:val="00627B03"/>
    <w:rsid w:val="00635188"/>
    <w:rsid w:val="00644099"/>
    <w:rsid w:val="00654C0F"/>
    <w:rsid w:val="00656628"/>
    <w:rsid w:val="00661456"/>
    <w:rsid w:val="006630F0"/>
    <w:rsid w:val="00667731"/>
    <w:rsid w:val="0068113A"/>
    <w:rsid w:val="0068135F"/>
    <w:rsid w:val="00691F71"/>
    <w:rsid w:val="00695B66"/>
    <w:rsid w:val="006A2605"/>
    <w:rsid w:val="006A2D9B"/>
    <w:rsid w:val="006A77C4"/>
    <w:rsid w:val="006A78D9"/>
    <w:rsid w:val="006D264C"/>
    <w:rsid w:val="006E2D2F"/>
    <w:rsid w:val="006E4FC5"/>
    <w:rsid w:val="006E59A2"/>
    <w:rsid w:val="006E70F2"/>
    <w:rsid w:val="006F7005"/>
    <w:rsid w:val="00700202"/>
    <w:rsid w:val="007019FA"/>
    <w:rsid w:val="007208D9"/>
    <w:rsid w:val="0073181E"/>
    <w:rsid w:val="00734001"/>
    <w:rsid w:val="00746254"/>
    <w:rsid w:val="00746BC9"/>
    <w:rsid w:val="007606BE"/>
    <w:rsid w:val="00760F86"/>
    <w:rsid w:val="007612B9"/>
    <w:rsid w:val="00766D6F"/>
    <w:rsid w:val="0076708C"/>
    <w:rsid w:val="00775EBF"/>
    <w:rsid w:val="0078270A"/>
    <w:rsid w:val="00783393"/>
    <w:rsid w:val="0078687A"/>
    <w:rsid w:val="0079054E"/>
    <w:rsid w:val="007B45FE"/>
    <w:rsid w:val="007B6540"/>
    <w:rsid w:val="007C4A4B"/>
    <w:rsid w:val="007D029A"/>
    <w:rsid w:val="007E0C59"/>
    <w:rsid w:val="008015AF"/>
    <w:rsid w:val="00806D00"/>
    <w:rsid w:val="00807B7B"/>
    <w:rsid w:val="00831520"/>
    <w:rsid w:val="008320FE"/>
    <w:rsid w:val="00863CF2"/>
    <w:rsid w:val="00871E67"/>
    <w:rsid w:val="008811D0"/>
    <w:rsid w:val="008959C4"/>
    <w:rsid w:val="008A0E5D"/>
    <w:rsid w:val="008A47BE"/>
    <w:rsid w:val="008C2008"/>
    <w:rsid w:val="008C6356"/>
    <w:rsid w:val="008D70F1"/>
    <w:rsid w:val="008E22E0"/>
    <w:rsid w:val="008F2E10"/>
    <w:rsid w:val="008F3AB2"/>
    <w:rsid w:val="00907D1E"/>
    <w:rsid w:val="00911B61"/>
    <w:rsid w:val="0091221A"/>
    <w:rsid w:val="009168F0"/>
    <w:rsid w:val="00921451"/>
    <w:rsid w:val="00922B31"/>
    <w:rsid w:val="009272EE"/>
    <w:rsid w:val="00927768"/>
    <w:rsid w:val="00927C69"/>
    <w:rsid w:val="00931B6B"/>
    <w:rsid w:val="00941278"/>
    <w:rsid w:val="0095310A"/>
    <w:rsid w:val="0095320B"/>
    <w:rsid w:val="009536AB"/>
    <w:rsid w:val="0096086D"/>
    <w:rsid w:val="009741BE"/>
    <w:rsid w:val="009770B3"/>
    <w:rsid w:val="00981749"/>
    <w:rsid w:val="00983B4E"/>
    <w:rsid w:val="00985131"/>
    <w:rsid w:val="0098643F"/>
    <w:rsid w:val="00993786"/>
    <w:rsid w:val="00996A26"/>
    <w:rsid w:val="009A0A35"/>
    <w:rsid w:val="009B3A2A"/>
    <w:rsid w:val="009B5C95"/>
    <w:rsid w:val="009B6D1B"/>
    <w:rsid w:val="009C459C"/>
    <w:rsid w:val="009D36BA"/>
    <w:rsid w:val="009D5B78"/>
    <w:rsid w:val="009F7DBB"/>
    <w:rsid w:val="00A0432F"/>
    <w:rsid w:val="00A055AB"/>
    <w:rsid w:val="00A1044C"/>
    <w:rsid w:val="00A11631"/>
    <w:rsid w:val="00A16E17"/>
    <w:rsid w:val="00A33710"/>
    <w:rsid w:val="00A4238D"/>
    <w:rsid w:val="00A65FE2"/>
    <w:rsid w:val="00A67552"/>
    <w:rsid w:val="00A72C10"/>
    <w:rsid w:val="00A77A93"/>
    <w:rsid w:val="00A91335"/>
    <w:rsid w:val="00A94E4A"/>
    <w:rsid w:val="00AA680C"/>
    <w:rsid w:val="00AB11D7"/>
    <w:rsid w:val="00AB2D21"/>
    <w:rsid w:val="00AB3F8C"/>
    <w:rsid w:val="00AB44CC"/>
    <w:rsid w:val="00AC6054"/>
    <w:rsid w:val="00AE3ECF"/>
    <w:rsid w:val="00B1020E"/>
    <w:rsid w:val="00B16E5E"/>
    <w:rsid w:val="00B17CA1"/>
    <w:rsid w:val="00B40098"/>
    <w:rsid w:val="00B41AF3"/>
    <w:rsid w:val="00B450DB"/>
    <w:rsid w:val="00B647D3"/>
    <w:rsid w:val="00B815C5"/>
    <w:rsid w:val="00B84B17"/>
    <w:rsid w:val="00B85D41"/>
    <w:rsid w:val="00B86BDB"/>
    <w:rsid w:val="00BA3D50"/>
    <w:rsid w:val="00BB4ECB"/>
    <w:rsid w:val="00BB6CAC"/>
    <w:rsid w:val="00BC05F9"/>
    <w:rsid w:val="00BC7F81"/>
    <w:rsid w:val="00BE35A0"/>
    <w:rsid w:val="00BE630E"/>
    <w:rsid w:val="00C0774D"/>
    <w:rsid w:val="00C24D81"/>
    <w:rsid w:val="00C42B59"/>
    <w:rsid w:val="00C44D0F"/>
    <w:rsid w:val="00C45BF2"/>
    <w:rsid w:val="00C5440D"/>
    <w:rsid w:val="00C56A17"/>
    <w:rsid w:val="00C746AE"/>
    <w:rsid w:val="00C84CF6"/>
    <w:rsid w:val="00C85086"/>
    <w:rsid w:val="00C851DC"/>
    <w:rsid w:val="00C90559"/>
    <w:rsid w:val="00C95766"/>
    <w:rsid w:val="00CA097B"/>
    <w:rsid w:val="00CA27AF"/>
    <w:rsid w:val="00CA78FA"/>
    <w:rsid w:val="00CB3FFA"/>
    <w:rsid w:val="00CC204D"/>
    <w:rsid w:val="00CD3140"/>
    <w:rsid w:val="00CE61B5"/>
    <w:rsid w:val="00CF6C8B"/>
    <w:rsid w:val="00D02BE2"/>
    <w:rsid w:val="00D034A8"/>
    <w:rsid w:val="00D21FB5"/>
    <w:rsid w:val="00D27A78"/>
    <w:rsid w:val="00D356CC"/>
    <w:rsid w:val="00D36D65"/>
    <w:rsid w:val="00D43317"/>
    <w:rsid w:val="00D43631"/>
    <w:rsid w:val="00D577F6"/>
    <w:rsid w:val="00D71267"/>
    <w:rsid w:val="00D721DB"/>
    <w:rsid w:val="00D7295D"/>
    <w:rsid w:val="00D75444"/>
    <w:rsid w:val="00D776CB"/>
    <w:rsid w:val="00D84A44"/>
    <w:rsid w:val="00D9000F"/>
    <w:rsid w:val="00DA4AEE"/>
    <w:rsid w:val="00DA557F"/>
    <w:rsid w:val="00DB47AD"/>
    <w:rsid w:val="00DB5CB2"/>
    <w:rsid w:val="00DC0624"/>
    <w:rsid w:val="00DC5973"/>
    <w:rsid w:val="00DD311C"/>
    <w:rsid w:val="00DF0D92"/>
    <w:rsid w:val="00DF2F05"/>
    <w:rsid w:val="00DF7D6A"/>
    <w:rsid w:val="00E04256"/>
    <w:rsid w:val="00E2788C"/>
    <w:rsid w:val="00E34112"/>
    <w:rsid w:val="00E35ADE"/>
    <w:rsid w:val="00E367F7"/>
    <w:rsid w:val="00E37094"/>
    <w:rsid w:val="00E407C4"/>
    <w:rsid w:val="00E51519"/>
    <w:rsid w:val="00E52876"/>
    <w:rsid w:val="00E5580C"/>
    <w:rsid w:val="00E61927"/>
    <w:rsid w:val="00E64FDB"/>
    <w:rsid w:val="00E67148"/>
    <w:rsid w:val="00E70703"/>
    <w:rsid w:val="00E747A0"/>
    <w:rsid w:val="00E77F01"/>
    <w:rsid w:val="00E97922"/>
    <w:rsid w:val="00EA1770"/>
    <w:rsid w:val="00EA6ED9"/>
    <w:rsid w:val="00EA7C3E"/>
    <w:rsid w:val="00EB1827"/>
    <w:rsid w:val="00EB1E6B"/>
    <w:rsid w:val="00EB365A"/>
    <w:rsid w:val="00EB7785"/>
    <w:rsid w:val="00EC255D"/>
    <w:rsid w:val="00EE4F24"/>
    <w:rsid w:val="00F00836"/>
    <w:rsid w:val="00F03B15"/>
    <w:rsid w:val="00F211EB"/>
    <w:rsid w:val="00F21AF0"/>
    <w:rsid w:val="00F33A35"/>
    <w:rsid w:val="00F35CEF"/>
    <w:rsid w:val="00F4445A"/>
    <w:rsid w:val="00F44F07"/>
    <w:rsid w:val="00F47213"/>
    <w:rsid w:val="00F536B7"/>
    <w:rsid w:val="00F56D06"/>
    <w:rsid w:val="00F607F4"/>
    <w:rsid w:val="00F6171F"/>
    <w:rsid w:val="00F63DA6"/>
    <w:rsid w:val="00F65B00"/>
    <w:rsid w:val="00F70CF0"/>
    <w:rsid w:val="00F77A5C"/>
    <w:rsid w:val="00F82F2E"/>
    <w:rsid w:val="00F90B86"/>
    <w:rsid w:val="00FB6C64"/>
    <w:rsid w:val="00FE7A85"/>
    <w:rsid w:val="00FF18D4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B7DC3E1"/>
  <w15:docId w15:val="{2F89B53E-E0CA-4E34-A727-088ED583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3A"/>
  </w:style>
  <w:style w:type="paragraph" w:styleId="Stopka">
    <w:name w:val="footer"/>
    <w:basedOn w:val="Normalny"/>
    <w:link w:val="StopkaZnak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47D3A"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996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6B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70020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00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00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2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02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1318C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8A0E5D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numbering" w:customStyle="1" w:styleId="WWNum1">
    <w:name w:val="WWNum1"/>
    <w:basedOn w:val="Bezlisty"/>
    <w:rsid w:val="00BB4ECB"/>
    <w:pPr>
      <w:numPr>
        <w:numId w:val="31"/>
      </w:numPr>
    </w:pPr>
  </w:style>
  <w:style w:type="character" w:customStyle="1" w:styleId="markedcontent">
    <w:name w:val="markedcontent"/>
    <w:rsid w:val="000366CD"/>
  </w:style>
  <w:style w:type="paragraph" w:customStyle="1" w:styleId="Standard">
    <w:name w:val="Standard"/>
    <w:link w:val="StandardZnak"/>
    <w:rsid w:val="0092776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  <w:lang w:val="pl-PL" w:eastAsia="ar-SA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basedOn w:val="Domylnaczcionkaakapitu"/>
    <w:link w:val="Akapitzlist"/>
    <w:uiPriority w:val="34"/>
    <w:qFormat/>
    <w:locked/>
    <w:rsid w:val="00BB6CAC"/>
  </w:style>
  <w:style w:type="character" w:customStyle="1" w:styleId="StandardZnak">
    <w:name w:val="Standard Znak"/>
    <w:link w:val="Standard"/>
    <w:rsid w:val="00D21FB5"/>
    <w:rPr>
      <w:rFonts w:ascii="Calibri" w:eastAsia="SimSun" w:hAnsi="Calibri" w:cs="Tahoma"/>
      <w:kern w:val="3"/>
      <w:lang w:val="pl-PL" w:eastAsia="ar-SA"/>
    </w:rPr>
  </w:style>
  <w:style w:type="table" w:styleId="Tabela-Siatka">
    <w:name w:val="Table Grid"/>
    <w:basedOn w:val="Standardowy"/>
    <w:rsid w:val="0079054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Standard"/>
    <w:link w:val="TekstprzypisudolnegoZnak"/>
    <w:rsid w:val="00501283"/>
    <w:rPr>
      <w:rFonts w:ascii="Cambria" w:hAnsi="Cambria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1283"/>
    <w:rPr>
      <w:rFonts w:ascii="Cambria" w:eastAsia="SimSun" w:hAnsi="Cambria" w:cs="Tahoma"/>
      <w:kern w:val="3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rsid w:val="00501283"/>
    <w:rPr>
      <w:position w:val="0"/>
      <w:vertAlign w:val="superscript"/>
    </w:rPr>
  </w:style>
  <w:style w:type="numbering" w:customStyle="1" w:styleId="WWNum171">
    <w:name w:val="WWNum171"/>
    <w:basedOn w:val="Bezlisty"/>
    <w:rsid w:val="00501283"/>
    <w:pPr>
      <w:numPr>
        <w:numId w:val="36"/>
      </w:numPr>
    </w:pPr>
  </w:style>
  <w:style w:type="paragraph" w:customStyle="1" w:styleId="Tekstpodstawowy31">
    <w:name w:val="Tekst podstawowy 31"/>
    <w:basedOn w:val="Standard"/>
    <w:rsid w:val="00E64FDB"/>
    <w:pPr>
      <w:jc w:val="both"/>
    </w:pPr>
    <w:rPr>
      <w:sz w:val="24"/>
    </w:rPr>
  </w:style>
  <w:style w:type="numbering" w:customStyle="1" w:styleId="WWNum50">
    <w:name w:val="WWNum50"/>
    <w:basedOn w:val="Bezlisty"/>
    <w:rsid w:val="00EB7785"/>
    <w:pPr>
      <w:numPr>
        <w:numId w:val="37"/>
      </w:numPr>
    </w:pPr>
  </w:style>
  <w:style w:type="numbering" w:customStyle="1" w:styleId="WWNum48">
    <w:name w:val="WWNum48"/>
    <w:basedOn w:val="Bezlisty"/>
    <w:rsid w:val="00BE630E"/>
    <w:pPr>
      <w:numPr>
        <w:numId w:val="39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2443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5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A9481-03CD-4EBD-88F2-88D168A6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51CF3C1D</Template>
  <TotalTime>15</TotalTime>
  <Pages>2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Lulka</dc:creator>
  <cp:lastModifiedBy>Paweł Lembicz</cp:lastModifiedBy>
  <cp:revision>8</cp:revision>
  <cp:lastPrinted>2024-03-21T11:14:00Z</cp:lastPrinted>
  <dcterms:created xsi:type="dcterms:W3CDTF">2024-03-21T14:38:00Z</dcterms:created>
  <dcterms:modified xsi:type="dcterms:W3CDTF">2024-06-28T08:20:00Z</dcterms:modified>
</cp:coreProperties>
</file>