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025386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4779F3" w:rsidRPr="004779F3">
        <w:rPr>
          <w:b/>
        </w:rPr>
        <w:t>4</w:t>
      </w:r>
    </w:p>
    <w:p w:rsidR="00025386" w:rsidRDefault="009C12C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25386" w:rsidRPr="00025386" w:rsidRDefault="00A56A6F" w:rsidP="009A0ED0">
      <w:pPr>
        <w:tabs>
          <w:tab w:val="center" w:pos="4536"/>
          <w:tab w:val="right" w:pos="9072"/>
        </w:tabs>
        <w:spacing w:after="0" w:line="240" w:lineRule="auto"/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10C22">
        <w:rPr>
          <w:rFonts w:ascii="Times New Roman" w:eastAsia="Times New Roman" w:hAnsi="Times New Roman"/>
          <w:b/>
          <w:sz w:val="24"/>
          <w:szCs w:val="20"/>
          <w:lang w:eastAsia="pl-PL"/>
        </w:rPr>
        <w:t>SA.270.1.2.2022</w:t>
      </w:r>
    </w:p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821A56" w:rsidRDefault="00A56A6F" w:rsidP="00821A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4779F3" w:rsidRPr="004779F3">
        <w:rPr>
          <w:rFonts w:ascii="Times New Roman" w:eastAsia="Times New Roman" w:hAnsi="Times New Roman"/>
          <w:b/>
          <w:sz w:val="24"/>
          <w:szCs w:val="20"/>
          <w:lang w:eastAsia="pl-PL"/>
        </w:rPr>
        <w:t>tryb podstawowy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  <w:r w:rsidR="00821A56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510C22" w:rsidRPr="00510C22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57615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</w:t>
      </w:r>
      <w:r w:rsidR="00510C22" w:rsidRPr="00510C22">
        <w:rPr>
          <w:rFonts w:ascii="Times New Roman" w:eastAsia="Times New Roman" w:hAnsi="Times New Roman"/>
          <w:b/>
          <w:sz w:val="24"/>
          <w:szCs w:val="24"/>
          <w:lang w:eastAsia="pl-PL"/>
        </w:rPr>
        <w:t>suwanie szkód powstałych od nawalnych opadów deszczu na drogach</w:t>
      </w:r>
      <w:r w:rsidR="0057615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leśnych</w:t>
      </w:r>
      <w:r w:rsidR="00510C22" w:rsidRPr="00510C2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terenie Nadleśnictwa Łosie”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Pr="00CF0D0A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</w:t>
      </w:r>
      <w:r w:rsidR="00833E3D" w:rsidRPr="00CF0D0A">
        <w:rPr>
          <w:rFonts w:ascii="Times New Roman" w:hAnsi="Times New Roman"/>
          <w:bCs/>
          <w:sz w:val="24"/>
          <w:szCs w:val="24"/>
        </w:rPr>
        <w:t xml:space="preserve">pracy </w:t>
      </w:r>
      <w:r w:rsidR="00C904C8" w:rsidRPr="00CF0D0A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CF0D0A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CF0D0A">
        <w:rPr>
          <w:rFonts w:ascii="Times New Roman" w:hAnsi="Times New Roman"/>
          <w:color w:val="000000"/>
          <w:sz w:val="24"/>
          <w:szCs w:val="24"/>
        </w:rPr>
        <w:t>. Dz. U. z 2018 r. poz. 108)</w:t>
      </w:r>
      <w:r w:rsidRPr="00CF0D0A"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0D0A">
        <w:rPr>
          <w:rFonts w:ascii="Times New Roman" w:hAnsi="Times New Roman"/>
          <w:bCs/>
          <w:sz w:val="24"/>
          <w:szCs w:val="24"/>
        </w:rPr>
        <w:t>z</w:t>
      </w:r>
      <w:r w:rsidR="00833E3D" w:rsidRPr="00CF0D0A">
        <w:rPr>
          <w:rFonts w:ascii="Times New Roman" w:hAnsi="Times New Roman"/>
          <w:bCs/>
          <w:sz w:val="24"/>
          <w:szCs w:val="24"/>
        </w:rPr>
        <w:t>apoznaliśmy się z</w:t>
      </w:r>
      <w:r w:rsidR="00AE62F2" w:rsidRPr="00CF0D0A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CF0D0A">
        <w:rPr>
          <w:rFonts w:ascii="Times New Roman" w:hAnsi="Times New Roman"/>
          <w:bCs/>
          <w:sz w:val="24"/>
          <w:szCs w:val="24"/>
        </w:rPr>
        <w:t>wymogami Zamawiającego odnośnie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34" w:rsidRDefault="00F16334" w:rsidP="00025386">
      <w:pPr>
        <w:spacing w:after="0" w:line="240" w:lineRule="auto"/>
      </w:pPr>
      <w:r>
        <w:separator/>
      </w:r>
    </w:p>
  </w:endnote>
  <w:endnote w:type="continuationSeparator" w:id="0">
    <w:p w:rsidR="00F16334" w:rsidRDefault="00F1633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9C12C6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DECD88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B261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B261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34" w:rsidRDefault="00F16334" w:rsidP="00025386">
      <w:pPr>
        <w:spacing w:after="0" w:line="240" w:lineRule="auto"/>
      </w:pPr>
      <w:r>
        <w:separator/>
      </w:r>
    </w:p>
  </w:footnote>
  <w:footnote w:type="continuationSeparator" w:id="0">
    <w:p w:rsidR="00F16334" w:rsidRDefault="00F16334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C8"/>
    <w:rsid w:val="00025386"/>
    <w:rsid w:val="001C2314"/>
    <w:rsid w:val="001E26AB"/>
    <w:rsid w:val="004128C8"/>
    <w:rsid w:val="004202B7"/>
    <w:rsid w:val="004779F3"/>
    <w:rsid w:val="00510C22"/>
    <w:rsid w:val="005624D8"/>
    <w:rsid w:val="00576152"/>
    <w:rsid w:val="007A69F8"/>
    <w:rsid w:val="007F3904"/>
    <w:rsid w:val="00821A56"/>
    <w:rsid w:val="00833E3D"/>
    <w:rsid w:val="008F2498"/>
    <w:rsid w:val="009A0ED0"/>
    <w:rsid w:val="009C12C6"/>
    <w:rsid w:val="00A56A6F"/>
    <w:rsid w:val="00AE62F2"/>
    <w:rsid w:val="00C904C8"/>
    <w:rsid w:val="00CD751B"/>
    <w:rsid w:val="00CF0D0A"/>
    <w:rsid w:val="00D55FC4"/>
    <w:rsid w:val="00E10D5B"/>
    <w:rsid w:val="00EE46AD"/>
    <w:rsid w:val="00F16334"/>
    <w:rsid w:val="00F77DF4"/>
    <w:rsid w:val="00FB261E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26E0CCC-5262-45BE-BA7C-85053AE1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1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Dorota Stachoń (Nadl. Łosie)</cp:lastModifiedBy>
  <cp:revision>2</cp:revision>
  <dcterms:created xsi:type="dcterms:W3CDTF">2022-03-22T07:40:00Z</dcterms:created>
  <dcterms:modified xsi:type="dcterms:W3CDTF">2022-03-22T07:40:00Z</dcterms:modified>
</cp:coreProperties>
</file>