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2465A342" w:rsidR="004A2C30" w:rsidRDefault="004A2C30" w:rsidP="00C73368">
      <w:pPr>
        <w:pStyle w:val="NormalnyWeb"/>
        <w:spacing w:before="24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C73368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2D09D361" w14:textId="77777777" w:rsidR="005A73DE" w:rsidRPr="00863192" w:rsidRDefault="005A73DE" w:rsidP="005A73DE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Rozbudowa budynku OSP w miejscowości Jasionka </w:t>
      </w:r>
    </w:p>
    <w:p w14:paraId="58D33B50" w14:textId="3A805265" w:rsidR="004A2C30" w:rsidRPr="00A469D2" w:rsidRDefault="004A2C30" w:rsidP="00DF6E6E">
      <w:pPr>
        <w:pStyle w:val="NormalnyWeb"/>
        <w:spacing w:before="120" w:before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A592DC8" w14:textId="77777777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W tym: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953"/>
        <w:gridCol w:w="1418"/>
        <w:gridCol w:w="1446"/>
      </w:tblGrid>
      <w:tr w:rsidR="00B45562" w:rsidRPr="00A469D2" w14:paraId="02A35E23" w14:textId="77777777" w:rsidTr="00B45562">
        <w:trPr>
          <w:trHeight w:val="313"/>
        </w:trPr>
        <w:tc>
          <w:tcPr>
            <w:tcW w:w="421" w:type="dxa"/>
            <w:noWrap/>
            <w:vAlign w:val="center"/>
            <w:hideMark/>
          </w:tcPr>
          <w:p w14:paraId="0A3E37B6" w14:textId="77777777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LP</w:t>
            </w:r>
          </w:p>
        </w:tc>
        <w:tc>
          <w:tcPr>
            <w:tcW w:w="5953" w:type="dxa"/>
            <w:vAlign w:val="center"/>
            <w:hideMark/>
          </w:tcPr>
          <w:p w14:paraId="0FEC03BB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color w:val="FF0000"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Rodzaj robót</w:t>
            </w:r>
          </w:p>
        </w:tc>
        <w:tc>
          <w:tcPr>
            <w:tcW w:w="1418" w:type="dxa"/>
            <w:noWrap/>
            <w:hideMark/>
          </w:tcPr>
          <w:p w14:paraId="04700805" w14:textId="17C621D9" w:rsidR="00B45562" w:rsidRPr="00A469D2" w:rsidRDefault="00B45562" w:rsidP="00B45562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netto</w:t>
            </w:r>
          </w:p>
        </w:tc>
        <w:tc>
          <w:tcPr>
            <w:tcW w:w="1446" w:type="dxa"/>
          </w:tcPr>
          <w:p w14:paraId="6C57E2C4" w14:textId="7A0F7563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brutto</w:t>
            </w:r>
          </w:p>
        </w:tc>
      </w:tr>
      <w:tr w:rsidR="00DF6E6E" w:rsidRPr="00A469D2" w14:paraId="6B97B7F6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5E270121" w14:textId="57B8F629" w:rsidR="00DF6E6E" w:rsidRPr="00A469D2" w:rsidRDefault="00DF6E6E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14:paraId="19632ED3" w14:textId="24B8B623" w:rsidR="00DF6E6E" w:rsidRDefault="005A73DE" w:rsidP="00D96E57">
            <w:pPr>
              <w:spacing w:line="256" w:lineRule="auto"/>
              <w:rPr>
                <w:sz w:val="18"/>
                <w:szCs w:val="20"/>
              </w:rPr>
            </w:pPr>
            <w:r w:rsidRPr="005A73DE">
              <w:rPr>
                <w:rFonts w:eastAsia="Times New Roman"/>
                <w:sz w:val="20"/>
                <w:szCs w:val="20"/>
                <w:lang w:val="pl-PL"/>
              </w:rPr>
              <w:t>Przebudowa istniejącego budynku - roboty budowlane</w:t>
            </w:r>
          </w:p>
        </w:tc>
        <w:tc>
          <w:tcPr>
            <w:tcW w:w="1418" w:type="dxa"/>
            <w:noWrap/>
          </w:tcPr>
          <w:p w14:paraId="0D081458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0A013695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DF6E6E" w:rsidRPr="00A469D2" w14:paraId="2D916CB7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4333E198" w14:textId="6DC85CE2" w:rsidR="00DF6E6E" w:rsidRPr="00A469D2" w:rsidRDefault="00DF6E6E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14:paraId="38625930" w14:textId="30A6B865" w:rsidR="00DF6E6E" w:rsidRDefault="005A73DE" w:rsidP="00D96E57">
            <w:pPr>
              <w:spacing w:line="256" w:lineRule="auto"/>
              <w:rPr>
                <w:rFonts w:ascii="ArialMT-Identity-H" w:hAnsi="ArialMT-Identity-H" w:cs="ArialMT-Identity-H"/>
                <w:sz w:val="16"/>
                <w:szCs w:val="16"/>
                <w:lang w:val="pl-PL"/>
              </w:rPr>
            </w:pPr>
            <w:r w:rsidRPr="005A73DE">
              <w:rPr>
                <w:rFonts w:eastAsia="Times New Roman"/>
                <w:sz w:val="20"/>
                <w:szCs w:val="20"/>
                <w:lang w:val="pl-PL"/>
              </w:rPr>
              <w:t>Rozbudowa budynku - roboty budowlane</w:t>
            </w:r>
          </w:p>
        </w:tc>
        <w:tc>
          <w:tcPr>
            <w:tcW w:w="1418" w:type="dxa"/>
            <w:noWrap/>
          </w:tcPr>
          <w:p w14:paraId="30045F87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32D196C2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DF6E6E" w:rsidRPr="00A469D2" w14:paraId="294DA927" w14:textId="77777777" w:rsidTr="00F01685">
        <w:trPr>
          <w:trHeight w:val="508"/>
        </w:trPr>
        <w:tc>
          <w:tcPr>
            <w:tcW w:w="421" w:type="dxa"/>
            <w:noWrap/>
            <w:vAlign w:val="center"/>
          </w:tcPr>
          <w:p w14:paraId="02B8C921" w14:textId="3AA029B6" w:rsidR="00DF6E6E" w:rsidRPr="00A469D2" w:rsidRDefault="00DF6E6E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14:paraId="0608B81B" w14:textId="23FE2B84" w:rsidR="00DF6E6E" w:rsidRPr="00F01685" w:rsidRDefault="005A73DE" w:rsidP="00F0168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5A73DE">
              <w:rPr>
                <w:rFonts w:eastAsia="Times New Roman"/>
                <w:sz w:val="20"/>
                <w:szCs w:val="20"/>
                <w:lang w:val="pl-PL"/>
              </w:rPr>
              <w:t>Instalacje sanitarne</w:t>
            </w:r>
          </w:p>
        </w:tc>
        <w:tc>
          <w:tcPr>
            <w:tcW w:w="1418" w:type="dxa"/>
            <w:noWrap/>
          </w:tcPr>
          <w:p w14:paraId="178B915F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60549E66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DF6E6E" w:rsidRPr="00A469D2" w14:paraId="3BF0DB36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0662BE54" w14:textId="2D6CFC44" w:rsidR="00DF6E6E" w:rsidRPr="00A469D2" w:rsidRDefault="00DF6E6E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14:paraId="152C619A" w14:textId="34CD4D58" w:rsidR="00DF6E6E" w:rsidRPr="00F01685" w:rsidRDefault="005A73DE" w:rsidP="00F0168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5A73DE">
              <w:rPr>
                <w:rFonts w:eastAsia="Times New Roman"/>
                <w:sz w:val="20"/>
                <w:szCs w:val="20"/>
                <w:lang w:val="pl-PL"/>
              </w:rPr>
              <w:t>Instalacje eklektyczne</w:t>
            </w:r>
          </w:p>
        </w:tc>
        <w:tc>
          <w:tcPr>
            <w:tcW w:w="1418" w:type="dxa"/>
            <w:noWrap/>
          </w:tcPr>
          <w:p w14:paraId="62A9168D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0BD3159D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5A73DE" w:rsidRPr="00A469D2" w14:paraId="03C625B6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6A35FDE0" w14:textId="63A16ABE" w:rsidR="005A73DE" w:rsidRDefault="005A73DE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14:paraId="34596AC5" w14:textId="04537167" w:rsidR="005A73DE" w:rsidRPr="005A73DE" w:rsidRDefault="005A73DE" w:rsidP="00F01685">
            <w:pPr>
              <w:spacing w:line="256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5A73DE">
              <w:rPr>
                <w:rFonts w:eastAsia="Times New Roman"/>
                <w:sz w:val="20"/>
                <w:szCs w:val="20"/>
                <w:lang w:val="pl-PL"/>
              </w:rPr>
              <w:t>Przyłącza</w:t>
            </w:r>
          </w:p>
        </w:tc>
        <w:tc>
          <w:tcPr>
            <w:tcW w:w="1418" w:type="dxa"/>
            <w:noWrap/>
          </w:tcPr>
          <w:p w14:paraId="6561CCB9" w14:textId="77777777" w:rsidR="005A73DE" w:rsidRPr="00A469D2" w:rsidRDefault="005A73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73F7C825" w14:textId="77777777" w:rsidR="005A73DE" w:rsidRPr="00A469D2" w:rsidRDefault="005A73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5A73DE" w:rsidRPr="00A469D2" w14:paraId="151B1362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317A25F5" w14:textId="4AC36593" w:rsidR="005A73DE" w:rsidRDefault="005A73DE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14:paraId="360EE3B9" w14:textId="76B84873" w:rsidR="005A73DE" w:rsidRPr="005A73DE" w:rsidRDefault="005A73DE" w:rsidP="00F01685">
            <w:pPr>
              <w:spacing w:line="256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5A73DE">
              <w:rPr>
                <w:rFonts w:eastAsia="Times New Roman"/>
                <w:sz w:val="20"/>
                <w:szCs w:val="20"/>
                <w:lang w:val="pl-PL"/>
              </w:rPr>
              <w:t>Utwardzenie terenu</w:t>
            </w:r>
          </w:p>
        </w:tc>
        <w:tc>
          <w:tcPr>
            <w:tcW w:w="1418" w:type="dxa"/>
            <w:noWrap/>
          </w:tcPr>
          <w:p w14:paraId="74430120" w14:textId="77777777" w:rsidR="005A73DE" w:rsidRPr="00A469D2" w:rsidRDefault="005A73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498F2F6C" w14:textId="77777777" w:rsidR="005A73DE" w:rsidRPr="00A469D2" w:rsidRDefault="005A73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5A73DE" w:rsidRPr="00A469D2" w14:paraId="64876813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05D1C5D4" w14:textId="39B08BC0" w:rsidR="005A73DE" w:rsidRDefault="005A73DE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14:paraId="5B9F0272" w14:textId="702C31C0" w:rsidR="005A73DE" w:rsidRPr="005A73DE" w:rsidRDefault="005A73DE" w:rsidP="00F01685">
            <w:pPr>
              <w:spacing w:line="256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5A73DE">
              <w:rPr>
                <w:rFonts w:eastAsia="Times New Roman"/>
                <w:sz w:val="20"/>
                <w:szCs w:val="20"/>
                <w:lang w:val="pl-PL"/>
              </w:rPr>
              <w:t>Wyposażenie</w:t>
            </w:r>
          </w:p>
        </w:tc>
        <w:tc>
          <w:tcPr>
            <w:tcW w:w="1418" w:type="dxa"/>
            <w:noWrap/>
          </w:tcPr>
          <w:p w14:paraId="7E2DC499" w14:textId="77777777" w:rsidR="005A73DE" w:rsidRPr="00A469D2" w:rsidRDefault="005A73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3CDC2515" w14:textId="77777777" w:rsidR="005A73DE" w:rsidRPr="00A469D2" w:rsidRDefault="005A73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C73368" w:rsidRPr="00A469D2" w14:paraId="491B22FF" w14:textId="77777777" w:rsidTr="005A73DE">
        <w:trPr>
          <w:trHeight w:val="403"/>
        </w:trPr>
        <w:tc>
          <w:tcPr>
            <w:tcW w:w="6374" w:type="dxa"/>
            <w:gridSpan w:val="2"/>
            <w:noWrap/>
            <w:vAlign w:val="center"/>
          </w:tcPr>
          <w:p w14:paraId="35D8D87B" w14:textId="4089F10D" w:rsidR="00C73368" w:rsidRPr="00C73368" w:rsidRDefault="00C73368" w:rsidP="00C73368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 w:rsidRPr="00C73368">
              <w:rPr>
                <w:b/>
                <w:bCs/>
                <w:sz w:val="16"/>
                <w:szCs w:val="18"/>
                <w:lang w:eastAsia="en-US"/>
              </w:rPr>
              <w:t>Łącznie</w:t>
            </w:r>
          </w:p>
        </w:tc>
        <w:tc>
          <w:tcPr>
            <w:tcW w:w="1418" w:type="dxa"/>
            <w:noWrap/>
          </w:tcPr>
          <w:p w14:paraId="5AF5A9F8" w14:textId="77777777" w:rsidR="00C73368" w:rsidRPr="00A469D2" w:rsidRDefault="00C73368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1D866D48" w14:textId="77777777" w:rsidR="00C73368" w:rsidRPr="00A469D2" w:rsidRDefault="00C73368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C73368" w:rsidRPr="00A469D2" w14:paraId="1E11D7A6" w14:textId="77777777" w:rsidTr="005A73DE">
        <w:trPr>
          <w:trHeight w:val="419"/>
        </w:trPr>
        <w:tc>
          <w:tcPr>
            <w:tcW w:w="6374" w:type="dxa"/>
            <w:gridSpan w:val="2"/>
            <w:noWrap/>
            <w:vAlign w:val="center"/>
          </w:tcPr>
          <w:p w14:paraId="573D4400" w14:textId="02C5979C" w:rsidR="00C73368" w:rsidRPr="00A469D2" w:rsidRDefault="00C73368" w:rsidP="00293013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PODATEK VAT 23%</w:t>
            </w:r>
          </w:p>
        </w:tc>
        <w:tc>
          <w:tcPr>
            <w:tcW w:w="2864" w:type="dxa"/>
            <w:gridSpan w:val="2"/>
            <w:noWrap/>
          </w:tcPr>
          <w:p w14:paraId="50A67CE2" w14:textId="77777777" w:rsidR="00C73368" w:rsidRPr="00A469D2" w:rsidRDefault="00C73368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</w:tbl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lastRenderedPageBreak/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5A73DE">
        <w:rPr>
          <w:sz w:val="20"/>
          <w:szCs w:val="20"/>
        </w:rPr>
      </w:r>
      <w:r w:rsidR="005A73D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5A73DE">
        <w:rPr>
          <w:sz w:val="20"/>
          <w:szCs w:val="20"/>
        </w:rPr>
      </w:r>
      <w:r w:rsidR="005A73D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5A73DE">
        <w:rPr>
          <w:sz w:val="20"/>
          <w:szCs w:val="20"/>
        </w:rPr>
      </w:r>
      <w:r w:rsidR="005A73D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5A73DE">
        <w:rPr>
          <w:sz w:val="20"/>
          <w:szCs w:val="20"/>
        </w:rPr>
      </w:r>
      <w:r w:rsidR="005A73D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5A73DE">
        <w:rPr>
          <w:rFonts w:ascii="Arial" w:hAnsi="Arial" w:cs="Arial"/>
          <w:sz w:val="20"/>
          <w:szCs w:val="20"/>
          <w:shd w:val="clear" w:color="auto" w:fill="FFFFFF"/>
        </w:rPr>
      </w:r>
      <w:r w:rsidR="005A73D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5A73DE">
        <w:rPr>
          <w:rFonts w:ascii="Arial" w:hAnsi="Arial" w:cs="Arial"/>
          <w:sz w:val="20"/>
          <w:szCs w:val="20"/>
          <w:shd w:val="clear" w:color="auto" w:fill="FFFFFF"/>
        </w:rPr>
      </w:r>
      <w:r w:rsidR="005A73D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lastRenderedPageBreak/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>dzeniem Ministra Rozwoju i Technologii z dnia 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2D6FA7B4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 xml:space="preserve">harmonogram </w:t>
      </w:r>
      <w:proofErr w:type="spellStart"/>
      <w:r w:rsidRPr="00037751">
        <w:rPr>
          <w:b/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 xml:space="preserve">§ 1 ust. </w:t>
      </w:r>
      <w:r w:rsidR="00FC22F4">
        <w:rPr>
          <w:bCs/>
          <w:sz w:val="20"/>
          <w:szCs w:val="20"/>
        </w:rPr>
        <w:t>7</w:t>
      </w:r>
      <w:r w:rsidRPr="00B5546F">
        <w:rPr>
          <w:bCs/>
          <w:sz w:val="20"/>
          <w:szCs w:val="20"/>
        </w:rPr>
        <w:t>b) załącznika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5A73DE">
        <w:rPr>
          <w:rFonts w:ascii="Arial" w:hAnsi="Arial" w:cs="Arial"/>
          <w:sz w:val="20"/>
          <w:szCs w:val="20"/>
          <w:shd w:val="clear" w:color="auto" w:fill="FFFFFF"/>
        </w:rPr>
      </w:r>
      <w:r w:rsidR="005A73D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5A73DE">
        <w:rPr>
          <w:rFonts w:ascii="Arial" w:hAnsi="Arial" w:cs="Arial"/>
          <w:sz w:val="20"/>
          <w:szCs w:val="20"/>
          <w:shd w:val="clear" w:color="auto" w:fill="FFFFFF"/>
        </w:rPr>
      </w:r>
      <w:r w:rsidR="005A73D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5A73DE">
        <w:rPr>
          <w:sz w:val="20"/>
          <w:szCs w:val="20"/>
        </w:rPr>
      </w:r>
      <w:r w:rsidR="005A73D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5A73DE">
        <w:rPr>
          <w:sz w:val="20"/>
          <w:szCs w:val="20"/>
        </w:rPr>
      </w:r>
      <w:r w:rsidR="005A73D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5A73DE">
        <w:rPr>
          <w:sz w:val="20"/>
          <w:szCs w:val="20"/>
        </w:rPr>
      </w:r>
      <w:r w:rsidR="005A73D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12DC940" w14:textId="77777777" w:rsidR="00F01685" w:rsidRDefault="00F01685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48E5857" w14:textId="77777777" w:rsidR="00F01685" w:rsidRDefault="00F01685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DFF55F" w14:textId="77777777" w:rsidR="00F01685" w:rsidRDefault="00F01685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1D5096B" w14:textId="77777777" w:rsidR="00F01685" w:rsidRDefault="00F01685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375E64E0" w14:textId="79CA5AAE" w:rsidR="00F01685" w:rsidRPr="005A73DE" w:rsidRDefault="005A73DE" w:rsidP="005A73DE">
      <w:pPr>
        <w:jc w:val="center"/>
        <w:rPr>
          <w:b/>
          <w:sz w:val="24"/>
          <w:szCs w:val="28"/>
        </w:rPr>
      </w:pPr>
      <w:r w:rsidRPr="005A73DE">
        <w:rPr>
          <w:b/>
          <w:sz w:val="24"/>
          <w:szCs w:val="28"/>
        </w:rPr>
        <w:t xml:space="preserve">Rozbudowa budynku OSP w miejscowości Jasionka 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0F1D3356" w14:textId="59A4280B" w:rsidR="0011681E" w:rsidRPr="005A73DE" w:rsidRDefault="00F20B85" w:rsidP="005A73D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25BFACF0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</w:t>
      </w:r>
      <w:r w:rsidR="00F20B85">
        <w:rPr>
          <w:i/>
        </w:rPr>
        <w:t>......</w:t>
      </w:r>
      <w:r w:rsidRPr="00AD6BF3">
        <w:rPr>
          <w:i/>
        </w:rPr>
        <w:t>……</w:t>
      </w:r>
      <w:r w:rsidR="00F20B85">
        <w:rPr>
          <w:i/>
        </w:rPr>
        <w:t>.</w:t>
      </w:r>
      <w:r w:rsidRPr="00AD6BF3">
        <w:rPr>
          <w:i/>
        </w:rPr>
        <w:t>……………</w:t>
      </w:r>
    </w:p>
    <w:p w14:paraId="2DF72F91" w14:textId="48ACBC46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</w:t>
      </w:r>
      <w:r w:rsidR="00F20B85">
        <w:rPr>
          <w:i/>
        </w:rPr>
        <w:t>.......</w:t>
      </w:r>
      <w:r w:rsidRPr="00AD6BF3">
        <w:rPr>
          <w:i/>
        </w:rPr>
        <w:t>………………</w:t>
      </w: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lastRenderedPageBreak/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Pr="00F20B85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63D833E2" w14:textId="77777777" w:rsidR="00A74643" w:rsidRDefault="00A74643" w:rsidP="00AA7355">
      <w:pPr>
        <w:keepNext/>
        <w:suppressAutoHyphens/>
        <w:spacing w:line="200" w:lineRule="atLeast"/>
        <w:outlineLvl w:val="0"/>
        <w:rPr>
          <w:sz w:val="20"/>
          <w:szCs w:val="20"/>
          <w:lang w:eastAsia="ar-SA"/>
        </w:rPr>
      </w:pPr>
      <w:bookmarkStart w:id="2" w:name="_Toc69130535"/>
      <w:bookmarkStart w:id="3" w:name="_Toc70583258"/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r w:rsidRPr="00AA7355">
        <w:rPr>
          <w:sz w:val="20"/>
          <w:szCs w:val="20"/>
          <w:lang w:eastAsia="ar-SA"/>
        </w:rPr>
        <w:t xml:space="preserve">Załącznik na 5 do SWZ- wykaz </w:t>
      </w:r>
      <w:bookmarkEnd w:id="2"/>
      <w:r w:rsidRPr="00AA7355">
        <w:rPr>
          <w:sz w:val="20"/>
          <w:szCs w:val="20"/>
          <w:lang w:eastAsia="ar-SA"/>
        </w:rPr>
        <w:t>robót</w:t>
      </w:r>
      <w:bookmarkEnd w:id="3"/>
    </w:p>
    <w:p w14:paraId="1A4FD90A" w14:textId="77777777" w:rsidR="00EA5C86" w:rsidRPr="007A0A2E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6811CE2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4" w:name="_Toc69130543"/>
      <w:bookmarkStart w:id="5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4"/>
      <w:bookmarkEnd w:id="5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9A11AF2" w14:textId="77777777" w:rsidR="005A73DE" w:rsidRPr="005A73DE" w:rsidRDefault="005A73DE" w:rsidP="005A73DE">
      <w:pPr>
        <w:pStyle w:val="Akapitzlist"/>
        <w:numPr>
          <w:ilvl w:val="0"/>
          <w:numId w:val="64"/>
        </w:numPr>
        <w:jc w:val="center"/>
        <w:rPr>
          <w:b/>
          <w:sz w:val="24"/>
          <w:szCs w:val="28"/>
        </w:rPr>
      </w:pPr>
      <w:r w:rsidRPr="005A73DE">
        <w:rPr>
          <w:b/>
          <w:sz w:val="24"/>
          <w:szCs w:val="28"/>
        </w:rPr>
        <w:t xml:space="preserve">Rozbudowa budynku OSP w miejscowości Jasionka 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5A73DE">
        <w:trPr>
          <w:trHeight w:val="260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5249B5B8" w14:textId="77777777" w:rsidR="005A73DE" w:rsidRDefault="005A73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70CD39F8" w14:textId="77777777" w:rsidR="005A73DE" w:rsidRDefault="005A73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0C35CF0A" w14:textId="77777777" w:rsidR="005A73DE" w:rsidRDefault="005A73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07547480" w14:textId="77777777" w:rsidR="005A73DE" w:rsidRDefault="005A73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5B8B92A4" w14:textId="77777777" w:rsidR="005A73DE" w:rsidRDefault="005A73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60290B32" w14:textId="77777777" w:rsidR="005A73DE" w:rsidRDefault="005A73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14857D6A" w14:textId="77777777" w:rsidR="005A73DE" w:rsidRDefault="005A73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46C3575D" w14:textId="7BC0E6F0" w:rsidR="006265DE" w:rsidRPr="00CC3916" w:rsidRDefault="006265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na 6 do SWZ- wykaz osób</w:t>
      </w:r>
    </w:p>
    <w:p w14:paraId="4EFB6E84" w14:textId="77777777" w:rsidR="006265DE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ECB8EBA" w14:textId="36886061" w:rsidR="006265DE" w:rsidRPr="003A6294" w:rsidRDefault="006265DE" w:rsidP="006265DE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3A6294">
        <w:rPr>
          <w:rFonts w:ascii="Arial" w:hAnsi="Arial" w:cs="Arial"/>
          <w:sz w:val="20"/>
          <w:szCs w:val="20"/>
        </w:rPr>
        <w:t>....</w:t>
      </w:r>
    </w:p>
    <w:p w14:paraId="0FFCE209" w14:textId="0AF1DD3B" w:rsidR="006265DE" w:rsidRPr="00F01685" w:rsidRDefault="006265DE" w:rsidP="00CC3916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lastRenderedPageBreak/>
        <w:t>pieczęć adresowa firmy wykonawcy</w:t>
      </w:r>
    </w:p>
    <w:p w14:paraId="57FCE4F4" w14:textId="77777777" w:rsidR="00F01685" w:rsidRDefault="00F01685" w:rsidP="00F01685">
      <w:pPr>
        <w:jc w:val="both"/>
        <w:rPr>
          <w:b/>
          <w:sz w:val="20"/>
          <w:szCs w:val="20"/>
        </w:rPr>
      </w:pPr>
    </w:p>
    <w:p w14:paraId="3FA40E63" w14:textId="77777777" w:rsidR="00F01685" w:rsidRPr="00F01685" w:rsidRDefault="00F01685" w:rsidP="00F01685">
      <w:pPr>
        <w:jc w:val="both"/>
        <w:rPr>
          <w:b/>
          <w:sz w:val="20"/>
          <w:szCs w:val="20"/>
        </w:rPr>
      </w:pPr>
    </w:p>
    <w:p w14:paraId="737833C8" w14:textId="77777777" w:rsidR="006265DE" w:rsidRPr="003A6294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6" w:name="_Toc69130536"/>
      <w:r w:rsidRPr="003A6294">
        <w:rPr>
          <w:b/>
          <w:color w:val="000000"/>
          <w:sz w:val="20"/>
          <w:szCs w:val="20"/>
          <w:lang w:eastAsia="ar-SA"/>
        </w:rPr>
        <w:t>WYKAZ OSÓB</w:t>
      </w:r>
      <w:bookmarkEnd w:id="6"/>
    </w:p>
    <w:p w14:paraId="3CEB6294" w14:textId="62A50964" w:rsidR="00416C4D" w:rsidRPr="00083EBE" w:rsidRDefault="006265DE" w:rsidP="00083EBE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3A6294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0BDD66ED" w14:textId="77777777" w:rsidR="00DF6E6E" w:rsidRDefault="00DF6E6E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7B1E38E8" w14:textId="77777777" w:rsidR="005A73DE" w:rsidRPr="005A73DE" w:rsidRDefault="005A73DE" w:rsidP="005A73DE">
      <w:pPr>
        <w:jc w:val="center"/>
        <w:rPr>
          <w:b/>
          <w:sz w:val="24"/>
          <w:szCs w:val="28"/>
        </w:rPr>
      </w:pPr>
      <w:r w:rsidRPr="005A73DE">
        <w:rPr>
          <w:b/>
          <w:sz w:val="24"/>
          <w:szCs w:val="28"/>
        </w:rPr>
        <w:t xml:space="preserve">Rozbudowa budynku OSP w miejscowości Jasionka </w:t>
      </w:r>
    </w:p>
    <w:p w14:paraId="0A5F918E" w14:textId="79C46BA7" w:rsidR="006265DE" w:rsidRPr="003A6294" w:rsidRDefault="006265DE" w:rsidP="00083EBE">
      <w:pPr>
        <w:spacing w:before="120" w:line="240" w:lineRule="auto"/>
        <w:jc w:val="both"/>
        <w:rPr>
          <w:sz w:val="20"/>
          <w:szCs w:val="20"/>
        </w:rPr>
      </w:pPr>
      <w:r w:rsidRPr="003A6294">
        <w:rPr>
          <w:sz w:val="20"/>
          <w:szCs w:val="20"/>
        </w:rPr>
        <w:t xml:space="preserve">prowadzonego przez </w:t>
      </w:r>
      <w:r w:rsidRPr="003A6294">
        <w:rPr>
          <w:b/>
          <w:sz w:val="20"/>
          <w:szCs w:val="20"/>
        </w:rPr>
        <w:t>Gminę Trzebownisko</w:t>
      </w:r>
      <w:r w:rsidRPr="003A6294">
        <w:rPr>
          <w:sz w:val="20"/>
          <w:szCs w:val="20"/>
        </w:rPr>
        <w:t xml:space="preserve"> </w:t>
      </w:r>
    </w:p>
    <w:p w14:paraId="0F5F9BC7" w14:textId="77777777" w:rsidR="006265DE" w:rsidRPr="003A6294" w:rsidRDefault="006265DE" w:rsidP="00083EBE">
      <w:pPr>
        <w:suppressAutoHyphens/>
        <w:spacing w:before="120"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61E7D4B1" w14:textId="77777777" w:rsidR="006265DE" w:rsidRPr="003A6294" w:rsidRDefault="006265DE" w:rsidP="006265DE">
      <w:pPr>
        <w:suppressAutoHyphens/>
        <w:spacing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15D77B5F" w14:textId="77777777" w:rsidR="006265DE" w:rsidRPr="003A6294" w:rsidRDefault="006265DE" w:rsidP="00083EBE">
      <w:pPr>
        <w:spacing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1843"/>
        <w:gridCol w:w="1417"/>
        <w:gridCol w:w="1134"/>
        <w:gridCol w:w="1560"/>
        <w:gridCol w:w="1275"/>
        <w:gridCol w:w="1134"/>
        <w:gridCol w:w="1286"/>
      </w:tblGrid>
      <w:tr w:rsidR="006265DE" w:rsidRPr="005279E5" w14:paraId="23A0DF13" w14:textId="77777777" w:rsidTr="006265DE">
        <w:trPr>
          <w:trHeight w:val="542"/>
          <w:jc w:val="center"/>
        </w:trPr>
        <w:tc>
          <w:tcPr>
            <w:tcW w:w="1266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4A2AA" w14:textId="40C4A961" w:rsidR="006265DE" w:rsidRPr="006265DE" w:rsidRDefault="006265DE" w:rsidP="00CC391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265DE">
              <w:rPr>
                <w:b/>
                <w:bCs/>
                <w:sz w:val="18"/>
                <w:szCs w:val="20"/>
              </w:rPr>
              <w:t>Rodzaj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00FB3E" w14:textId="18A93DFC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6265DE">
              <w:rPr>
                <w:bCs/>
                <w:sz w:val="18"/>
                <w:szCs w:val="20"/>
              </w:rPr>
              <w:t xml:space="preserve">osoby która będzie pełniła funkcję kierownika budowy wraz z informacją o podstawie o dysponowania osobą </w:t>
            </w:r>
            <w:r>
              <w:rPr>
                <w:bCs/>
                <w:sz w:val="16"/>
                <w:szCs w:val="20"/>
              </w:rPr>
              <w:t>(</w:t>
            </w:r>
            <w:r w:rsidRPr="006265DE">
              <w:rPr>
                <w:bCs/>
                <w:sz w:val="16"/>
                <w:szCs w:val="20"/>
              </w:rPr>
              <w:t>np. umowa o prace, umowa zlecenie, umowa o dzieło, zobowiązanie innych podmiotów do oddania osoby do dyspozycji wykonawcy)</w:t>
            </w:r>
          </w:p>
        </w:tc>
        <w:tc>
          <w:tcPr>
            <w:tcW w:w="1417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B36F29" w14:textId="28E641E1" w:rsidR="006265DE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>numer uprawnień budowlanych wraz z ich zakresem, data wydania uprawnień, nazwa organu który je wydał.</w:t>
            </w:r>
          </w:p>
        </w:tc>
        <w:tc>
          <w:tcPr>
            <w:tcW w:w="6389" w:type="dxa"/>
            <w:gridSpan w:val="5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BC58A1" w14:textId="77777777" w:rsidR="006265DE" w:rsidRPr="00B004B4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6265DE" w:rsidRPr="005279E5" w14:paraId="530010B6" w14:textId="77777777" w:rsidTr="00295166">
        <w:trPr>
          <w:trHeight w:val="2946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D9A936C" w14:textId="77777777" w:rsidR="006265DE" w:rsidRPr="006265DE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E1686ED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1431322" w14:textId="77777777" w:rsidR="006265DE" w:rsidRPr="005279E5" w:rsidRDefault="006265DE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541BB72" w14:textId="56CCC927" w:rsidR="006265DE" w:rsidRPr="005279E5" w:rsidRDefault="00295166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295166">
              <w:rPr>
                <w:bCs/>
                <w:sz w:val="14"/>
                <w:szCs w:val="20"/>
              </w:rPr>
              <w:t xml:space="preserve">Doświadczenie </w:t>
            </w:r>
            <w:r w:rsidR="006265DE" w:rsidRPr="006265DE">
              <w:rPr>
                <w:bCs/>
                <w:sz w:val="18"/>
                <w:szCs w:val="20"/>
              </w:rPr>
              <w:t xml:space="preserve">zawodowe- </w:t>
            </w:r>
            <w:r w:rsidR="006265DE" w:rsidRPr="00B004B4">
              <w:rPr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C0D1D0" w14:textId="0B3208C6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Nazwa i lokalizacja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6265DE">
              <w:rPr>
                <w:bCs/>
                <w:sz w:val="18"/>
                <w:szCs w:val="20"/>
              </w:rPr>
              <w:t>budowy, opis i zakres wykonywanych robót – na których osoba pełniła funkcje kierownika budowy</w:t>
            </w:r>
            <w:r w:rsidR="00CC3916">
              <w:rPr>
                <w:bCs/>
                <w:sz w:val="18"/>
                <w:szCs w:val="20"/>
              </w:rPr>
              <w:t>/ kierownika robót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13E0AC1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Wartość brutto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6265DE">
              <w:rPr>
                <w:bCs/>
                <w:sz w:val="16"/>
                <w:szCs w:val="20"/>
              </w:rPr>
              <w:t>zrealizowanych robót budowlanych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42F610F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6265DE">
              <w:rPr>
                <w:bCs/>
                <w:sz w:val="18"/>
                <w:szCs w:val="20"/>
              </w:rPr>
              <w:t>Nazwa i adres  wykonawcy robót</w:t>
            </w: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AB5937" w14:textId="77777777" w:rsidR="006265DE" w:rsidRPr="00CC3916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18"/>
                <w:szCs w:val="20"/>
              </w:rPr>
            </w:pPr>
            <w:r w:rsidRPr="00CC3916">
              <w:rPr>
                <w:bCs/>
                <w:sz w:val="18"/>
                <w:szCs w:val="20"/>
              </w:rPr>
              <w:t xml:space="preserve">Zamawiający </w:t>
            </w:r>
          </w:p>
          <w:p w14:paraId="008A4184" w14:textId="77777777" w:rsidR="006265DE" w:rsidRPr="005279E5" w:rsidRDefault="006265DE" w:rsidP="006265D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04B4">
              <w:rPr>
                <w:bCs/>
                <w:sz w:val="18"/>
                <w:szCs w:val="20"/>
              </w:rPr>
              <w:t>(nazwa, adres, telefon)</w:t>
            </w:r>
          </w:p>
        </w:tc>
      </w:tr>
      <w:tr w:rsidR="00CC3916" w:rsidRPr="005279E5" w14:paraId="087095AE" w14:textId="77777777" w:rsidTr="0079564C">
        <w:trPr>
          <w:trHeight w:val="2935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2E18892" w14:textId="77777777" w:rsidR="00CC3916" w:rsidRDefault="00CC3916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02D4A3DF" w14:textId="77777777" w:rsidR="00DF6E6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329F5F4E" w14:textId="77777777" w:rsidR="00DF6E6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2717FD25" w14:textId="77777777" w:rsidR="00DF6E6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5E573BB2" w14:textId="77777777" w:rsidR="00DF6E6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448DF2F4" w14:textId="526D28D7" w:rsidR="00DF6E6E" w:rsidRPr="006265D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AE61F8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0F12D15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3F5B24C5" w14:textId="77777777" w:rsidR="00CC3916" w:rsidRPr="005279E5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269E5E81" w14:textId="77777777" w:rsidR="00CC3916" w:rsidRPr="005279E5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9C3E00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035640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09D55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22AF8D8" w14:textId="77777777" w:rsidR="006265DE" w:rsidRPr="003A6294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7" w:name="_Toc69130537"/>
    </w:p>
    <w:p w14:paraId="25995EFF" w14:textId="77777777" w:rsidR="006265DE" w:rsidRPr="003A6294" w:rsidRDefault="006265DE" w:rsidP="00083EB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40" w:lineRule="auto"/>
        <w:ind w:left="0" w:firstLine="0"/>
        <w:jc w:val="both"/>
        <w:rPr>
          <w:b/>
          <w:color w:val="auto"/>
          <w:sz w:val="20"/>
          <w:szCs w:val="20"/>
        </w:rPr>
      </w:pPr>
      <w:r w:rsidRPr="003A6294">
        <w:rPr>
          <w:color w:val="auto"/>
          <w:sz w:val="20"/>
          <w:szCs w:val="20"/>
          <w:u w:val="single"/>
        </w:rPr>
        <w:t>UWAGA</w:t>
      </w:r>
      <w:r w:rsidRPr="003A6294">
        <w:rPr>
          <w:color w:val="auto"/>
          <w:sz w:val="20"/>
          <w:szCs w:val="20"/>
        </w:rPr>
        <w:t>*:</w:t>
      </w:r>
      <w:bookmarkEnd w:id="7"/>
    </w:p>
    <w:p w14:paraId="54E98E5F" w14:textId="3442B134" w:rsidR="00416C4D" w:rsidRDefault="00083EBE" w:rsidP="001B5318">
      <w:pPr>
        <w:pStyle w:val="Nagwek3"/>
        <w:keepLines w:val="0"/>
        <w:widowControl w:val="0"/>
        <w:numPr>
          <w:ilvl w:val="0"/>
          <w:numId w:val="102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40" w:lineRule="auto"/>
        <w:ind w:left="391" w:hanging="357"/>
        <w:jc w:val="both"/>
        <w:rPr>
          <w:color w:val="auto"/>
          <w:sz w:val="20"/>
          <w:szCs w:val="20"/>
        </w:rPr>
      </w:pPr>
      <w:bookmarkStart w:id="8" w:name="_Toc69130538"/>
      <w:r w:rsidRPr="00083EBE">
        <w:rPr>
          <w:color w:val="auto"/>
          <w:sz w:val="20"/>
          <w:szCs w:val="20"/>
        </w:rPr>
        <w:t>W przypadku osób nie będących pracownikami wykonawcy</w:t>
      </w:r>
      <w:r>
        <w:rPr>
          <w:color w:val="auto"/>
          <w:sz w:val="20"/>
          <w:szCs w:val="20"/>
        </w:rPr>
        <w:t xml:space="preserve"> </w:t>
      </w:r>
      <w:r w:rsidRPr="00083EBE">
        <w:rPr>
          <w:color w:val="auto"/>
          <w:sz w:val="20"/>
          <w:szCs w:val="20"/>
        </w:rPr>
        <w:t xml:space="preserve"> konieczne jest złożenie przez te osoby oddzielnego, pisemnego zobowiązania/ oświadczenia do współpracy</w:t>
      </w:r>
      <w:r>
        <w:rPr>
          <w:color w:val="auto"/>
          <w:sz w:val="20"/>
          <w:szCs w:val="20"/>
        </w:rPr>
        <w:t>.</w:t>
      </w:r>
      <w:r w:rsidRPr="003A6294">
        <w:rPr>
          <w:color w:val="auto"/>
          <w:sz w:val="20"/>
          <w:szCs w:val="20"/>
        </w:rPr>
        <w:t xml:space="preserve"> </w:t>
      </w:r>
      <w:bookmarkEnd w:id="8"/>
    </w:p>
    <w:p w14:paraId="7D94D8C6" w14:textId="77777777" w:rsidR="0079564C" w:rsidRPr="0079564C" w:rsidRDefault="0079564C" w:rsidP="0079564C">
      <w:bookmarkStart w:id="9" w:name="_GoBack"/>
      <w:bookmarkEnd w:id="9"/>
    </w:p>
    <w:p w14:paraId="7D124C61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3643801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78AEE25A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6265DE">
        <w:rPr>
          <w:sz w:val="20"/>
          <w:szCs w:val="20"/>
          <w:lang w:eastAsia="ar-SA"/>
        </w:rPr>
        <w:t>7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0" w:name="_Toc70583260"/>
      <w:r w:rsidRPr="00A7634C">
        <w:rPr>
          <w:rFonts w:ascii="Tahoma" w:hAnsi="Tahoma" w:cs="Tahoma"/>
          <w:b/>
          <w:lang w:eastAsia="ar-SA"/>
        </w:rPr>
        <w:lastRenderedPageBreak/>
        <w:t>OŚWIADCZENIE O PRZYNALEŻNOŚCI ALBO BRAKU</w:t>
      </w:r>
      <w:bookmarkEnd w:id="10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11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11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219F6624" w14:textId="77777777" w:rsidR="005A73DE" w:rsidRPr="005A73DE" w:rsidRDefault="005A73DE" w:rsidP="005A73DE">
      <w:pPr>
        <w:jc w:val="center"/>
        <w:rPr>
          <w:b/>
          <w:sz w:val="24"/>
          <w:szCs w:val="28"/>
        </w:rPr>
      </w:pPr>
      <w:r w:rsidRPr="005A73DE">
        <w:rPr>
          <w:b/>
          <w:sz w:val="24"/>
          <w:szCs w:val="28"/>
        </w:rPr>
        <w:t xml:space="preserve">Rozbudowa budynku OSP w miejscowości Jasionka </w:t>
      </w:r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5"/>
      <w:r>
        <w:rPr>
          <w:rFonts w:ascii="Wingdings" w:eastAsia="Wingdings" w:hAnsi="Wingdings" w:cs="Wingdings"/>
        </w:rPr>
        <w:instrText xml:space="preserve"> FORMCHECKBOX </w:instrText>
      </w:r>
      <w:r w:rsidR="005A73DE">
        <w:rPr>
          <w:rFonts w:ascii="Wingdings" w:eastAsia="Wingdings" w:hAnsi="Wingdings" w:cs="Wingdings"/>
        </w:rPr>
      </w:r>
      <w:r w:rsidR="005A73DE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12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5A73DE">
        <w:rPr>
          <w:rFonts w:ascii="Wingdings" w:eastAsia="Wingdings" w:hAnsi="Wingdings" w:cs="Wingdings"/>
        </w:rPr>
      </w:r>
      <w:r w:rsidR="005A73DE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5A73DE" w:rsidRDefault="005A73DE">
      <w:pPr>
        <w:spacing w:line="240" w:lineRule="auto"/>
      </w:pPr>
      <w:r>
        <w:separator/>
      </w:r>
    </w:p>
  </w:endnote>
  <w:endnote w:type="continuationSeparator" w:id="0">
    <w:p w14:paraId="141C8169" w14:textId="77777777" w:rsidR="005A73DE" w:rsidRDefault="005A7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5A73DE" w:rsidRDefault="005A73DE">
    <w:pPr>
      <w:jc w:val="right"/>
    </w:pPr>
    <w:r>
      <w:fldChar w:fldCharType="begin"/>
    </w:r>
    <w:r>
      <w:instrText>PAGE</w:instrText>
    </w:r>
    <w:r>
      <w:fldChar w:fldCharType="separate"/>
    </w:r>
    <w:r w:rsidR="0079564C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5A73DE" w:rsidRDefault="005A73DE">
      <w:pPr>
        <w:spacing w:line="240" w:lineRule="auto"/>
      </w:pPr>
      <w:r>
        <w:separator/>
      </w:r>
    </w:p>
  </w:footnote>
  <w:footnote w:type="continuationSeparator" w:id="0">
    <w:p w14:paraId="1FB01FA4" w14:textId="77777777" w:rsidR="005A73DE" w:rsidRDefault="005A7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1214E50E" w:rsidR="005A73DE" w:rsidRPr="004C40F3" w:rsidRDefault="005A73DE" w:rsidP="003B296B">
    <w:pPr>
      <w:jc w:val="center"/>
      <w:rPr>
        <w:rFonts w:eastAsia="Calibri"/>
        <w:color w:val="434343"/>
        <w:sz w:val="16"/>
        <w:szCs w:val="16"/>
      </w:rPr>
    </w:pPr>
    <w:r w:rsidRPr="00987369">
      <w:rPr>
        <w:rFonts w:eastAsia="Calibri"/>
        <w:color w:val="434343"/>
        <w:sz w:val="16"/>
        <w:szCs w:val="16"/>
      </w:rPr>
      <w:t>BR.271.1.</w:t>
    </w:r>
    <w:r>
      <w:rPr>
        <w:rFonts w:eastAsia="Calibri"/>
        <w:color w:val="434343"/>
        <w:sz w:val="16"/>
        <w:szCs w:val="16"/>
      </w:rPr>
      <w:t>16.2023</w:t>
    </w:r>
  </w:p>
  <w:p w14:paraId="29CEB211" w14:textId="77777777" w:rsidR="005A73DE" w:rsidRPr="005A73DE" w:rsidRDefault="005A73DE" w:rsidP="005A73DE">
    <w:pPr>
      <w:jc w:val="center"/>
      <w:rPr>
        <w:rFonts w:eastAsia="Calibri"/>
        <w:color w:val="434343"/>
        <w:sz w:val="16"/>
        <w:szCs w:val="16"/>
      </w:rPr>
    </w:pPr>
    <w:r w:rsidRPr="005A73DE">
      <w:rPr>
        <w:rFonts w:eastAsia="Calibri"/>
        <w:color w:val="434343"/>
        <w:sz w:val="16"/>
        <w:szCs w:val="16"/>
      </w:rPr>
      <w:t xml:space="preserve">Rozbudowa budynku OSP w miejscowości Jasionka </w:t>
    </w:r>
  </w:p>
  <w:p w14:paraId="5BA2867B" w14:textId="19379364" w:rsidR="005A73DE" w:rsidRDefault="005A73DE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8"/>
  </w:num>
  <w:num w:numId="3">
    <w:abstractNumId w:val="5"/>
  </w:num>
  <w:num w:numId="4">
    <w:abstractNumId w:val="53"/>
  </w:num>
  <w:num w:numId="5">
    <w:abstractNumId w:val="103"/>
  </w:num>
  <w:num w:numId="6">
    <w:abstractNumId w:val="11"/>
  </w:num>
  <w:num w:numId="7">
    <w:abstractNumId w:val="45"/>
  </w:num>
  <w:num w:numId="8">
    <w:abstractNumId w:val="32"/>
  </w:num>
  <w:num w:numId="9">
    <w:abstractNumId w:val="28"/>
  </w:num>
  <w:num w:numId="10">
    <w:abstractNumId w:val="81"/>
  </w:num>
  <w:num w:numId="11">
    <w:abstractNumId w:val="77"/>
  </w:num>
  <w:num w:numId="12">
    <w:abstractNumId w:val="85"/>
  </w:num>
  <w:num w:numId="13">
    <w:abstractNumId w:val="90"/>
  </w:num>
  <w:num w:numId="14">
    <w:abstractNumId w:val="65"/>
  </w:num>
  <w:num w:numId="15">
    <w:abstractNumId w:val="74"/>
  </w:num>
  <w:num w:numId="16">
    <w:abstractNumId w:val="84"/>
  </w:num>
  <w:num w:numId="17">
    <w:abstractNumId w:val="64"/>
  </w:num>
  <w:num w:numId="18">
    <w:abstractNumId w:val="97"/>
  </w:num>
  <w:num w:numId="19">
    <w:abstractNumId w:val="72"/>
  </w:num>
  <w:num w:numId="20">
    <w:abstractNumId w:val="83"/>
  </w:num>
  <w:num w:numId="21">
    <w:abstractNumId w:val="91"/>
  </w:num>
  <w:num w:numId="22">
    <w:abstractNumId w:val="79"/>
  </w:num>
  <w:num w:numId="23">
    <w:abstractNumId w:val="69"/>
  </w:num>
  <w:num w:numId="24">
    <w:abstractNumId w:val="24"/>
  </w:num>
  <w:num w:numId="25">
    <w:abstractNumId w:val="22"/>
  </w:num>
  <w:num w:numId="26">
    <w:abstractNumId w:val="35"/>
  </w:num>
  <w:num w:numId="27">
    <w:abstractNumId w:val="54"/>
  </w:num>
  <w:num w:numId="28">
    <w:abstractNumId w:val="12"/>
  </w:num>
  <w:num w:numId="29">
    <w:abstractNumId w:val="99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3"/>
  </w:num>
  <w:num w:numId="37">
    <w:abstractNumId w:val="93"/>
  </w:num>
  <w:num w:numId="38">
    <w:abstractNumId w:val="19"/>
  </w:num>
  <w:num w:numId="39">
    <w:abstractNumId w:val="23"/>
  </w:num>
  <w:num w:numId="40">
    <w:abstractNumId w:val="4"/>
  </w:num>
  <w:num w:numId="41">
    <w:abstractNumId w:val="40"/>
  </w:num>
  <w:num w:numId="42">
    <w:abstractNumId w:val="7"/>
  </w:num>
  <w:num w:numId="43">
    <w:abstractNumId w:val="15"/>
  </w:num>
  <w:num w:numId="44">
    <w:abstractNumId w:val="68"/>
  </w:num>
  <w:num w:numId="45">
    <w:abstractNumId w:val="96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95"/>
  </w:num>
  <w:num w:numId="50">
    <w:abstractNumId w:val="58"/>
  </w:num>
  <w:num w:numId="51">
    <w:abstractNumId w:val="62"/>
  </w:num>
  <w:num w:numId="52">
    <w:abstractNumId w:val="82"/>
  </w:num>
  <w:num w:numId="53">
    <w:abstractNumId w:val="51"/>
  </w:num>
  <w:num w:numId="54">
    <w:abstractNumId w:val="94"/>
  </w:num>
  <w:num w:numId="55">
    <w:abstractNumId w:val="17"/>
  </w:num>
  <w:num w:numId="56">
    <w:abstractNumId w:val="63"/>
  </w:num>
  <w:num w:numId="57">
    <w:abstractNumId w:val="13"/>
  </w:num>
  <w:num w:numId="58">
    <w:abstractNumId w:val="86"/>
  </w:num>
  <w:num w:numId="59">
    <w:abstractNumId w:val="16"/>
  </w:num>
  <w:num w:numId="60">
    <w:abstractNumId w:val="71"/>
  </w:num>
  <w:num w:numId="61">
    <w:abstractNumId w:val="6"/>
  </w:num>
  <w:num w:numId="62">
    <w:abstractNumId w:val="10"/>
  </w:num>
  <w:num w:numId="63">
    <w:abstractNumId w:val="37"/>
  </w:num>
  <w:num w:numId="64">
    <w:abstractNumId w:val="2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</w:num>
  <w:num w:numId="68">
    <w:abstractNumId w:val="29"/>
  </w:num>
  <w:num w:numId="69">
    <w:abstractNumId w:val="27"/>
  </w:num>
  <w:num w:numId="70">
    <w:abstractNumId w:val="50"/>
  </w:num>
  <w:num w:numId="71">
    <w:abstractNumId w:val="33"/>
  </w:num>
  <w:num w:numId="72">
    <w:abstractNumId w:val="25"/>
  </w:num>
  <w:num w:numId="73">
    <w:abstractNumId w:val="88"/>
  </w:num>
  <w:num w:numId="74">
    <w:abstractNumId w:val="70"/>
  </w:num>
  <w:num w:numId="75">
    <w:abstractNumId w:val="8"/>
  </w:num>
  <w:num w:numId="76">
    <w:abstractNumId w:val="87"/>
  </w:num>
  <w:num w:numId="77">
    <w:abstractNumId w:val="38"/>
  </w:num>
  <w:num w:numId="78">
    <w:abstractNumId w:val="56"/>
  </w:num>
  <w:num w:numId="79">
    <w:abstractNumId w:val="20"/>
  </w:num>
  <w:num w:numId="80">
    <w:abstractNumId w:val="9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30"/>
  </w:num>
  <w:num w:numId="89">
    <w:abstractNumId w:val="75"/>
  </w:num>
  <w:num w:numId="90">
    <w:abstractNumId w:val="60"/>
  </w:num>
  <w:num w:numId="91">
    <w:abstractNumId w:val="34"/>
  </w:num>
  <w:num w:numId="92">
    <w:abstractNumId w:val="36"/>
  </w:num>
  <w:num w:numId="93">
    <w:abstractNumId w:val="21"/>
  </w:num>
  <w:num w:numId="94">
    <w:abstractNumId w:val="100"/>
  </w:num>
  <w:num w:numId="95">
    <w:abstractNumId w:val="46"/>
  </w:num>
  <w:num w:numId="96">
    <w:abstractNumId w:val="26"/>
  </w:num>
  <w:num w:numId="97">
    <w:abstractNumId w:val="44"/>
  </w:num>
  <w:num w:numId="98">
    <w:abstractNumId w:val="102"/>
  </w:num>
  <w:num w:numId="99">
    <w:abstractNumId w:val="73"/>
  </w:num>
  <w:num w:numId="100">
    <w:abstractNumId w:val="59"/>
  </w:num>
  <w:num w:numId="101">
    <w:abstractNumId w:val="0"/>
  </w:num>
  <w:num w:numId="102">
    <w:abstractNumId w:val="80"/>
  </w:num>
  <w:num w:numId="103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3EBE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3DE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9564C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4643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73368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6E57"/>
    <w:rsid w:val="00DA3BFC"/>
    <w:rsid w:val="00DA4EAB"/>
    <w:rsid w:val="00DB623C"/>
    <w:rsid w:val="00DC4C30"/>
    <w:rsid w:val="00DC5189"/>
    <w:rsid w:val="00DE6907"/>
    <w:rsid w:val="00DF168E"/>
    <w:rsid w:val="00DF6E6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01685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22F4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5ACD3-B6D9-445F-8F5E-FB927D00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7B7ADC74.dotm</Template>
  <TotalTime>302</TotalTime>
  <Pages>10</Pages>
  <Words>3222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Dominika Hartman</cp:lastModifiedBy>
  <cp:revision>13</cp:revision>
  <cp:lastPrinted>2021-04-29T05:47:00Z</cp:lastPrinted>
  <dcterms:created xsi:type="dcterms:W3CDTF">2021-04-29T08:10:00Z</dcterms:created>
  <dcterms:modified xsi:type="dcterms:W3CDTF">2023-06-30T07:35:00Z</dcterms:modified>
</cp:coreProperties>
</file>