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F2" w:rsidRPr="00B647F2" w:rsidRDefault="00B647F2" w:rsidP="001760DD">
      <w:pPr>
        <w:spacing w:before="720"/>
        <w:ind w:left="-851" w:right="-737" w:firstLine="851"/>
        <w:jc w:val="both"/>
        <w:rPr>
          <w:sz w:val="18"/>
          <w:szCs w:val="18"/>
        </w:rPr>
      </w:pPr>
      <w:r w:rsidRPr="00B647F2">
        <w:rPr>
          <w:sz w:val="18"/>
          <w:szCs w:val="18"/>
        </w:rPr>
        <w:t xml:space="preserve">                                                                                            </w:t>
      </w:r>
      <w:r w:rsidR="00635A5F">
        <w:rPr>
          <w:sz w:val="18"/>
          <w:szCs w:val="18"/>
        </w:rPr>
        <w:t xml:space="preserve">                   </w:t>
      </w:r>
      <w:r w:rsidRPr="00B647F2">
        <w:rPr>
          <w:sz w:val="18"/>
          <w:szCs w:val="18"/>
        </w:rPr>
        <w:t xml:space="preserve"> Załącznik nr 2</w:t>
      </w:r>
      <w:r w:rsidR="00635A5F">
        <w:rPr>
          <w:sz w:val="18"/>
          <w:szCs w:val="18"/>
        </w:rPr>
        <w:t xml:space="preserve"> – Wykaz wykonanych usług</w:t>
      </w:r>
    </w:p>
    <w:p w:rsidR="00B647F2" w:rsidRPr="00B647F2" w:rsidRDefault="00B647F2" w:rsidP="001760DD">
      <w:pPr>
        <w:spacing w:before="720"/>
        <w:ind w:left="-851" w:right="-737" w:firstLine="851"/>
        <w:jc w:val="both"/>
        <w:rPr>
          <w:sz w:val="18"/>
          <w:szCs w:val="18"/>
        </w:rPr>
      </w:pPr>
      <w:bookmarkStart w:id="0" w:name="_GoBack"/>
      <w:bookmarkEnd w:id="0"/>
    </w:p>
    <w:p w:rsidR="001760DD" w:rsidRPr="00B647F2" w:rsidRDefault="001760DD" w:rsidP="001760DD">
      <w:pPr>
        <w:spacing w:before="720"/>
        <w:ind w:left="-851" w:right="-737" w:firstLine="851"/>
        <w:jc w:val="both"/>
        <w:rPr>
          <w:sz w:val="18"/>
          <w:szCs w:val="18"/>
        </w:rPr>
      </w:pPr>
      <w:r w:rsidRPr="00B647F2">
        <w:rPr>
          <w:sz w:val="18"/>
          <w:szCs w:val="18"/>
        </w:rPr>
        <w:t>……………………………………………………………………………</w:t>
      </w:r>
    </w:p>
    <w:p w:rsidR="00E03A39" w:rsidRPr="00B647F2" w:rsidRDefault="00E03A39" w:rsidP="001760DD">
      <w:pPr>
        <w:spacing w:before="720"/>
        <w:ind w:left="-851" w:right="-737" w:firstLine="851"/>
        <w:jc w:val="both"/>
        <w:rPr>
          <w:sz w:val="18"/>
          <w:szCs w:val="18"/>
        </w:rPr>
      </w:pPr>
      <w:r w:rsidRPr="00B647F2">
        <w:rPr>
          <w:sz w:val="18"/>
          <w:szCs w:val="18"/>
        </w:rPr>
        <w:t>…………………………………………………………………………………</w:t>
      </w:r>
    </w:p>
    <w:p w:rsidR="001760DD" w:rsidRPr="00B647F2" w:rsidRDefault="001760DD" w:rsidP="001760DD">
      <w:pPr>
        <w:ind w:left="-851" w:right="-738" w:firstLine="851"/>
        <w:jc w:val="both"/>
        <w:rPr>
          <w:sz w:val="18"/>
          <w:szCs w:val="18"/>
        </w:rPr>
      </w:pPr>
      <w:r w:rsidRPr="00B647F2">
        <w:rPr>
          <w:sz w:val="18"/>
          <w:szCs w:val="18"/>
        </w:rPr>
        <w:t>Nazwa i adres Wykonawcy / pieczęć Wykonawcy</w:t>
      </w:r>
    </w:p>
    <w:p w:rsidR="006D490C" w:rsidRPr="00B647F2" w:rsidRDefault="006D490C" w:rsidP="00800591">
      <w:pPr>
        <w:ind w:left="5670"/>
        <w:rPr>
          <w:b/>
          <w:sz w:val="20"/>
          <w:szCs w:val="20"/>
        </w:rPr>
      </w:pPr>
    </w:p>
    <w:p w:rsidR="006D490C" w:rsidRPr="00B647F2" w:rsidRDefault="006D490C" w:rsidP="006D490C"/>
    <w:tbl>
      <w:tblPr>
        <w:tblW w:w="8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2460"/>
        <w:gridCol w:w="5258"/>
      </w:tblGrid>
      <w:tr w:rsidR="00D23182" w:rsidRPr="00B647F2" w:rsidTr="00771E8F">
        <w:trPr>
          <w:trHeight w:val="11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82" w:rsidRPr="00B647F2" w:rsidRDefault="00D23182" w:rsidP="00771E8F">
            <w:pPr>
              <w:spacing w:before="120" w:line="360" w:lineRule="auto"/>
              <w:contextualSpacing/>
              <w:rPr>
                <w:sz w:val="20"/>
                <w:szCs w:val="20"/>
              </w:rPr>
            </w:pPr>
            <w:r w:rsidRPr="00B647F2">
              <w:rPr>
                <w:sz w:val="20"/>
                <w:szCs w:val="20"/>
              </w:rPr>
              <w:t>Lp.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82" w:rsidRPr="00B647F2" w:rsidRDefault="00D23182" w:rsidP="00771E8F">
            <w:pPr>
              <w:spacing w:before="120" w:line="360" w:lineRule="auto"/>
              <w:contextualSpacing/>
              <w:rPr>
                <w:sz w:val="20"/>
                <w:szCs w:val="20"/>
              </w:rPr>
            </w:pPr>
            <w:r w:rsidRPr="00B647F2">
              <w:rPr>
                <w:sz w:val="20"/>
                <w:szCs w:val="20"/>
              </w:rPr>
              <w:t>Imię i nazwisko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82" w:rsidRPr="00B647F2" w:rsidRDefault="00C1786F" w:rsidP="00FE07A6">
            <w:pPr>
              <w:pStyle w:val="Default"/>
              <w:spacing w:before="12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 wykonanych usług</w:t>
            </w:r>
            <w:r w:rsidR="00E03A39" w:rsidRPr="00B647F2">
              <w:rPr>
                <w:sz w:val="20"/>
                <w:szCs w:val="20"/>
              </w:rPr>
              <w:t xml:space="preserve"> </w:t>
            </w:r>
            <w:r w:rsidR="006267AB" w:rsidRPr="00B647F2">
              <w:rPr>
                <w:sz w:val="20"/>
                <w:szCs w:val="20"/>
              </w:rPr>
              <w:t xml:space="preserve"> wskazan</w:t>
            </w:r>
            <w:r w:rsidR="00F70C6D" w:rsidRPr="00B647F2">
              <w:rPr>
                <w:sz w:val="20"/>
                <w:szCs w:val="20"/>
              </w:rPr>
              <w:t xml:space="preserve">ych </w:t>
            </w:r>
            <w:r w:rsidR="006267AB" w:rsidRPr="00B647F2">
              <w:rPr>
                <w:sz w:val="20"/>
                <w:szCs w:val="20"/>
              </w:rPr>
              <w:t xml:space="preserve"> do realizacji zamówienia</w:t>
            </w:r>
            <w:r w:rsidR="009015B6" w:rsidRPr="00B647F2">
              <w:rPr>
                <w:sz w:val="20"/>
                <w:szCs w:val="20"/>
              </w:rPr>
              <w:t xml:space="preserve"> w </w:t>
            </w:r>
            <w:r w:rsidR="006267AB" w:rsidRPr="00B647F2">
              <w:rPr>
                <w:sz w:val="20"/>
                <w:szCs w:val="20"/>
              </w:rPr>
              <w:t xml:space="preserve"> celu </w:t>
            </w:r>
            <w:r w:rsidR="0059110D" w:rsidRPr="00B647F2">
              <w:rPr>
                <w:sz w:val="20"/>
                <w:szCs w:val="20"/>
              </w:rPr>
              <w:t xml:space="preserve">spełnienia warunków </w:t>
            </w:r>
            <w:r w:rsidR="00D45086">
              <w:rPr>
                <w:sz w:val="20"/>
                <w:szCs w:val="20"/>
              </w:rPr>
              <w:t xml:space="preserve">określonych </w:t>
            </w:r>
            <w:r>
              <w:rPr>
                <w:sz w:val="20"/>
                <w:szCs w:val="20"/>
              </w:rPr>
              <w:br/>
            </w:r>
            <w:r w:rsidR="00D45086">
              <w:rPr>
                <w:sz w:val="20"/>
                <w:szCs w:val="20"/>
              </w:rPr>
              <w:t>w Zaproszeniu</w:t>
            </w:r>
            <w:r>
              <w:rPr>
                <w:sz w:val="20"/>
                <w:szCs w:val="20"/>
              </w:rPr>
              <w:t xml:space="preserve"> do złożenia oferty cenowej</w:t>
            </w:r>
          </w:p>
        </w:tc>
      </w:tr>
      <w:tr w:rsidR="00D23182" w:rsidRPr="00B647F2" w:rsidTr="00E03A39">
        <w:trPr>
          <w:trHeight w:val="24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9C" w:rsidRPr="00B647F2" w:rsidRDefault="004550E9" w:rsidP="001F37A6">
            <w:pPr>
              <w:spacing w:before="120" w:line="360" w:lineRule="auto"/>
              <w:rPr>
                <w:sz w:val="20"/>
                <w:szCs w:val="20"/>
              </w:rPr>
            </w:pPr>
            <w:r w:rsidRPr="00B647F2">
              <w:rPr>
                <w:sz w:val="20"/>
                <w:szCs w:val="20"/>
              </w:rPr>
              <w:t>1.</w:t>
            </w: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0A" w:rsidRPr="00B647F2" w:rsidRDefault="00F70C6D" w:rsidP="00790F13">
            <w:pPr>
              <w:spacing w:before="120" w:line="360" w:lineRule="auto"/>
              <w:rPr>
                <w:b/>
                <w:sz w:val="20"/>
                <w:szCs w:val="20"/>
              </w:rPr>
            </w:pPr>
            <w:r w:rsidRPr="00B647F2">
              <w:rPr>
                <w:b/>
                <w:sz w:val="20"/>
                <w:szCs w:val="20"/>
              </w:rPr>
              <w:lastRenderedPageBreak/>
              <w:t xml:space="preserve">Inspektor nadzoru w branży elektrycznej  </w:t>
            </w:r>
          </w:p>
          <w:p w:rsidR="00C26F0A" w:rsidRPr="00B647F2" w:rsidRDefault="009C6952" w:rsidP="00790F13">
            <w:pPr>
              <w:spacing w:before="120" w:line="360" w:lineRule="auto"/>
              <w:rPr>
                <w:sz w:val="20"/>
                <w:szCs w:val="20"/>
              </w:rPr>
            </w:pPr>
            <w:r w:rsidRPr="00B647F2">
              <w:rPr>
                <w:sz w:val="20"/>
                <w:szCs w:val="20"/>
              </w:rPr>
              <w:t>P</w:t>
            </w:r>
            <w:r w:rsidR="00761132" w:rsidRPr="00B647F2">
              <w:rPr>
                <w:sz w:val="20"/>
                <w:szCs w:val="20"/>
              </w:rPr>
              <w:t xml:space="preserve">an/Pani </w:t>
            </w:r>
          </w:p>
          <w:p w:rsidR="00C26F0A" w:rsidRPr="00B647F2" w:rsidRDefault="00C26F0A" w:rsidP="00790F13">
            <w:pPr>
              <w:spacing w:before="120" w:line="360" w:lineRule="auto"/>
              <w:rPr>
                <w:sz w:val="20"/>
                <w:szCs w:val="20"/>
              </w:rPr>
            </w:pPr>
          </w:p>
          <w:p w:rsidR="00D23182" w:rsidRPr="00B647F2" w:rsidRDefault="00D23182" w:rsidP="00790F13">
            <w:pPr>
              <w:spacing w:before="120" w:line="360" w:lineRule="auto"/>
              <w:rPr>
                <w:sz w:val="20"/>
                <w:szCs w:val="20"/>
              </w:rPr>
            </w:pPr>
            <w:r w:rsidRPr="00B647F2">
              <w:rPr>
                <w:sz w:val="20"/>
                <w:szCs w:val="20"/>
              </w:rPr>
              <w:t>……………………………………</w:t>
            </w:r>
          </w:p>
          <w:p w:rsidR="00677EF1" w:rsidRPr="00B647F2" w:rsidRDefault="00B01A8E" w:rsidP="001760DD">
            <w:pPr>
              <w:spacing w:before="120" w:line="360" w:lineRule="auto"/>
              <w:rPr>
                <w:sz w:val="20"/>
                <w:szCs w:val="20"/>
              </w:rPr>
            </w:pPr>
            <w:r w:rsidRPr="00B647F2">
              <w:rPr>
                <w:sz w:val="20"/>
                <w:szCs w:val="20"/>
              </w:rPr>
              <w:t>………………………………</w:t>
            </w:r>
            <w:r w:rsidR="001760DD" w:rsidRPr="00B647F2">
              <w:rPr>
                <w:sz w:val="20"/>
                <w:szCs w:val="20"/>
              </w:rPr>
              <w:t>…</w:t>
            </w:r>
            <w:r w:rsidR="00E13D19" w:rsidRPr="00B647F2">
              <w:rPr>
                <w:sz w:val="20"/>
                <w:szCs w:val="20"/>
              </w:rPr>
              <w:t>…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8E" w:rsidRPr="00B647F2" w:rsidRDefault="001760DD" w:rsidP="00771E8F">
            <w:pPr>
              <w:tabs>
                <w:tab w:val="left" w:pos="22"/>
              </w:tabs>
              <w:autoSpaceDE w:val="0"/>
              <w:autoSpaceDN w:val="0"/>
              <w:adjustRightInd w:val="0"/>
              <w:spacing w:before="120" w:line="360" w:lineRule="auto"/>
              <w:rPr>
                <w:sz w:val="20"/>
                <w:szCs w:val="20"/>
              </w:rPr>
            </w:pPr>
            <w:r w:rsidRPr="00B647F2">
              <w:rPr>
                <w:sz w:val="20"/>
                <w:szCs w:val="20"/>
              </w:rPr>
              <w:t>W</w:t>
            </w:r>
            <w:r w:rsidR="00B01A8E" w:rsidRPr="00B647F2">
              <w:rPr>
                <w:sz w:val="20"/>
                <w:szCs w:val="20"/>
              </w:rPr>
              <w:t xml:space="preserve"> okresie </w:t>
            </w:r>
            <w:r w:rsidR="0059110D" w:rsidRPr="00B647F2">
              <w:rPr>
                <w:sz w:val="20"/>
                <w:szCs w:val="20"/>
              </w:rPr>
              <w:t>2</w:t>
            </w:r>
            <w:r w:rsidR="00B01A8E" w:rsidRPr="00B647F2">
              <w:rPr>
                <w:sz w:val="20"/>
                <w:szCs w:val="20"/>
              </w:rPr>
              <w:t xml:space="preserve"> lat przed upływem terminu składania ofert</w:t>
            </w:r>
            <w:r w:rsidR="006267AB" w:rsidRPr="00B647F2">
              <w:rPr>
                <w:sz w:val="20"/>
                <w:szCs w:val="20"/>
              </w:rPr>
              <w:t>, a jeżeli okres prowadzenia działalności jest krótszy</w:t>
            </w:r>
            <w:r w:rsidR="005F2C7B" w:rsidRPr="00B647F2">
              <w:rPr>
                <w:sz w:val="20"/>
                <w:szCs w:val="20"/>
              </w:rPr>
              <w:t>-</w:t>
            </w:r>
            <w:r w:rsidR="006267AB" w:rsidRPr="00B647F2">
              <w:rPr>
                <w:sz w:val="20"/>
                <w:szCs w:val="20"/>
              </w:rPr>
              <w:t>w tym okresie</w:t>
            </w:r>
            <w:r w:rsidR="005A149A" w:rsidRPr="00B647F2">
              <w:rPr>
                <w:sz w:val="20"/>
                <w:szCs w:val="20"/>
              </w:rPr>
              <w:t xml:space="preserve">, </w:t>
            </w:r>
            <w:r w:rsidR="00F70C6D" w:rsidRPr="00B647F2">
              <w:rPr>
                <w:sz w:val="20"/>
                <w:szCs w:val="20"/>
              </w:rPr>
              <w:t xml:space="preserve">osoba </w:t>
            </w:r>
            <w:r w:rsidR="005A149A" w:rsidRPr="00B647F2">
              <w:rPr>
                <w:sz w:val="20"/>
                <w:szCs w:val="20"/>
              </w:rPr>
              <w:t xml:space="preserve">ta </w:t>
            </w:r>
            <w:r w:rsidR="00B01A8E" w:rsidRPr="00B647F2">
              <w:rPr>
                <w:sz w:val="20"/>
                <w:szCs w:val="20"/>
              </w:rPr>
              <w:t xml:space="preserve"> </w:t>
            </w:r>
            <w:r w:rsidR="00771E8F" w:rsidRPr="00B647F2">
              <w:rPr>
                <w:sz w:val="20"/>
                <w:szCs w:val="20"/>
              </w:rPr>
              <w:t xml:space="preserve">wykonała usługę </w:t>
            </w:r>
            <w:r w:rsidR="006267AB" w:rsidRPr="00B647F2">
              <w:rPr>
                <w:iCs/>
                <w:sz w:val="20"/>
                <w:szCs w:val="20"/>
              </w:rPr>
              <w:t xml:space="preserve"> </w:t>
            </w:r>
            <w:r w:rsidR="00664B3E" w:rsidRPr="00B647F2">
              <w:rPr>
                <w:iCs/>
                <w:sz w:val="20"/>
                <w:szCs w:val="20"/>
              </w:rPr>
              <w:t>odpowiadając</w:t>
            </w:r>
            <w:r w:rsidR="00771E8F" w:rsidRPr="00B647F2">
              <w:rPr>
                <w:iCs/>
                <w:sz w:val="20"/>
                <w:szCs w:val="20"/>
              </w:rPr>
              <w:t>ą</w:t>
            </w:r>
            <w:r w:rsidR="00664B3E" w:rsidRPr="00B647F2">
              <w:rPr>
                <w:iCs/>
                <w:sz w:val="20"/>
                <w:szCs w:val="20"/>
              </w:rPr>
              <w:t xml:space="preserve"> przedmiotowi zamówienia </w:t>
            </w:r>
            <w:r w:rsidRPr="00B647F2">
              <w:rPr>
                <w:bCs/>
                <w:sz w:val="20"/>
                <w:szCs w:val="20"/>
              </w:rPr>
              <w:t xml:space="preserve">(zgodnie </w:t>
            </w:r>
            <w:r w:rsidR="005D2483" w:rsidRPr="00B647F2">
              <w:rPr>
                <w:bCs/>
                <w:sz w:val="20"/>
                <w:szCs w:val="20"/>
              </w:rPr>
              <w:t xml:space="preserve">z wymaganym w pkt. </w:t>
            </w:r>
            <w:r w:rsidR="00F70C6D" w:rsidRPr="00B647F2">
              <w:rPr>
                <w:bCs/>
                <w:sz w:val="20"/>
                <w:szCs w:val="20"/>
              </w:rPr>
              <w:t>III</w:t>
            </w:r>
            <w:r w:rsidR="005D2483" w:rsidRPr="00B647F2">
              <w:rPr>
                <w:bCs/>
                <w:sz w:val="20"/>
                <w:szCs w:val="20"/>
              </w:rPr>
              <w:t>.</w:t>
            </w:r>
            <w:r w:rsidR="00D45086">
              <w:rPr>
                <w:bCs/>
                <w:sz w:val="20"/>
                <w:szCs w:val="20"/>
              </w:rPr>
              <w:t>2</w:t>
            </w:r>
            <w:r w:rsidR="00FE07A6" w:rsidRPr="00B647F2">
              <w:rPr>
                <w:bCs/>
                <w:sz w:val="20"/>
                <w:szCs w:val="20"/>
              </w:rPr>
              <w:t>.</w:t>
            </w:r>
            <w:r w:rsidR="00D45086">
              <w:rPr>
                <w:bCs/>
                <w:sz w:val="20"/>
                <w:szCs w:val="20"/>
              </w:rPr>
              <w:t>1.</w:t>
            </w:r>
            <w:r w:rsidR="00FE07A6" w:rsidRPr="00B647F2">
              <w:rPr>
                <w:bCs/>
                <w:sz w:val="20"/>
                <w:szCs w:val="20"/>
              </w:rPr>
              <w:t>)</w:t>
            </w:r>
            <w:r w:rsidR="009015B6" w:rsidRPr="00B647F2">
              <w:rPr>
                <w:bCs/>
                <w:sz w:val="20"/>
                <w:szCs w:val="20"/>
              </w:rPr>
              <w:t xml:space="preserve"> </w:t>
            </w:r>
          </w:p>
          <w:p w:rsidR="001760DD" w:rsidRPr="00B647F2" w:rsidRDefault="00771E8F" w:rsidP="00771E8F">
            <w:pPr>
              <w:pStyle w:val="Akapitzlist"/>
              <w:tabs>
                <w:tab w:val="left" w:pos="164"/>
              </w:tabs>
              <w:spacing w:before="120" w:line="360" w:lineRule="auto"/>
              <w:ind w:left="0"/>
              <w:mirrorIndents/>
              <w:rPr>
                <w:sz w:val="20"/>
                <w:szCs w:val="20"/>
              </w:rPr>
            </w:pPr>
            <w:r w:rsidRPr="00B647F2">
              <w:rPr>
                <w:sz w:val="20"/>
                <w:szCs w:val="20"/>
              </w:rPr>
              <w:t xml:space="preserve">1) </w:t>
            </w:r>
            <w:r w:rsidR="00C1786F">
              <w:rPr>
                <w:sz w:val="20"/>
                <w:szCs w:val="20"/>
              </w:rPr>
              <w:t>Wykonane usługi</w:t>
            </w:r>
            <w:r w:rsidR="001760DD" w:rsidRPr="00B647F2">
              <w:rPr>
                <w:sz w:val="20"/>
                <w:szCs w:val="20"/>
              </w:rPr>
              <w:t xml:space="preserve"> (nazwa, zakres, podmiot na rzecz którego zamówienie zostało wykonane potwierdzające </w:t>
            </w:r>
            <w:r w:rsidR="00D805FF" w:rsidRPr="00B647F2">
              <w:rPr>
                <w:sz w:val="20"/>
                <w:szCs w:val="20"/>
              </w:rPr>
              <w:t>kryteri</w:t>
            </w:r>
            <w:r w:rsidR="009015B6" w:rsidRPr="00B647F2">
              <w:rPr>
                <w:sz w:val="20"/>
                <w:szCs w:val="20"/>
              </w:rPr>
              <w:t xml:space="preserve">um </w:t>
            </w:r>
            <w:r w:rsidR="001760DD" w:rsidRPr="00B647F2">
              <w:rPr>
                <w:sz w:val="20"/>
                <w:szCs w:val="20"/>
              </w:rPr>
              <w:t>, o który</w:t>
            </w:r>
            <w:r w:rsidR="009015B6" w:rsidRPr="00B647F2">
              <w:rPr>
                <w:sz w:val="20"/>
                <w:szCs w:val="20"/>
              </w:rPr>
              <w:t xml:space="preserve">m </w:t>
            </w:r>
            <w:r w:rsidR="001760DD" w:rsidRPr="00B647F2">
              <w:rPr>
                <w:sz w:val="20"/>
                <w:szCs w:val="20"/>
              </w:rPr>
              <w:t xml:space="preserve"> mowa w </w:t>
            </w:r>
            <w:r w:rsidR="00BC6340" w:rsidRPr="00B647F2">
              <w:rPr>
                <w:sz w:val="20"/>
                <w:szCs w:val="20"/>
              </w:rPr>
              <w:t>pkt</w:t>
            </w:r>
            <w:r w:rsidR="009015B6" w:rsidRPr="00B647F2">
              <w:rPr>
                <w:sz w:val="20"/>
                <w:szCs w:val="20"/>
              </w:rPr>
              <w:t xml:space="preserve">. </w:t>
            </w:r>
            <w:r w:rsidR="00D45086">
              <w:rPr>
                <w:sz w:val="20"/>
                <w:szCs w:val="20"/>
              </w:rPr>
              <w:t>III.2.1.</w:t>
            </w:r>
            <w:r w:rsidR="001760DD" w:rsidRPr="00B647F2">
              <w:rPr>
                <w:sz w:val="20"/>
                <w:szCs w:val="20"/>
              </w:rPr>
              <w:t xml:space="preserve"> Zap</w:t>
            </w:r>
            <w:r w:rsidR="00D45086">
              <w:rPr>
                <w:sz w:val="20"/>
                <w:szCs w:val="20"/>
              </w:rPr>
              <w:t>roszenia do złożenia oferty cenowej</w:t>
            </w:r>
            <w:r w:rsidR="001760DD" w:rsidRPr="00B647F2">
              <w:rPr>
                <w:sz w:val="20"/>
                <w:szCs w:val="20"/>
              </w:rPr>
              <w:t>)</w:t>
            </w:r>
          </w:p>
          <w:p w:rsidR="001760DD" w:rsidRPr="00B647F2" w:rsidRDefault="001760DD" w:rsidP="00771E8F">
            <w:pPr>
              <w:pStyle w:val="Default"/>
              <w:spacing w:before="120" w:line="360" w:lineRule="auto"/>
              <w:rPr>
                <w:color w:val="auto"/>
                <w:sz w:val="20"/>
                <w:szCs w:val="20"/>
              </w:rPr>
            </w:pPr>
            <w:r w:rsidRPr="00B647F2">
              <w:rPr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r w:rsidR="00E13D19" w:rsidRPr="00B647F2">
              <w:rPr>
                <w:sz w:val="20"/>
                <w:szCs w:val="20"/>
              </w:rPr>
              <w:t>…</w:t>
            </w:r>
            <w:r w:rsidRPr="00B647F2">
              <w:rPr>
                <w:color w:val="auto"/>
                <w:sz w:val="20"/>
                <w:szCs w:val="20"/>
              </w:rPr>
              <w:t>……………………………………………………</w:t>
            </w:r>
            <w:r w:rsidR="00E13D19" w:rsidRPr="00B647F2">
              <w:rPr>
                <w:sz w:val="20"/>
                <w:szCs w:val="20"/>
              </w:rPr>
              <w:t>…………</w:t>
            </w:r>
            <w:r w:rsidR="00E13D19" w:rsidRPr="00B647F2">
              <w:rPr>
                <w:color w:val="auto"/>
                <w:sz w:val="20"/>
                <w:szCs w:val="20"/>
              </w:rPr>
              <w:t>………………</w:t>
            </w:r>
            <w:r w:rsidR="00E13D19" w:rsidRPr="00B647F2">
              <w:rPr>
                <w:sz w:val="20"/>
                <w:szCs w:val="20"/>
              </w:rPr>
              <w:t>…</w:t>
            </w:r>
            <w:r w:rsidR="00E13D19" w:rsidRPr="00B647F2">
              <w:rPr>
                <w:color w:val="auto"/>
                <w:sz w:val="20"/>
                <w:szCs w:val="20"/>
              </w:rPr>
              <w:t>……………………</w:t>
            </w:r>
          </w:p>
          <w:p w:rsidR="001760DD" w:rsidRPr="00B647F2" w:rsidRDefault="001760DD" w:rsidP="00771E8F">
            <w:pPr>
              <w:pStyle w:val="Akapitzlist"/>
              <w:spacing w:before="120" w:line="360" w:lineRule="auto"/>
              <w:ind w:left="0"/>
              <w:mirrorIndents/>
              <w:rPr>
                <w:sz w:val="20"/>
                <w:szCs w:val="20"/>
              </w:rPr>
            </w:pPr>
            <w:r w:rsidRPr="00B647F2">
              <w:rPr>
                <w:sz w:val="20"/>
                <w:szCs w:val="20"/>
              </w:rPr>
              <w:t xml:space="preserve">Termin realizacji </w:t>
            </w:r>
            <w:r w:rsidR="00E13D19" w:rsidRPr="00B647F2">
              <w:rPr>
                <w:sz w:val="20"/>
                <w:szCs w:val="20"/>
              </w:rPr>
              <w:t>……………………………………………………</w:t>
            </w:r>
          </w:p>
          <w:p w:rsidR="00E13D19" w:rsidRPr="00B647F2" w:rsidRDefault="00E13D19" w:rsidP="00771E8F">
            <w:pPr>
              <w:spacing w:before="120" w:line="360" w:lineRule="auto"/>
              <w:contextualSpacing/>
              <w:mirrorIndents/>
              <w:rPr>
                <w:sz w:val="20"/>
                <w:szCs w:val="20"/>
              </w:rPr>
            </w:pPr>
          </w:p>
          <w:p w:rsidR="00D805FF" w:rsidRPr="00B647F2" w:rsidRDefault="00771E8F" w:rsidP="00771E8F">
            <w:pPr>
              <w:spacing w:before="120" w:line="360" w:lineRule="auto"/>
              <w:contextualSpacing/>
              <w:mirrorIndents/>
              <w:rPr>
                <w:sz w:val="20"/>
                <w:szCs w:val="20"/>
              </w:rPr>
            </w:pPr>
            <w:r w:rsidRPr="00B647F2">
              <w:rPr>
                <w:sz w:val="20"/>
                <w:szCs w:val="20"/>
              </w:rPr>
              <w:t>2)</w:t>
            </w:r>
            <w:r w:rsidR="00E13D19" w:rsidRPr="00B647F2">
              <w:rPr>
                <w:sz w:val="20"/>
                <w:szCs w:val="20"/>
              </w:rPr>
              <w:t xml:space="preserve"> </w:t>
            </w:r>
            <w:r w:rsidR="00C1786F">
              <w:rPr>
                <w:sz w:val="20"/>
                <w:szCs w:val="20"/>
              </w:rPr>
              <w:t>Wykonane usługi</w:t>
            </w:r>
            <w:r w:rsidR="00D805FF" w:rsidRPr="00B647F2">
              <w:rPr>
                <w:sz w:val="20"/>
                <w:szCs w:val="20"/>
              </w:rPr>
              <w:t xml:space="preserve"> (nazwa, zakres, podmiot na rzecz którego zamówienie zostało wykonane potwierdzające kryteri</w:t>
            </w:r>
            <w:r w:rsidR="009015B6" w:rsidRPr="00B647F2">
              <w:rPr>
                <w:sz w:val="20"/>
                <w:szCs w:val="20"/>
              </w:rPr>
              <w:t>um</w:t>
            </w:r>
            <w:r w:rsidR="00D805FF" w:rsidRPr="00B647F2">
              <w:rPr>
                <w:sz w:val="20"/>
                <w:szCs w:val="20"/>
              </w:rPr>
              <w:t>, o który</w:t>
            </w:r>
            <w:r w:rsidR="009015B6" w:rsidRPr="00B647F2">
              <w:rPr>
                <w:sz w:val="20"/>
                <w:szCs w:val="20"/>
              </w:rPr>
              <w:t>m</w:t>
            </w:r>
            <w:r w:rsidR="00D805FF" w:rsidRPr="00B647F2">
              <w:rPr>
                <w:sz w:val="20"/>
                <w:szCs w:val="20"/>
              </w:rPr>
              <w:t xml:space="preserve"> mowa w </w:t>
            </w:r>
            <w:r w:rsidR="00BC6340" w:rsidRPr="00B647F2">
              <w:rPr>
                <w:sz w:val="20"/>
                <w:szCs w:val="20"/>
              </w:rPr>
              <w:t xml:space="preserve">pkt </w:t>
            </w:r>
            <w:r w:rsidR="00D45086">
              <w:rPr>
                <w:sz w:val="20"/>
                <w:szCs w:val="20"/>
              </w:rPr>
              <w:t>III</w:t>
            </w:r>
            <w:r w:rsidR="00D805FF" w:rsidRPr="00B647F2">
              <w:rPr>
                <w:sz w:val="20"/>
                <w:szCs w:val="20"/>
              </w:rPr>
              <w:t>.2</w:t>
            </w:r>
            <w:r w:rsidR="009015B6" w:rsidRPr="00B647F2">
              <w:rPr>
                <w:sz w:val="20"/>
                <w:szCs w:val="20"/>
              </w:rPr>
              <w:t>.1)</w:t>
            </w:r>
            <w:r w:rsidR="00D45086">
              <w:rPr>
                <w:sz w:val="20"/>
                <w:szCs w:val="20"/>
              </w:rPr>
              <w:t xml:space="preserve"> Zaproszenia do złożenia oferty cenowej</w:t>
            </w:r>
          </w:p>
          <w:p w:rsidR="00E13D19" w:rsidRPr="00B647F2" w:rsidRDefault="00E13D19" w:rsidP="00E13D19">
            <w:pPr>
              <w:pStyle w:val="Default"/>
              <w:spacing w:before="120" w:line="360" w:lineRule="auto"/>
              <w:rPr>
                <w:color w:val="auto"/>
                <w:sz w:val="20"/>
                <w:szCs w:val="20"/>
              </w:rPr>
            </w:pPr>
            <w:r w:rsidRPr="00B647F2">
              <w:rPr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r w:rsidRPr="00B647F2">
              <w:rPr>
                <w:sz w:val="20"/>
                <w:szCs w:val="20"/>
              </w:rPr>
              <w:t>…</w:t>
            </w:r>
            <w:r w:rsidRPr="00B647F2">
              <w:rPr>
                <w:color w:val="auto"/>
                <w:sz w:val="20"/>
                <w:szCs w:val="20"/>
              </w:rPr>
              <w:t>……………………………………………………</w:t>
            </w:r>
            <w:r w:rsidRPr="00B647F2">
              <w:rPr>
                <w:sz w:val="20"/>
                <w:szCs w:val="20"/>
              </w:rPr>
              <w:t>…………</w:t>
            </w:r>
            <w:r w:rsidRPr="00B647F2">
              <w:rPr>
                <w:color w:val="auto"/>
                <w:sz w:val="20"/>
                <w:szCs w:val="20"/>
              </w:rPr>
              <w:t>………………</w:t>
            </w:r>
            <w:r w:rsidRPr="00B647F2">
              <w:rPr>
                <w:sz w:val="20"/>
                <w:szCs w:val="20"/>
              </w:rPr>
              <w:t>…</w:t>
            </w:r>
            <w:r w:rsidRPr="00B647F2">
              <w:rPr>
                <w:color w:val="auto"/>
                <w:sz w:val="20"/>
                <w:szCs w:val="20"/>
              </w:rPr>
              <w:t>……………………</w:t>
            </w:r>
          </w:p>
          <w:p w:rsidR="00771E8F" w:rsidRPr="00B647F2" w:rsidRDefault="00E13D19" w:rsidP="00E13D19">
            <w:pPr>
              <w:pStyle w:val="Akapitzlist"/>
              <w:spacing w:before="120" w:line="360" w:lineRule="auto"/>
              <w:ind w:left="0"/>
              <w:mirrorIndents/>
              <w:rPr>
                <w:sz w:val="20"/>
                <w:szCs w:val="20"/>
              </w:rPr>
            </w:pPr>
            <w:r w:rsidRPr="00B647F2">
              <w:rPr>
                <w:sz w:val="20"/>
                <w:szCs w:val="20"/>
              </w:rPr>
              <w:lastRenderedPageBreak/>
              <w:t>Termin realizacji ……………………………………………………</w:t>
            </w:r>
          </w:p>
          <w:p w:rsidR="00E13D19" w:rsidRPr="00B647F2" w:rsidRDefault="00E13D19" w:rsidP="00771E8F">
            <w:pPr>
              <w:pStyle w:val="Akapitzlist"/>
              <w:tabs>
                <w:tab w:val="left" w:pos="164"/>
              </w:tabs>
              <w:spacing w:before="120" w:line="360" w:lineRule="auto"/>
              <w:ind w:left="0"/>
              <w:mirrorIndents/>
              <w:rPr>
                <w:sz w:val="20"/>
                <w:szCs w:val="20"/>
              </w:rPr>
            </w:pPr>
          </w:p>
          <w:p w:rsidR="00771E8F" w:rsidRPr="00B647F2" w:rsidRDefault="00362E84" w:rsidP="00F80183">
            <w:pPr>
              <w:pStyle w:val="Akapitzlist"/>
              <w:tabs>
                <w:tab w:val="left" w:pos="164"/>
              </w:tabs>
              <w:spacing w:before="120" w:line="360" w:lineRule="auto"/>
              <w:ind w:left="0"/>
              <w:mirrorIndents/>
              <w:rPr>
                <w:sz w:val="20"/>
                <w:szCs w:val="20"/>
              </w:rPr>
            </w:pPr>
            <w:r w:rsidRPr="00B647F2"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="00F80183" w:rsidRPr="00B647F2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F80183" w:rsidRPr="00B647F2" w:rsidTr="00B34549">
        <w:trPr>
          <w:trHeight w:val="24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83" w:rsidRPr="00B647F2" w:rsidRDefault="00F80183" w:rsidP="001F37A6">
            <w:pPr>
              <w:spacing w:before="120" w:line="360" w:lineRule="auto"/>
              <w:rPr>
                <w:sz w:val="20"/>
                <w:szCs w:val="20"/>
              </w:rPr>
            </w:pPr>
            <w:r w:rsidRPr="00B647F2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83" w:rsidRPr="00B647F2" w:rsidRDefault="00F80183" w:rsidP="00F80183">
            <w:pPr>
              <w:spacing w:before="120" w:line="360" w:lineRule="auto"/>
              <w:rPr>
                <w:b/>
                <w:sz w:val="20"/>
                <w:szCs w:val="20"/>
              </w:rPr>
            </w:pPr>
            <w:r w:rsidRPr="00B647F2">
              <w:rPr>
                <w:b/>
                <w:sz w:val="20"/>
                <w:szCs w:val="20"/>
              </w:rPr>
              <w:t xml:space="preserve">Inspektor nadzoru </w:t>
            </w:r>
            <w:r w:rsidR="00635A5F">
              <w:rPr>
                <w:b/>
                <w:sz w:val="20"/>
                <w:szCs w:val="20"/>
              </w:rPr>
              <w:br/>
            </w:r>
            <w:r w:rsidRPr="00B647F2">
              <w:rPr>
                <w:b/>
                <w:sz w:val="20"/>
                <w:szCs w:val="20"/>
              </w:rPr>
              <w:t xml:space="preserve">w branży </w:t>
            </w:r>
            <w:r w:rsidR="008D499D" w:rsidRPr="00B647F2">
              <w:rPr>
                <w:b/>
                <w:sz w:val="20"/>
                <w:szCs w:val="20"/>
              </w:rPr>
              <w:t xml:space="preserve">konstrukcyjno- budowlanej </w:t>
            </w:r>
          </w:p>
          <w:p w:rsidR="00F80183" w:rsidRPr="00B647F2" w:rsidRDefault="00F80183" w:rsidP="00F80183">
            <w:pPr>
              <w:spacing w:before="120" w:line="360" w:lineRule="auto"/>
              <w:rPr>
                <w:sz w:val="20"/>
                <w:szCs w:val="20"/>
              </w:rPr>
            </w:pPr>
            <w:r w:rsidRPr="00B647F2">
              <w:rPr>
                <w:sz w:val="20"/>
                <w:szCs w:val="20"/>
              </w:rPr>
              <w:t xml:space="preserve">Pan/Pani </w:t>
            </w:r>
          </w:p>
          <w:p w:rsidR="00F80183" w:rsidRPr="00B647F2" w:rsidRDefault="00F80183" w:rsidP="00F80183">
            <w:pPr>
              <w:spacing w:before="120" w:line="360" w:lineRule="auto"/>
              <w:rPr>
                <w:sz w:val="20"/>
                <w:szCs w:val="20"/>
              </w:rPr>
            </w:pPr>
          </w:p>
          <w:p w:rsidR="00E13D19" w:rsidRPr="00B647F2" w:rsidRDefault="00E13D19" w:rsidP="00E13D19">
            <w:pPr>
              <w:spacing w:before="120" w:line="360" w:lineRule="auto"/>
              <w:rPr>
                <w:sz w:val="20"/>
                <w:szCs w:val="20"/>
              </w:rPr>
            </w:pPr>
            <w:r w:rsidRPr="00B647F2">
              <w:rPr>
                <w:sz w:val="20"/>
                <w:szCs w:val="20"/>
              </w:rPr>
              <w:t>……………………………………</w:t>
            </w:r>
          </w:p>
          <w:p w:rsidR="00F80183" w:rsidRPr="00B647F2" w:rsidRDefault="00E13D19" w:rsidP="00E13D19">
            <w:pPr>
              <w:spacing w:before="120" w:line="360" w:lineRule="auto"/>
              <w:rPr>
                <w:b/>
                <w:sz w:val="20"/>
                <w:szCs w:val="20"/>
              </w:rPr>
            </w:pPr>
            <w:r w:rsidRPr="00B647F2">
              <w:rPr>
                <w:sz w:val="20"/>
                <w:szCs w:val="20"/>
              </w:rPr>
              <w:lastRenderedPageBreak/>
              <w:t>……………………………………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83" w:rsidRPr="00B647F2" w:rsidRDefault="00F80183" w:rsidP="00F80183">
            <w:pPr>
              <w:pStyle w:val="Akapitzlist"/>
              <w:tabs>
                <w:tab w:val="left" w:pos="164"/>
              </w:tabs>
              <w:spacing w:before="120" w:line="360" w:lineRule="auto"/>
              <w:ind w:left="0"/>
              <w:mirrorIndents/>
              <w:rPr>
                <w:sz w:val="20"/>
                <w:szCs w:val="20"/>
              </w:rPr>
            </w:pPr>
            <w:r w:rsidRPr="00B647F2">
              <w:rPr>
                <w:sz w:val="20"/>
                <w:szCs w:val="20"/>
              </w:rPr>
              <w:lastRenderedPageBreak/>
              <w:t xml:space="preserve">1) </w:t>
            </w:r>
            <w:r w:rsidR="00C1786F">
              <w:rPr>
                <w:sz w:val="20"/>
                <w:szCs w:val="20"/>
              </w:rPr>
              <w:t>Wykonane usługi</w:t>
            </w:r>
            <w:r w:rsidRPr="00B647F2">
              <w:rPr>
                <w:sz w:val="20"/>
                <w:szCs w:val="20"/>
              </w:rPr>
              <w:t xml:space="preserve"> (nazwa, zakres, podmiot na rzecz którego zamówienie zostało wykonane potwierdzające kryterium, o którym</w:t>
            </w:r>
            <w:r w:rsidR="008D499D" w:rsidRPr="00B647F2">
              <w:rPr>
                <w:sz w:val="20"/>
                <w:szCs w:val="20"/>
              </w:rPr>
              <w:t xml:space="preserve"> </w:t>
            </w:r>
            <w:r w:rsidRPr="00B647F2">
              <w:rPr>
                <w:sz w:val="20"/>
                <w:szCs w:val="20"/>
              </w:rPr>
              <w:t xml:space="preserve">mowa w pkt. </w:t>
            </w:r>
            <w:r w:rsidR="00B647F2" w:rsidRPr="00B647F2">
              <w:rPr>
                <w:sz w:val="20"/>
                <w:szCs w:val="20"/>
              </w:rPr>
              <w:t>III</w:t>
            </w:r>
            <w:r w:rsidRPr="00B647F2">
              <w:rPr>
                <w:sz w:val="20"/>
                <w:szCs w:val="20"/>
              </w:rPr>
              <w:t>.2.2</w:t>
            </w:r>
            <w:r w:rsidR="00635A5F">
              <w:rPr>
                <w:sz w:val="20"/>
                <w:szCs w:val="20"/>
              </w:rPr>
              <w:t>.</w:t>
            </w:r>
            <w:r w:rsidRPr="00B647F2">
              <w:rPr>
                <w:sz w:val="20"/>
                <w:szCs w:val="20"/>
              </w:rPr>
              <w:t xml:space="preserve"> </w:t>
            </w:r>
            <w:r w:rsidR="00635A5F">
              <w:rPr>
                <w:sz w:val="20"/>
                <w:szCs w:val="20"/>
              </w:rPr>
              <w:t>Zaproszenia do złożenia oferty cenowej</w:t>
            </w:r>
            <w:r w:rsidRPr="00B647F2">
              <w:rPr>
                <w:sz w:val="20"/>
                <w:szCs w:val="20"/>
              </w:rPr>
              <w:t>)</w:t>
            </w:r>
          </w:p>
          <w:p w:rsidR="00E13D19" w:rsidRPr="00B647F2" w:rsidRDefault="00E13D19" w:rsidP="00E13D19">
            <w:pPr>
              <w:pStyle w:val="Default"/>
              <w:spacing w:before="120" w:line="360" w:lineRule="auto"/>
              <w:rPr>
                <w:color w:val="auto"/>
                <w:sz w:val="20"/>
                <w:szCs w:val="20"/>
              </w:rPr>
            </w:pPr>
            <w:r w:rsidRPr="00B647F2">
              <w:rPr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r w:rsidRPr="00B647F2">
              <w:rPr>
                <w:sz w:val="20"/>
                <w:szCs w:val="20"/>
              </w:rPr>
              <w:t>…</w:t>
            </w:r>
            <w:r w:rsidRPr="00B647F2">
              <w:rPr>
                <w:color w:val="auto"/>
                <w:sz w:val="20"/>
                <w:szCs w:val="20"/>
              </w:rPr>
              <w:t>……………………………………………………</w:t>
            </w:r>
            <w:r w:rsidRPr="00B647F2">
              <w:rPr>
                <w:sz w:val="20"/>
                <w:szCs w:val="20"/>
              </w:rPr>
              <w:t>…………</w:t>
            </w:r>
            <w:r w:rsidRPr="00B647F2">
              <w:rPr>
                <w:color w:val="auto"/>
                <w:sz w:val="20"/>
                <w:szCs w:val="20"/>
              </w:rPr>
              <w:t>………………</w:t>
            </w:r>
            <w:r w:rsidRPr="00B647F2">
              <w:rPr>
                <w:sz w:val="20"/>
                <w:szCs w:val="20"/>
              </w:rPr>
              <w:t>…</w:t>
            </w:r>
            <w:r w:rsidRPr="00B647F2">
              <w:rPr>
                <w:color w:val="auto"/>
                <w:sz w:val="20"/>
                <w:szCs w:val="20"/>
              </w:rPr>
              <w:t>……………………</w:t>
            </w:r>
          </w:p>
          <w:p w:rsidR="00E13D19" w:rsidRPr="00B647F2" w:rsidRDefault="00E13D19" w:rsidP="00E13D19">
            <w:pPr>
              <w:pStyle w:val="Akapitzlist"/>
              <w:spacing w:before="120" w:line="360" w:lineRule="auto"/>
              <w:ind w:left="0"/>
              <w:mirrorIndents/>
              <w:rPr>
                <w:sz w:val="20"/>
                <w:szCs w:val="20"/>
              </w:rPr>
            </w:pPr>
            <w:r w:rsidRPr="00B647F2">
              <w:rPr>
                <w:sz w:val="20"/>
                <w:szCs w:val="20"/>
              </w:rPr>
              <w:lastRenderedPageBreak/>
              <w:t>Termin realizacji ……………………………………………………</w:t>
            </w:r>
          </w:p>
          <w:p w:rsidR="00F80183" w:rsidRPr="00B647F2" w:rsidRDefault="00F80183" w:rsidP="00F80183">
            <w:pPr>
              <w:pStyle w:val="Akapitzlist"/>
              <w:spacing w:before="120" w:line="360" w:lineRule="auto"/>
              <w:ind w:left="0"/>
              <w:mirrorIndents/>
              <w:rPr>
                <w:sz w:val="20"/>
                <w:szCs w:val="20"/>
              </w:rPr>
            </w:pPr>
          </w:p>
          <w:p w:rsidR="00F80183" w:rsidRPr="00B647F2" w:rsidRDefault="00F80183" w:rsidP="00B647F2">
            <w:pPr>
              <w:pStyle w:val="Akapitzlist"/>
              <w:spacing w:before="120" w:line="360" w:lineRule="auto"/>
              <w:ind w:left="0"/>
              <w:mirrorIndents/>
              <w:rPr>
                <w:sz w:val="20"/>
                <w:szCs w:val="20"/>
              </w:rPr>
            </w:pPr>
          </w:p>
        </w:tc>
      </w:tr>
    </w:tbl>
    <w:p w:rsidR="005F2C7B" w:rsidRPr="00B647F2" w:rsidRDefault="005F2C7B" w:rsidP="005F2C7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F37A6" w:rsidRDefault="00C1786F" w:rsidP="001F37A6">
      <w:pPr>
        <w:spacing w:before="120" w:line="360" w:lineRule="auto"/>
        <w:ind w:left="5103" w:hanging="49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Wykonawcy, że usługi zostały prawidłowo i należycie  wykonane:</w:t>
      </w:r>
    </w:p>
    <w:p w:rsidR="00C1786F" w:rsidRPr="00C1786F" w:rsidRDefault="00C1786F" w:rsidP="001F37A6">
      <w:pPr>
        <w:spacing w:before="120" w:line="360" w:lineRule="auto"/>
        <w:ind w:left="5103" w:hanging="4961"/>
        <w:rPr>
          <w:bCs/>
          <w:sz w:val="20"/>
          <w:szCs w:val="20"/>
        </w:rPr>
      </w:pPr>
      <w:r w:rsidRPr="00C1786F">
        <w:rPr>
          <w:bCs/>
          <w:sz w:val="20"/>
          <w:szCs w:val="20"/>
        </w:rPr>
        <w:t>……………………………………………………………………………………………….</w:t>
      </w:r>
    </w:p>
    <w:p w:rsidR="00C1786F" w:rsidRDefault="00C1786F" w:rsidP="001F37A6">
      <w:pPr>
        <w:spacing w:before="120" w:line="360" w:lineRule="auto"/>
        <w:ind w:left="5103" w:hanging="4961"/>
        <w:rPr>
          <w:b/>
          <w:bCs/>
          <w:sz w:val="20"/>
          <w:szCs w:val="20"/>
        </w:rPr>
      </w:pPr>
    </w:p>
    <w:p w:rsidR="00C1786F" w:rsidRPr="00B647F2" w:rsidRDefault="00C1786F" w:rsidP="001F37A6">
      <w:pPr>
        <w:spacing w:before="120" w:line="360" w:lineRule="auto"/>
        <w:ind w:left="5103" w:hanging="4961"/>
        <w:rPr>
          <w:sz w:val="20"/>
          <w:szCs w:val="20"/>
        </w:rPr>
      </w:pPr>
    </w:p>
    <w:p w:rsidR="001F37A6" w:rsidRPr="00B647F2" w:rsidRDefault="001F37A6" w:rsidP="001F37A6">
      <w:pPr>
        <w:spacing w:before="120" w:line="360" w:lineRule="auto"/>
        <w:ind w:left="5103" w:hanging="4961"/>
        <w:rPr>
          <w:i/>
          <w:sz w:val="20"/>
          <w:szCs w:val="20"/>
        </w:rPr>
      </w:pPr>
      <w:r w:rsidRPr="00B647F2">
        <w:rPr>
          <w:i/>
          <w:sz w:val="20"/>
          <w:szCs w:val="20"/>
        </w:rPr>
        <w:t>Podpis (pieczątka)</w:t>
      </w:r>
    </w:p>
    <w:p w:rsidR="003C207C" w:rsidRPr="00B647F2" w:rsidRDefault="00E13D19" w:rsidP="001F37A6">
      <w:pPr>
        <w:spacing w:before="120" w:line="360" w:lineRule="auto"/>
        <w:ind w:left="5103" w:hanging="4961"/>
        <w:rPr>
          <w:sz w:val="20"/>
          <w:szCs w:val="20"/>
        </w:rPr>
      </w:pPr>
      <w:r w:rsidRPr="00B647F2">
        <w:rPr>
          <w:sz w:val="20"/>
          <w:szCs w:val="20"/>
        </w:rPr>
        <w:t>d</w:t>
      </w:r>
      <w:r w:rsidR="001F37A6" w:rsidRPr="00B647F2">
        <w:rPr>
          <w:sz w:val="20"/>
          <w:szCs w:val="20"/>
        </w:rPr>
        <w:t>ata</w:t>
      </w:r>
      <w:r w:rsidRPr="00B647F2">
        <w:rPr>
          <w:sz w:val="20"/>
          <w:szCs w:val="20"/>
        </w:rPr>
        <w:t xml:space="preserve"> </w:t>
      </w:r>
      <w:r w:rsidR="001F37A6" w:rsidRPr="00B647F2">
        <w:rPr>
          <w:sz w:val="20"/>
          <w:szCs w:val="20"/>
        </w:rPr>
        <w:t>......................................</w:t>
      </w:r>
    </w:p>
    <w:sectPr w:rsidR="003C207C" w:rsidRPr="00B647F2" w:rsidSect="007F1692">
      <w:headerReference w:type="even" r:id="rId8"/>
      <w:footerReference w:type="default" r:id="rId9"/>
      <w:footerReference w:type="first" r:id="rId10"/>
      <w:pgSz w:w="11906" w:h="16838" w:code="9"/>
      <w:pgMar w:top="1079" w:right="1814" w:bottom="1079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0B" w:rsidRDefault="00DB050B">
      <w:r>
        <w:separator/>
      </w:r>
    </w:p>
  </w:endnote>
  <w:endnote w:type="continuationSeparator" w:id="0">
    <w:p w:rsidR="00DB050B" w:rsidRDefault="00DB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D9" w:rsidRPr="004D6885" w:rsidRDefault="007A2AD9">
    <w:pPr>
      <w:pStyle w:val="Stopka"/>
      <w:rPr>
        <w:sz w:val="14"/>
        <w:szCs w:val="14"/>
      </w:rPr>
    </w:pPr>
    <w:r w:rsidRPr="004D6885">
      <w:rPr>
        <w:sz w:val="14"/>
        <w:szCs w:val="14"/>
      </w:rPr>
      <w:t xml:space="preserve">Strona </w:t>
    </w:r>
    <w:r w:rsidR="006F61E9" w:rsidRPr="004D6885">
      <w:rPr>
        <w:sz w:val="14"/>
        <w:szCs w:val="14"/>
      </w:rPr>
      <w:fldChar w:fldCharType="begin"/>
    </w:r>
    <w:r w:rsidRPr="004D6885">
      <w:rPr>
        <w:sz w:val="14"/>
        <w:szCs w:val="14"/>
      </w:rPr>
      <w:instrText xml:space="preserve"> PAGE </w:instrText>
    </w:r>
    <w:r w:rsidR="006F61E9" w:rsidRPr="004D6885">
      <w:rPr>
        <w:sz w:val="14"/>
        <w:szCs w:val="14"/>
      </w:rPr>
      <w:fldChar w:fldCharType="separate"/>
    </w:r>
    <w:r w:rsidR="00DF2F9E">
      <w:rPr>
        <w:noProof/>
        <w:sz w:val="14"/>
        <w:szCs w:val="14"/>
      </w:rPr>
      <w:t>3</w:t>
    </w:r>
    <w:r w:rsidR="006F61E9" w:rsidRPr="004D6885">
      <w:rPr>
        <w:sz w:val="14"/>
        <w:szCs w:val="14"/>
      </w:rPr>
      <w:fldChar w:fldCharType="end"/>
    </w:r>
    <w:r w:rsidRPr="004D6885">
      <w:rPr>
        <w:sz w:val="14"/>
        <w:szCs w:val="14"/>
      </w:rPr>
      <w:t>/</w:t>
    </w:r>
    <w:r w:rsidR="006F61E9" w:rsidRPr="004D6885">
      <w:rPr>
        <w:sz w:val="14"/>
        <w:szCs w:val="14"/>
      </w:rPr>
      <w:fldChar w:fldCharType="begin"/>
    </w:r>
    <w:r w:rsidRPr="004D6885">
      <w:rPr>
        <w:sz w:val="14"/>
        <w:szCs w:val="14"/>
      </w:rPr>
      <w:instrText xml:space="preserve"> NUMPAGES </w:instrText>
    </w:r>
    <w:r w:rsidR="006F61E9" w:rsidRPr="004D6885">
      <w:rPr>
        <w:sz w:val="14"/>
        <w:szCs w:val="14"/>
      </w:rPr>
      <w:fldChar w:fldCharType="separate"/>
    </w:r>
    <w:r w:rsidR="00DF2F9E">
      <w:rPr>
        <w:noProof/>
        <w:sz w:val="14"/>
        <w:szCs w:val="14"/>
      </w:rPr>
      <w:t>3</w:t>
    </w:r>
    <w:r w:rsidR="006F61E9" w:rsidRPr="004D6885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D9" w:rsidRDefault="007A2AD9" w:rsidP="00F261E5">
    <w:pPr>
      <w:pStyle w:val="Stopka"/>
    </w:pPr>
  </w:p>
  <w:p w:rsidR="007A2AD9" w:rsidRDefault="007A2AD9" w:rsidP="00F261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0B" w:rsidRDefault="00DB050B">
      <w:r>
        <w:separator/>
      </w:r>
    </w:p>
  </w:footnote>
  <w:footnote w:type="continuationSeparator" w:id="0">
    <w:p w:rsidR="00DB050B" w:rsidRDefault="00DB0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D9" w:rsidRDefault="00DB050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2.15pt;z-index:-251658752;mso-position-horizontal:center;mso-position-horizontal-relative:margin;mso-position-vertical:center;mso-position-vertical-relative:margin" wrapcoords="-27 0 -27 21581 21600 21581 21600 0 -27 0">
          <v:imagedata r:id="rId1" o:title="znak_wodny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40FB"/>
    <w:multiLevelType w:val="hybridMultilevel"/>
    <w:tmpl w:val="199E3860"/>
    <w:lvl w:ilvl="0" w:tplc="88A834C0">
      <w:start w:val="2"/>
      <w:numFmt w:val="upperLetter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BC81817"/>
    <w:multiLevelType w:val="hybridMultilevel"/>
    <w:tmpl w:val="199E3860"/>
    <w:lvl w:ilvl="0" w:tplc="88A834C0">
      <w:start w:val="2"/>
      <w:numFmt w:val="upperLetter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1A7D5B1D"/>
    <w:multiLevelType w:val="hybridMultilevel"/>
    <w:tmpl w:val="2D6856BE"/>
    <w:lvl w:ilvl="0" w:tplc="6AE8CB8E">
      <w:start w:val="1"/>
      <w:numFmt w:val="decimal"/>
      <w:lvlText w:val="%1)"/>
      <w:lvlJc w:val="left"/>
      <w:pPr>
        <w:ind w:left="5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83" w:hanging="360"/>
      </w:pPr>
    </w:lvl>
    <w:lvl w:ilvl="2" w:tplc="0415001B" w:tentative="1">
      <w:start w:val="1"/>
      <w:numFmt w:val="lowerRoman"/>
      <w:lvlText w:val="%3."/>
      <w:lvlJc w:val="right"/>
      <w:pPr>
        <w:ind w:left="2003" w:hanging="180"/>
      </w:pPr>
    </w:lvl>
    <w:lvl w:ilvl="3" w:tplc="0415000F" w:tentative="1">
      <w:start w:val="1"/>
      <w:numFmt w:val="decimal"/>
      <w:lvlText w:val="%4."/>
      <w:lvlJc w:val="left"/>
      <w:pPr>
        <w:ind w:left="2723" w:hanging="360"/>
      </w:pPr>
    </w:lvl>
    <w:lvl w:ilvl="4" w:tplc="04150019" w:tentative="1">
      <w:start w:val="1"/>
      <w:numFmt w:val="lowerLetter"/>
      <w:lvlText w:val="%5."/>
      <w:lvlJc w:val="left"/>
      <w:pPr>
        <w:ind w:left="3443" w:hanging="360"/>
      </w:pPr>
    </w:lvl>
    <w:lvl w:ilvl="5" w:tplc="0415001B" w:tentative="1">
      <w:start w:val="1"/>
      <w:numFmt w:val="lowerRoman"/>
      <w:lvlText w:val="%6."/>
      <w:lvlJc w:val="right"/>
      <w:pPr>
        <w:ind w:left="4163" w:hanging="180"/>
      </w:pPr>
    </w:lvl>
    <w:lvl w:ilvl="6" w:tplc="0415000F" w:tentative="1">
      <w:start w:val="1"/>
      <w:numFmt w:val="decimal"/>
      <w:lvlText w:val="%7."/>
      <w:lvlJc w:val="left"/>
      <w:pPr>
        <w:ind w:left="4883" w:hanging="360"/>
      </w:pPr>
    </w:lvl>
    <w:lvl w:ilvl="7" w:tplc="04150019" w:tentative="1">
      <w:start w:val="1"/>
      <w:numFmt w:val="lowerLetter"/>
      <w:lvlText w:val="%8."/>
      <w:lvlJc w:val="left"/>
      <w:pPr>
        <w:ind w:left="5603" w:hanging="360"/>
      </w:pPr>
    </w:lvl>
    <w:lvl w:ilvl="8" w:tplc="0415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F3483A"/>
    <w:multiLevelType w:val="hybridMultilevel"/>
    <w:tmpl w:val="394C6E6E"/>
    <w:lvl w:ilvl="0" w:tplc="27FEC82E">
      <w:start w:val="2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24CA14BD"/>
    <w:multiLevelType w:val="hybridMultilevel"/>
    <w:tmpl w:val="024EB86A"/>
    <w:lvl w:ilvl="0" w:tplc="6AE8CB8E">
      <w:start w:val="1"/>
      <w:numFmt w:val="decimal"/>
      <w:lvlText w:val="%1)"/>
      <w:lvlJc w:val="left"/>
      <w:pPr>
        <w:ind w:left="5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83" w:hanging="360"/>
      </w:pPr>
    </w:lvl>
    <w:lvl w:ilvl="2" w:tplc="0415001B" w:tentative="1">
      <w:start w:val="1"/>
      <w:numFmt w:val="lowerRoman"/>
      <w:lvlText w:val="%3."/>
      <w:lvlJc w:val="right"/>
      <w:pPr>
        <w:ind w:left="2003" w:hanging="180"/>
      </w:pPr>
    </w:lvl>
    <w:lvl w:ilvl="3" w:tplc="0415000F" w:tentative="1">
      <w:start w:val="1"/>
      <w:numFmt w:val="decimal"/>
      <w:lvlText w:val="%4."/>
      <w:lvlJc w:val="left"/>
      <w:pPr>
        <w:ind w:left="2723" w:hanging="360"/>
      </w:pPr>
    </w:lvl>
    <w:lvl w:ilvl="4" w:tplc="04150019" w:tentative="1">
      <w:start w:val="1"/>
      <w:numFmt w:val="lowerLetter"/>
      <w:lvlText w:val="%5."/>
      <w:lvlJc w:val="left"/>
      <w:pPr>
        <w:ind w:left="3443" w:hanging="360"/>
      </w:pPr>
    </w:lvl>
    <w:lvl w:ilvl="5" w:tplc="0415001B" w:tentative="1">
      <w:start w:val="1"/>
      <w:numFmt w:val="lowerRoman"/>
      <w:lvlText w:val="%6."/>
      <w:lvlJc w:val="right"/>
      <w:pPr>
        <w:ind w:left="4163" w:hanging="180"/>
      </w:pPr>
    </w:lvl>
    <w:lvl w:ilvl="6" w:tplc="0415000F" w:tentative="1">
      <w:start w:val="1"/>
      <w:numFmt w:val="decimal"/>
      <w:lvlText w:val="%7."/>
      <w:lvlJc w:val="left"/>
      <w:pPr>
        <w:ind w:left="4883" w:hanging="360"/>
      </w:pPr>
    </w:lvl>
    <w:lvl w:ilvl="7" w:tplc="04150019" w:tentative="1">
      <w:start w:val="1"/>
      <w:numFmt w:val="lowerLetter"/>
      <w:lvlText w:val="%8."/>
      <w:lvlJc w:val="left"/>
      <w:pPr>
        <w:ind w:left="5603" w:hanging="360"/>
      </w:pPr>
    </w:lvl>
    <w:lvl w:ilvl="8" w:tplc="0415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6" w15:restartNumberingAfterBreak="0">
    <w:nsid w:val="27E835CD"/>
    <w:multiLevelType w:val="hybridMultilevel"/>
    <w:tmpl w:val="52526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C3386"/>
    <w:multiLevelType w:val="hybridMultilevel"/>
    <w:tmpl w:val="CA5A7D5C"/>
    <w:lvl w:ilvl="0" w:tplc="27FEC8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95448"/>
    <w:multiLevelType w:val="hybridMultilevel"/>
    <w:tmpl w:val="A4AC0AF2"/>
    <w:lvl w:ilvl="0" w:tplc="46021162">
      <w:start w:val="1"/>
      <w:numFmt w:val="upperLetter"/>
      <w:lvlText w:val="%1."/>
      <w:lvlJc w:val="left"/>
      <w:pPr>
        <w:ind w:left="382" w:hanging="360"/>
      </w:pPr>
      <w:rPr>
        <w:rFonts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46846D4B"/>
    <w:multiLevelType w:val="hybridMultilevel"/>
    <w:tmpl w:val="244CD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D2D7F"/>
    <w:multiLevelType w:val="hybridMultilevel"/>
    <w:tmpl w:val="2D6856BE"/>
    <w:lvl w:ilvl="0" w:tplc="6AE8CB8E">
      <w:start w:val="1"/>
      <w:numFmt w:val="decimal"/>
      <w:lvlText w:val="%1)"/>
      <w:lvlJc w:val="left"/>
      <w:pPr>
        <w:ind w:left="5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83" w:hanging="360"/>
      </w:pPr>
    </w:lvl>
    <w:lvl w:ilvl="2" w:tplc="0415001B" w:tentative="1">
      <w:start w:val="1"/>
      <w:numFmt w:val="lowerRoman"/>
      <w:lvlText w:val="%3."/>
      <w:lvlJc w:val="right"/>
      <w:pPr>
        <w:ind w:left="2003" w:hanging="180"/>
      </w:pPr>
    </w:lvl>
    <w:lvl w:ilvl="3" w:tplc="0415000F" w:tentative="1">
      <w:start w:val="1"/>
      <w:numFmt w:val="decimal"/>
      <w:lvlText w:val="%4."/>
      <w:lvlJc w:val="left"/>
      <w:pPr>
        <w:ind w:left="2723" w:hanging="360"/>
      </w:pPr>
    </w:lvl>
    <w:lvl w:ilvl="4" w:tplc="04150019" w:tentative="1">
      <w:start w:val="1"/>
      <w:numFmt w:val="lowerLetter"/>
      <w:lvlText w:val="%5."/>
      <w:lvlJc w:val="left"/>
      <w:pPr>
        <w:ind w:left="3443" w:hanging="360"/>
      </w:pPr>
    </w:lvl>
    <w:lvl w:ilvl="5" w:tplc="0415001B" w:tentative="1">
      <w:start w:val="1"/>
      <w:numFmt w:val="lowerRoman"/>
      <w:lvlText w:val="%6."/>
      <w:lvlJc w:val="right"/>
      <w:pPr>
        <w:ind w:left="4163" w:hanging="180"/>
      </w:pPr>
    </w:lvl>
    <w:lvl w:ilvl="6" w:tplc="0415000F" w:tentative="1">
      <w:start w:val="1"/>
      <w:numFmt w:val="decimal"/>
      <w:lvlText w:val="%7."/>
      <w:lvlJc w:val="left"/>
      <w:pPr>
        <w:ind w:left="4883" w:hanging="360"/>
      </w:pPr>
    </w:lvl>
    <w:lvl w:ilvl="7" w:tplc="04150019" w:tentative="1">
      <w:start w:val="1"/>
      <w:numFmt w:val="lowerLetter"/>
      <w:lvlText w:val="%8."/>
      <w:lvlJc w:val="left"/>
      <w:pPr>
        <w:ind w:left="5603" w:hanging="360"/>
      </w:pPr>
    </w:lvl>
    <w:lvl w:ilvl="8" w:tplc="0415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 w15:restartNumberingAfterBreak="0">
    <w:nsid w:val="49A4584B"/>
    <w:multiLevelType w:val="hybridMultilevel"/>
    <w:tmpl w:val="99223A44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B65243D"/>
    <w:multiLevelType w:val="hybridMultilevel"/>
    <w:tmpl w:val="0B029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24E9D"/>
    <w:multiLevelType w:val="hybridMultilevel"/>
    <w:tmpl w:val="024EB86A"/>
    <w:lvl w:ilvl="0" w:tplc="6AE8CB8E">
      <w:start w:val="1"/>
      <w:numFmt w:val="decimal"/>
      <w:lvlText w:val="%1)"/>
      <w:lvlJc w:val="left"/>
      <w:pPr>
        <w:ind w:left="5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83" w:hanging="360"/>
      </w:pPr>
    </w:lvl>
    <w:lvl w:ilvl="2" w:tplc="0415001B" w:tentative="1">
      <w:start w:val="1"/>
      <w:numFmt w:val="lowerRoman"/>
      <w:lvlText w:val="%3."/>
      <w:lvlJc w:val="right"/>
      <w:pPr>
        <w:ind w:left="2003" w:hanging="180"/>
      </w:pPr>
    </w:lvl>
    <w:lvl w:ilvl="3" w:tplc="0415000F" w:tentative="1">
      <w:start w:val="1"/>
      <w:numFmt w:val="decimal"/>
      <w:lvlText w:val="%4."/>
      <w:lvlJc w:val="left"/>
      <w:pPr>
        <w:ind w:left="2723" w:hanging="360"/>
      </w:pPr>
    </w:lvl>
    <w:lvl w:ilvl="4" w:tplc="04150019" w:tentative="1">
      <w:start w:val="1"/>
      <w:numFmt w:val="lowerLetter"/>
      <w:lvlText w:val="%5."/>
      <w:lvlJc w:val="left"/>
      <w:pPr>
        <w:ind w:left="3443" w:hanging="360"/>
      </w:pPr>
    </w:lvl>
    <w:lvl w:ilvl="5" w:tplc="0415001B" w:tentative="1">
      <w:start w:val="1"/>
      <w:numFmt w:val="lowerRoman"/>
      <w:lvlText w:val="%6."/>
      <w:lvlJc w:val="right"/>
      <w:pPr>
        <w:ind w:left="4163" w:hanging="180"/>
      </w:pPr>
    </w:lvl>
    <w:lvl w:ilvl="6" w:tplc="0415000F" w:tentative="1">
      <w:start w:val="1"/>
      <w:numFmt w:val="decimal"/>
      <w:lvlText w:val="%7."/>
      <w:lvlJc w:val="left"/>
      <w:pPr>
        <w:ind w:left="4883" w:hanging="360"/>
      </w:pPr>
    </w:lvl>
    <w:lvl w:ilvl="7" w:tplc="04150019" w:tentative="1">
      <w:start w:val="1"/>
      <w:numFmt w:val="lowerLetter"/>
      <w:lvlText w:val="%8."/>
      <w:lvlJc w:val="left"/>
      <w:pPr>
        <w:ind w:left="5603" w:hanging="360"/>
      </w:pPr>
    </w:lvl>
    <w:lvl w:ilvl="8" w:tplc="0415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4" w15:restartNumberingAfterBreak="0">
    <w:nsid w:val="5B6C79F9"/>
    <w:multiLevelType w:val="hybridMultilevel"/>
    <w:tmpl w:val="32902D5E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61065BD7"/>
    <w:multiLevelType w:val="hybridMultilevel"/>
    <w:tmpl w:val="32AAF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17569"/>
    <w:multiLevelType w:val="hybridMultilevel"/>
    <w:tmpl w:val="394C6E6E"/>
    <w:lvl w:ilvl="0" w:tplc="27FEC82E">
      <w:start w:val="2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7" w15:restartNumberingAfterBreak="0">
    <w:nsid w:val="6A93513B"/>
    <w:multiLevelType w:val="hybridMultilevel"/>
    <w:tmpl w:val="C64624F6"/>
    <w:lvl w:ilvl="0" w:tplc="27FEC8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E4DDD"/>
    <w:multiLevelType w:val="hybridMultilevel"/>
    <w:tmpl w:val="D192809A"/>
    <w:lvl w:ilvl="0" w:tplc="6AE8CB8E">
      <w:start w:val="1"/>
      <w:numFmt w:val="decimal"/>
      <w:lvlText w:val="%1)"/>
      <w:lvlJc w:val="left"/>
      <w:pPr>
        <w:ind w:left="5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83" w:hanging="360"/>
      </w:pPr>
    </w:lvl>
    <w:lvl w:ilvl="2" w:tplc="0415001B" w:tentative="1">
      <w:start w:val="1"/>
      <w:numFmt w:val="lowerRoman"/>
      <w:lvlText w:val="%3."/>
      <w:lvlJc w:val="right"/>
      <w:pPr>
        <w:ind w:left="2003" w:hanging="180"/>
      </w:pPr>
    </w:lvl>
    <w:lvl w:ilvl="3" w:tplc="0415000F" w:tentative="1">
      <w:start w:val="1"/>
      <w:numFmt w:val="decimal"/>
      <w:lvlText w:val="%4."/>
      <w:lvlJc w:val="left"/>
      <w:pPr>
        <w:ind w:left="2723" w:hanging="360"/>
      </w:pPr>
    </w:lvl>
    <w:lvl w:ilvl="4" w:tplc="04150019" w:tentative="1">
      <w:start w:val="1"/>
      <w:numFmt w:val="lowerLetter"/>
      <w:lvlText w:val="%5."/>
      <w:lvlJc w:val="left"/>
      <w:pPr>
        <w:ind w:left="3443" w:hanging="360"/>
      </w:pPr>
    </w:lvl>
    <w:lvl w:ilvl="5" w:tplc="0415001B" w:tentative="1">
      <w:start w:val="1"/>
      <w:numFmt w:val="lowerRoman"/>
      <w:lvlText w:val="%6."/>
      <w:lvlJc w:val="right"/>
      <w:pPr>
        <w:ind w:left="4163" w:hanging="180"/>
      </w:pPr>
    </w:lvl>
    <w:lvl w:ilvl="6" w:tplc="0415000F" w:tentative="1">
      <w:start w:val="1"/>
      <w:numFmt w:val="decimal"/>
      <w:lvlText w:val="%7."/>
      <w:lvlJc w:val="left"/>
      <w:pPr>
        <w:ind w:left="4883" w:hanging="360"/>
      </w:pPr>
    </w:lvl>
    <w:lvl w:ilvl="7" w:tplc="04150019" w:tentative="1">
      <w:start w:val="1"/>
      <w:numFmt w:val="lowerLetter"/>
      <w:lvlText w:val="%8."/>
      <w:lvlJc w:val="left"/>
      <w:pPr>
        <w:ind w:left="5603" w:hanging="360"/>
      </w:pPr>
    </w:lvl>
    <w:lvl w:ilvl="8" w:tplc="0415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9" w15:restartNumberingAfterBreak="0">
    <w:nsid w:val="739B50EA"/>
    <w:multiLevelType w:val="hybridMultilevel"/>
    <w:tmpl w:val="221611AE"/>
    <w:lvl w:ilvl="0" w:tplc="9020B01E">
      <w:start w:val="1"/>
      <w:numFmt w:val="upperLetter"/>
      <w:lvlText w:val="%1."/>
      <w:lvlJc w:val="left"/>
      <w:pPr>
        <w:ind w:left="382" w:hanging="360"/>
      </w:pPr>
      <w:rPr>
        <w:rFonts w:cs="Verdana,Bold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0" w15:restartNumberingAfterBreak="0">
    <w:nsid w:val="76C65AE8"/>
    <w:multiLevelType w:val="hybridMultilevel"/>
    <w:tmpl w:val="432C5222"/>
    <w:lvl w:ilvl="0" w:tplc="5628BD7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1" w15:restartNumberingAfterBreak="0">
    <w:nsid w:val="7D6D24CE"/>
    <w:multiLevelType w:val="hybridMultilevel"/>
    <w:tmpl w:val="9FE0F9C2"/>
    <w:lvl w:ilvl="0" w:tplc="592A22A6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num w:numId="1">
    <w:abstractNumId w:val="3"/>
    <w:lvlOverride w:ilvl="0">
      <w:startOverride w:val="1"/>
    </w:lvlOverride>
  </w:num>
  <w:num w:numId="2">
    <w:abstractNumId w:val="11"/>
  </w:num>
  <w:num w:numId="3">
    <w:abstractNumId w:val="12"/>
  </w:num>
  <w:num w:numId="4">
    <w:abstractNumId w:val="8"/>
  </w:num>
  <w:num w:numId="5">
    <w:abstractNumId w:val="14"/>
  </w:num>
  <w:num w:numId="6">
    <w:abstractNumId w:val="4"/>
  </w:num>
  <w:num w:numId="7">
    <w:abstractNumId w:val="21"/>
  </w:num>
  <w:num w:numId="8">
    <w:abstractNumId w:val="1"/>
  </w:num>
  <w:num w:numId="9">
    <w:abstractNumId w:val="0"/>
  </w:num>
  <w:num w:numId="10">
    <w:abstractNumId w:val="9"/>
  </w:num>
  <w:num w:numId="11">
    <w:abstractNumId w:val="20"/>
  </w:num>
  <w:num w:numId="12">
    <w:abstractNumId w:val="16"/>
  </w:num>
  <w:num w:numId="13">
    <w:abstractNumId w:val="19"/>
  </w:num>
  <w:num w:numId="14">
    <w:abstractNumId w:val="6"/>
  </w:num>
  <w:num w:numId="15">
    <w:abstractNumId w:val="15"/>
  </w:num>
  <w:num w:numId="16">
    <w:abstractNumId w:val="17"/>
  </w:num>
  <w:num w:numId="17">
    <w:abstractNumId w:val="7"/>
  </w:num>
  <w:num w:numId="18">
    <w:abstractNumId w:val="10"/>
  </w:num>
  <w:num w:numId="19">
    <w:abstractNumId w:val="13"/>
  </w:num>
  <w:num w:numId="20">
    <w:abstractNumId w:val="5"/>
  </w:num>
  <w:num w:numId="21">
    <w:abstractNumId w:val="18"/>
  </w:num>
  <w:num w:numId="2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04"/>
    <w:rsid w:val="00002AB7"/>
    <w:rsid w:val="0000461B"/>
    <w:rsid w:val="0000464C"/>
    <w:rsid w:val="00005097"/>
    <w:rsid w:val="0000762B"/>
    <w:rsid w:val="0001082E"/>
    <w:rsid w:val="00010B82"/>
    <w:rsid w:val="000146BC"/>
    <w:rsid w:val="000149B3"/>
    <w:rsid w:val="00020FDB"/>
    <w:rsid w:val="00022CED"/>
    <w:rsid w:val="00030337"/>
    <w:rsid w:val="00031E36"/>
    <w:rsid w:val="00032E06"/>
    <w:rsid w:val="00036CD1"/>
    <w:rsid w:val="00037359"/>
    <w:rsid w:val="00044689"/>
    <w:rsid w:val="0004475F"/>
    <w:rsid w:val="000527E6"/>
    <w:rsid w:val="00057D8B"/>
    <w:rsid w:val="00061EBB"/>
    <w:rsid w:val="00064179"/>
    <w:rsid w:val="000665F2"/>
    <w:rsid w:val="000701CD"/>
    <w:rsid w:val="00071F95"/>
    <w:rsid w:val="0007390A"/>
    <w:rsid w:val="00075C59"/>
    <w:rsid w:val="00076FB7"/>
    <w:rsid w:val="000808DD"/>
    <w:rsid w:val="00081807"/>
    <w:rsid w:val="0008208C"/>
    <w:rsid w:val="000879F8"/>
    <w:rsid w:val="0009037F"/>
    <w:rsid w:val="00090899"/>
    <w:rsid w:val="00090EA5"/>
    <w:rsid w:val="00097AEF"/>
    <w:rsid w:val="000A1814"/>
    <w:rsid w:val="000A66DC"/>
    <w:rsid w:val="000B1077"/>
    <w:rsid w:val="000B7162"/>
    <w:rsid w:val="000C1449"/>
    <w:rsid w:val="000C163D"/>
    <w:rsid w:val="000C218F"/>
    <w:rsid w:val="000C3173"/>
    <w:rsid w:val="000C47DF"/>
    <w:rsid w:val="000C6FF0"/>
    <w:rsid w:val="000C71A0"/>
    <w:rsid w:val="000C744E"/>
    <w:rsid w:val="000C7661"/>
    <w:rsid w:val="000D1BB4"/>
    <w:rsid w:val="000D263E"/>
    <w:rsid w:val="000E4B1D"/>
    <w:rsid w:val="000E503D"/>
    <w:rsid w:val="000E53AD"/>
    <w:rsid w:val="000E6C33"/>
    <w:rsid w:val="000F1A30"/>
    <w:rsid w:val="000F3FBE"/>
    <w:rsid w:val="001015A7"/>
    <w:rsid w:val="00103E8A"/>
    <w:rsid w:val="0011153A"/>
    <w:rsid w:val="001115F5"/>
    <w:rsid w:val="00113E08"/>
    <w:rsid w:val="001153A2"/>
    <w:rsid w:val="00116299"/>
    <w:rsid w:val="00121957"/>
    <w:rsid w:val="001239C1"/>
    <w:rsid w:val="00134994"/>
    <w:rsid w:val="001355F4"/>
    <w:rsid w:val="00143A44"/>
    <w:rsid w:val="001540B2"/>
    <w:rsid w:val="00161EB0"/>
    <w:rsid w:val="00165935"/>
    <w:rsid w:val="00166A72"/>
    <w:rsid w:val="00171D1F"/>
    <w:rsid w:val="0017256B"/>
    <w:rsid w:val="00172F4A"/>
    <w:rsid w:val="001737F7"/>
    <w:rsid w:val="001738D3"/>
    <w:rsid w:val="00173FA4"/>
    <w:rsid w:val="0017525E"/>
    <w:rsid w:val="001760DD"/>
    <w:rsid w:val="00180D8E"/>
    <w:rsid w:val="00180DF6"/>
    <w:rsid w:val="001833C4"/>
    <w:rsid w:val="00187D0F"/>
    <w:rsid w:val="00190D4E"/>
    <w:rsid w:val="00193942"/>
    <w:rsid w:val="00194C16"/>
    <w:rsid w:val="001A2FD6"/>
    <w:rsid w:val="001A4B9C"/>
    <w:rsid w:val="001B2BE6"/>
    <w:rsid w:val="001B435B"/>
    <w:rsid w:val="001B51CC"/>
    <w:rsid w:val="001C0068"/>
    <w:rsid w:val="001C2468"/>
    <w:rsid w:val="001C397B"/>
    <w:rsid w:val="001C6737"/>
    <w:rsid w:val="001D17F0"/>
    <w:rsid w:val="001D425F"/>
    <w:rsid w:val="001D4902"/>
    <w:rsid w:val="001D6DF5"/>
    <w:rsid w:val="001D7A69"/>
    <w:rsid w:val="001E11E0"/>
    <w:rsid w:val="001E40EB"/>
    <w:rsid w:val="001E5679"/>
    <w:rsid w:val="001E5720"/>
    <w:rsid w:val="001E7FA0"/>
    <w:rsid w:val="001F37A6"/>
    <w:rsid w:val="001F4E22"/>
    <w:rsid w:val="002018DC"/>
    <w:rsid w:val="002032B1"/>
    <w:rsid w:val="00205113"/>
    <w:rsid w:val="002063E4"/>
    <w:rsid w:val="002101B7"/>
    <w:rsid w:val="0022125E"/>
    <w:rsid w:val="00223100"/>
    <w:rsid w:val="0022575C"/>
    <w:rsid w:val="0022792B"/>
    <w:rsid w:val="00235E18"/>
    <w:rsid w:val="0023683D"/>
    <w:rsid w:val="002433CE"/>
    <w:rsid w:val="00243C4F"/>
    <w:rsid w:val="00246F73"/>
    <w:rsid w:val="00255B8A"/>
    <w:rsid w:val="00255FDB"/>
    <w:rsid w:val="00256655"/>
    <w:rsid w:val="00256CB8"/>
    <w:rsid w:val="00257F8D"/>
    <w:rsid w:val="00261EB7"/>
    <w:rsid w:val="002634CB"/>
    <w:rsid w:val="00266CA0"/>
    <w:rsid w:val="002718C3"/>
    <w:rsid w:val="00275763"/>
    <w:rsid w:val="0027589B"/>
    <w:rsid w:val="00277B6B"/>
    <w:rsid w:val="00285102"/>
    <w:rsid w:val="00287ACA"/>
    <w:rsid w:val="00293D6B"/>
    <w:rsid w:val="002970A6"/>
    <w:rsid w:val="002A1ADD"/>
    <w:rsid w:val="002A323C"/>
    <w:rsid w:val="002A7D6D"/>
    <w:rsid w:val="002B1EA3"/>
    <w:rsid w:val="002B20B2"/>
    <w:rsid w:val="002B31BC"/>
    <w:rsid w:val="002B6140"/>
    <w:rsid w:val="002B7E68"/>
    <w:rsid w:val="002B7EEC"/>
    <w:rsid w:val="002C0E29"/>
    <w:rsid w:val="002D0638"/>
    <w:rsid w:val="002D09FA"/>
    <w:rsid w:val="002D27FB"/>
    <w:rsid w:val="002E04D1"/>
    <w:rsid w:val="002E0B7A"/>
    <w:rsid w:val="002E1273"/>
    <w:rsid w:val="002E51CB"/>
    <w:rsid w:val="002E6982"/>
    <w:rsid w:val="002F0D23"/>
    <w:rsid w:val="002F196F"/>
    <w:rsid w:val="002F292D"/>
    <w:rsid w:val="002F30CE"/>
    <w:rsid w:val="00302107"/>
    <w:rsid w:val="00305068"/>
    <w:rsid w:val="00316524"/>
    <w:rsid w:val="00316E3A"/>
    <w:rsid w:val="00317819"/>
    <w:rsid w:val="00320215"/>
    <w:rsid w:val="003217D1"/>
    <w:rsid w:val="003229C4"/>
    <w:rsid w:val="00323052"/>
    <w:rsid w:val="0032505B"/>
    <w:rsid w:val="00335584"/>
    <w:rsid w:val="00340C1A"/>
    <w:rsid w:val="00345256"/>
    <w:rsid w:val="00346886"/>
    <w:rsid w:val="00347323"/>
    <w:rsid w:val="003501E1"/>
    <w:rsid w:val="00356248"/>
    <w:rsid w:val="00362E1F"/>
    <w:rsid w:val="00362E84"/>
    <w:rsid w:val="00366901"/>
    <w:rsid w:val="003673BF"/>
    <w:rsid w:val="00372611"/>
    <w:rsid w:val="0037699C"/>
    <w:rsid w:val="00382385"/>
    <w:rsid w:val="00386066"/>
    <w:rsid w:val="0038746D"/>
    <w:rsid w:val="0039050E"/>
    <w:rsid w:val="00391111"/>
    <w:rsid w:val="00392045"/>
    <w:rsid w:val="003A08F2"/>
    <w:rsid w:val="003A15C2"/>
    <w:rsid w:val="003A63B6"/>
    <w:rsid w:val="003A6943"/>
    <w:rsid w:val="003B4793"/>
    <w:rsid w:val="003B7304"/>
    <w:rsid w:val="003C207C"/>
    <w:rsid w:val="003C4358"/>
    <w:rsid w:val="003C6131"/>
    <w:rsid w:val="003D28D1"/>
    <w:rsid w:val="003D4931"/>
    <w:rsid w:val="003E1B07"/>
    <w:rsid w:val="003E217A"/>
    <w:rsid w:val="003E2488"/>
    <w:rsid w:val="003E5909"/>
    <w:rsid w:val="003E6129"/>
    <w:rsid w:val="003E663A"/>
    <w:rsid w:val="003E7707"/>
    <w:rsid w:val="003E7971"/>
    <w:rsid w:val="003F20D6"/>
    <w:rsid w:val="003F3177"/>
    <w:rsid w:val="003F4EBF"/>
    <w:rsid w:val="003F7B9E"/>
    <w:rsid w:val="00403B1D"/>
    <w:rsid w:val="0040432B"/>
    <w:rsid w:val="00404F46"/>
    <w:rsid w:val="00405C37"/>
    <w:rsid w:val="00410A92"/>
    <w:rsid w:val="00415627"/>
    <w:rsid w:val="00415ADC"/>
    <w:rsid w:val="00421749"/>
    <w:rsid w:val="0042728A"/>
    <w:rsid w:val="00431765"/>
    <w:rsid w:val="00436A38"/>
    <w:rsid w:val="0044414A"/>
    <w:rsid w:val="0044444F"/>
    <w:rsid w:val="00446844"/>
    <w:rsid w:val="004508B6"/>
    <w:rsid w:val="00450923"/>
    <w:rsid w:val="00451CF0"/>
    <w:rsid w:val="004550E9"/>
    <w:rsid w:val="004640C8"/>
    <w:rsid w:val="004655D8"/>
    <w:rsid w:val="0047354F"/>
    <w:rsid w:val="00473D55"/>
    <w:rsid w:val="0048141B"/>
    <w:rsid w:val="00482BEC"/>
    <w:rsid w:val="00485341"/>
    <w:rsid w:val="0049694C"/>
    <w:rsid w:val="004A21ED"/>
    <w:rsid w:val="004A2515"/>
    <w:rsid w:val="004B44EB"/>
    <w:rsid w:val="004B4C6D"/>
    <w:rsid w:val="004C792F"/>
    <w:rsid w:val="004D0496"/>
    <w:rsid w:val="004D474B"/>
    <w:rsid w:val="004D6885"/>
    <w:rsid w:val="004E5C8D"/>
    <w:rsid w:val="004E619E"/>
    <w:rsid w:val="004E7CAE"/>
    <w:rsid w:val="004E7F66"/>
    <w:rsid w:val="004F0404"/>
    <w:rsid w:val="004F0825"/>
    <w:rsid w:val="004F2554"/>
    <w:rsid w:val="004F6140"/>
    <w:rsid w:val="00500239"/>
    <w:rsid w:val="0050030E"/>
    <w:rsid w:val="005017C2"/>
    <w:rsid w:val="00503360"/>
    <w:rsid w:val="00505911"/>
    <w:rsid w:val="0050779B"/>
    <w:rsid w:val="00510F37"/>
    <w:rsid w:val="00510F72"/>
    <w:rsid w:val="005110CD"/>
    <w:rsid w:val="00513616"/>
    <w:rsid w:val="0051386D"/>
    <w:rsid w:val="005172BB"/>
    <w:rsid w:val="005175F2"/>
    <w:rsid w:val="00517DFA"/>
    <w:rsid w:val="0052770A"/>
    <w:rsid w:val="0053021D"/>
    <w:rsid w:val="00533C60"/>
    <w:rsid w:val="005437A1"/>
    <w:rsid w:val="0055372F"/>
    <w:rsid w:val="005545F8"/>
    <w:rsid w:val="00564EFE"/>
    <w:rsid w:val="00565597"/>
    <w:rsid w:val="0056644A"/>
    <w:rsid w:val="00566493"/>
    <w:rsid w:val="00567183"/>
    <w:rsid w:val="00567E42"/>
    <w:rsid w:val="00570AB1"/>
    <w:rsid w:val="00573AA4"/>
    <w:rsid w:val="00586A05"/>
    <w:rsid w:val="0059110D"/>
    <w:rsid w:val="005918B5"/>
    <w:rsid w:val="005952DE"/>
    <w:rsid w:val="00596FCE"/>
    <w:rsid w:val="0059747F"/>
    <w:rsid w:val="005A0FFA"/>
    <w:rsid w:val="005A1079"/>
    <w:rsid w:val="005A149A"/>
    <w:rsid w:val="005A248C"/>
    <w:rsid w:val="005A3893"/>
    <w:rsid w:val="005A5D52"/>
    <w:rsid w:val="005B3029"/>
    <w:rsid w:val="005B35B2"/>
    <w:rsid w:val="005B4980"/>
    <w:rsid w:val="005B77A8"/>
    <w:rsid w:val="005C0C86"/>
    <w:rsid w:val="005C51DF"/>
    <w:rsid w:val="005C5E14"/>
    <w:rsid w:val="005D18D1"/>
    <w:rsid w:val="005D2483"/>
    <w:rsid w:val="005D3FA6"/>
    <w:rsid w:val="005E2DFA"/>
    <w:rsid w:val="005F2C7B"/>
    <w:rsid w:val="005F2E37"/>
    <w:rsid w:val="0060038E"/>
    <w:rsid w:val="00602888"/>
    <w:rsid w:val="00604014"/>
    <w:rsid w:val="00606E80"/>
    <w:rsid w:val="00621518"/>
    <w:rsid w:val="00623248"/>
    <w:rsid w:val="00624832"/>
    <w:rsid w:val="00625A1F"/>
    <w:rsid w:val="006267AB"/>
    <w:rsid w:val="00635A5F"/>
    <w:rsid w:val="0063621F"/>
    <w:rsid w:val="00636BC0"/>
    <w:rsid w:val="0063746A"/>
    <w:rsid w:val="0064342C"/>
    <w:rsid w:val="00650B9D"/>
    <w:rsid w:val="00654AE2"/>
    <w:rsid w:val="0065625F"/>
    <w:rsid w:val="00664B3E"/>
    <w:rsid w:val="00664BA7"/>
    <w:rsid w:val="00667B44"/>
    <w:rsid w:val="00674C7D"/>
    <w:rsid w:val="0067745B"/>
    <w:rsid w:val="00677EF1"/>
    <w:rsid w:val="00684761"/>
    <w:rsid w:val="00684850"/>
    <w:rsid w:val="00691E2B"/>
    <w:rsid w:val="006963C5"/>
    <w:rsid w:val="006968F6"/>
    <w:rsid w:val="006A0BD1"/>
    <w:rsid w:val="006A3484"/>
    <w:rsid w:val="006A6FCA"/>
    <w:rsid w:val="006A7D9A"/>
    <w:rsid w:val="006B1B05"/>
    <w:rsid w:val="006B5AFF"/>
    <w:rsid w:val="006C078E"/>
    <w:rsid w:val="006C3B0F"/>
    <w:rsid w:val="006D196E"/>
    <w:rsid w:val="006D3C80"/>
    <w:rsid w:val="006D490C"/>
    <w:rsid w:val="006F3197"/>
    <w:rsid w:val="006F618E"/>
    <w:rsid w:val="006F61E9"/>
    <w:rsid w:val="006F63DD"/>
    <w:rsid w:val="006F6644"/>
    <w:rsid w:val="0070189B"/>
    <w:rsid w:val="00701FA2"/>
    <w:rsid w:val="007038C4"/>
    <w:rsid w:val="00712739"/>
    <w:rsid w:val="007156B0"/>
    <w:rsid w:val="00717361"/>
    <w:rsid w:val="007235EC"/>
    <w:rsid w:val="007251A5"/>
    <w:rsid w:val="00725BFC"/>
    <w:rsid w:val="007318EA"/>
    <w:rsid w:val="00732EC7"/>
    <w:rsid w:val="0073717B"/>
    <w:rsid w:val="0073777C"/>
    <w:rsid w:val="00737D75"/>
    <w:rsid w:val="00740165"/>
    <w:rsid w:val="00761132"/>
    <w:rsid w:val="0077188C"/>
    <w:rsid w:val="00771E8F"/>
    <w:rsid w:val="00780A8E"/>
    <w:rsid w:val="0078176D"/>
    <w:rsid w:val="007878BA"/>
    <w:rsid w:val="00790075"/>
    <w:rsid w:val="00790F13"/>
    <w:rsid w:val="00794615"/>
    <w:rsid w:val="007A1B50"/>
    <w:rsid w:val="007A2AD9"/>
    <w:rsid w:val="007A541F"/>
    <w:rsid w:val="007A58F7"/>
    <w:rsid w:val="007B04D2"/>
    <w:rsid w:val="007B212B"/>
    <w:rsid w:val="007B213B"/>
    <w:rsid w:val="007B2DC0"/>
    <w:rsid w:val="007B3672"/>
    <w:rsid w:val="007B38B8"/>
    <w:rsid w:val="007B6C4E"/>
    <w:rsid w:val="007B7154"/>
    <w:rsid w:val="007B79A7"/>
    <w:rsid w:val="007B7A67"/>
    <w:rsid w:val="007C27B3"/>
    <w:rsid w:val="007C6F2C"/>
    <w:rsid w:val="007C7C4F"/>
    <w:rsid w:val="007D25A1"/>
    <w:rsid w:val="007D2905"/>
    <w:rsid w:val="007D4A51"/>
    <w:rsid w:val="007E1BA5"/>
    <w:rsid w:val="007E42D2"/>
    <w:rsid w:val="007F1692"/>
    <w:rsid w:val="007F1B42"/>
    <w:rsid w:val="007F2482"/>
    <w:rsid w:val="007F6227"/>
    <w:rsid w:val="007F733A"/>
    <w:rsid w:val="00800591"/>
    <w:rsid w:val="00815C15"/>
    <w:rsid w:val="00816DB2"/>
    <w:rsid w:val="00817E3C"/>
    <w:rsid w:val="008210F9"/>
    <w:rsid w:val="00821D9C"/>
    <w:rsid w:val="008233D2"/>
    <w:rsid w:val="0082622B"/>
    <w:rsid w:val="0082679E"/>
    <w:rsid w:val="0082773C"/>
    <w:rsid w:val="00834C35"/>
    <w:rsid w:val="00843E90"/>
    <w:rsid w:val="0084709F"/>
    <w:rsid w:val="00855D5E"/>
    <w:rsid w:val="00865259"/>
    <w:rsid w:val="0086764D"/>
    <w:rsid w:val="00867D24"/>
    <w:rsid w:val="00870A5C"/>
    <w:rsid w:val="0087623C"/>
    <w:rsid w:val="00876B4E"/>
    <w:rsid w:val="0088160D"/>
    <w:rsid w:val="00885D18"/>
    <w:rsid w:val="00890846"/>
    <w:rsid w:val="00891026"/>
    <w:rsid w:val="00894514"/>
    <w:rsid w:val="008B36B5"/>
    <w:rsid w:val="008B6951"/>
    <w:rsid w:val="008B696F"/>
    <w:rsid w:val="008C02D2"/>
    <w:rsid w:val="008C0438"/>
    <w:rsid w:val="008C37EC"/>
    <w:rsid w:val="008C6CCC"/>
    <w:rsid w:val="008D0793"/>
    <w:rsid w:val="008D499D"/>
    <w:rsid w:val="008D6A2A"/>
    <w:rsid w:val="008E7C36"/>
    <w:rsid w:val="008F409F"/>
    <w:rsid w:val="008F7D65"/>
    <w:rsid w:val="00901599"/>
    <w:rsid w:val="009015B6"/>
    <w:rsid w:val="00901D34"/>
    <w:rsid w:val="0090483C"/>
    <w:rsid w:val="00905C15"/>
    <w:rsid w:val="00915255"/>
    <w:rsid w:val="00916B2A"/>
    <w:rsid w:val="009263E4"/>
    <w:rsid w:val="009358C9"/>
    <w:rsid w:val="009360C5"/>
    <w:rsid w:val="00942BE1"/>
    <w:rsid w:val="00950979"/>
    <w:rsid w:val="00950AD2"/>
    <w:rsid w:val="00951743"/>
    <w:rsid w:val="009559E6"/>
    <w:rsid w:val="00961B84"/>
    <w:rsid w:val="00963EA1"/>
    <w:rsid w:val="00964201"/>
    <w:rsid w:val="009663A1"/>
    <w:rsid w:val="00972183"/>
    <w:rsid w:val="009765D0"/>
    <w:rsid w:val="00977775"/>
    <w:rsid w:val="00984F47"/>
    <w:rsid w:val="009867A0"/>
    <w:rsid w:val="00990359"/>
    <w:rsid w:val="00994A09"/>
    <w:rsid w:val="009A3DC8"/>
    <w:rsid w:val="009B290F"/>
    <w:rsid w:val="009B6149"/>
    <w:rsid w:val="009C50AE"/>
    <w:rsid w:val="009C6952"/>
    <w:rsid w:val="009C768C"/>
    <w:rsid w:val="009D27FC"/>
    <w:rsid w:val="009D3868"/>
    <w:rsid w:val="009D494E"/>
    <w:rsid w:val="009E489D"/>
    <w:rsid w:val="009E68F2"/>
    <w:rsid w:val="009F07B7"/>
    <w:rsid w:val="009F4820"/>
    <w:rsid w:val="00A005FB"/>
    <w:rsid w:val="00A00708"/>
    <w:rsid w:val="00A107AA"/>
    <w:rsid w:val="00A12442"/>
    <w:rsid w:val="00A13E1A"/>
    <w:rsid w:val="00A143FC"/>
    <w:rsid w:val="00A16CAD"/>
    <w:rsid w:val="00A16E07"/>
    <w:rsid w:val="00A27F20"/>
    <w:rsid w:val="00A33BC2"/>
    <w:rsid w:val="00A3620A"/>
    <w:rsid w:val="00A50392"/>
    <w:rsid w:val="00A60C10"/>
    <w:rsid w:val="00A62152"/>
    <w:rsid w:val="00A634A7"/>
    <w:rsid w:val="00A64322"/>
    <w:rsid w:val="00A7153D"/>
    <w:rsid w:val="00A7217C"/>
    <w:rsid w:val="00A72C60"/>
    <w:rsid w:val="00A73456"/>
    <w:rsid w:val="00A755BB"/>
    <w:rsid w:val="00A816F2"/>
    <w:rsid w:val="00A82867"/>
    <w:rsid w:val="00A83219"/>
    <w:rsid w:val="00A85B73"/>
    <w:rsid w:val="00A86D58"/>
    <w:rsid w:val="00A9293E"/>
    <w:rsid w:val="00A9325A"/>
    <w:rsid w:val="00A941F3"/>
    <w:rsid w:val="00AA0E82"/>
    <w:rsid w:val="00AA1698"/>
    <w:rsid w:val="00AA2413"/>
    <w:rsid w:val="00AB50A6"/>
    <w:rsid w:val="00AB56BE"/>
    <w:rsid w:val="00AB60B5"/>
    <w:rsid w:val="00AB7F5D"/>
    <w:rsid w:val="00AC0263"/>
    <w:rsid w:val="00AC3B88"/>
    <w:rsid w:val="00AC3E36"/>
    <w:rsid w:val="00AD5083"/>
    <w:rsid w:val="00AD5703"/>
    <w:rsid w:val="00AE7C1F"/>
    <w:rsid w:val="00AE7F5E"/>
    <w:rsid w:val="00AF094C"/>
    <w:rsid w:val="00AF21E7"/>
    <w:rsid w:val="00AF6077"/>
    <w:rsid w:val="00AF6EC0"/>
    <w:rsid w:val="00B01A8E"/>
    <w:rsid w:val="00B02AD0"/>
    <w:rsid w:val="00B044E1"/>
    <w:rsid w:val="00B108C2"/>
    <w:rsid w:val="00B1161E"/>
    <w:rsid w:val="00B129A7"/>
    <w:rsid w:val="00B2342A"/>
    <w:rsid w:val="00B25DAB"/>
    <w:rsid w:val="00B266F7"/>
    <w:rsid w:val="00B26A59"/>
    <w:rsid w:val="00B34549"/>
    <w:rsid w:val="00B355E1"/>
    <w:rsid w:val="00B36A8D"/>
    <w:rsid w:val="00B42C23"/>
    <w:rsid w:val="00B43603"/>
    <w:rsid w:val="00B45C10"/>
    <w:rsid w:val="00B46230"/>
    <w:rsid w:val="00B647F2"/>
    <w:rsid w:val="00B71029"/>
    <w:rsid w:val="00B731FC"/>
    <w:rsid w:val="00B73AF4"/>
    <w:rsid w:val="00B751D0"/>
    <w:rsid w:val="00B76CF1"/>
    <w:rsid w:val="00B81B31"/>
    <w:rsid w:val="00B8204C"/>
    <w:rsid w:val="00B85073"/>
    <w:rsid w:val="00B86727"/>
    <w:rsid w:val="00B87CD7"/>
    <w:rsid w:val="00B906E7"/>
    <w:rsid w:val="00B915C5"/>
    <w:rsid w:val="00B92B2E"/>
    <w:rsid w:val="00B939A8"/>
    <w:rsid w:val="00BA2BE4"/>
    <w:rsid w:val="00BA6AE4"/>
    <w:rsid w:val="00BA7BF1"/>
    <w:rsid w:val="00BB11D5"/>
    <w:rsid w:val="00BB19D0"/>
    <w:rsid w:val="00BB389F"/>
    <w:rsid w:val="00BC1303"/>
    <w:rsid w:val="00BC6340"/>
    <w:rsid w:val="00BC6B2F"/>
    <w:rsid w:val="00BC7AED"/>
    <w:rsid w:val="00BD035E"/>
    <w:rsid w:val="00BD0CD5"/>
    <w:rsid w:val="00BD4033"/>
    <w:rsid w:val="00BD627D"/>
    <w:rsid w:val="00BE4262"/>
    <w:rsid w:val="00BF319A"/>
    <w:rsid w:val="00BF3E54"/>
    <w:rsid w:val="00BF475D"/>
    <w:rsid w:val="00BF6ED8"/>
    <w:rsid w:val="00C0077D"/>
    <w:rsid w:val="00C072AA"/>
    <w:rsid w:val="00C1786F"/>
    <w:rsid w:val="00C2127D"/>
    <w:rsid w:val="00C21F89"/>
    <w:rsid w:val="00C22A16"/>
    <w:rsid w:val="00C26087"/>
    <w:rsid w:val="00C26F0A"/>
    <w:rsid w:val="00C276E1"/>
    <w:rsid w:val="00C35DF8"/>
    <w:rsid w:val="00C4181B"/>
    <w:rsid w:val="00C53C41"/>
    <w:rsid w:val="00C541FD"/>
    <w:rsid w:val="00C544C1"/>
    <w:rsid w:val="00C54BE7"/>
    <w:rsid w:val="00C56C21"/>
    <w:rsid w:val="00C60D51"/>
    <w:rsid w:val="00C62C33"/>
    <w:rsid w:val="00C713E5"/>
    <w:rsid w:val="00C71740"/>
    <w:rsid w:val="00C74F57"/>
    <w:rsid w:val="00C833AA"/>
    <w:rsid w:val="00C868F6"/>
    <w:rsid w:val="00C93F17"/>
    <w:rsid w:val="00C96485"/>
    <w:rsid w:val="00C9685A"/>
    <w:rsid w:val="00CA022F"/>
    <w:rsid w:val="00CA4B52"/>
    <w:rsid w:val="00CA56A6"/>
    <w:rsid w:val="00CA5D99"/>
    <w:rsid w:val="00CA7410"/>
    <w:rsid w:val="00CB299D"/>
    <w:rsid w:val="00CB31B7"/>
    <w:rsid w:val="00CB32B1"/>
    <w:rsid w:val="00CB413D"/>
    <w:rsid w:val="00CC1016"/>
    <w:rsid w:val="00CC12E2"/>
    <w:rsid w:val="00CC1406"/>
    <w:rsid w:val="00CC6789"/>
    <w:rsid w:val="00CD0D57"/>
    <w:rsid w:val="00CD0FA9"/>
    <w:rsid w:val="00CD26BE"/>
    <w:rsid w:val="00CD3B58"/>
    <w:rsid w:val="00CD4AC9"/>
    <w:rsid w:val="00CE02BD"/>
    <w:rsid w:val="00CE0D4E"/>
    <w:rsid w:val="00CE1009"/>
    <w:rsid w:val="00CE3FD4"/>
    <w:rsid w:val="00CE7273"/>
    <w:rsid w:val="00D0280E"/>
    <w:rsid w:val="00D05152"/>
    <w:rsid w:val="00D05940"/>
    <w:rsid w:val="00D06974"/>
    <w:rsid w:val="00D17598"/>
    <w:rsid w:val="00D2138B"/>
    <w:rsid w:val="00D23182"/>
    <w:rsid w:val="00D23966"/>
    <w:rsid w:val="00D33992"/>
    <w:rsid w:val="00D35C2A"/>
    <w:rsid w:val="00D45086"/>
    <w:rsid w:val="00D45443"/>
    <w:rsid w:val="00D4709A"/>
    <w:rsid w:val="00D518A3"/>
    <w:rsid w:val="00D518EB"/>
    <w:rsid w:val="00D5363A"/>
    <w:rsid w:val="00D627A1"/>
    <w:rsid w:val="00D7108B"/>
    <w:rsid w:val="00D723F0"/>
    <w:rsid w:val="00D73B32"/>
    <w:rsid w:val="00D74DFC"/>
    <w:rsid w:val="00D805FF"/>
    <w:rsid w:val="00D81AFC"/>
    <w:rsid w:val="00D82AB4"/>
    <w:rsid w:val="00D8547D"/>
    <w:rsid w:val="00D85500"/>
    <w:rsid w:val="00D90789"/>
    <w:rsid w:val="00D92306"/>
    <w:rsid w:val="00D96C76"/>
    <w:rsid w:val="00DA25C6"/>
    <w:rsid w:val="00DA2F83"/>
    <w:rsid w:val="00DA326A"/>
    <w:rsid w:val="00DA5E84"/>
    <w:rsid w:val="00DB050B"/>
    <w:rsid w:val="00DB3128"/>
    <w:rsid w:val="00DB719A"/>
    <w:rsid w:val="00DC191D"/>
    <w:rsid w:val="00DC2491"/>
    <w:rsid w:val="00DC63B3"/>
    <w:rsid w:val="00DD0AAB"/>
    <w:rsid w:val="00DD0CA1"/>
    <w:rsid w:val="00DD57E8"/>
    <w:rsid w:val="00DE1361"/>
    <w:rsid w:val="00DE1E6F"/>
    <w:rsid w:val="00DE5C7F"/>
    <w:rsid w:val="00DE5F21"/>
    <w:rsid w:val="00DE6B2B"/>
    <w:rsid w:val="00DF0D81"/>
    <w:rsid w:val="00DF2F9E"/>
    <w:rsid w:val="00E03A39"/>
    <w:rsid w:val="00E044C3"/>
    <w:rsid w:val="00E04E6E"/>
    <w:rsid w:val="00E05931"/>
    <w:rsid w:val="00E072EB"/>
    <w:rsid w:val="00E10251"/>
    <w:rsid w:val="00E11C98"/>
    <w:rsid w:val="00E137E0"/>
    <w:rsid w:val="00E13D19"/>
    <w:rsid w:val="00E169A6"/>
    <w:rsid w:val="00E227D0"/>
    <w:rsid w:val="00E23675"/>
    <w:rsid w:val="00E25E6A"/>
    <w:rsid w:val="00E32817"/>
    <w:rsid w:val="00E35A19"/>
    <w:rsid w:val="00E407E4"/>
    <w:rsid w:val="00E42633"/>
    <w:rsid w:val="00E42E76"/>
    <w:rsid w:val="00E52576"/>
    <w:rsid w:val="00E62036"/>
    <w:rsid w:val="00E624C8"/>
    <w:rsid w:val="00E65559"/>
    <w:rsid w:val="00E72F40"/>
    <w:rsid w:val="00E74787"/>
    <w:rsid w:val="00E759CD"/>
    <w:rsid w:val="00E76972"/>
    <w:rsid w:val="00E937B3"/>
    <w:rsid w:val="00EA1602"/>
    <w:rsid w:val="00EA23C3"/>
    <w:rsid w:val="00EA2A4B"/>
    <w:rsid w:val="00EA787D"/>
    <w:rsid w:val="00EB68E0"/>
    <w:rsid w:val="00EB6B94"/>
    <w:rsid w:val="00EB7034"/>
    <w:rsid w:val="00EC1B7B"/>
    <w:rsid w:val="00EC22BD"/>
    <w:rsid w:val="00EC4374"/>
    <w:rsid w:val="00EC4662"/>
    <w:rsid w:val="00EC68BE"/>
    <w:rsid w:val="00ED2D27"/>
    <w:rsid w:val="00ED3E79"/>
    <w:rsid w:val="00ED58F9"/>
    <w:rsid w:val="00EE0826"/>
    <w:rsid w:val="00EE2409"/>
    <w:rsid w:val="00EE368F"/>
    <w:rsid w:val="00EE43CF"/>
    <w:rsid w:val="00EE4E67"/>
    <w:rsid w:val="00EE7756"/>
    <w:rsid w:val="00EF62B3"/>
    <w:rsid w:val="00EF6E69"/>
    <w:rsid w:val="00EF71BD"/>
    <w:rsid w:val="00F0601D"/>
    <w:rsid w:val="00F0672D"/>
    <w:rsid w:val="00F105BF"/>
    <w:rsid w:val="00F10ECA"/>
    <w:rsid w:val="00F11E5A"/>
    <w:rsid w:val="00F1268F"/>
    <w:rsid w:val="00F13D32"/>
    <w:rsid w:val="00F1477C"/>
    <w:rsid w:val="00F15383"/>
    <w:rsid w:val="00F15B25"/>
    <w:rsid w:val="00F15B9C"/>
    <w:rsid w:val="00F259E8"/>
    <w:rsid w:val="00F261E5"/>
    <w:rsid w:val="00F269A0"/>
    <w:rsid w:val="00F26AFF"/>
    <w:rsid w:val="00F3528E"/>
    <w:rsid w:val="00F36D51"/>
    <w:rsid w:val="00F40755"/>
    <w:rsid w:val="00F41497"/>
    <w:rsid w:val="00F426EA"/>
    <w:rsid w:val="00F453C5"/>
    <w:rsid w:val="00F55F30"/>
    <w:rsid w:val="00F56167"/>
    <w:rsid w:val="00F65283"/>
    <w:rsid w:val="00F70044"/>
    <w:rsid w:val="00F70C6D"/>
    <w:rsid w:val="00F730D3"/>
    <w:rsid w:val="00F73671"/>
    <w:rsid w:val="00F744F8"/>
    <w:rsid w:val="00F75E51"/>
    <w:rsid w:val="00F80183"/>
    <w:rsid w:val="00F8165E"/>
    <w:rsid w:val="00F87C31"/>
    <w:rsid w:val="00F919BA"/>
    <w:rsid w:val="00FA6C41"/>
    <w:rsid w:val="00FB0442"/>
    <w:rsid w:val="00FB2F82"/>
    <w:rsid w:val="00FB68B6"/>
    <w:rsid w:val="00FB7E24"/>
    <w:rsid w:val="00FC3914"/>
    <w:rsid w:val="00FD231C"/>
    <w:rsid w:val="00FD27E5"/>
    <w:rsid w:val="00FD50E5"/>
    <w:rsid w:val="00FE0589"/>
    <w:rsid w:val="00FE07A6"/>
    <w:rsid w:val="00FE385B"/>
    <w:rsid w:val="00FE69A6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B8F12511-A7A8-4CB5-9435-EE84B875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D19"/>
    <w:rPr>
      <w:sz w:val="24"/>
      <w:szCs w:val="24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3C207C"/>
    <w:pPr>
      <w:keepNext/>
      <w:spacing w:before="240" w:after="120"/>
      <w:ind w:right="-284"/>
      <w:outlineLvl w:val="0"/>
    </w:pPr>
    <w:rPr>
      <w:b/>
      <w:caps/>
      <w:sz w:val="22"/>
      <w:u w:val="single"/>
    </w:rPr>
  </w:style>
  <w:style w:type="paragraph" w:styleId="Nagwek6">
    <w:name w:val="heading 6"/>
    <w:basedOn w:val="Normalny"/>
    <w:next w:val="Normalny"/>
    <w:link w:val="Nagwek6Znak"/>
    <w:qFormat/>
    <w:rsid w:val="003C207C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7Datapisma">
    <w:name w:val="@07.Data_pisma"/>
    <w:basedOn w:val="11Trescpisma"/>
    <w:next w:val="08Sygnaturapisma"/>
    <w:rsid w:val="003F20D6"/>
    <w:pPr>
      <w:spacing w:before="360"/>
      <w:jc w:val="right"/>
    </w:pPr>
    <w:rPr>
      <w:sz w:val="18"/>
      <w:szCs w:val="20"/>
    </w:rPr>
  </w:style>
  <w:style w:type="paragraph" w:customStyle="1" w:styleId="08Sygnaturapisma">
    <w:name w:val="@08.Sygnatura_pisma"/>
    <w:basedOn w:val="11Trescpisma"/>
    <w:next w:val="10Szanowny"/>
    <w:rsid w:val="004A21ED"/>
    <w:pPr>
      <w:spacing w:after="120"/>
    </w:pPr>
    <w:rPr>
      <w:sz w:val="16"/>
    </w:rPr>
  </w:style>
  <w:style w:type="paragraph" w:customStyle="1" w:styleId="10Szanowny">
    <w:name w:val="@10.Szanowny"/>
    <w:basedOn w:val="11Trescpisma"/>
    <w:next w:val="11Trescpisma"/>
    <w:rsid w:val="004A21ED"/>
  </w:style>
  <w:style w:type="paragraph" w:customStyle="1" w:styleId="11Trescpisma">
    <w:name w:val="@11.Tresc_pisma"/>
    <w:basedOn w:val="Normalny"/>
    <w:rsid w:val="00D627A1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03ImieiNazwisko">
    <w:name w:val="@03.Imie_i_Nazwisko"/>
    <w:basedOn w:val="11Trescpisma"/>
    <w:next w:val="04StanowiskoAdresata"/>
    <w:rsid w:val="003F20D6"/>
  </w:style>
  <w:style w:type="paragraph" w:customStyle="1" w:styleId="12Zwyrazamiszacunku">
    <w:name w:val="@12.Z_wyrazami_szacunku"/>
    <w:basedOn w:val="07Datapisma"/>
    <w:next w:val="13Podpisujacypismo"/>
    <w:rsid w:val="00D627A1"/>
    <w:pPr>
      <w:jc w:val="left"/>
    </w:pPr>
    <w:rPr>
      <w:sz w:val="20"/>
    </w:rPr>
  </w:style>
  <w:style w:type="paragraph" w:customStyle="1" w:styleId="13Podpisujacypismo">
    <w:name w:val="@13.Podpisujacy_pismo"/>
    <w:basedOn w:val="11Trescpisma"/>
    <w:next w:val="14StanowiskoPodpisujacego"/>
    <w:rsid w:val="003F20D6"/>
    <w:pPr>
      <w:spacing w:before="540"/>
    </w:pPr>
  </w:style>
  <w:style w:type="paragraph" w:customStyle="1" w:styleId="14StanowiskoPodpisujacego">
    <w:name w:val="@14.StanowiskoPodpisujacego"/>
    <w:basedOn w:val="11Trescpisma"/>
    <w:rsid w:val="007878BA"/>
    <w:pPr>
      <w:spacing w:before="0"/>
    </w:pPr>
    <w:rPr>
      <w:sz w:val="18"/>
    </w:rPr>
  </w:style>
  <w:style w:type="paragraph" w:customStyle="1" w:styleId="05Adresulica">
    <w:name w:val="@05.Adres_ulica"/>
    <w:basedOn w:val="11Trescpisma"/>
    <w:next w:val="06Adresmiasto"/>
    <w:rsid w:val="003F20D6"/>
    <w:rPr>
      <w:sz w:val="18"/>
    </w:rPr>
  </w:style>
  <w:style w:type="paragraph" w:customStyle="1" w:styleId="06Adresmiasto">
    <w:name w:val="@06.Adres_miasto"/>
    <w:basedOn w:val="11Trescpisma"/>
    <w:next w:val="07Datapisma"/>
    <w:rsid w:val="003F20D6"/>
    <w:pPr>
      <w:spacing w:before="0" w:after="180"/>
    </w:pPr>
    <w:rPr>
      <w:sz w:val="18"/>
    </w:rPr>
  </w:style>
  <w:style w:type="paragraph" w:customStyle="1" w:styleId="02Instytucja2">
    <w:name w:val="@02.Instytucja2"/>
    <w:basedOn w:val="01Instytucja1"/>
    <w:next w:val="03ImieiNazwisko"/>
    <w:rsid w:val="003F20D6"/>
    <w:pPr>
      <w:spacing w:after="100"/>
    </w:pPr>
  </w:style>
  <w:style w:type="paragraph" w:styleId="Stopka">
    <w:name w:val="footer"/>
    <w:basedOn w:val="Normalny"/>
    <w:rsid w:val="00D05152"/>
    <w:pPr>
      <w:tabs>
        <w:tab w:val="center" w:pos="4536"/>
        <w:tab w:val="right" w:pos="9072"/>
      </w:tabs>
      <w:jc w:val="right"/>
    </w:pPr>
    <w:rPr>
      <w:rFonts w:ascii="Verdana" w:hAnsi="Verdana"/>
      <w:color w:val="333333"/>
      <w:sz w:val="16"/>
    </w:rPr>
  </w:style>
  <w:style w:type="paragraph" w:styleId="Tekstdymka">
    <w:name w:val="Balloon Text"/>
    <w:basedOn w:val="Normalny"/>
    <w:semiHidden/>
    <w:rsid w:val="00F261E5"/>
    <w:rPr>
      <w:rFonts w:ascii="Tahoma" w:hAnsi="Tahoma" w:cs="Tahoma"/>
      <w:sz w:val="16"/>
      <w:szCs w:val="16"/>
    </w:rPr>
  </w:style>
  <w:style w:type="paragraph" w:customStyle="1" w:styleId="17Zalaczniki">
    <w:name w:val="@17.Zalaczniki"/>
    <w:basedOn w:val="11Trescpisma"/>
    <w:next w:val="18Zalacznikilista"/>
    <w:rsid w:val="00AB60B5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3E7971"/>
    <w:pPr>
      <w:tabs>
        <w:tab w:val="center" w:pos="4536"/>
        <w:tab w:val="right" w:pos="9072"/>
      </w:tabs>
    </w:pPr>
  </w:style>
  <w:style w:type="paragraph" w:customStyle="1" w:styleId="01Instytucja1">
    <w:name w:val="@01.Instytucja1"/>
    <w:basedOn w:val="11Trescpisma"/>
    <w:next w:val="02Instytucja2"/>
    <w:rsid w:val="00D627A1"/>
    <w:pPr>
      <w:spacing w:before="0"/>
    </w:pPr>
    <w:rPr>
      <w:bCs/>
      <w:szCs w:val="20"/>
    </w:rPr>
  </w:style>
  <w:style w:type="paragraph" w:customStyle="1" w:styleId="04StanowiskoAdresata">
    <w:name w:val="@04.StanowiskoAdresata"/>
    <w:basedOn w:val="11Trescpisma"/>
    <w:rsid w:val="003F20D6"/>
    <w:pPr>
      <w:spacing w:before="0" w:after="100"/>
    </w:pPr>
    <w:rPr>
      <w:bCs/>
      <w:szCs w:val="20"/>
    </w:rPr>
  </w:style>
  <w:style w:type="paragraph" w:customStyle="1" w:styleId="16Sporzadzil">
    <w:name w:val="@16.Sporzadzil"/>
    <w:basedOn w:val="14StanowiskoPodpisujacego"/>
    <w:rsid w:val="007878BA"/>
    <w:rPr>
      <w:sz w:val="16"/>
    </w:rPr>
  </w:style>
  <w:style w:type="paragraph" w:customStyle="1" w:styleId="19Dowiadomosci">
    <w:name w:val="@19.Do_wiadomosci"/>
    <w:basedOn w:val="11Trescpisma"/>
    <w:rsid w:val="00AB60B5"/>
    <w:rPr>
      <w:sz w:val="16"/>
    </w:rPr>
  </w:style>
  <w:style w:type="paragraph" w:customStyle="1" w:styleId="18Zalacznikilista">
    <w:name w:val="@18.Zalaczniki_lista"/>
    <w:basedOn w:val="11Trescpisma"/>
    <w:rsid w:val="003F20D6"/>
    <w:pPr>
      <w:tabs>
        <w:tab w:val="num" w:pos="720"/>
      </w:tabs>
      <w:spacing w:before="0"/>
      <w:ind w:left="714" w:hanging="357"/>
    </w:pPr>
    <w:rPr>
      <w:sz w:val="16"/>
    </w:rPr>
  </w:style>
  <w:style w:type="paragraph" w:customStyle="1" w:styleId="09Dotyczy">
    <w:name w:val="@09.Dotyczy"/>
    <w:basedOn w:val="11Trescpisma"/>
    <w:rsid w:val="004A21ED"/>
    <w:pPr>
      <w:spacing w:before="120" w:after="120"/>
    </w:pPr>
    <w:rPr>
      <w:sz w:val="16"/>
    </w:rPr>
  </w:style>
  <w:style w:type="character" w:customStyle="1" w:styleId="NagwekZnak">
    <w:name w:val="Nagłówek Znak"/>
    <w:link w:val="Nagwek"/>
    <w:uiPriority w:val="99"/>
    <w:rsid w:val="003E7971"/>
    <w:rPr>
      <w:sz w:val="24"/>
      <w:szCs w:val="24"/>
    </w:rPr>
  </w:style>
  <w:style w:type="paragraph" w:customStyle="1" w:styleId="20Dowiadomoscilista">
    <w:name w:val="@20.Do_wiadomosci_lista"/>
    <w:basedOn w:val="11Trescpisma"/>
    <w:rsid w:val="003F20D6"/>
    <w:pPr>
      <w:numPr>
        <w:numId w:val="1"/>
      </w:numPr>
      <w:spacing w:before="0"/>
      <w:ind w:left="714" w:hanging="357"/>
    </w:pPr>
    <w:rPr>
      <w:sz w:val="16"/>
    </w:rPr>
  </w:style>
  <w:style w:type="paragraph" w:customStyle="1" w:styleId="15Spraweprowadzi">
    <w:name w:val="@15.Sprawe_prowadzi"/>
    <w:basedOn w:val="11Trescpisma"/>
    <w:rsid w:val="002970A6"/>
    <w:pPr>
      <w:spacing w:before="0"/>
    </w:pPr>
    <w:rPr>
      <w:sz w:val="18"/>
    </w:rPr>
  </w:style>
  <w:style w:type="paragraph" w:styleId="Tekstpodstawowy">
    <w:name w:val="Body Text"/>
    <w:aliases w:val="b,Ekspertyza,(F2),Tekst podstawowy Znak1,Tekst podstawowy Znak Znak,Body Text Char2 Znak Znak,Body Text Char Char Znak Znak,Body Text Char1 Char1 Char Znak Znak,Body Text Char Char1 Char Char Znak Znak"/>
    <w:basedOn w:val="Normalny"/>
    <w:link w:val="TekstpodstawowyZnak"/>
    <w:semiHidden/>
    <w:rsid w:val="004F0404"/>
    <w:pPr>
      <w:jc w:val="center"/>
    </w:pPr>
    <w:rPr>
      <w:b/>
      <w:i/>
      <w:sz w:val="26"/>
      <w:szCs w:val="20"/>
    </w:rPr>
  </w:style>
  <w:style w:type="character" w:customStyle="1" w:styleId="TekstpodstawowyZnak">
    <w:name w:val="Tekst podstawowy Znak"/>
    <w:aliases w:val="b Znak,Ekspertyza Znak,(F2) Znak,Tekst podstawowy Znak1 Znak,Tekst podstawowy Znak Znak Znak,Body Text Char2 Znak Znak Znak,Body Text Char Char Znak Znak Znak,Body Text Char1 Char1 Char Znak Znak Znak"/>
    <w:basedOn w:val="Domylnaczcionkaakapitu"/>
    <w:link w:val="Tekstpodstawowy"/>
    <w:semiHidden/>
    <w:rsid w:val="004F0404"/>
    <w:rPr>
      <w:b/>
      <w:i/>
      <w:sz w:val="26"/>
    </w:rPr>
  </w:style>
  <w:style w:type="paragraph" w:styleId="Tekstpodstawowywcity">
    <w:name w:val="Body Text Indent"/>
    <w:basedOn w:val="Normalny"/>
    <w:link w:val="TekstpodstawowywcityZnak"/>
    <w:semiHidden/>
    <w:rsid w:val="004F0404"/>
    <w:pPr>
      <w:ind w:left="1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F0404"/>
    <w:rPr>
      <w:sz w:val="24"/>
      <w:szCs w:val="24"/>
    </w:rPr>
  </w:style>
  <w:style w:type="character" w:styleId="Hipercze">
    <w:name w:val="Hyperlink"/>
    <w:basedOn w:val="Domylnaczcionkaakapitu"/>
    <w:semiHidden/>
    <w:rsid w:val="004F0404"/>
    <w:rPr>
      <w:color w:val="0000FF"/>
      <w:u w:val="single"/>
    </w:rPr>
  </w:style>
  <w:style w:type="paragraph" w:customStyle="1" w:styleId="Tekstpodstawowy31">
    <w:name w:val="Tekst podstawowy 31"/>
    <w:basedOn w:val="Normalny"/>
    <w:rsid w:val="004F0404"/>
    <w:pPr>
      <w:tabs>
        <w:tab w:val="left" w:pos="284"/>
      </w:tabs>
    </w:pPr>
    <w:rPr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4F04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0404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4F04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0404"/>
    <w:rPr>
      <w:sz w:val="16"/>
      <w:szCs w:val="16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Kolorowa lista — akcent 11,Średnia siatka 1 — akcent 21,Medium Grid 1 - Accent 21,L1"/>
    <w:basedOn w:val="Normalny"/>
    <w:link w:val="AkapitzlistZnak"/>
    <w:qFormat/>
    <w:rsid w:val="00CD0F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5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3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3AD"/>
    <w:rPr>
      <w:b/>
      <w:bCs/>
    </w:rPr>
  </w:style>
  <w:style w:type="character" w:customStyle="1" w:styleId="Nagwek1Znak">
    <w:name w:val="Nagłówek 1 Znak"/>
    <w:aliases w:val="heading 1 Znak,H1 Znak"/>
    <w:basedOn w:val="Domylnaczcionkaakapitu"/>
    <w:link w:val="Nagwek1"/>
    <w:rsid w:val="003C207C"/>
    <w:rPr>
      <w:b/>
      <w:caps/>
      <w:sz w:val="22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3C207C"/>
    <w:rPr>
      <w:sz w:val="32"/>
      <w:szCs w:val="24"/>
      <w:u w:val="single"/>
    </w:rPr>
  </w:style>
  <w:style w:type="paragraph" w:customStyle="1" w:styleId="Standard">
    <w:name w:val="Standard"/>
    <w:autoRedefine/>
    <w:rsid w:val="007B04D2"/>
    <w:pPr>
      <w:autoSpaceDE w:val="0"/>
      <w:autoSpaceDN w:val="0"/>
      <w:adjustRightInd w:val="0"/>
      <w:snapToGrid w:val="0"/>
      <w:spacing w:before="120" w:line="360" w:lineRule="auto"/>
    </w:pPr>
    <w:rPr>
      <w:rFonts w:ascii="Verdana" w:hAnsi="Verdana" w:cs="Arial"/>
      <w:i/>
      <w:sz w:val="18"/>
      <w:szCs w:val="18"/>
    </w:rPr>
  </w:style>
  <w:style w:type="paragraph" w:customStyle="1" w:styleId="Tekstpodstawowy32">
    <w:name w:val="Tekst podstawowy 32"/>
    <w:basedOn w:val="Normalny"/>
    <w:rsid w:val="003C207C"/>
    <w:pPr>
      <w:tabs>
        <w:tab w:val="left" w:pos="284"/>
      </w:tabs>
    </w:pPr>
    <w:rPr>
      <w:sz w:val="22"/>
      <w:szCs w:val="20"/>
    </w:rPr>
  </w:style>
  <w:style w:type="paragraph" w:customStyle="1" w:styleId="Default">
    <w:name w:val="Default"/>
    <w:rsid w:val="003C20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"/>
    <w:link w:val="Akapitzlist"/>
    <w:rsid w:val="00855D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daja01\Desktop\pisma%20BZM%20od%202019\BZM_%5bDIT%5d_%5bBZM-Biuro%20Zrownowazonej%20Mobilnosci%5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C8A8F-733B-4E04-BF26-071642D6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BZM_[DIT]_[BZM-Biuro Zrownowazonej Mobilnosci].dot</Template>
  <TotalTime>0</TotalTime>
  <Pages>3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firmy/instytucji</vt:lpstr>
    </vt:vector>
  </TitlesOfParts>
  <Company>UMWrocław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firmy/instytucji</dc:title>
  <dc:creator>umdaja01</dc:creator>
  <cp:lastModifiedBy>DAG15</cp:lastModifiedBy>
  <cp:revision>2</cp:revision>
  <cp:lastPrinted>2022-07-06T08:47:00Z</cp:lastPrinted>
  <dcterms:created xsi:type="dcterms:W3CDTF">2023-08-25T11:54:00Z</dcterms:created>
  <dcterms:modified xsi:type="dcterms:W3CDTF">2023-08-25T11:54:00Z</dcterms:modified>
</cp:coreProperties>
</file>