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16E235C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132488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14BAD9A7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8C254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6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F004C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1665DCDF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109FDB75" w14:textId="77777777" w:rsidR="00F004CD" w:rsidRPr="00F004CD" w:rsidRDefault="00F004CD" w:rsidP="00F004CD">
      <w:pPr>
        <w:spacing w:after="240" w:line="276" w:lineRule="auto"/>
        <w:jc w:val="both"/>
        <w:rPr>
          <w:rFonts w:ascii="Times New Roman" w:hAnsi="Times New Roman"/>
          <w:lang w:eastAsia="pl-PL"/>
        </w:rPr>
      </w:pPr>
      <w:bookmarkStart w:id="0" w:name="_Hlk109045501"/>
      <w:r w:rsidRPr="00F004CD">
        <w:rPr>
          <w:rFonts w:ascii="Times New Roman" w:hAnsi="Times New Roman"/>
          <w:b/>
          <w:bCs/>
        </w:rPr>
        <w:t>Zmiana sposobu ogrzewania w lokalach mieszkalnych będących w zasobach Miejskiego Zakładu Gospodarki Mieszkaniowej "MZGM" Sp. z o.o. w Ostrowie Wielkopolskim - miejska sieć ciepłownicza w podziale na 2 części</w:t>
      </w:r>
      <w:bookmarkEnd w:id="0"/>
    </w:p>
    <w:p w14:paraId="7E8D77FE" w14:textId="0C0CF064" w:rsidR="00D333D1" w:rsidRDefault="00D333D1" w:rsidP="00654AD2">
      <w:pPr>
        <w:spacing w:after="0" w:line="276" w:lineRule="auto"/>
        <w:jc w:val="both"/>
        <w:rPr>
          <w:rFonts w:ascii="Times New Roman" w:hAnsi="Times New Roman"/>
        </w:rPr>
      </w:pPr>
      <w:bookmarkStart w:id="1" w:name="_GoBack"/>
      <w:bookmarkEnd w:id="1"/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10E4" w14:textId="77777777" w:rsidR="00635AC5" w:rsidRDefault="00635AC5" w:rsidP="0038231F">
      <w:pPr>
        <w:spacing w:after="0" w:line="240" w:lineRule="auto"/>
      </w:pPr>
      <w:r>
        <w:separator/>
      </w:r>
    </w:p>
  </w:endnote>
  <w:endnote w:type="continuationSeparator" w:id="0">
    <w:p w14:paraId="22AB0195" w14:textId="77777777" w:rsidR="00635AC5" w:rsidRDefault="00635A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23F5" w14:textId="77777777" w:rsidR="00635AC5" w:rsidRDefault="00635AC5" w:rsidP="0038231F">
      <w:pPr>
        <w:spacing w:after="0" w:line="240" w:lineRule="auto"/>
      </w:pPr>
      <w:r>
        <w:separator/>
      </w:r>
    </w:p>
  </w:footnote>
  <w:footnote w:type="continuationSeparator" w:id="0">
    <w:p w14:paraId="33A1EBD4" w14:textId="77777777" w:rsidR="00635AC5" w:rsidRDefault="00635A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35AC5"/>
    <w:rsid w:val="00641874"/>
    <w:rsid w:val="00654AD2"/>
    <w:rsid w:val="00655403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2546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04CD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7C75-A308-4F32-88A1-6C17105B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13</cp:revision>
  <cp:lastPrinted>2016-07-26T10:32:00Z</cp:lastPrinted>
  <dcterms:created xsi:type="dcterms:W3CDTF">2021-05-24T13:36:00Z</dcterms:created>
  <dcterms:modified xsi:type="dcterms:W3CDTF">2022-07-19T09:20:00Z</dcterms:modified>
</cp:coreProperties>
</file>