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FD" w:rsidRPr="00B05BFD" w:rsidRDefault="00A50ED3" w:rsidP="00B05BFD">
      <w:pPr>
        <w:spacing w:line="276" w:lineRule="auto"/>
        <w:jc w:val="right"/>
        <w:rPr>
          <w:rFonts w:ascii="Times New Roman" w:hAnsi="Times New Roman"/>
          <w:i/>
          <w:snapToGrid w:val="0"/>
          <w:sz w:val="22"/>
          <w:szCs w:val="22"/>
        </w:rPr>
      </w:pPr>
      <w:bookmarkStart w:id="0" w:name="_Hlk77837618"/>
      <w:bookmarkStart w:id="1" w:name="_GoBack"/>
      <w:bookmarkEnd w:id="1"/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i/>
          <w:sz w:val="22"/>
          <w:szCs w:val="22"/>
        </w:rPr>
        <w:tab/>
      </w:r>
      <w:bookmarkEnd w:id="0"/>
      <w:r w:rsidR="00B05BFD" w:rsidRPr="00B05BFD">
        <w:rPr>
          <w:rFonts w:ascii="Times New Roman" w:hAnsi="Times New Roman"/>
          <w:i/>
          <w:snapToGrid w:val="0"/>
          <w:sz w:val="22"/>
          <w:szCs w:val="22"/>
        </w:rPr>
        <w:t>Załącznik nr 2</w:t>
      </w:r>
      <w:r w:rsidR="009F186E">
        <w:rPr>
          <w:rFonts w:ascii="Times New Roman" w:hAnsi="Times New Roman"/>
          <w:i/>
          <w:snapToGrid w:val="0"/>
          <w:sz w:val="22"/>
          <w:szCs w:val="22"/>
        </w:rPr>
        <w:t xml:space="preserve"> do Ogłoszenia</w:t>
      </w: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9F186E">
      <w:pPr>
        <w:tabs>
          <w:tab w:val="left" w:pos="9000"/>
        </w:tabs>
        <w:jc w:val="right"/>
        <w:rPr>
          <w:rFonts w:ascii="Times New Roman" w:hAnsi="Times New Roman"/>
          <w:iCs/>
        </w:rPr>
      </w:pPr>
      <w:r w:rsidRPr="00B05BFD">
        <w:rPr>
          <w:rFonts w:ascii="Times New Roman" w:hAnsi="Times New Roman"/>
          <w:iCs/>
        </w:rPr>
        <w:t>Część zamówienia ………………….</w:t>
      </w:r>
    </w:p>
    <w:p w:rsidR="00B05BFD" w:rsidRPr="00B05BFD" w:rsidRDefault="00B05BFD" w:rsidP="00B05BFD">
      <w:pPr>
        <w:tabs>
          <w:tab w:val="left" w:pos="9000"/>
        </w:tabs>
        <w:jc w:val="right"/>
        <w:rPr>
          <w:rFonts w:ascii="Times New Roman" w:hAnsi="Times New Roman"/>
          <w:b/>
          <w:i/>
          <w:sz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ab/>
      </w:r>
    </w:p>
    <w:p w:rsidR="00B05BFD" w:rsidRPr="00B05BFD" w:rsidRDefault="00B05BFD" w:rsidP="00B05BFD">
      <w:pPr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9F186E">
      <w:pPr>
        <w:rPr>
          <w:rFonts w:ascii="Times New Roman" w:hAnsi="Times New Roman"/>
          <w:b/>
          <w:bCs/>
          <w:sz w:val="22"/>
          <w:szCs w:val="22"/>
        </w:rPr>
      </w:pPr>
      <w:r w:rsidRPr="00B05BFD">
        <w:rPr>
          <w:rFonts w:ascii="Times New Roman" w:hAnsi="Times New Roman"/>
          <w:b/>
          <w:bCs/>
          <w:sz w:val="22"/>
          <w:szCs w:val="22"/>
        </w:rPr>
        <w:t xml:space="preserve">Działając w imieniu: </w:t>
      </w:r>
      <w:r w:rsidRPr="00B05BFD">
        <w:rPr>
          <w:rFonts w:ascii="Times New Roman" w:hAnsi="Times New Roman"/>
          <w:i/>
          <w:iCs/>
        </w:rPr>
        <w:t>…………………………………………………………………………………...…………………………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  <w:lang w:val="de-DE"/>
        </w:rPr>
      </w:pP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Adres</w:t>
      </w:r>
      <w:proofErr w:type="spellEnd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 xml:space="preserve"> </w:t>
      </w: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wykonawcy</w:t>
      </w:r>
      <w:proofErr w:type="spellEnd"/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adres poczty elektronicznej: …………………………………………… tel. ……………………………………………………………….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  <w:lang w:val="de-DE"/>
        </w:rPr>
      </w:pPr>
      <w:r w:rsidRPr="00B05BFD">
        <w:rPr>
          <w:rFonts w:ascii="Times New Roman" w:hAnsi="Times New Roman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imię i nazwisko, telefon, e-mail osoby upoważnionej do kontaktów w sprawie oferty</w:t>
      </w: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</w:rPr>
      </w:pP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eastAsia="Calibri" w:hAnsi="Times New Roman"/>
          <w:sz w:val="22"/>
          <w:szCs w:val="22"/>
        </w:rPr>
        <w:t>Oferuję wykonanie przedmiotu zamówienia polegającego na realizacji usługi ………………</w:t>
      </w:r>
      <w:r w:rsidRPr="00B05BFD">
        <w:rPr>
          <w:rFonts w:ascii="Times New Roman" w:hAnsi="Times New Roman"/>
          <w:bCs/>
          <w:sz w:val="22"/>
          <w:szCs w:val="22"/>
        </w:rPr>
        <w:t xml:space="preserve"> za łączną cenę:</w:t>
      </w:r>
      <w:r w:rsidRPr="00B05BFD">
        <w:rPr>
          <w:rFonts w:ascii="Times New Roman" w:hAnsi="Times New Roman"/>
          <w:b/>
          <w:sz w:val="22"/>
          <w:szCs w:val="22"/>
        </w:rPr>
        <w:t xml:space="preserve"> </w:t>
      </w:r>
      <w:r w:rsidRPr="00B05BFD">
        <w:rPr>
          <w:rFonts w:ascii="Times New Roman" w:hAnsi="Times New Roman"/>
          <w:sz w:val="22"/>
          <w:szCs w:val="22"/>
        </w:rPr>
        <w:t>……............................. złotych brutto, słownie: ........................................................ złotych brutto zł  w tym</w:t>
      </w:r>
      <w:r w:rsidRPr="00B05BFD">
        <w:rPr>
          <w:rFonts w:ascii="Times New Roman" w:hAnsi="Times New Roman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Akceptuję przedstawione w SWZ istotne postanowienia umowy i we wskazanym przez Zamawiającego terminie zobowiązuję się do jej podpisania, na określonych w niej warunkach,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w cenie oferty zostały uwzględnione wszystkie koszty wykonania zamówienia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B05BFD" w:rsidRPr="00B05BFD" w:rsidRDefault="00B05BFD" w:rsidP="009F186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</w:t>
      </w:r>
      <w:r w:rsidRPr="00B05BFD">
        <w:rPr>
          <w:rFonts w:ascii="Times New Roman" w:hAnsi="Times New Roman"/>
          <w:sz w:val="22"/>
          <w:szCs w:val="22"/>
        </w:rPr>
        <w:lastRenderedPageBreak/>
        <w:t xml:space="preserve">wykazując, iż zastrzeżone informację stanowią tajemnice przedsiębiorstwa oraz zastrzec 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odniesieniu do tych informacji, aby nie były one udostępnione innym uczestnikom postępowania.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Oświadczam, że jestem: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małym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średnim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dużym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nie dotyczy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Załączniki do oferty, stanowiące jej integralną część: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1)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2)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3)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</w:rPr>
      </w:pPr>
      <w:r w:rsidRPr="00B05BFD">
        <w:rPr>
          <w:rFonts w:ascii="Times New Roman" w:hAnsi="Times New Roman"/>
          <w:i/>
        </w:rPr>
        <w:t xml:space="preserve">Podpisuje kwalifikowanym podpisem elektronicznym, podpisem osobistym lub podpisem zaufanym Wykonawca </w:t>
      </w:r>
      <w:r w:rsidRPr="00B05BFD">
        <w:rPr>
          <w:rFonts w:ascii="Times New Roman" w:hAnsi="Times New Roman"/>
          <w:i/>
        </w:rPr>
        <w:br/>
        <w:t>lub osoba upoważniona przez Wykonawcę</w:t>
      </w:r>
    </w:p>
    <w:p w:rsidR="00B05BFD" w:rsidRPr="00B05BFD" w:rsidRDefault="00B05BFD" w:rsidP="00B05BFD">
      <w:pPr>
        <w:spacing w:line="276" w:lineRule="auto"/>
        <w:jc w:val="center"/>
        <w:rPr>
          <w:rFonts w:ascii="Times New Roman" w:hAnsi="Times New Roman"/>
          <w:i/>
          <w:snapToGrid w:val="0"/>
          <w:sz w:val="22"/>
          <w:szCs w:val="22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A50ED3" w:rsidRPr="00B05BFD" w:rsidRDefault="00A50ED3" w:rsidP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B05BFD" w:rsidRPr="00B05BFD" w:rsidRDefault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B05BFD" w:rsidRPr="00B05BF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81" w:rsidRDefault="00CF2F81">
      <w:r>
        <w:separator/>
      </w:r>
    </w:p>
  </w:endnote>
  <w:endnote w:type="continuationSeparator" w:id="0">
    <w:p w:rsidR="00CF2F81" w:rsidRDefault="00CF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81" w:rsidRDefault="00CF2F81">
      <w:r>
        <w:separator/>
      </w:r>
    </w:p>
  </w:footnote>
  <w:footnote w:type="continuationSeparator" w:id="0">
    <w:p w:rsidR="00CF2F81" w:rsidRDefault="00CF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16E87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02A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CF2F81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2022-01-24T07:25:00Z</cp:lastPrinted>
  <dcterms:created xsi:type="dcterms:W3CDTF">2022-01-24T07:25:00Z</dcterms:created>
  <dcterms:modified xsi:type="dcterms:W3CDTF">2022-01-24T07:25:00Z</dcterms:modified>
</cp:coreProperties>
</file>