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DA2D" w14:textId="0746B6C5" w:rsidR="002B4AA6" w:rsidRPr="003E14E7" w:rsidRDefault="002B4AA6" w:rsidP="002B4AA6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Załącznik nr </w:t>
      </w:r>
      <w:r w:rsidR="00C8447A">
        <w:rPr>
          <w:rFonts w:cs="Arial"/>
          <w:b/>
          <w:szCs w:val="20"/>
        </w:rPr>
        <w:t>5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798EC40A" w14:textId="5D221CA8" w:rsidR="002B4AA6" w:rsidRPr="003E14E7" w:rsidRDefault="002B4AA6" w:rsidP="002B4AA6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 w:rsidR="00C8447A">
        <w:rPr>
          <w:rFonts w:cs="Tahoma"/>
          <w:b/>
          <w:szCs w:val="20"/>
        </w:rPr>
        <w:t>62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7503AFB6" w14:textId="77777777" w:rsidR="002B4AA6" w:rsidRPr="003E14E7" w:rsidRDefault="002B4AA6" w:rsidP="002B4AA6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2978D187" w14:textId="77777777" w:rsidR="002B4AA6" w:rsidRPr="003E14E7" w:rsidRDefault="002B4AA6" w:rsidP="002B4AA6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1B0AFDFD" w14:textId="77777777" w:rsidR="002B4AA6" w:rsidRPr="003E14E7" w:rsidRDefault="002B4AA6" w:rsidP="002B4AA6">
      <w:pPr>
        <w:spacing w:after="0" w:line="240" w:lineRule="auto"/>
        <w:ind w:right="5953"/>
        <w:rPr>
          <w:rFonts w:cs="Arial"/>
          <w:i/>
          <w:szCs w:val="20"/>
        </w:rPr>
      </w:pPr>
    </w:p>
    <w:p w14:paraId="0FBE9380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1D2D5F02" w14:textId="77777777" w:rsidR="002B4AA6" w:rsidRPr="00692A9D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szCs w:val="20"/>
          <w:lang w:eastAsia="pl-PL"/>
        </w:rPr>
        <w:t>Pzp</w:t>
      </w:r>
      <w:proofErr w:type="spellEnd"/>
    </w:p>
    <w:p w14:paraId="70A28A78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26A70705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70C5142B" w14:textId="77777777" w:rsidR="002B4AA6" w:rsidRPr="00692A9D" w:rsidRDefault="002B4AA6" w:rsidP="002B4AA6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</w:p>
    <w:p w14:paraId="53A3AF27" w14:textId="22E5EA5E" w:rsidR="002B4AA6" w:rsidRPr="00C2615E" w:rsidRDefault="002B4AA6" w:rsidP="002B4AA6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="00C8447A">
        <w:rPr>
          <w:b/>
        </w:rPr>
        <w:t xml:space="preserve">Dostawa oprogramowania </w:t>
      </w:r>
      <w:proofErr w:type="spellStart"/>
      <w:r w:rsidR="00C8447A">
        <w:rPr>
          <w:b/>
        </w:rPr>
        <w:t>wirtualizacyjnego</w:t>
      </w:r>
      <w:proofErr w:type="spellEnd"/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49835CFC" w14:textId="77777777" w:rsidR="002B4AA6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</w:p>
    <w:p w14:paraId="4F930603" w14:textId="77777777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565A9275" w14:textId="4CC32606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>grupy kapitałowej w rozumieniu ustawy z dnia 16 lutego 2007 r. o ochronie konkurencji i konsumentów (Dz. U. z 202</w:t>
      </w:r>
      <w:r w:rsidR="000552E6">
        <w:rPr>
          <w:rFonts w:eastAsia="Times New Roman" w:cs="Arial"/>
          <w:szCs w:val="20"/>
          <w:lang w:eastAsia="pl-PL"/>
        </w:rPr>
        <w:t>1</w:t>
      </w:r>
      <w:r w:rsidRPr="00692A9D">
        <w:rPr>
          <w:rFonts w:eastAsia="Times New Roman" w:cs="Arial"/>
          <w:szCs w:val="20"/>
          <w:lang w:eastAsia="pl-PL"/>
        </w:rPr>
        <w:t xml:space="preserve"> r. poz. </w:t>
      </w:r>
      <w:r w:rsidR="000552E6">
        <w:rPr>
          <w:rFonts w:eastAsia="Times New Roman" w:cs="Arial"/>
          <w:szCs w:val="20"/>
          <w:lang w:eastAsia="pl-PL"/>
        </w:rPr>
        <w:t>275 j.t.</w:t>
      </w:r>
      <w:r w:rsidRPr="00692A9D">
        <w:rPr>
          <w:rFonts w:eastAsia="Times New Roman" w:cs="Arial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* </w:t>
      </w:r>
    </w:p>
    <w:p w14:paraId="6BB16586" w14:textId="75998B54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</w:t>
      </w:r>
      <w:r w:rsidR="000552E6">
        <w:rPr>
          <w:rFonts w:eastAsia="Times New Roman" w:cs="Arial"/>
          <w:szCs w:val="20"/>
          <w:lang w:eastAsia="pl-PL"/>
        </w:rPr>
        <w:t xml:space="preserve"> z 2021 r. </w:t>
      </w:r>
      <w:r w:rsidR="000552E6">
        <w:rPr>
          <w:rFonts w:eastAsia="Times New Roman" w:cs="Arial"/>
          <w:szCs w:val="20"/>
          <w:lang w:eastAsia="pl-PL"/>
        </w:rPr>
        <w:br/>
      </w:r>
      <w:proofErr w:type="spellStart"/>
      <w:r w:rsidR="000552E6">
        <w:rPr>
          <w:rFonts w:eastAsia="Times New Roman" w:cs="Arial"/>
          <w:szCs w:val="20"/>
          <w:lang w:eastAsia="pl-PL"/>
        </w:rPr>
        <w:t>po</w:t>
      </w:r>
      <w:r w:rsidRPr="00692A9D">
        <w:rPr>
          <w:rFonts w:eastAsia="Times New Roman" w:cs="Arial"/>
          <w:szCs w:val="20"/>
          <w:lang w:eastAsia="pl-PL"/>
        </w:rPr>
        <w:t>z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2</w:t>
      </w:r>
      <w:r w:rsidR="000552E6">
        <w:rPr>
          <w:rFonts w:eastAsia="Times New Roman" w:cs="Arial"/>
          <w:szCs w:val="20"/>
          <w:lang w:eastAsia="pl-PL"/>
        </w:rPr>
        <w:t>75 j.t.)</w:t>
      </w:r>
      <w:r w:rsidRPr="00692A9D">
        <w:rPr>
          <w:rFonts w:eastAsia="Times New Roman" w:cs="Arial"/>
          <w:szCs w:val="20"/>
          <w:lang w:eastAsia="pl-PL"/>
        </w:rPr>
        <w:t xml:space="preserve">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z następującymi Wykonawcami*: </w:t>
      </w:r>
    </w:p>
    <w:p w14:paraId="0F90A96A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3BBFF1FE" w14:textId="77777777" w:rsidR="002B4AA6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4DB376BD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78DF05DA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EF06A31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0826A628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4DC10387" w14:textId="77777777" w:rsidR="002B4AA6" w:rsidRDefault="002B4AA6" w:rsidP="002B4AA6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00B13853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29CA794F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579C852B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2AADB42D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67C56D22" w14:textId="77777777" w:rsidR="002B4AA6" w:rsidRPr="002B6ED2" w:rsidRDefault="002B4AA6" w:rsidP="002B4AA6">
      <w:pPr>
        <w:spacing w:after="0" w:line="360" w:lineRule="auto"/>
        <w:rPr>
          <w:rFonts w:cs="Arial"/>
          <w:szCs w:val="20"/>
        </w:rPr>
      </w:pPr>
    </w:p>
    <w:p w14:paraId="1BF8A139" w14:textId="77777777" w:rsidR="002B4AA6" w:rsidRPr="002B6ED2" w:rsidRDefault="002B4AA6" w:rsidP="002B4AA6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2C4DC274" w14:textId="77777777" w:rsidR="002B4AA6" w:rsidRPr="00F9273C" w:rsidRDefault="002B4AA6" w:rsidP="002B4AA6">
      <w:pPr>
        <w:spacing w:after="0" w:line="360" w:lineRule="auto"/>
        <w:rPr>
          <w:rFonts w:cs="Arial"/>
          <w:szCs w:val="20"/>
        </w:rPr>
      </w:pPr>
    </w:p>
    <w:p w14:paraId="65D74FF5" w14:textId="02D5E112" w:rsidR="00663B62" w:rsidRDefault="00663B62" w:rsidP="002B4AA6"/>
    <w:p w14:paraId="6228196C" w14:textId="77777777" w:rsidR="00B76A7D" w:rsidRPr="00B76A7D" w:rsidRDefault="00B76A7D" w:rsidP="00B76A7D">
      <w:pPr>
        <w:jc w:val="right"/>
      </w:pPr>
    </w:p>
    <w:sectPr w:rsidR="00B76A7D" w:rsidRPr="00B76A7D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3AD50EDB" w:rsidR="00BD4F7C" w:rsidRDefault="00BD4F7C">
            <w:pPr>
              <w:pStyle w:val="Stopka"/>
            </w:pPr>
          </w:p>
          <w:p w14:paraId="0BF5144F" w14:textId="228862FD" w:rsidR="002C5CFA" w:rsidRDefault="002C5CFA">
            <w:pPr>
              <w:pStyle w:val="Stopka"/>
              <w:rPr>
                <w:noProof/>
                <w:lang w:eastAsia="pl-PL"/>
              </w:rPr>
            </w:pPr>
          </w:p>
          <w:p w14:paraId="5418D31F" w14:textId="3D9DD137" w:rsidR="002C5CFA" w:rsidRDefault="002C5CFA">
            <w:pPr>
              <w:pStyle w:val="Stopka"/>
            </w:pPr>
          </w:p>
          <w:p w14:paraId="57681D7C" w14:textId="291B40B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7A1084AF" w:rsidR="003056C6" w:rsidRDefault="00DA52A1" w:rsidP="009E5998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056C6" w:rsidRDefault="00305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2E6"/>
    <w:rsid w:val="00057885"/>
    <w:rsid w:val="00070438"/>
    <w:rsid w:val="00077647"/>
    <w:rsid w:val="00082E1F"/>
    <w:rsid w:val="000D2F0F"/>
    <w:rsid w:val="00113ED8"/>
    <w:rsid w:val="00134929"/>
    <w:rsid w:val="0013710E"/>
    <w:rsid w:val="001A0BD2"/>
    <w:rsid w:val="00231524"/>
    <w:rsid w:val="002A7E74"/>
    <w:rsid w:val="002B4AA6"/>
    <w:rsid w:val="002C5CFA"/>
    <w:rsid w:val="002D48BE"/>
    <w:rsid w:val="002F4540"/>
    <w:rsid w:val="003056C6"/>
    <w:rsid w:val="003123AC"/>
    <w:rsid w:val="00330821"/>
    <w:rsid w:val="003317CA"/>
    <w:rsid w:val="00335F9F"/>
    <w:rsid w:val="00346C00"/>
    <w:rsid w:val="00354A18"/>
    <w:rsid w:val="003F4BA3"/>
    <w:rsid w:val="0044239D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0379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D4C4D"/>
    <w:rsid w:val="009E5998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6A7D"/>
    <w:rsid w:val="00B77EA6"/>
    <w:rsid w:val="00B9659B"/>
    <w:rsid w:val="00BD4F7C"/>
    <w:rsid w:val="00C56FC4"/>
    <w:rsid w:val="00C736D5"/>
    <w:rsid w:val="00C8447A"/>
    <w:rsid w:val="00D005B3"/>
    <w:rsid w:val="00D06D36"/>
    <w:rsid w:val="00D40690"/>
    <w:rsid w:val="00D711E7"/>
    <w:rsid w:val="00DA52A1"/>
    <w:rsid w:val="00E146C1"/>
    <w:rsid w:val="00E1491A"/>
    <w:rsid w:val="00E349E4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6</cp:revision>
  <cp:lastPrinted>2020-02-10T13:25:00Z</cp:lastPrinted>
  <dcterms:created xsi:type="dcterms:W3CDTF">2021-10-21T11:05:00Z</dcterms:created>
  <dcterms:modified xsi:type="dcterms:W3CDTF">2021-12-07T09:03:00Z</dcterms:modified>
</cp:coreProperties>
</file>