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95" w:rsidRPr="00DB0D5B" w:rsidRDefault="006C7595" w:rsidP="006C7595">
      <w:pPr>
        <w:jc w:val="right"/>
        <w:rPr>
          <w:b/>
          <w:sz w:val="22"/>
        </w:rPr>
      </w:pPr>
      <w:r w:rsidRPr="00DB0D5B">
        <w:rPr>
          <w:b/>
          <w:sz w:val="22"/>
        </w:rPr>
        <w:t>Załącznik nr 1 do SWZ</w:t>
      </w:r>
    </w:p>
    <w:p w:rsidR="006C7595" w:rsidRPr="00DB0D5B" w:rsidRDefault="006C7595" w:rsidP="006C7595">
      <w:pPr>
        <w:jc w:val="right"/>
        <w:rPr>
          <w:sz w:val="22"/>
        </w:rPr>
      </w:pPr>
    </w:p>
    <w:p w:rsidR="006C7595" w:rsidRPr="00DB0D5B" w:rsidRDefault="006C7595" w:rsidP="006C7595">
      <w:pPr>
        <w:jc w:val="center"/>
        <w:rPr>
          <w:sz w:val="22"/>
        </w:rPr>
      </w:pPr>
      <w:r w:rsidRPr="00DB0D5B">
        <w:rPr>
          <w:sz w:val="22"/>
        </w:rPr>
        <w:t>FORMULARZ OFERTOWY</w:t>
      </w:r>
    </w:p>
    <w:p w:rsidR="006C7595" w:rsidRPr="00DB0D5B" w:rsidRDefault="006C7595" w:rsidP="006C7595">
      <w:pPr>
        <w:jc w:val="both"/>
        <w:rPr>
          <w:b/>
          <w:sz w:val="22"/>
        </w:rPr>
      </w:pPr>
    </w:p>
    <w:p w:rsidR="006C7595" w:rsidRPr="00DB0D5B" w:rsidRDefault="006C7595" w:rsidP="006C7595">
      <w:pPr>
        <w:jc w:val="both"/>
        <w:rPr>
          <w:sz w:val="22"/>
        </w:rPr>
      </w:pPr>
      <w:r w:rsidRPr="00DB0D5B">
        <w:rPr>
          <w:b/>
          <w:sz w:val="22"/>
        </w:rPr>
        <w:t>Nazwa Wykonawcy / Wykonawców</w:t>
      </w:r>
      <w:r w:rsidRPr="00DB0D5B">
        <w:rPr>
          <w:sz w:val="22"/>
        </w:rPr>
        <w:t xml:space="preserve"> - w przypadku wspólnego ubiegania się o udzielenie zamówienia: __________________________________________________________________</w:t>
      </w:r>
    </w:p>
    <w:p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_______________________________________________________________________________</w:t>
      </w:r>
    </w:p>
    <w:p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______________________________________________________________________________________________________________________________________________________________</w:t>
      </w:r>
    </w:p>
    <w:p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Adres: _________________________________________________________________________</w:t>
      </w:r>
    </w:p>
    <w:p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REGON: ____________________________________ NIP: ______________________________</w:t>
      </w:r>
    </w:p>
    <w:p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Nr telefonu: ____________________________________________________________________</w:t>
      </w:r>
    </w:p>
    <w:p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adres e-mail lub nr faksu na który należy przesyłać korespondencję: _______________________</w:t>
      </w:r>
    </w:p>
    <w:p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Wykonawca jest: mikro / małym / średnim przedsiębiorcą*</w:t>
      </w:r>
    </w:p>
    <w:p w:rsidR="006C7595" w:rsidRPr="00DB0D5B" w:rsidRDefault="006C7595" w:rsidP="006C7595">
      <w:pPr>
        <w:rPr>
          <w:sz w:val="22"/>
        </w:rPr>
      </w:pPr>
    </w:p>
    <w:p w:rsidR="006C7595" w:rsidRPr="00DB0D5B" w:rsidRDefault="006C7595" w:rsidP="006C7595">
      <w:pPr>
        <w:rPr>
          <w:sz w:val="22"/>
        </w:rPr>
      </w:pPr>
    </w:p>
    <w:p w:rsidR="006C7595" w:rsidRPr="00DB0D5B" w:rsidRDefault="006C7595" w:rsidP="006C7595">
      <w:pPr>
        <w:jc w:val="both"/>
        <w:rPr>
          <w:sz w:val="22"/>
        </w:rPr>
      </w:pPr>
      <w:r w:rsidRPr="00DB0D5B">
        <w:rPr>
          <w:sz w:val="22"/>
        </w:rPr>
        <w:t xml:space="preserve">Odpowiadając na ogłoszenie o zamówieniu zamieszczone w związku z prowadzonym przez Wojewódzki Urząd Ochrony Zabytków w Szczecinie postępowaniem o udzielenie zamówienia publicznego na podstawie art. 275 ust. 1 ustawy z dnia 11 września 2019 r. Prawo zamówień publicznych (Dz. U. z 2023 r. poz. 1605 ze zm.) w trybie podstawowym bez negocjacji pn.: „Świadczenie usług pocztowych w obrocie krajowym i zagranicznym na rzecz Wojewódzkiego Urzędu Ochrony Zabytków w Szczecinie oraz jego delegatury w Koszalinie w </w:t>
      </w:r>
      <w:r w:rsidR="00C34A58">
        <w:rPr>
          <w:sz w:val="22"/>
        </w:rPr>
        <w:t>2024 roku</w:t>
      </w:r>
      <w:r w:rsidRPr="00DB0D5B">
        <w:rPr>
          <w:sz w:val="22"/>
        </w:rPr>
        <w:t>” – oznaczonym nr</w:t>
      </w:r>
      <w:r w:rsidR="00720A57">
        <w:rPr>
          <w:sz w:val="22"/>
        </w:rPr>
        <w:t xml:space="preserve"> FN.272.7.2023.ŁG</w:t>
      </w:r>
      <w:r w:rsidRPr="00DB0D5B">
        <w:rPr>
          <w:sz w:val="22"/>
        </w:rPr>
        <w:t>, oferujemy wykonanie przedmiotu zamówienia, za cenę ofertową:</w:t>
      </w:r>
    </w:p>
    <w:p w:rsidR="006C7595" w:rsidRPr="00DB0D5B" w:rsidRDefault="006C7595" w:rsidP="006C7595">
      <w:pPr>
        <w:jc w:val="both"/>
        <w:rPr>
          <w:sz w:val="22"/>
        </w:rPr>
      </w:pPr>
    </w:p>
    <w:p w:rsidR="006C7595" w:rsidRPr="00DB0D5B" w:rsidRDefault="006C7595" w:rsidP="006C7595">
      <w:pPr>
        <w:spacing w:line="360" w:lineRule="auto"/>
        <w:jc w:val="both"/>
        <w:rPr>
          <w:sz w:val="22"/>
        </w:rPr>
      </w:pPr>
      <w:r w:rsidRPr="00DB0D5B">
        <w:rPr>
          <w:sz w:val="22"/>
        </w:rPr>
        <w:t>netto ______________ zł</w:t>
      </w:r>
    </w:p>
    <w:p w:rsidR="006C7595" w:rsidRPr="00DB0D5B" w:rsidRDefault="006C7595" w:rsidP="006C7595">
      <w:pPr>
        <w:spacing w:line="360" w:lineRule="auto"/>
        <w:jc w:val="both"/>
        <w:rPr>
          <w:sz w:val="22"/>
        </w:rPr>
      </w:pPr>
      <w:r w:rsidRPr="00DB0D5B">
        <w:rPr>
          <w:sz w:val="22"/>
        </w:rPr>
        <w:t>VAT ______________ zł</w:t>
      </w:r>
    </w:p>
    <w:p w:rsidR="006C7595" w:rsidRPr="00DB0D5B" w:rsidRDefault="006C7595" w:rsidP="006C7595">
      <w:pPr>
        <w:spacing w:line="360" w:lineRule="auto"/>
        <w:jc w:val="both"/>
        <w:rPr>
          <w:sz w:val="22"/>
        </w:rPr>
      </w:pPr>
      <w:r w:rsidRPr="00DB0D5B">
        <w:rPr>
          <w:sz w:val="22"/>
        </w:rPr>
        <w:t xml:space="preserve">brutto _____________ zł </w:t>
      </w:r>
    </w:p>
    <w:p w:rsidR="006C7595" w:rsidRPr="00DB0D5B" w:rsidRDefault="006C7595" w:rsidP="006C7595">
      <w:pPr>
        <w:spacing w:line="360" w:lineRule="auto"/>
        <w:jc w:val="both"/>
        <w:rPr>
          <w:sz w:val="22"/>
        </w:rPr>
      </w:pPr>
      <w:r w:rsidRPr="00DB0D5B">
        <w:rPr>
          <w:sz w:val="22"/>
        </w:rPr>
        <w:t>(słownie: ____________________________________________________________________)</w:t>
      </w:r>
    </w:p>
    <w:p w:rsidR="006C7595" w:rsidRPr="00DB0D5B" w:rsidRDefault="006C7595" w:rsidP="006C7595">
      <w:pPr>
        <w:jc w:val="both"/>
        <w:rPr>
          <w:sz w:val="22"/>
        </w:rPr>
      </w:pPr>
      <w:r w:rsidRPr="00DB0D5B">
        <w:rPr>
          <w:sz w:val="22"/>
        </w:rPr>
        <w:t>Niniejsza cena została wyliczona w oparciu o następującą kalkulację</w:t>
      </w:r>
      <w:r w:rsidR="00DB0D5B" w:rsidRPr="00DB0D5B">
        <w:rPr>
          <w:sz w:val="22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2551"/>
        <w:gridCol w:w="1418"/>
        <w:gridCol w:w="1417"/>
        <w:gridCol w:w="1559"/>
      </w:tblGrid>
      <w:tr w:rsidR="0015149D" w:rsidRPr="0028192D" w:rsidTr="0021272C">
        <w:trPr>
          <w:trHeight w:val="841"/>
        </w:trPr>
        <w:tc>
          <w:tcPr>
            <w:tcW w:w="534" w:type="dxa"/>
            <w:shd w:val="clear" w:color="auto" w:fill="FFFF00"/>
            <w:vAlign w:val="center"/>
          </w:tcPr>
          <w:p w:rsidR="0015149D" w:rsidRPr="0028192D" w:rsidRDefault="0015149D" w:rsidP="0021272C">
            <w:pPr>
              <w:jc w:val="center"/>
              <w:rPr>
                <w:b/>
                <w:sz w:val="20"/>
                <w:szCs w:val="20"/>
              </w:rPr>
            </w:pPr>
            <w:r w:rsidRPr="0028192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5149D" w:rsidRPr="0028192D" w:rsidRDefault="0015149D" w:rsidP="0015149D">
            <w:pPr>
              <w:jc w:val="center"/>
              <w:rPr>
                <w:b/>
                <w:sz w:val="20"/>
                <w:szCs w:val="20"/>
              </w:rPr>
            </w:pPr>
            <w:r w:rsidRPr="0028192D">
              <w:rPr>
                <w:b/>
                <w:sz w:val="20"/>
                <w:szCs w:val="20"/>
              </w:rPr>
              <w:t>Rodzaj przesyłki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15149D" w:rsidRPr="0028192D" w:rsidRDefault="0015149D" w:rsidP="0015149D">
            <w:pPr>
              <w:jc w:val="center"/>
              <w:rPr>
                <w:b/>
                <w:sz w:val="20"/>
                <w:szCs w:val="20"/>
              </w:rPr>
            </w:pPr>
            <w:r w:rsidRPr="0028192D">
              <w:rPr>
                <w:b/>
                <w:sz w:val="20"/>
                <w:szCs w:val="20"/>
              </w:rPr>
              <w:t>Waga przesyłki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5149D" w:rsidRPr="0028192D" w:rsidRDefault="0015149D" w:rsidP="0015149D">
            <w:pPr>
              <w:jc w:val="center"/>
              <w:rPr>
                <w:b/>
                <w:sz w:val="20"/>
                <w:szCs w:val="20"/>
              </w:rPr>
            </w:pPr>
          </w:p>
          <w:p w:rsidR="0015149D" w:rsidRPr="0028192D" w:rsidRDefault="0015149D" w:rsidP="0015149D">
            <w:pPr>
              <w:jc w:val="center"/>
              <w:rPr>
                <w:b/>
                <w:sz w:val="20"/>
                <w:szCs w:val="20"/>
              </w:rPr>
            </w:pPr>
            <w:r w:rsidRPr="0028192D">
              <w:rPr>
                <w:b/>
                <w:sz w:val="20"/>
                <w:szCs w:val="20"/>
              </w:rPr>
              <w:t>Szacunkowa</w:t>
            </w:r>
          </w:p>
          <w:p w:rsidR="0015149D" w:rsidRPr="0028192D" w:rsidRDefault="0015149D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sztuk*</w:t>
            </w:r>
          </w:p>
          <w:p w:rsidR="0015149D" w:rsidRPr="0028192D" w:rsidRDefault="0015149D" w:rsidP="001514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5149D" w:rsidRDefault="0015149D" w:rsidP="0015149D">
            <w:pPr>
              <w:jc w:val="center"/>
              <w:rPr>
                <w:b/>
                <w:sz w:val="20"/>
                <w:szCs w:val="20"/>
              </w:rPr>
            </w:pPr>
          </w:p>
          <w:p w:rsidR="0015149D" w:rsidRDefault="0015149D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brutto**</w:t>
            </w:r>
          </w:p>
          <w:p w:rsidR="0015149D" w:rsidRPr="0028192D" w:rsidRDefault="0015149D" w:rsidP="001514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15149D" w:rsidRDefault="0015149D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  <w:p w:rsidR="0015149D" w:rsidRPr="0028192D" w:rsidRDefault="0015149D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brutto***</w:t>
            </w:r>
          </w:p>
        </w:tc>
      </w:tr>
      <w:tr w:rsidR="0015149D" w:rsidTr="0015149D">
        <w:trPr>
          <w:trHeight w:val="383"/>
        </w:trPr>
        <w:tc>
          <w:tcPr>
            <w:tcW w:w="534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149D" w:rsidRDefault="0015149D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49D" w:rsidRDefault="0015149D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622C">
              <w:rPr>
                <w:b/>
                <w:sz w:val="20"/>
                <w:szCs w:val="20"/>
              </w:rPr>
              <w:t xml:space="preserve"> = 4*5</w:t>
            </w: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Przesyłki nierejestrowane niebędące przesyłkami najszybszej kategorii w obrocie krajowym          (EK)</w:t>
            </w: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S do 500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M do 1000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917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L do 2000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F0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Przesyłki nierejestrowane najszybszej kategorii w obrocie krajowym          (PR)</w:t>
            </w: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S do 500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871F9F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M do 1000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3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L do 2000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871F9F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15149D" w:rsidRDefault="0015149D" w:rsidP="001514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149D">
              <w:rPr>
                <w:color w:val="000000" w:themeColor="text1"/>
                <w:sz w:val="20"/>
                <w:szCs w:val="20"/>
              </w:rPr>
              <w:t xml:space="preserve">Przesyłki nierejestrowane </w:t>
            </w:r>
            <w:r w:rsidRPr="0015149D">
              <w:rPr>
                <w:color w:val="000000" w:themeColor="text1"/>
                <w:sz w:val="20"/>
                <w:szCs w:val="20"/>
              </w:rPr>
              <w:lastRenderedPageBreak/>
              <w:t>najszybszej kategorii w obrocie zagranicznym w Europie (PR)</w:t>
            </w:r>
          </w:p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15149D">
              <w:rPr>
                <w:color w:val="000000" w:themeColor="text1"/>
                <w:sz w:val="20"/>
                <w:szCs w:val="20"/>
              </w:rPr>
              <w:t>strefa A</w:t>
            </w: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lastRenderedPageBreak/>
              <w:t>do 50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50g do 100g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39206C" w:rsidRDefault="0039206C" w:rsidP="0015149D">
            <w:pPr>
              <w:jc w:val="center"/>
              <w:rPr>
                <w:sz w:val="20"/>
                <w:szCs w:val="20"/>
              </w:rPr>
            </w:pPr>
            <w:r w:rsidRPr="0039206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100g do 350g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39206C" w:rsidRDefault="0039206C" w:rsidP="0015149D">
            <w:pPr>
              <w:jc w:val="center"/>
              <w:rPr>
                <w:sz w:val="20"/>
                <w:szCs w:val="20"/>
              </w:rPr>
            </w:pPr>
            <w:r w:rsidRPr="0039206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350g do 500g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39206C" w:rsidRDefault="0039206C" w:rsidP="0015149D">
            <w:pPr>
              <w:jc w:val="center"/>
              <w:rPr>
                <w:sz w:val="20"/>
                <w:szCs w:val="20"/>
              </w:rPr>
            </w:pPr>
            <w:r w:rsidRPr="0039206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500g do 1000g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39206C" w:rsidRDefault="0039206C" w:rsidP="0015149D">
            <w:pPr>
              <w:jc w:val="center"/>
              <w:rPr>
                <w:sz w:val="20"/>
                <w:szCs w:val="20"/>
              </w:rPr>
            </w:pPr>
            <w:r w:rsidRPr="0039206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1000g do 2000g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39206C" w:rsidRDefault="0039206C" w:rsidP="0015149D">
            <w:pPr>
              <w:jc w:val="center"/>
              <w:rPr>
                <w:sz w:val="20"/>
                <w:szCs w:val="20"/>
              </w:rPr>
            </w:pPr>
            <w:r w:rsidRPr="0039206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Przesyłki nierejestrowane najszybszej kategorii w obrocie zagranicznym poza Europą (PR)</w:t>
            </w:r>
          </w:p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strefa B</w:t>
            </w: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do 50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50g do 100g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100g do 350g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350g do 500g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500g do 1000g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1000g do 2000g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Przesyłki nierejestrowane najszybszej kategorii w obrocie zagranicznym poza Europą (PR)</w:t>
            </w:r>
          </w:p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strefa C</w:t>
            </w: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do 50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50g do 100g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100g do 350g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350g do 500g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500g do 1000g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1000g do 2000g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Przesyłki nierejestrowane najszybszej kategorii w obrocie zagranicznym poza Europą (PR)</w:t>
            </w:r>
          </w:p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strefa D</w:t>
            </w: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do 50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50g do 100g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100g do 350g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350g do 500g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500g do 1000g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yellow"/>
              </w:rPr>
            </w:pPr>
            <w:r w:rsidRPr="0028192D">
              <w:rPr>
                <w:sz w:val="20"/>
                <w:szCs w:val="20"/>
              </w:rPr>
              <w:t>ponad 1000g do 2000g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913A69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5149D"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Przesyłki  rejestrowane niebędące przesyłkami najszybszej kategorii w obrocie krajowym          (EK)</w:t>
            </w:r>
          </w:p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S do 500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0331F3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M do 1000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0331F3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L do 2000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0331F3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913A69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15149D"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Przesyłki  rejestrowane najszybszej kategorii w obrocie krajowym          (PR)</w:t>
            </w:r>
          </w:p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S do 500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F01996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M do 1000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L do 2000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16281D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913A69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149D" w:rsidRPr="0028192D">
              <w:rPr>
                <w:sz w:val="20"/>
                <w:szCs w:val="20"/>
              </w:rPr>
              <w:t>.</w:t>
            </w:r>
          </w:p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Przesyłki  rejestrowane najszybszej kategorii w obrocie zagranicznym na terenie Europy (PR)</w:t>
            </w: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do 50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50g do 100g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100g do 350g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350g do 500g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500g do 1000g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1000g do 2000g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913A69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1</w:t>
            </w:r>
            <w:r w:rsidR="00913A69">
              <w:rPr>
                <w:sz w:val="20"/>
                <w:szCs w:val="20"/>
              </w:rPr>
              <w:t>0</w:t>
            </w:r>
            <w:r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Przesyłki  rejestrowane najszybszej kategorii w obrocie zagranicznym poza Europą (PR)</w:t>
            </w:r>
          </w:p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strefa B</w:t>
            </w: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do 50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50g do 100g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100g do 350g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350g do 500g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500g do 1000g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1000g do 2000g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67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  <w:vAlign w:val="center"/>
          </w:tcPr>
          <w:p w:rsidR="0015149D" w:rsidRPr="0028192D" w:rsidRDefault="0015149D" w:rsidP="00913A69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1</w:t>
            </w:r>
            <w:r w:rsidR="00913A69">
              <w:rPr>
                <w:sz w:val="20"/>
                <w:szCs w:val="20"/>
              </w:rPr>
              <w:t>1</w:t>
            </w:r>
            <w:r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Przesyłki  rejestrowane niebędące przesyłkami najszybszej kategorii</w:t>
            </w:r>
          </w:p>
          <w:p w:rsidR="0015149D" w:rsidRPr="0028192D" w:rsidRDefault="0015149D" w:rsidP="0015149D">
            <w:pPr>
              <w:jc w:val="center"/>
            </w:pPr>
            <w:r w:rsidRPr="0028192D">
              <w:rPr>
                <w:sz w:val="20"/>
                <w:szCs w:val="20"/>
              </w:rPr>
              <w:t>ze zwrotnym potwierdzeniem odbioru w obrocie krajowym (EK)</w:t>
            </w:r>
          </w:p>
          <w:p w:rsidR="0015149D" w:rsidRPr="0028192D" w:rsidRDefault="0015149D" w:rsidP="0015149D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S do 500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0331F3" w:rsidP="000331F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67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M do 1000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0331F3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67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L do 2000 g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149D" w:rsidRPr="0028192D" w:rsidRDefault="000331F3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913A69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1</w:t>
            </w:r>
            <w:r w:rsidR="00913A69">
              <w:rPr>
                <w:sz w:val="20"/>
                <w:szCs w:val="20"/>
              </w:rPr>
              <w:t>2</w:t>
            </w:r>
            <w:r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Przesyłki  rejestrowane najszybszej kategorii</w:t>
            </w:r>
          </w:p>
          <w:p w:rsidR="0015149D" w:rsidRPr="0028192D" w:rsidRDefault="0015149D" w:rsidP="0015149D">
            <w:pPr>
              <w:jc w:val="center"/>
            </w:pPr>
            <w:r w:rsidRPr="0028192D">
              <w:rPr>
                <w:sz w:val="20"/>
                <w:szCs w:val="20"/>
              </w:rPr>
              <w:t>ze zwrotnym potwierdzeniem odbioru w obrocie krajowym (PR)</w:t>
            </w:r>
          </w:p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S do 500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1307BF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M do 1000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0331F3" w:rsidP="00F0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L do 2000 g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149D" w:rsidRPr="0028192D" w:rsidRDefault="000331F3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5149D" w:rsidRPr="0028192D" w:rsidRDefault="0015149D" w:rsidP="00913A69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1</w:t>
            </w:r>
            <w:r w:rsidR="00913A69">
              <w:rPr>
                <w:sz w:val="20"/>
                <w:szCs w:val="20"/>
              </w:rPr>
              <w:t>3</w:t>
            </w:r>
            <w:r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Przesyłki  rejestrowane najszybszej kategorii ze zwrotnym potwierdzeniem odbioru w obrocie zagranicznym na terenie Europy (PR)</w:t>
            </w:r>
          </w:p>
          <w:p w:rsidR="0016281D" w:rsidRPr="0028192D" w:rsidRDefault="0016281D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Strefa 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do 50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50g do 100g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100g do 350g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350g do 500g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500g do 1000g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1000g do 2000g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5149D" w:rsidRPr="0028192D" w:rsidRDefault="0015149D" w:rsidP="00913A69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1</w:t>
            </w:r>
            <w:r w:rsidR="00913A69">
              <w:rPr>
                <w:sz w:val="20"/>
                <w:szCs w:val="20"/>
              </w:rPr>
              <w:t>4</w:t>
            </w:r>
            <w:r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Przesyłki  rejestrowane najszybszej kategorii ze zwrotnym potwierdzeniem odbioru w obrocie zagranicznym poza Europą (PR)</w:t>
            </w:r>
          </w:p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strefa B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do 50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50g do 100g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100g do 350g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350g do 500g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500g do 1000g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ponad 1000g do 2000g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5149D" w:rsidRPr="0028192D" w:rsidRDefault="0015149D" w:rsidP="00913A69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1</w:t>
            </w:r>
            <w:r w:rsidR="00913A69">
              <w:rPr>
                <w:sz w:val="20"/>
                <w:szCs w:val="20"/>
              </w:rPr>
              <w:t>5</w:t>
            </w:r>
            <w:r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Paczki niebędące przesyłkami najszybszej kategorii w obrocie krajowym (EK)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do 1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1 kg do 2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0331F3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2 kg do 5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0331F3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5 kg do 10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do 1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1 kg do 2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2 kg do 5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5 kg do 10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913A69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1</w:t>
            </w:r>
            <w:r w:rsidR="00913A69">
              <w:rPr>
                <w:sz w:val="20"/>
                <w:szCs w:val="20"/>
              </w:rPr>
              <w:t>6</w:t>
            </w:r>
            <w:r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green"/>
              </w:rPr>
            </w:pPr>
            <w:r w:rsidRPr="0028192D">
              <w:rPr>
                <w:sz w:val="20"/>
                <w:szCs w:val="20"/>
              </w:rPr>
              <w:t>Paczki najszybszej kategorii w obrocie krajowym (PR)</w:t>
            </w:r>
          </w:p>
          <w:p w:rsidR="0015149D" w:rsidRPr="0028192D" w:rsidRDefault="0015149D" w:rsidP="0015149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do 1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1 kg do 2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2 kg do 5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5 kg do 10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do 1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1 kg do 2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2 kg do 5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5 kg do 10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913A69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1</w:t>
            </w:r>
            <w:r w:rsidR="00913A69">
              <w:rPr>
                <w:sz w:val="20"/>
                <w:szCs w:val="20"/>
              </w:rPr>
              <w:t>7</w:t>
            </w:r>
            <w:r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 xml:space="preserve">Paczki niebędące przesyłkami najszybszej kategorii ze zwrotnym potwierdzeniem odbioru </w:t>
            </w:r>
            <w:r w:rsidRPr="0028192D">
              <w:rPr>
                <w:sz w:val="20"/>
                <w:szCs w:val="20"/>
              </w:rPr>
              <w:lastRenderedPageBreak/>
              <w:t>w obrocie krajowym (EK)</w:t>
            </w: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lastRenderedPageBreak/>
              <w:t>do 1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1 kg do 2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030510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2 kg do 5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5E55F9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5 kg do 10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do 1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1 kg do 2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2 kg do 5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5 kg do 10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913A69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1</w:t>
            </w:r>
            <w:r w:rsidR="00913A69">
              <w:rPr>
                <w:sz w:val="20"/>
                <w:szCs w:val="20"/>
              </w:rPr>
              <w:t>8</w:t>
            </w:r>
            <w:r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Paczki najszybszej kategorii ze zwrotnym potwierdzeniem odbioru w obrocie krajowym (PR)</w:t>
            </w: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do 1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1 kg do 2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871F9F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2 kg do 5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5 kg do 10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do 1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1 kg do 2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2 kg do 5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5 kg do 10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913A69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5149D"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Usługa „zwrot przesyłki rejestrowanej do siedziby Zamawiającego” w obrocie krajowym</w:t>
            </w:r>
          </w:p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S do 500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M do 1000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L do 2000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913A69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2</w:t>
            </w:r>
            <w:r w:rsidR="00913A69">
              <w:rPr>
                <w:sz w:val="20"/>
                <w:szCs w:val="20"/>
              </w:rPr>
              <w:t>0</w:t>
            </w:r>
            <w:r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Usługa „zwrot przesyłki rejestrowanej do siedziby Zamawiającego” w obrocie zagranicznym</w:t>
            </w:r>
          </w:p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S do 500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M do 1000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L do 2000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913A69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2</w:t>
            </w:r>
            <w:r w:rsidR="00913A69">
              <w:rPr>
                <w:sz w:val="20"/>
                <w:szCs w:val="20"/>
              </w:rPr>
              <w:t>1</w:t>
            </w:r>
            <w:r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Usługa „zwrot przesyłki rejestrowanej z potwierdzeniem odbioru do siedziby Zamawiającego” w obrocie krajowym</w:t>
            </w: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S do 500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M do 1000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L do 2000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913A69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2</w:t>
            </w:r>
            <w:r w:rsidR="00913A69">
              <w:rPr>
                <w:sz w:val="20"/>
                <w:szCs w:val="20"/>
              </w:rPr>
              <w:t>2</w:t>
            </w:r>
            <w:r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Usługa „zwrot przesyłki rejestrowanej z potwierdzeniem odbioru do siedziby Zamawiającego” w obrocie zagranicznym</w:t>
            </w: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S do 500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M do 1000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format L do 2000 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913A69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lastRenderedPageBreak/>
              <w:t>2</w:t>
            </w:r>
            <w:r w:rsidR="00913A69">
              <w:rPr>
                <w:sz w:val="20"/>
                <w:szCs w:val="20"/>
              </w:rPr>
              <w:t>3</w:t>
            </w:r>
            <w:r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Usługa „zwrot paczki rejestrowanej do siedziby Zamawiającego” w obrocie krajowym</w:t>
            </w: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do 1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1 kg do 2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2 kg do 5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5 kg do 10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1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1 kg do 2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2 kg do 5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5 kg do 10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15149D" w:rsidRPr="0028192D" w:rsidRDefault="0015149D" w:rsidP="00913A69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2</w:t>
            </w:r>
            <w:r w:rsidR="00913A69">
              <w:rPr>
                <w:sz w:val="20"/>
                <w:szCs w:val="20"/>
              </w:rPr>
              <w:t>4</w:t>
            </w:r>
            <w:r w:rsidRPr="0028192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Usługa „zwrot paczki rejestrowanej z potwierdzeniem odbioru do siedziby Zamawiającego” w obrocie krajowym</w:t>
            </w: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do 1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1 kg do 2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2 kg do 5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5 kg do 10 kg gabaryt 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1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1 kg do 2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2 kg do 5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15149D" w:rsidRPr="0028192D" w:rsidTr="0015149D">
        <w:trPr>
          <w:trHeight w:hRule="exact" w:val="510"/>
        </w:trPr>
        <w:tc>
          <w:tcPr>
            <w:tcW w:w="534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149D" w:rsidRPr="0028192D" w:rsidRDefault="0015149D" w:rsidP="0015149D">
            <w:pPr>
              <w:suppressAutoHyphens/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od 5 kg do 10 kg gabaryt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149D" w:rsidRPr="0028192D" w:rsidRDefault="0039206C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149D" w:rsidRPr="0028192D" w:rsidRDefault="0015149D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8A68F7" w:rsidRPr="008A68F7" w:rsidTr="008A68F7">
        <w:trPr>
          <w:trHeight w:hRule="exact" w:val="1123"/>
        </w:trPr>
        <w:tc>
          <w:tcPr>
            <w:tcW w:w="534" w:type="dxa"/>
            <w:vMerge w:val="restart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  <w:r w:rsidRPr="008A68F7">
              <w:rPr>
                <w:sz w:val="20"/>
                <w:szCs w:val="22"/>
              </w:rPr>
              <w:t>25.</w:t>
            </w:r>
          </w:p>
        </w:tc>
        <w:tc>
          <w:tcPr>
            <w:tcW w:w="2268" w:type="dxa"/>
            <w:vMerge w:val="restart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Przesyłka kurierska w obrocie krajowym</w:t>
            </w:r>
          </w:p>
        </w:tc>
        <w:tc>
          <w:tcPr>
            <w:tcW w:w="2551" w:type="dxa"/>
            <w:vAlign w:val="center"/>
          </w:tcPr>
          <w:p w:rsidR="008A68F7" w:rsidRPr="008A68F7" w:rsidRDefault="008A68F7" w:rsidP="0015149D">
            <w:pPr>
              <w:suppressAutoHyphens/>
              <w:jc w:val="center"/>
              <w:rPr>
                <w:sz w:val="20"/>
                <w:szCs w:val="22"/>
              </w:rPr>
            </w:pPr>
            <w:r w:rsidRPr="008A68F7">
              <w:rPr>
                <w:sz w:val="20"/>
                <w:szCs w:val="22"/>
              </w:rPr>
              <w:t>Format S – wymiar maksymalny: 9x40x65 cm, najdłuższy bok do 120 cm, waga do 20 kg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</w:tr>
      <w:tr w:rsidR="008A68F7" w:rsidRPr="008A68F7" w:rsidTr="008A68F7">
        <w:trPr>
          <w:trHeight w:hRule="exact" w:val="1066"/>
        </w:trPr>
        <w:tc>
          <w:tcPr>
            <w:tcW w:w="534" w:type="dxa"/>
            <w:vMerge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68F7" w:rsidRPr="008A68F7" w:rsidRDefault="008A68F7" w:rsidP="0015149D">
            <w:pPr>
              <w:suppressAutoHyphens/>
              <w:jc w:val="center"/>
              <w:rPr>
                <w:sz w:val="20"/>
                <w:szCs w:val="22"/>
              </w:rPr>
            </w:pPr>
            <w:r w:rsidRPr="008A68F7">
              <w:rPr>
                <w:sz w:val="20"/>
                <w:szCs w:val="22"/>
              </w:rPr>
              <w:t>Format M – wymiar maksymalny: 20x40x65 cm, najdłuższy bok do 120 cm, waga do 20 kg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</w:tr>
      <w:tr w:rsidR="008A68F7" w:rsidRPr="008A68F7" w:rsidTr="008A68F7">
        <w:trPr>
          <w:trHeight w:hRule="exact" w:val="997"/>
        </w:trPr>
        <w:tc>
          <w:tcPr>
            <w:tcW w:w="534" w:type="dxa"/>
            <w:vMerge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68F7" w:rsidRPr="008A68F7" w:rsidRDefault="008A68F7" w:rsidP="0015149D">
            <w:pPr>
              <w:suppressAutoHyphens/>
              <w:jc w:val="center"/>
              <w:rPr>
                <w:sz w:val="20"/>
                <w:szCs w:val="22"/>
              </w:rPr>
            </w:pPr>
            <w:r w:rsidRPr="008A68F7">
              <w:rPr>
                <w:sz w:val="20"/>
                <w:szCs w:val="22"/>
              </w:rPr>
              <w:t>Format L – wymiar maksymalny: 42x40x65 cm, najdłuższy bok do 120 cm, waga do 20 kg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</w:tr>
      <w:tr w:rsidR="008A68F7" w:rsidRPr="008A68F7" w:rsidTr="008A68F7">
        <w:trPr>
          <w:trHeight w:hRule="exact" w:val="997"/>
        </w:trPr>
        <w:tc>
          <w:tcPr>
            <w:tcW w:w="534" w:type="dxa"/>
            <w:vMerge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68F7" w:rsidRPr="008A68F7" w:rsidRDefault="008A68F7" w:rsidP="0015149D">
            <w:pPr>
              <w:suppressAutoHyphens/>
              <w:jc w:val="center"/>
              <w:rPr>
                <w:sz w:val="20"/>
                <w:szCs w:val="22"/>
              </w:rPr>
            </w:pPr>
            <w:r w:rsidRPr="008A68F7">
              <w:rPr>
                <w:sz w:val="20"/>
                <w:szCs w:val="22"/>
              </w:rPr>
              <w:t>Format XL – wymiar maksymalny 60x60x70 cm, najdłuższy bok do 120 cm, waga do 20 kg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</w:tr>
      <w:tr w:rsidR="008A68F7" w:rsidRPr="008A68F7" w:rsidTr="008A68F7">
        <w:trPr>
          <w:trHeight w:hRule="exact" w:val="2763"/>
        </w:trPr>
        <w:tc>
          <w:tcPr>
            <w:tcW w:w="534" w:type="dxa"/>
            <w:vMerge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68F7" w:rsidRPr="008A68F7" w:rsidRDefault="008A68F7" w:rsidP="0015149D">
            <w:pPr>
              <w:suppressAutoHyphens/>
              <w:jc w:val="center"/>
              <w:rPr>
                <w:sz w:val="20"/>
                <w:szCs w:val="22"/>
              </w:rPr>
            </w:pPr>
            <w:r w:rsidRPr="008A68F7">
              <w:rPr>
                <w:sz w:val="20"/>
                <w:szCs w:val="22"/>
              </w:rPr>
              <w:t>Format 2XL – jeżeli którykolwiek z wymiarów lub masa przekracza parametry z formatu XL, waga do 30 kg, z opcją rozszerzenie do 50 kg. Wymiar maksymalny: Wysokość + szerokość + długość=&lt;250cm (maksymalna długość = 120 cm)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68F7" w:rsidRPr="008A68F7" w:rsidRDefault="008A68F7" w:rsidP="0015149D">
            <w:pPr>
              <w:jc w:val="center"/>
              <w:rPr>
                <w:sz w:val="20"/>
                <w:szCs w:val="22"/>
              </w:rPr>
            </w:pPr>
          </w:p>
        </w:tc>
      </w:tr>
      <w:tr w:rsidR="00913A69" w:rsidRPr="00913A69" w:rsidTr="00A7622C">
        <w:trPr>
          <w:trHeight w:hRule="exact" w:val="510"/>
        </w:trPr>
        <w:tc>
          <w:tcPr>
            <w:tcW w:w="534" w:type="dxa"/>
            <w:vAlign w:val="center"/>
          </w:tcPr>
          <w:p w:rsidR="00913A69" w:rsidRPr="00913A69" w:rsidRDefault="00913A69" w:rsidP="008A68F7">
            <w:pPr>
              <w:jc w:val="center"/>
              <w:rPr>
                <w:sz w:val="20"/>
                <w:szCs w:val="22"/>
              </w:rPr>
            </w:pPr>
            <w:bookmarkStart w:id="0" w:name="_GoBack" w:colFirst="2" w:colLast="2"/>
            <w:r w:rsidRPr="00913A69">
              <w:rPr>
                <w:sz w:val="20"/>
                <w:szCs w:val="22"/>
              </w:rPr>
              <w:t>2</w:t>
            </w:r>
            <w:r w:rsidR="008A68F7">
              <w:rPr>
                <w:sz w:val="20"/>
                <w:szCs w:val="22"/>
              </w:rPr>
              <w:t>6</w:t>
            </w:r>
            <w:r w:rsidRPr="00913A69">
              <w:rPr>
                <w:sz w:val="20"/>
                <w:szCs w:val="22"/>
              </w:rPr>
              <w:t>.</w:t>
            </w:r>
          </w:p>
        </w:tc>
        <w:tc>
          <w:tcPr>
            <w:tcW w:w="4819" w:type="dxa"/>
            <w:gridSpan w:val="2"/>
            <w:vAlign w:val="center"/>
          </w:tcPr>
          <w:p w:rsidR="00913A69" w:rsidRPr="00913A69" w:rsidRDefault="00913A69" w:rsidP="001514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korespondencji z siedziby Zamawiającego w Szczecinie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3A69" w:rsidRPr="00913A69" w:rsidRDefault="00913A69" w:rsidP="0015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3A69" w:rsidRPr="00913A69" w:rsidRDefault="00913A69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13A69" w:rsidRPr="00913A69" w:rsidRDefault="00913A69" w:rsidP="0015149D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913A69" w:rsidRPr="00913A69" w:rsidTr="00A7622C">
        <w:trPr>
          <w:trHeight w:hRule="exact" w:val="510"/>
        </w:trPr>
        <w:tc>
          <w:tcPr>
            <w:tcW w:w="534" w:type="dxa"/>
            <w:vAlign w:val="center"/>
          </w:tcPr>
          <w:p w:rsidR="00913A69" w:rsidRPr="00913A69" w:rsidRDefault="00913A69" w:rsidP="008A68F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  <w:r w:rsidR="008A68F7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4819" w:type="dxa"/>
            <w:gridSpan w:val="2"/>
            <w:vAlign w:val="center"/>
          </w:tcPr>
          <w:p w:rsidR="00913A69" w:rsidRPr="00913A69" w:rsidRDefault="00913A69" w:rsidP="00913A6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korespondencji z siedziby Zamawiającego w Koszalinie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3A69" w:rsidRPr="00913A69" w:rsidRDefault="00913A69" w:rsidP="00A76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3A69" w:rsidRPr="00913A69" w:rsidRDefault="00913A69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13A69" w:rsidRPr="00913A69" w:rsidRDefault="00913A69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913A69" w:rsidRPr="0028192D" w:rsidTr="0015149D">
        <w:trPr>
          <w:trHeight w:val="660"/>
        </w:trPr>
        <w:tc>
          <w:tcPr>
            <w:tcW w:w="8188" w:type="dxa"/>
            <w:gridSpan w:val="5"/>
            <w:vAlign w:val="center"/>
          </w:tcPr>
          <w:p w:rsidR="00913A69" w:rsidRPr="00605F08" w:rsidRDefault="00913A69" w:rsidP="0015149D">
            <w:pPr>
              <w:jc w:val="center"/>
              <w:rPr>
                <w:b/>
                <w:sz w:val="20"/>
                <w:szCs w:val="20"/>
              </w:rPr>
            </w:pPr>
            <w:r w:rsidRPr="00605F08">
              <w:rPr>
                <w:b/>
                <w:sz w:val="20"/>
                <w:szCs w:val="20"/>
              </w:rPr>
              <w:t>ŁĄCZNA WARTOŚĆ BRUTTO****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3A69" w:rsidRPr="0028192D" w:rsidRDefault="00913A69" w:rsidP="001514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4A58" w:rsidRPr="00DB0D5B" w:rsidRDefault="00C34A58" w:rsidP="006C7595">
      <w:pPr>
        <w:jc w:val="both"/>
        <w:rPr>
          <w:sz w:val="22"/>
          <w:szCs w:val="22"/>
        </w:rPr>
      </w:pP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Jednocześnie oświadczamy, że: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1) akceptujemy warunki płatności za zrealizowanie przedmiotu zamówienia określone w SWZ;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2) po zapoznaniu się ze SWZ akceptujemy jej postanowienia oraz zdobyliśmy wszelkie informacje konieczne do przygotowania oferty;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3) przedmiot zamówienia wykonamy zgodnie z wymogami postawionymi przez Zamawiającego w SWZ;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4) uważamy się za związanych ofertą przez okres 30 dni od upływu terminu składania ofert;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5) w razie wybrania przez Zamawiającego naszej oferty zobowiązujemy się do podpisania umowy na warunkach zawartych w SWZ oraz w miejscu i terminie określonym przez Zamawiającego;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6) Zamierzam / nie zamierzam* powierzyć wykonanie części zamówienia podwykonawcom obejmującą: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561"/>
      </w:tblGrid>
      <w:tr w:rsidR="00DB0D5B" w:rsidRPr="00DB0D5B" w:rsidTr="00DB0D5B">
        <w:tc>
          <w:tcPr>
            <w:tcW w:w="4077" w:type="dxa"/>
          </w:tcPr>
          <w:p w:rsidR="00DB0D5B" w:rsidRPr="00DB0D5B" w:rsidRDefault="00DB0D5B" w:rsidP="00DB0D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D5B">
              <w:rPr>
                <w:rFonts w:ascii="Times New Roman" w:hAnsi="Times New Roman" w:cs="Times New Roman"/>
                <w:sz w:val="22"/>
                <w:szCs w:val="22"/>
              </w:rPr>
              <w:t>Nazwa podwykonawcy</w:t>
            </w:r>
          </w:p>
        </w:tc>
        <w:tc>
          <w:tcPr>
            <w:tcW w:w="5561" w:type="dxa"/>
          </w:tcPr>
          <w:p w:rsidR="00DB0D5B" w:rsidRPr="00DB0D5B" w:rsidRDefault="00DB0D5B" w:rsidP="00DB0D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D5B">
              <w:rPr>
                <w:rFonts w:ascii="Times New Roman" w:hAnsi="Times New Roman" w:cs="Times New Roman"/>
                <w:sz w:val="22"/>
                <w:szCs w:val="22"/>
              </w:rPr>
              <w:t>Nazwa części zamówienia powierzonej podwykonawcy</w:t>
            </w:r>
          </w:p>
        </w:tc>
      </w:tr>
      <w:tr w:rsidR="00DB0D5B" w:rsidRPr="00DB0D5B" w:rsidTr="00DB0D5B">
        <w:tc>
          <w:tcPr>
            <w:tcW w:w="4077" w:type="dxa"/>
          </w:tcPr>
          <w:p w:rsidR="00DB0D5B" w:rsidRPr="00DB0D5B" w:rsidRDefault="00DB0D5B" w:rsidP="00DB0D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1" w:type="dxa"/>
          </w:tcPr>
          <w:p w:rsidR="00DB0D5B" w:rsidRPr="00DB0D5B" w:rsidRDefault="00DB0D5B" w:rsidP="00DB0D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0D5B" w:rsidRPr="00DB0D5B" w:rsidRDefault="00DB0D5B" w:rsidP="00DB0D5B">
      <w:pPr>
        <w:jc w:val="both"/>
        <w:rPr>
          <w:sz w:val="22"/>
          <w:szCs w:val="22"/>
        </w:rPr>
      </w:pP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7) Oświadczam, iż wybór naszej oferty: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 xml:space="preserve">- nie będzie prowadził do powstania u zamawiającego obowiązku podatkowego zgodnie z przepisami o podatku od towarów i usług* 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 xml:space="preserve">- będzie prowadził do powstania u zamawiającego obowiązku podatkowego zgodnie z przepisami 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o podatku od towarów i usług. Powyższy obowiązek podatkowy będzie dotyczył*: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____________________________________________________________________________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(</w:t>
      </w:r>
      <w:r w:rsidRPr="00DB0D5B">
        <w:rPr>
          <w:i/>
          <w:sz w:val="22"/>
          <w:szCs w:val="22"/>
        </w:rPr>
        <w:t>Wpisać nazwę/rodzaj towaru lub usługi, które będą prowadziły do powstania u Zamawiającego obowiązku podatkowego zgodnie z przepisami o podatku od towarów i usług</w:t>
      </w:r>
      <w:r w:rsidRPr="00DB0D5B">
        <w:rPr>
          <w:sz w:val="22"/>
          <w:szCs w:val="22"/>
        </w:rPr>
        <w:t>) objętych przedmiotem zamówienia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-  wartości towaru lub usługi objętego obowiązkiem podatkowym zamawiającego, bez kwoty podatku: __________________________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- stawki podatku od towarów i usług, która zgodnie z wiedzą wykonawcy, będzie miała zastosowanie: _______________________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8) wszystkie strony naszej oferty, z wszystkimi załącznikami są parafowane i ponumerowane a cała oferta składa się z _____ stron,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9) osobą uprawnioną do kontaktów z Zamawiającym w zakresie wykonywania przedmiotu zamówienia _________________ (imię i nazwisko), tel. _______________.</w:t>
      </w:r>
    </w:p>
    <w:p w:rsidR="00DB0D5B" w:rsidRPr="00DB0D5B" w:rsidRDefault="00DB0D5B" w:rsidP="00DB0D5B">
      <w:pPr>
        <w:jc w:val="both"/>
        <w:rPr>
          <w:sz w:val="22"/>
          <w:szCs w:val="22"/>
        </w:rPr>
      </w:pPr>
    </w:p>
    <w:p w:rsidR="006C7595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postępowaniu.**</w:t>
      </w:r>
    </w:p>
    <w:p w:rsidR="006C7595" w:rsidRPr="00DB0D5B" w:rsidRDefault="006C7595" w:rsidP="006C7595">
      <w:pPr>
        <w:rPr>
          <w:sz w:val="22"/>
          <w:szCs w:val="22"/>
        </w:rPr>
      </w:pPr>
    </w:p>
    <w:p w:rsidR="006C7595" w:rsidRPr="006C7595" w:rsidRDefault="006C7595" w:rsidP="006C7595"/>
    <w:p w:rsidR="00DB0D5B" w:rsidRPr="00DB0D5B" w:rsidRDefault="00DB0D5B" w:rsidP="00DB0D5B">
      <w:pPr>
        <w:rPr>
          <w:sz w:val="22"/>
        </w:rPr>
      </w:pPr>
      <w:r w:rsidRPr="00DB0D5B">
        <w:rPr>
          <w:sz w:val="22"/>
        </w:rPr>
        <w:t>Do niniejszej oferty załączamy:</w:t>
      </w:r>
    </w:p>
    <w:p w:rsidR="00DB0D5B" w:rsidRPr="00DB0D5B" w:rsidRDefault="00DB0D5B" w:rsidP="00DB0D5B">
      <w:pPr>
        <w:rPr>
          <w:sz w:val="22"/>
        </w:rPr>
      </w:pPr>
      <w:r w:rsidRPr="00DB0D5B">
        <w:rPr>
          <w:sz w:val="22"/>
        </w:rPr>
        <w:t>1. ………………………………………………</w:t>
      </w:r>
    </w:p>
    <w:p w:rsidR="00DB0D5B" w:rsidRPr="00DB0D5B" w:rsidRDefault="00DB0D5B" w:rsidP="00DB0D5B">
      <w:pPr>
        <w:rPr>
          <w:sz w:val="22"/>
        </w:rPr>
      </w:pPr>
      <w:r w:rsidRPr="00DB0D5B">
        <w:rPr>
          <w:sz w:val="22"/>
        </w:rPr>
        <w:t>2. ………………………………………………</w:t>
      </w:r>
    </w:p>
    <w:p w:rsidR="00DB0D5B" w:rsidRPr="00DB0D5B" w:rsidRDefault="00DB0D5B" w:rsidP="00DB0D5B">
      <w:pPr>
        <w:rPr>
          <w:sz w:val="22"/>
        </w:rPr>
      </w:pPr>
    </w:p>
    <w:p w:rsidR="00DB0D5B" w:rsidRPr="00DB0D5B" w:rsidRDefault="00DB0D5B" w:rsidP="00DB0D5B">
      <w:pPr>
        <w:rPr>
          <w:sz w:val="22"/>
        </w:rPr>
      </w:pPr>
    </w:p>
    <w:p w:rsidR="00DB0D5B" w:rsidRDefault="00DB0D5B" w:rsidP="00DB0D5B">
      <w:pPr>
        <w:rPr>
          <w:sz w:val="22"/>
        </w:rPr>
      </w:pPr>
    </w:p>
    <w:p w:rsidR="00DB0D5B" w:rsidRPr="00DB0D5B" w:rsidRDefault="00DB0D5B" w:rsidP="00DB0D5B">
      <w:pPr>
        <w:rPr>
          <w:sz w:val="22"/>
        </w:rPr>
      </w:pPr>
      <w:r w:rsidRPr="00DB0D5B">
        <w:rPr>
          <w:sz w:val="22"/>
        </w:rPr>
        <w:t>_______________ dnia __________ r.</w:t>
      </w:r>
    </w:p>
    <w:p w:rsidR="00DB0D5B" w:rsidRPr="004E1E39" w:rsidRDefault="00DB0D5B" w:rsidP="00DB0D5B">
      <w:pPr>
        <w:rPr>
          <w:i/>
          <w:sz w:val="18"/>
        </w:rPr>
      </w:pPr>
      <w:r w:rsidRPr="004E1E39">
        <w:rPr>
          <w:i/>
          <w:sz w:val="18"/>
        </w:rPr>
        <w:t>(miejscowość, data)</w:t>
      </w:r>
    </w:p>
    <w:p w:rsidR="00DB0D5B" w:rsidRPr="00DB0D5B" w:rsidRDefault="00DB0D5B" w:rsidP="00DB0D5B">
      <w:pPr>
        <w:rPr>
          <w:sz w:val="22"/>
        </w:rPr>
      </w:pPr>
    </w:p>
    <w:p w:rsidR="00DB0D5B" w:rsidRPr="00DB0D5B" w:rsidRDefault="00DB0D5B" w:rsidP="00DB0D5B">
      <w:pPr>
        <w:rPr>
          <w:sz w:val="22"/>
        </w:rPr>
      </w:pPr>
    </w:p>
    <w:p w:rsidR="00DB0D5B" w:rsidRPr="00DB0D5B" w:rsidRDefault="00DB0D5B" w:rsidP="00DB0D5B">
      <w:pPr>
        <w:tabs>
          <w:tab w:val="left" w:pos="6237"/>
        </w:tabs>
        <w:rPr>
          <w:sz w:val="22"/>
        </w:rPr>
      </w:pPr>
      <w:r>
        <w:rPr>
          <w:sz w:val="22"/>
        </w:rPr>
        <w:tab/>
      </w:r>
      <w:r w:rsidRPr="00DB0D5B">
        <w:rPr>
          <w:sz w:val="22"/>
        </w:rPr>
        <w:t>___________________________</w:t>
      </w:r>
    </w:p>
    <w:p w:rsidR="006C7595" w:rsidRPr="004E1E39" w:rsidRDefault="00DB0D5B" w:rsidP="004E1E39">
      <w:pPr>
        <w:tabs>
          <w:tab w:val="left" w:pos="6237"/>
        </w:tabs>
        <w:ind w:left="6237"/>
        <w:jc w:val="both"/>
        <w:rPr>
          <w:i/>
          <w:sz w:val="18"/>
        </w:rPr>
      </w:pPr>
      <w:r w:rsidRPr="004E1E39">
        <w:rPr>
          <w:i/>
          <w:sz w:val="18"/>
        </w:rPr>
        <w:t>(podpis osoby upoważnionej do reprezentacji Wykonawcy)</w:t>
      </w:r>
    </w:p>
    <w:sectPr w:rsidR="006C7595" w:rsidRPr="004E1E39" w:rsidSect="00401750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2C" w:rsidRDefault="00A7622C">
      <w:r>
        <w:separator/>
      </w:r>
    </w:p>
  </w:endnote>
  <w:endnote w:type="continuationSeparator" w:id="0">
    <w:p w:rsidR="00A7622C" w:rsidRDefault="00A7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2C" w:rsidRDefault="00A7622C">
    <w:pPr>
      <w:pStyle w:val="Stopka"/>
      <w:rPr>
        <w:sz w:val="20"/>
      </w:rPr>
    </w:pPr>
    <w:r w:rsidRPr="006C7595">
      <w:rPr>
        <w:sz w:val="20"/>
      </w:rPr>
      <w:t>* nie</w:t>
    </w:r>
    <w:r>
      <w:rPr>
        <w:sz w:val="20"/>
      </w:rPr>
      <w:t>potrzebne</w:t>
    </w:r>
    <w:r w:rsidRPr="006C7595">
      <w:rPr>
        <w:sz w:val="20"/>
      </w:rPr>
      <w:t xml:space="preserve"> skreślić</w:t>
    </w:r>
  </w:p>
  <w:p w:rsidR="00A7622C" w:rsidRPr="006C7595" w:rsidRDefault="00A7622C" w:rsidP="00DB0D5B">
    <w:pPr>
      <w:pStyle w:val="Stopka"/>
      <w:jc w:val="both"/>
      <w:rPr>
        <w:sz w:val="20"/>
      </w:rPr>
    </w:pPr>
    <w:r>
      <w:rPr>
        <w:sz w:val="20"/>
      </w:rPr>
      <w:t>** w</w:t>
    </w:r>
    <w:r w:rsidRPr="00DB0D5B">
      <w:rPr>
        <w:sz w:val="20"/>
      </w:rPr>
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2C" w:rsidRDefault="00A7622C">
      <w:r>
        <w:separator/>
      </w:r>
    </w:p>
  </w:footnote>
  <w:footnote w:type="continuationSeparator" w:id="0">
    <w:p w:rsidR="00A7622C" w:rsidRDefault="00A7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2C" w:rsidRDefault="00A7622C">
    <w:pPr>
      <w:pStyle w:val="Nagwek"/>
    </w:pPr>
    <w:r>
      <w:rPr>
        <w:noProof/>
      </w:rPr>
      <w:drawing>
        <wp:inline distT="0" distB="0" distL="0" distR="0" wp14:anchorId="5A848EA1" wp14:editId="2A60907B">
          <wp:extent cx="2131060" cy="389890"/>
          <wp:effectExtent l="0" t="0" r="2540" b="0"/>
          <wp:docPr id="1" name="Obraz 1" descr="win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i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22C" w:rsidRPr="00FF3E86" w:rsidRDefault="00A7622C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</w:t>
    </w:r>
    <w:r w:rsidRPr="00FF3E86">
      <w:rPr>
        <w:rFonts w:ascii="Franklin Gothic Medium" w:hAnsi="Franklin Gothic Medium"/>
        <w:sz w:val="18"/>
        <w:szCs w:val="18"/>
      </w:rPr>
      <w:t>tel./fax: 91 433 70 66</w:t>
    </w:r>
  </w:p>
  <w:p w:rsidR="00A7622C" w:rsidRDefault="00A7622C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>
      <w:rPr>
        <w:rFonts w:ascii="Franklin Gothic Medium" w:hAnsi="Franklin Gothic Medium"/>
        <w:sz w:val="18"/>
        <w:szCs w:val="18"/>
      </w:rPr>
      <w:t xml:space="preserve">                                         www.wkz.szczecin.pl                     </w:t>
    </w:r>
    <w:r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:rsidR="00A7622C" w:rsidRPr="00FF3E86" w:rsidRDefault="00A7622C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9377EE" wp14:editId="156CB69C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D05"/>
    <w:multiLevelType w:val="hybridMultilevel"/>
    <w:tmpl w:val="155EFA0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CA6D5E"/>
    <w:multiLevelType w:val="hybridMultilevel"/>
    <w:tmpl w:val="83C0E77A"/>
    <w:lvl w:ilvl="0" w:tplc="602287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7318C"/>
    <w:multiLevelType w:val="hybridMultilevel"/>
    <w:tmpl w:val="11E8561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D2"/>
    <w:rsid w:val="00030510"/>
    <w:rsid w:val="000331F3"/>
    <w:rsid w:val="001307BF"/>
    <w:rsid w:val="00141BB4"/>
    <w:rsid w:val="0015149D"/>
    <w:rsid w:val="00160AF6"/>
    <w:rsid w:val="00161167"/>
    <w:rsid w:val="0016281D"/>
    <w:rsid w:val="00185C27"/>
    <w:rsid w:val="001F1250"/>
    <w:rsid w:val="002012AE"/>
    <w:rsid w:val="002013D1"/>
    <w:rsid w:val="0021272C"/>
    <w:rsid w:val="002627A1"/>
    <w:rsid w:val="002E141C"/>
    <w:rsid w:val="00306412"/>
    <w:rsid w:val="00325597"/>
    <w:rsid w:val="00337BAD"/>
    <w:rsid w:val="003672D2"/>
    <w:rsid w:val="0039206C"/>
    <w:rsid w:val="00401750"/>
    <w:rsid w:val="004B4462"/>
    <w:rsid w:val="004C5C54"/>
    <w:rsid w:val="004E1E39"/>
    <w:rsid w:val="00531C0D"/>
    <w:rsid w:val="005503DB"/>
    <w:rsid w:val="005E55F9"/>
    <w:rsid w:val="00622EE3"/>
    <w:rsid w:val="006660A4"/>
    <w:rsid w:val="006C7595"/>
    <w:rsid w:val="00701199"/>
    <w:rsid w:val="00720A57"/>
    <w:rsid w:val="00737FCC"/>
    <w:rsid w:val="00770B8F"/>
    <w:rsid w:val="00826C30"/>
    <w:rsid w:val="00830113"/>
    <w:rsid w:val="00871F9F"/>
    <w:rsid w:val="008A68F7"/>
    <w:rsid w:val="008B1433"/>
    <w:rsid w:val="00913A69"/>
    <w:rsid w:val="00917CC9"/>
    <w:rsid w:val="009358D0"/>
    <w:rsid w:val="00A47304"/>
    <w:rsid w:val="00A7622C"/>
    <w:rsid w:val="00AC7B40"/>
    <w:rsid w:val="00B903FF"/>
    <w:rsid w:val="00C17D8C"/>
    <w:rsid w:val="00C34A58"/>
    <w:rsid w:val="00C51FC3"/>
    <w:rsid w:val="00D04512"/>
    <w:rsid w:val="00DB0D5B"/>
    <w:rsid w:val="00EB3D9E"/>
    <w:rsid w:val="00EE33AD"/>
    <w:rsid w:val="00F01996"/>
    <w:rsid w:val="00F13C8F"/>
    <w:rsid w:val="00FC7A0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7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1"/>
    <w:qFormat/>
    <w:rsid w:val="00401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rsid w:val="004017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401750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3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33A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C75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1"/>
    <w:qFormat/>
    <w:rsid w:val="00401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rsid w:val="004017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401750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3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33A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C75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D79A-FE9A-49E1-8B2B-BE8845ED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8</Pages>
  <Words>1752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11113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2</cp:revision>
  <cp:lastPrinted>1900-12-31T23:00:00Z</cp:lastPrinted>
  <dcterms:created xsi:type="dcterms:W3CDTF">2023-12-11T11:34:00Z</dcterms:created>
  <dcterms:modified xsi:type="dcterms:W3CDTF">2023-12-11T11:34:00Z</dcterms:modified>
</cp:coreProperties>
</file>