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7BE8CCF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6655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A53C6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250B4CB" w14:textId="08446379" w:rsidR="00BA53C6" w:rsidRPr="00212560" w:rsidRDefault="0034687C" w:rsidP="00BA53C6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A53C6">
        <w:rPr>
          <w:rFonts w:ascii="Verdana" w:eastAsia="Verdana" w:hAnsi="Verdana" w:cs="Times New Roman"/>
          <w:b/>
          <w:color w:val="000000"/>
        </w:rPr>
        <w:t>Dostawa materiałów do biologii komórki z podziałem na 8 części dla</w:t>
      </w:r>
    </w:p>
    <w:p w14:paraId="0D348686" w14:textId="77777777" w:rsidR="00BA53C6" w:rsidRDefault="00BA53C6" w:rsidP="00BA53C6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212560">
        <w:rPr>
          <w:rFonts w:ascii="Verdana" w:eastAsia="Verdana" w:hAnsi="Verdana" w:cs="Times New Roman"/>
          <w:b/>
          <w:color w:val="000000"/>
        </w:rPr>
        <w:t>Grupa Badawcza Biologii Astrocytów</w:t>
      </w:r>
      <w:r>
        <w:rPr>
          <w:rFonts w:ascii="Verdana" w:eastAsia="Verdana" w:hAnsi="Verdana" w:cs="Times New Roman"/>
          <w:b/>
          <w:color w:val="000000"/>
        </w:rPr>
        <w:t xml:space="preserve">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0110BA1F" w14:textId="42A8CCA8" w:rsidR="00443E1F" w:rsidRDefault="00443E1F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7E7" w14:textId="77777777" w:rsidR="00D96336" w:rsidRDefault="00D96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110D53B6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F730C59">
                  <wp:extent cx="4572000" cy="38100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05E0" w14:textId="77777777" w:rsidR="00D96336" w:rsidRDefault="00D96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59" w14:textId="77777777" w:rsidR="00D96336" w:rsidRDefault="00D963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0665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A53C6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17</TotalTime>
  <Pages>2</Pages>
  <Words>429</Words>
  <Characters>2577</Characters>
  <Application>Microsoft Office Word</Application>
  <DocSecurity>0</DocSecurity>
  <Lines>21</Lines>
  <Paragraphs>5</Paragraphs>
  <ScaleCrop>false</ScaleCrop>
  <Company>WCB EIT+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20</cp:revision>
  <cp:lastPrinted>2020-10-21T10:15:00Z</cp:lastPrinted>
  <dcterms:created xsi:type="dcterms:W3CDTF">2022-07-21T10:42:00Z</dcterms:created>
  <dcterms:modified xsi:type="dcterms:W3CDTF">2024-03-15T07:20:00Z</dcterms:modified>
</cp:coreProperties>
</file>