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1D4A41" w:rsidRDefault="00143BD7" w:rsidP="005151B5">
      <w:pPr>
        <w:jc w:val="right"/>
        <w:rPr>
          <w:rFonts w:ascii="Palatino Linotype" w:hAnsi="Palatino Linotype" w:cs="Calibri"/>
          <w:sz w:val="18"/>
          <w:szCs w:val="18"/>
        </w:rPr>
      </w:pPr>
      <w:r w:rsidRPr="001D4A41">
        <w:rPr>
          <w:rFonts w:ascii="Palatino Linotype" w:hAnsi="Palatino Linotype"/>
          <w:sz w:val="18"/>
          <w:szCs w:val="18"/>
        </w:rPr>
        <w:t xml:space="preserve"> </w:t>
      </w:r>
      <w:r w:rsidR="00D70D1A" w:rsidRPr="001D4A41">
        <w:rPr>
          <w:rFonts w:ascii="Palatino Linotype" w:hAnsi="Palatino Linotype" w:cs="Calibri"/>
          <w:sz w:val="18"/>
          <w:szCs w:val="18"/>
        </w:rPr>
        <w:tab/>
      </w:r>
    </w:p>
    <w:p w14:paraId="13AEB572" w14:textId="3411D8CE" w:rsidR="000351DB" w:rsidRPr="00AF1CCC" w:rsidRDefault="0043692D" w:rsidP="007B123E">
      <w:pPr>
        <w:rPr>
          <w:rFonts w:ascii="Palatino Linotype" w:hAnsi="Palatino Linotype" w:cs="Calibri"/>
          <w:b/>
          <w:bCs/>
          <w:color w:val="000000" w:themeColor="text1"/>
          <w:sz w:val="18"/>
          <w:szCs w:val="18"/>
        </w:rPr>
      </w:pPr>
      <w:r w:rsidRPr="001D4A41">
        <w:rPr>
          <w:rFonts w:ascii="Palatino Linotype" w:hAnsi="Palatino Linotype" w:hint="eastAsia"/>
          <w:sz w:val="18"/>
          <w:szCs w:val="18"/>
        </w:rPr>
        <w:t xml:space="preserve">Oznaczenie sprawy: </w:t>
      </w:r>
      <w:r w:rsidR="00155B1E" w:rsidRPr="001D4A41">
        <w:rPr>
          <w:rFonts w:ascii="Palatino Linotype" w:hAnsi="Palatino Linotype"/>
          <w:sz w:val="18"/>
          <w:szCs w:val="18"/>
        </w:rPr>
        <w:t>3</w:t>
      </w:r>
      <w:r w:rsidRPr="001D4A41">
        <w:rPr>
          <w:rFonts w:ascii="Palatino Linotype" w:hAnsi="Palatino Linotype" w:hint="eastAsia"/>
          <w:sz w:val="18"/>
          <w:szCs w:val="18"/>
        </w:rPr>
        <w:t>/PZP/202</w:t>
      </w:r>
      <w:r w:rsidR="00A654AA" w:rsidRPr="001D4A41">
        <w:rPr>
          <w:rFonts w:ascii="Palatino Linotype" w:hAnsi="Palatino Linotype"/>
          <w:sz w:val="18"/>
          <w:szCs w:val="18"/>
        </w:rPr>
        <w:t>2</w:t>
      </w:r>
      <w:r w:rsidRPr="001D4A41">
        <w:rPr>
          <w:rFonts w:ascii="Palatino Linotype" w:hAnsi="Palatino Linotype" w:hint="eastAsia"/>
          <w:sz w:val="18"/>
          <w:szCs w:val="18"/>
        </w:rPr>
        <w:t>/TP</w:t>
      </w:r>
      <w:r w:rsidRPr="001D4A41">
        <w:rPr>
          <w:rFonts w:ascii="Palatino Linotype" w:hAnsi="Palatino Linotype"/>
          <w:sz w:val="18"/>
          <w:szCs w:val="18"/>
        </w:rPr>
        <w:t xml:space="preserve">      </w:t>
      </w:r>
      <w:r w:rsidR="00AF1CCC" w:rsidRPr="001D4A41">
        <w:rPr>
          <w:rFonts w:ascii="Palatino Linotype" w:hAnsi="Palatino Linotype"/>
          <w:color w:val="FF0000"/>
          <w:sz w:val="18"/>
          <w:szCs w:val="18"/>
        </w:rPr>
        <w:t xml:space="preserve">                             </w:t>
      </w:r>
      <w:r w:rsidR="001D4A41">
        <w:rPr>
          <w:rFonts w:ascii="Palatino Linotype" w:hAnsi="Palatino Linotype"/>
          <w:color w:val="FF0000"/>
          <w:sz w:val="18"/>
          <w:szCs w:val="18"/>
        </w:rPr>
        <w:t xml:space="preserve">            </w:t>
      </w:r>
      <w:r w:rsidR="00AF1CCC" w:rsidRPr="001D4A41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="00D70D1A" w:rsidRPr="001D4A41">
        <w:rPr>
          <w:rFonts w:ascii="Palatino Linotype" w:hAnsi="Palatino Linotype" w:cs="Calibri"/>
          <w:color w:val="000000" w:themeColor="text1"/>
          <w:sz w:val="18"/>
          <w:szCs w:val="18"/>
        </w:rPr>
        <w:t>Trzebnica, dnia</w:t>
      </w:r>
      <w:r w:rsidR="008F429D" w:rsidRPr="001D4A41">
        <w:rPr>
          <w:rFonts w:ascii="Palatino Linotype" w:hAnsi="Palatino Linotype" w:cs="Calibri"/>
          <w:color w:val="000000" w:themeColor="text1"/>
          <w:sz w:val="18"/>
          <w:szCs w:val="18"/>
        </w:rPr>
        <w:t xml:space="preserve"> </w:t>
      </w:r>
      <w:r w:rsidR="005C3E5B" w:rsidRPr="001D4A41">
        <w:rPr>
          <w:rFonts w:ascii="Palatino Linotype" w:hAnsi="Palatino Linotype" w:cs="Calibri"/>
          <w:color w:val="000000" w:themeColor="text1"/>
          <w:sz w:val="18"/>
          <w:szCs w:val="18"/>
        </w:rPr>
        <w:t>20</w:t>
      </w:r>
      <w:r w:rsidR="00D93F13" w:rsidRPr="001D4A41">
        <w:rPr>
          <w:rFonts w:ascii="Palatino Linotype" w:hAnsi="Palatino Linotype" w:cs="Calibri"/>
          <w:color w:val="000000" w:themeColor="text1"/>
          <w:sz w:val="18"/>
          <w:szCs w:val="18"/>
        </w:rPr>
        <w:t>.</w:t>
      </w:r>
      <w:r w:rsidR="00086372" w:rsidRPr="001D4A41">
        <w:rPr>
          <w:rFonts w:ascii="Palatino Linotype" w:hAnsi="Palatino Linotype" w:cs="Calibri"/>
          <w:color w:val="000000" w:themeColor="text1"/>
          <w:sz w:val="18"/>
          <w:szCs w:val="18"/>
        </w:rPr>
        <w:t>0</w:t>
      </w:r>
      <w:r w:rsidR="00155B1E" w:rsidRPr="001D4A41">
        <w:rPr>
          <w:rFonts w:ascii="Palatino Linotype" w:hAnsi="Palatino Linotype" w:cs="Calibri"/>
          <w:color w:val="000000" w:themeColor="text1"/>
          <w:sz w:val="18"/>
          <w:szCs w:val="18"/>
        </w:rPr>
        <w:t>5</w:t>
      </w:r>
      <w:r w:rsidRPr="001D4A41">
        <w:rPr>
          <w:rFonts w:ascii="Palatino Linotype" w:hAnsi="Palatino Linotype" w:cs="Calibri"/>
          <w:color w:val="000000" w:themeColor="text1"/>
          <w:sz w:val="18"/>
          <w:szCs w:val="18"/>
        </w:rPr>
        <w:t>.202</w:t>
      </w:r>
      <w:r w:rsidR="00086372" w:rsidRPr="001D4A41">
        <w:rPr>
          <w:rFonts w:ascii="Palatino Linotype" w:hAnsi="Palatino Linotype" w:cs="Calibri"/>
          <w:color w:val="000000" w:themeColor="text1"/>
          <w:sz w:val="18"/>
          <w:szCs w:val="18"/>
        </w:rPr>
        <w:t>2</w:t>
      </w:r>
      <w:r w:rsidR="00D70D1A" w:rsidRPr="001D4A41">
        <w:rPr>
          <w:rFonts w:ascii="Palatino Linotype" w:hAnsi="Palatino Linotype" w:cs="Calibri"/>
          <w:color w:val="000000" w:themeColor="text1"/>
          <w:sz w:val="18"/>
          <w:szCs w:val="18"/>
        </w:rPr>
        <w:t xml:space="preserve"> r.</w:t>
      </w:r>
      <w:r w:rsidR="00D70D1A"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238EBC61" w14:textId="77777777" w:rsidR="00AF1CCC" w:rsidRPr="00AF1CCC" w:rsidRDefault="00AF1CCC" w:rsidP="007B123E">
      <w:pPr>
        <w:rPr>
          <w:rFonts w:ascii="Palatino Linotype" w:hAnsi="Palatino Linotype"/>
          <w:color w:val="FF0000"/>
          <w:sz w:val="18"/>
          <w:szCs w:val="18"/>
        </w:rPr>
      </w:pPr>
    </w:p>
    <w:p w14:paraId="43894D0C" w14:textId="1715E8BE" w:rsidR="00D0762E" w:rsidRPr="00AF1CCC" w:rsidRDefault="00D87C91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Calibri"/>
          <w:b/>
          <w:bCs/>
          <w:color w:val="000000" w:themeColor="text1"/>
          <w:sz w:val="18"/>
          <w:szCs w:val="18"/>
        </w:rPr>
        <w:t>WYJAŚNIENIA TREŚCI SWZ</w:t>
      </w:r>
      <w:r w:rsidR="00834C86" w:rsidRPr="00AF1CCC">
        <w:rPr>
          <w:rFonts w:ascii="Palatino Linotype" w:hAnsi="Palatino Linotype" w:cs="Calibri"/>
          <w:b/>
          <w:bCs/>
          <w:color w:val="000000" w:themeColor="text1"/>
          <w:sz w:val="18"/>
          <w:szCs w:val="18"/>
        </w:rPr>
        <w:t xml:space="preserve"> </w:t>
      </w:r>
      <w:r w:rsidR="00F65D5C">
        <w:rPr>
          <w:rFonts w:ascii="Palatino Linotype" w:hAnsi="Palatino Linotype" w:cs="Calibri"/>
          <w:b/>
          <w:bCs/>
          <w:color w:val="000000" w:themeColor="text1"/>
          <w:sz w:val="18"/>
          <w:szCs w:val="18"/>
        </w:rPr>
        <w:t>(I)</w:t>
      </w:r>
    </w:p>
    <w:p w14:paraId="0BBD48FA" w14:textId="77777777" w:rsidR="007007C0" w:rsidRPr="00AF1CCC" w:rsidRDefault="007007C0" w:rsidP="00117B89">
      <w:pPr>
        <w:jc w:val="center"/>
        <w:rPr>
          <w:rFonts w:ascii="Palatino Linotype" w:hAnsi="Palatino Linotype" w:cs="Calibri"/>
          <w:b/>
          <w:bCs/>
          <w:sz w:val="18"/>
          <w:szCs w:val="18"/>
        </w:rPr>
      </w:pPr>
    </w:p>
    <w:p w14:paraId="04D99BF4" w14:textId="2086D68A" w:rsidR="00A654AA" w:rsidRPr="00AF1CCC" w:rsidRDefault="00A654AA" w:rsidP="00A654AA">
      <w:pPr>
        <w:rPr>
          <w:rFonts w:ascii="Palatino Linotype" w:hAnsi="Palatino Linotype"/>
          <w:sz w:val="18"/>
          <w:szCs w:val="18"/>
        </w:rPr>
      </w:pPr>
      <w:r w:rsidRPr="00AF1CCC">
        <w:rPr>
          <w:rFonts w:ascii="Palatino Linotype" w:hAnsi="Palatino Linotype"/>
          <w:sz w:val="18"/>
          <w:szCs w:val="18"/>
        </w:rPr>
        <w:t xml:space="preserve">Dot. postępowania o udzielenie zamówienia publicznego pn. </w:t>
      </w:r>
      <w:r w:rsidRPr="00AF1CCC">
        <w:rPr>
          <w:rFonts w:ascii="Palatino Linotype" w:hAnsi="Palatino Linotype"/>
          <w:b/>
          <w:bCs/>
          <w:sz w:val="18"/>
          <w:szCs w:val="18"/>
        </w:rPr>
        <w:t xml:space="preserve">„Sukcesywne dostawy </w:t>
      </w:r>
      <w:r w:rsidR="00155B1E" w:rsidRPr="00AF1CCC">
        <w:rPr>
          <w:rFonts w:ascii="Palatino Linotype" w:hAnsi="Palatino Linotype"/>
          <w:b/>
          <w:bCs/>
          <w:sz w:val="18"/>
          <w:szCs w:val="18"/>
        </w:rPr>
        <w:t>materiałów opatrunkowych”.</w:t>
      </w:r>
    </w:p>
    <w:p w14:paraId="67459EA4" w14:textId="77777777" w:rsidR="00A654AA" w:rsidRPr="00AF1CCC" w:rsidRDefault="00A654AA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18"/>
          <w:szCs w:val="18"/>
        </w:rPr>
      </w:pPr>
    </w:p>
    <w:p w14:paraId="39F7A9A2" w14:textId="65339DC8" w:rsidR="00F446AE" w:rsidRPr="00AF1CCC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AF1CCC">
        <w:rPr>
          <w:rFonts w:ascii="Palatino Linotype" w:hAnsi="Palatino Linotype"/>
          <w:color w:val="000000" w:themeColor="text1"/>
          <w:sz w:val="18"/>
          <w:szCs w:val="18"/>
        </w:rPr>
        <w:t>Szpital im. św. Jadwigi Śląskiej w Trzebnicy (Zamawiający) d</w:t>
      </w:r>
      <w:r w:rsidR="00196A68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ziałając zgodnie z </w:t>
      </w:r>
      <w:r w:rsidR="00297FDF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art. </w:t>
      </w:r>
      <w:r w:rsidR="00531B3C" w:rsidRPr="00AF1CCC">
        <w:rPr>
          <w:rFonts w:ascii="Palatino Linotype" w:hAnsi="Palatino Linotype"/>
          <w:color w:val="000000" w:themeColor="text1"/>
          <w:sz w:val="18"/>
          <w:szCs w:val="18"/>
        </w:rPr>
        <w:t>284</w:t>
      </w:r>
      <w:r w:rsidR="0043692D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 ust</w:t>
      </w:r>
      <w:r w:rsidR="0043692D" w:rsidRPr="00846B64">
        <w:rPr>
          <w:rFonts w:ascii="Palatino Linotype" w:hAnsi="Palatino Linotype"/>
          <w:color w:val="000000" w:themeColor="text1"/>
          <w:sz w:val="18"/>
          <w:szCs w:val="18"/>
        </w:rPr>
        <w:t xml:space="preserve">. </w:t>
      </w:r>
      <w:r w:rsidR="00531B3C" w:rsidRPr="00846B64">
        <w:rPr>
          <w:rFonts w:ascii="Palatino Linotype" w:hAnsi="Palatino Linotype"/>
          <w:color w:val="000000" w:themeColor="text1"/>
          <w:sz w:val="18"/>
          <w:szCs w:val="18"/>
        </w:rPr>
        <w:t xml:space="preserve">2 </w:t>
      </w:r>
      <w:r w:rsidR="002071A2" w:rsidRPr="00846B64">
        <w:rPr>
          <w:rFonts w:ascii="Palatino Linotype" w:hAnsi="Palatino Linotype"/>
          <w:color w:val="000000" w:themeColor="text1"/>
          <w:sz w:val="18"/>
          <w:szCs w:val="18"/>
        </w:rPr>
        <w:t xml:space="preserve">i 6 </w:t>
      </w:r>
      <w:r w:rsidR="00D87C91" w:rsidRPr="00846B64">
        <w:rPr>
          <w:rFonts w:ascii="Palatino Linotype" w:hAnsi="Palatino Linotype"/>
          <w:color w:val="000000" w:themeColor="text1"/>
          <w:sz w:val="18"/>
          <w:szCs w:val="18"/>
        </w:rPr>
        <w:t xml:space="preserve">ustawy </w:t>
      </w:r>
      <w:r w:rsidR="00D87C91" w:rsidRPr="00AF1CCC">
        <w:rPr>
          <w:rFonts w:ascii="Palatino Linotype" w:hAnsi="Palatino Linotype"/>
          <w:color w:val="000000" w:themeColor="text1"/>
          <w:sz w:val="18"/>
          <w:szCs w:val="18"/>
        </w:rPr>
        <w:t>z dnia 11 września 2019 r. - Prawo zamówień publicznych (Dz.U. z 2</w:t>
      </w:r>
      <w:r w:rsidR="001E7FC9" w:rsidRPr="00AF1CCC">
        <w:rPr>
          <w:rFonts w:ascii="Palatino Linotype" w:hAnsi="Palatino Linotype"/>
          <w:color w:val="000000" w:themeColor="text1"/>
          <w:sz w:val="18"/>
          <w:szCs w:val="18"/>
        </w:rPr>
        <w:t>021</w:t>
      </w:r>
      <w:r w:rsidR="00D87C91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 r. poz. </w:t>
      </w:r>
      <w:r w:rsidR="001E7FC9" w:rsidRPr="00AF1CCC">
        <w:rPr>
          <w:rFonts w:ascii="Palatino Linotype" w:hAnsi="Palatino Linotype"/>
          <w:color w:val="000000" w:themeColor="text1"/>
          <w:sz w:val="18"/>
          <w:szCs w:val="18"/>
        </w:rPr>
        <w:t>1129</w:t>
      </w:r>
      <w:r w:rsidR="00D87C91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 ze zm.)</w:t>
      </w:r>
      <w:r w:rsidR="00A37655" w:rsidRPr="00AF1CCC">
        <w:rPr>
          <w:rFonts w:ascii="Palatino Linotype" w:hAnsi="Palatino Linotype"/>
          <w:color w:val="000000" w:themeColor="text1"/>
          <w:sz w:val="18"/>
          <w:szCs w:val="18"/>
        </w:rPr>
        <w:t>,</w:t>
      </w:r>
      <w:r w:rsidR="00D87C91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="00196A68" w:rsidRPr="00AF1CCC">
        <w:rPr>
          <w:rFonts w:ascii="Palatino Linotype" w:hAnsi="Palatino Linotype"/>
          <w:color w:val="000000" w:themeColor="text1"/>
          <w:sz w:val="18"/>
          <w:szCs w:val="18"/>
        </w:rPr>
        <w:t>w odpowiedzi na pytani</w:t>
      </w:r>
      <w:r w:rsidR="00D93F13" w:rsidRPr="00AF1CCC">
        <w:rPr>
          <w:rFonts w:ascii="Palatino Linotype" w:hAnsi="Palatino Linotype"/>
          <w:color w:val="000000" w:themeColor="text1"/>
          <w:sz w:val="18"/>
          <w:szCs w:val="18"/>
        </w:rPr>
        <w:t>a</w:t>
      </w:r>
      <w:r w:rsidR="00196A68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 zgłoszone w toku przedmiotowego postępowania przez Wykonawc</w:t>
      </w:r>
      <w:r w:rsidR="00D93F13" w:rsidRPr="00AF1CCC">
        <w:rPr>
          <w:rFonts w:ascii="Palatino Linotype" w:hAnsi="Palatino Linotype"/>
          <w:color w:val="000000" w:themeColor="text1"/>
          <w:sz w:val="18"/>
          <w:szCs w:val="18"/>
        </w:rPr>
        <w:t>ów</w:t>
      </w:r>
      <w:r w:rsidR="00196A68"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 udziela następujących wyjaśnień dotyczących </w:t>
      </w:r>
      <w:r w:rsidRPr="00AF1CCC">
        <w:rPr>
          <w:rFonts w:ascii="Palatino Linotype" w:hAnsi="Palatino Linotype"/>
          <w:color w:val="000000" w:themeColor="text1"/>
          <w:sz w:val="18"/>
          <w:szCs w:val="18"/>
        </w:rPr>
        <w:t xml:space="preserve">treści </w:t>
      </w:r>
      <w:r w:rsidR="00196A68" w:rsidRPr="00AF1CCC">
        <w:rPr>
          <w:rFonts w:ascii="Palatino Linotype" w:hAnsi="Palatino Linotype"/>
          <w:color w:val="000000" w:themeColor="text1"/>
          <w:sz w:val="18"/>
          <w:szCs w:val="18"/>
        </w:rPr>
        <w:t>Specyfikacji Warunków Zamówienia</w:t>
      </w:r>
      <w:r w:rsidR="00097B93" w:rsidRPr="00AF1CCC">
        <w:rPr>
          <w:rFonts w:ascii="Palatino Linotype" w:hAnsi="Palatino Linotype"/>
          <w:color w:val="000000" w:themeColor="text1"/>
          <w:sz w:val="18"/>
          <w:szCs w:val="18"/>
        </w:rPr>
        <w:t>:</w:t>
      </w:r>
    </w:p>
    <w:p w14:paraId="44D7855B" w14:textId="34D84104" w:rsidR="00A443FE" w:rsidRPr="00AF1CCC" w:rsidRDefault="00A443FE" w:rsidP="00FC53D0">
      <w:pPr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18"/>
          <w:szCs w:val="18"/>
          <w:lang w:eastAsia="pl-PL"/>
        </w:rPr>
      </w:pPr>
    </w:p>
    <w:p w14:paraId="1DB725A9" w14:textId="057E0FD6" w:rsidR="00967D90" w:rsidRPr="00AF1CCC" w:rsidRDefault="00967D90" w:rsidP="00A654A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1.</w:t>
      </w:r>
    </w:p>
    <w:p w14:paraId="455115AB" w14:textId="77777777" w:rsidR="00155B1E" w:rsidRPr="00AF1CCC" w:rsidRDefault="00155B1E" w:rsidP="00155B1E">
      <w:pPr>
        <w:jc w:val="both"/>
        <w:rPr>
          <w:rFonts w:ascii="Palatino Linotype" w:hAnsi="Palatino Linotype"/>
          <w:sz w:val="18"/>
          <w:szCs w:val="18"/>
        </w:rPr>
      </w:pPr>
      <w:r w:rsidRPr="00AF1CCC">
        <w:rPr>
          <w:rFonts w:ascii="Palatino Linotype" w:hAnsi="Palatino Linotype"/>
          <w:sz w:val="18"/>
          <w:szCs w:val="18"/>
        </w:rPr>
        <w:t>Czy Zamawiający dopuści zaoferowanie w pakiecie 20 watek chirurgicznych o rozmiarach:</w:t>
      </w:r>
    </w:p>
    <w:p w14:paraId="52B9109F" w14:textId="77777777" w:rsidR="00155B1E" w:rsidRPr="00AF1CCC" w:rsidRDefault="00155B1E" w:rsidP="00155B1E">
      <w:pPr>
        <w:jc w:val="both"/>
        <w:rPr>
          <w:rFonts w:ascii="Palatino Linotype" w:hAnsi="Palatino Linotype"/>
          <w:sz w:val="18"/>
          <w:szCs w:val="18"/>
        </w:rPr>
      </w:pPr>
      <w:r w:rsidRPr="00AF1CCC">
        <w:rPr>
          <w:rFonts w:ascii="Palatino Linotype" w:hAnsi="Palatino Linotype"/>
          <w:sz w:val="18"/>
          <w:szCs w:val="18"/>
        </w:rPr>
        <w:t>poz. 3 –20x20mm</w:t>
      </w:r>
    </w:p>
    <w:p w14:paraId="20BF72E3" w14:textId="77777777" w:rsidR="00155B1E" w:rsidRPr="00AF1CCC" w:rsidRDefault="00155B1E" w:rsidP="00155B1E">
      <w:pPr>
        <w:jc w:val="both"/>
        <w:rPr>
          <w:rFonts w:ascii="Palatino Linotype" w:hAnsi="Palatino Linotype"/>
          <w:sz w:val="18"/>
          <w:szCs w:val="18"/>
        </w:rPr>
      </w:pPr>
      <w:r w:rsidRPr="00AF1CCC">
        <w:rPr>
          <w:rFonts w:ascii="Palatino Linotype" w:hAnsi="Palatino Linotype"/>
          <w:sz w:val="18"/>
          <w:szCs w:val="18"/>
        </w:rPr>
        <w:t>poz.4 – 40x40mm?</w:t>
      </w:r>
    </w:p>
    <w:p w14:paraId="126BB61D" w14:textId="23B8FD6B" w:rsidR="00967D90" w:rsidRPr="00AF1CCC" w:rsidRDefault="00967D90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Zamawiający nie dopuszcza.</w:t>
      </w:r>
    </w:p>
    <w:p w14:paraId="410587C9" w14:textId="77777777" w:rsidR="00967D90" w:rsidRPr="00AF1CCC" w:rsidRDefault="00967D90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14AE6DB1" w14:textId="2E34F04B" w:rsidR="00967D90" w:rsidRPr="00AF1CCC" w:rsidRDefault="00967D90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2.</w:t>
      </w:r>
    </w:p>
    <w:p w14:paraId="35132BF2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bCs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4, poz. 1 – Czy Zamawiający wyrazi zgodę na zaoferowanie podkładu podgipsowego pakowanego zbiorczo a’12 sztuk z podaniem ceny za 1 sztukę?</w:t>
      </w:r>
    </w:p>
    <w:p w14:paraId="17707BDD" w14:textId="648DA79A" w:rsidR="00A443FE" w:rsidRPr="00AF1CCC" w:rsidRDefault="00A443FE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bookmarkStart w:id="0" w:name="_Hlk103766986"/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Tak, Zamawiający wyraża zgodę. </w:t>
      </w:r>
    </w:p>
    <w:p w14:paraId="7C180B11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781285CB" w14:textId="4049DB38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3.</w:t>
      </w:r>
    </w:p>
    <w:p w14:paraId="3B89B88F" w14:textId="251FC503" w:rsidR="00155B1E" w:rsidRPr="00AF1CCC" w:rsidRDefault="00155B1E" w:rsidP="000163D2">
      <w:pPr>
        <w:jc w:val="both"/>
        <w:rPr>
          <w:rFonts w:ascii="Palatino Linotype" w:hAnsi="Palatino Linotype" w:cstheme="minorHAnsi"/>
          <w:bCs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 xml:space="preserve">Pakiet 4, poz. 2 – Czy Zamawiający wyrazi zgodę na zaoferowanie </w:t>
      </w:r>
      <w:bookmarkEnd w:id="0"/>
      <w:r w:rsidRPr="00AF1CCC">
        <w:rPr>
          <w:rFonts w:ascii="Palatino Linotype" w:hAnsi="Palatino Linotype" w:cstheme="minorHAnsi"/>
          <w:bCs/>
          <w:sz w:val="18"/>
          <w:szCs w:val="18"/>
        </w:rPr>
        <w:t>podkładu podgipsowego pakowanego zbiorczo a’6 sztuk z podaniem ceny za 1 sztukę?</w:t>
      </w:r>
    </w:p>
    <w:p w14:paraId="79112961" w14:textId="1C2099AF" w:rsidR="00A443FE" w:rsidRPr="00AF1CCC" w:rsidRDefault="00A443FE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Tak, Zamawiający wyraża zgodę.</w:t>
      </w:r>
    </w:p>
    <w:p w14:paraId="26D8A921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096629DA" w14:textId="7C07D422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4.</w:t>
      </w:r>
    </w:p>
    <w:p w14:paraId="2D7A1107" w14:textId="44FBC29F" w:rsidR="00155B1E" w:rsidRPr="00AF1CCC" w:rsidRDefault="00155B1E" w:rsidP="000163D2">
      <w:pPr>
        <w:jc w:val="both"/>
        <w:rPr>
          <w:rFonts w:ascii="Palatino Linotype" w:hAnsi="Palatino Linotype" w:cstheme="minorHAnsi"/>
          <w:bCs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6, poz. 1-4 – Czy Zamawiający wyrazi zgodę na zaoferowanie taśmy opatrunkowej z falistym przecięciem na środku?</w:t>
      </w:r>
    </w:p>
    <w:p w14:paraId="31CE4E9C" w14:textId="2F0C468B" w:rsidR="00A443FE" w:rsidRPr="00AF1CCC" w:rsidRDefault="00A443FE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Tak, Zamawiający wyraża zgodę.</w:t>
      </w:r>
    </w:p>
    <w:p w14:paraId="1BA5005F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4D80BC8E" w14:textId="774735D0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5.</w:t>
      </w:r>
    </w:p>
    <w:p w14:paraId="3EEC1388" w14:textId="5FCA19DA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8 –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opatrunku do mocowania kaniul w rozmiarze 51mm x 76mm?</w:t>
      </w:r>
    </w:p>
    <w:p w14:paraId="0F757A61" w14:textId="638F861F" w:rsidR="00A443FE" w:rsidRPr="00AF1CCC" w:rsidRDefault="00A443FE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Tak, Zamawiający wyraża zgodę.</w:t>
      </w:r>
    </w:p>
    <w:p w14:paraId="0BD74135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398E3D12" w14:textId="487CBCBF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6.</w:t>
      </w:r>
    </w:p>
    <w:p w14:paraId="01B62805" w14:textId="0B2C3231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10 – Czy Zamawiający</w:t>
      </w:r>
      <w:r w:rsidRPr="00AF1CCC">
        <w:rPr>
          <w:rFonts w:ascii="Palatino Linotype" w:hAnsi="Palatino Linotype" w:cstheme="minorHAnsi"/>
          <w:sz w:val="18"/>
          <w:szCs w:val="18"/>
        </w:rPr>
        <w:t xml:space="preserve"> wyrazi zgodę na zaoferowanie tamponu w kształcie kuli?</w:t>
      </w:r>
    </w:p>
    <w:p w14:paraId="451C8A83" w14:textId="0404CDE7" w:rsidR="00A443FE" w:rsidRPr="00AF1CCC" w:rsidRDefault="00A443FE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Tak, Zamawiający wyraża zgodę.</w:t>
      </w:r>
    </w:p>
    <w:p w14:paraId="151DC0FC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1B4BA156" w14:textId="65C9CB64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7.</w:t>
      </w:r>
    </w:p>
    <w:p w14:paraId="4429F29A" w14:textId="6F65466C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10 – Czy</w:t>
      </w:r>
      <w:r w:rsidRPr="00AF1CCC">
        <w:rPr>
          <w:rFonts w:ascii="Palatino Linotype" w:hAnsi="Palatino Linotype" w:cstheme="minorHAnsi"/>
          <w:sz w:val="18"/>
          <w:szCs w:val="18"/>
        </w:rPr>
        <w:t xml:space="preserve"> Zamawiający wyrazi zgodę na zaoferowanie tamponu w rozmiarze 15cm x 15cm?</w:t>
      </w:r>
    </w:p>
    <w:p w14:paraId="6319F069" w14:textId="2F1F7392" w:rsidR="00A443FE" w:rsidRPr="00AF1CCC" w:rsidRDefault="00A443FE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</w:t>
      </w:r>
      <w:r w:rsidR="005C3E5B"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Tak, Zamawiający wyraża zgodę.</w:t>
      </w:r>
    </w:p>
    <w:p w14:paraId="48EBA787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1592AC45" w14:textId="39051B86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8.</w:t>
      </w:r>
    </w:p>
    <w:p w14:paraId="184CCCED" w14:textId="2D27BAC3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10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tamponu w rozmiarze 20cm x 20cm?</w:t>
      </w:r>
    </w:p>
    <w:p w14:paraId="45171E03" w14:textId="235BE088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Zamawiający nie wyraża zgody. </w:t>
      </w:r>
    </w:p>
    <w:p w14:paraId="337EF2A5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37D01DE0" w14:textId="09ACD0DD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9.</w:t>
      </w:r>
    </w:p>
    <w:p w14:paraId="555E5572" w14:textId="7514399B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10 – Czy</w:t>
      </w:r>
      <w:r w:rsidRPr="00AF1CCC">
        <w:rPr>
          <w:rFonts w:ascii="Palatino Linotype" w:hAnsi="Palatino Linotype" w:cstheme="minorHAnsi"/>
          <w:sz w:val="18"/>
          <w:szCs w:val="18"/>
        </w:rPr>
        <w:t xml:space="preserve"> Zamawiający wyrazi zgodę na zaoferowanie tamponów pakowanych a’250 sztuk z odpowiednim przeliczeniem zamawianej ilości?</w:t>
      </w:r>
    </w:p>
    <w:p w14:paraId="1A00AD7F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7AC32569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b/>
          <w:sz w:val="18"/>
          <w:szCs w:val="18"/>
        </w:rPr>
      </w:pPr>
    </w:p>
    <w:p w14:paraId="2B7F3717" w14:textId="70E327B3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10.</w:t>
      </w:r>
    </w:p>
    <w:p w14:paraId="1F00DCD8" w14:textId="620F29CA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11, poz. 1-4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opasek gipsowych nawiniętych na plastikowy trzpień typu krzyżak?</w:t>
      </w:r>
    </w:p>
    <w:p w14:paraId="7FAF3464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bookmarkStart w:id="1" w:name="_Hlk103767743"/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4BDF37E9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30F89A4C" w14:textId="42CEFB7B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11.</w:t>
      </w:r>
    </w:p>
    <w:p w14:paraId="7F25098E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11, poz. 1-4 –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</w:t>
      </w:r>
      <w:r w:rsidRPr="00AF1CCC">
        <w:rPr>
          <w:rFonts w:ascii="Palatino Linotype" w:hAnsi="Palatino Linotype" w:cstheme="minorHAnsi"/>
          <w:sz w:val="18"/>
          <w:szCs w:val="18"/>
        </w:rPr>
        <w:t xml:space="preserve">Czy Zamawiający wyrazi zgodę na zaoferowanie </w:t>
      </w:r>
      <w:bookmarkEnd w:id="1"/>
      <w:r w:rsidRPr="00AF1CCC">
        <w:rPr>
          <w:rFonts w:ascii="Palatino Linotype" w:hAnsi="Palatino Linotype" w:cstheme="minorHAnsi"/>
          <w:sz w:val="18"/>
          <w:szCs w:val="18"/>
        </w:rPr>
        <w:t>opasek gipsowych o czasie wiązania 5-6 minut?</w:t>
      </w:r>
    </w:p>
    <w:p w14:paraId="73919260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5711C04D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69D6DE4A" w14:textId="1992669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12.</w:t>
      </w:r>
    </w:p>
    <w:p w14:paraId="4AEC8A8A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18, poz. 1–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siatki opatrunkowej o szerokości 4-6cm dedykowanej na głowę, ramię, podudzie i kolano?</w:t>
      </w:r>
    </w:p>
    <w:p w14:paraId="3BC235C3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16D87542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60D22711" w14:textId="257D7365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13.</w:t>
      </w:r>
    </w:p>
    <w:p w14:paraId="6F8BB702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18, poz. 2– Czy</w:t>
      </w:r>
      <w:r w:rsidRPr="00AF1CCC">
        <w:rPr>
          <w:rFonts w:ascii="Palatino Linotype" w:hAnsi="Palatino Linotype" w:cstheme="minorHAnsi"/>
          <w:sz w:val="18"/>
          <w:szCs w:val="18"/>
        </w:rPr>
        <w:t xml:space="preserve"> Zamawiający wyrazi zgodę na zaoferowanie siatki opatrunkowej o szerokości 6,5-13,5cm dedykowanej na biodro i brzuch?</w:t>
      </w:r>
    </w:p>
    <w:p w14:paraId="228C722D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5DF8B0A0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</w:p>
    <w:p w14:paraId="4B84ADF7" w14:textId="6AD8AFFF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14.</w:t>
      </w:r>
    </w:p>
    <w:p w14:paraId="289CCF5B" w14:textId="58C0ABDA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22, poz. 5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kompresu włókninowego 4-warstwowego z wycięciem Y w rozmiarze 10cm x 10cm pakowanego a’5 sztuk z odpowiednim przeliczeniem zamawianej ilości?</w:t>
      </w:r>
    </w:p>
    <w:p w14:paraId="08ED0B14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14CF168B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5CFC169A" w14:textId="0961731B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15.</w:t>
      </w:r>
    </w:p>
    <w:p w14:paraId="22CB98BF" w14:textId="728DB2F1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 xml:space="preserve">Pakiet 22, poz. 6 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kompresu włókninowego 4-warstwowego z wycięciem Y w rozmiarze 10cm x 10cm pakowanego a’5 sztuk z odpowiednim przeliczeniem zamawianej ilości?</w:t>
      </w:r>
    </w:p>
    <w:p w14:paraId="70379913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7F8924B1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504E1E6A" w14:textId="7E15782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16.</w:t>
      </w:r>
    </w:p>
    <w:p w14:paraId="77AFA42F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23, poz. 1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folii operacyjnej z poliuretanu o grubości 0,03mm?</w:t>
      </w:r>
    </w:p>
    <w:p w14:paraId="720CFB9D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 xml:space="preserve">Odpowiedź: Zamawiający nie wyraża zgody. </w:t>
      </w:r>
    </w:p>
    <w:p w14:paraId="2624D83D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769FD2D7" w14:textId="4E41B95F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17.</w:t>
      </w:r>
    </w:p>
    <w:p w14:paraId="283AA63F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23, poz. 1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folii operacyjnej o wymiarach 55 x 45 cm?</w:t>
      </w:r>
    </w:p>
    <w:p w14:paraId="5861EE9A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22B5722F" w14:textId="77777777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</w:p>
    <w:p w14:paraId="6CE26D85" w14:textId="34696762" w:rsidR="00155B1E" w:rsidRPr="00AF1CCC" w:rsidRDefault="00155B1E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u w:val="single"/>
          <w:lang w:eastAsia="pl-PL" w:bidi="ar-SA"/>
        </w:rPr>
        <w:t>Pytanie nr 18.</w:t>
      </w:r>
    </w:p>
    <w:p w14:paraId="6D088C6F" w14:textId="77777777" w:rsidR="00155B1E" w:rsidRPr="00AF1CCC" w:rsidRDefault="00155B1E" w:rsidP="000163D2">
      <w:pPr>
        <w:jc w:val="both"/>
        <w:rPr>
          <w:rFonts w:ascii="Palatino Linotype" w:hAnsi="Palatino Linotype" w:cstheme="minorHAnsi"/>
          <w:sz w:val="18"/>
          <w:szCs w:val="18"/>
        </w:rPr>
      </w:pPr>
      <w:r w:rsidRPr="00AF1CCC">
        <w:rPr>
          <w:rFonts w:ascii="Palatino Linotype" w:hAnsi="Palatino Linotype" w:cstheme="minorHAnsi"/>
          <w:bCs/>
          <w:sz w:val="18"/>
          <w:szCs w:val="18"/>
        </w:rPr>
        <w:t>Pakiet 24, poz. 1</w:t>
      </w:r>
      <w:r w:rsidRPr="00AF1CCC">
        <w:rPr>
          <w:rFonts w:ascii="Palatino Linotype" w:hAnsi="Palatino Linotype" w:cstheme="minorHAnsi"/>
          <w:b/>
          <w:sz w:val="18"/>
          <w:szCs w:val="18"/>
        </w:rPr>
        <w:t xml:space="preserve"> – </w:t>
      </w:r>
      <w:r w:rsidRPr="00AF1CCC">
        <w:rPr>
          <w:rFonts w:ascii="Palatino Linotype" w:hAnsi="Palatino Linotype" w:cstheme="minorHAnsi"/>
          <w:sz w:val="18"/>
          <w:szCs w:val="18"/>
        </w:rPr>
        <w:t>Czy Zamawiający wyrazi zgodę na zaoferowanie serwety o wymiarach 50 x 75 cm, z przylepnym otworem owalnym o wymiarach 8 x 6 cm?</w:t>
      </w:r>
    </w:p>
    <w:p w14:paraId="0AC995CF" w14:textId="77777777" w:rsidR="005C3E5B" w:rsidRPr="00AF1CCC" w:rsidRDefault="005C3E5B" w:rsidP="005C3E5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F1CCC">
        <w:rPr>
          <w:rFonts w:ascii="Palatino Linotype" w:hAnsi="Palatino Linotype" w:cs="Helvetica-Bold"/>
          <w:b/>
          <w:bCs/>
          <w:color w:val="000000" w:themeColor="text1"/>
          <w:kern w:val="0"/>
          <w:sz w:val="18"/>
          <w:szCs w:val="18"/>
          <w:lang w:eastAsia="pl-PL" w:bidi="ar-SA"/>
        </w:rPr>
        <w:t>Odpowiedź: Tak, Zamawiający wyraża zgodę.</w:t>
      </w:r>
    </w:p>
    <w:p w14:paraId="63C93ED2" w14:textId="77777777" w:rsidR="0046692D" w:rsidRDefault="0046692D" w:rsidP="00BF249C">
      <w:pPr>
        <w:pStyle w:val="Default"/>
      </w:pPr>
    </w:p>
    <w:p w14:paraId="76A8176D" w14:textId="3188B3F9" w:rsidR="007B123E" w:rsidRPr="00F14B18" w:rsidRDefault="00797C77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3EC1D729" w14:textId="77777777" w:rsidR="008F429D" w:rsidRPr="00AF1CCC" w:rsidRDefault="003772C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0"/>
          <w:szCs w:val="20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B6BE8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</w:p>
    <w:p w14:paraId="6E8822A2" w14:textId="32818B0B" w:rsidR="00891D1B" w:rsidRPr="00AF1CCC" w:rsidRDefault="008F429D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  <w:sz w:val="22"/>
          <w:szCs w:val="22"/>
        </w:rPr>
      </w:pPr>
      <w:r w:rsidRPr="00AF1CCC">
        <w:rPr>
          <w:rFonts w:ascii="Palatino Linotype" w:hAnsi="Palatino Linotype" w:cs="Arial"/>
          <w:b/>
          <w:bCs/>
          <w:i/>
          <w:sz w:val="20"/>
          <w:szCs w:val="20"/>
        </w:rPr>
        <w:t xml:space="preserve">                </w:t>
      </w:r>
      <w:r w:rsidR="00891D1B" w:rsidRPr="00AF1CCC">
        <w:rPr>
          <w:rFonts w:ascii="Palatino Linotype" w:hAnsi="Palatino Linotype" w:cs="Arial"/>
          <w:b/>
          <w:bCs/>
          <w:i/>
          <w:sz w:val="20"/>
          <w:szCs w:val="20"/>
        </w:rPr>
        <w:t xml:space="preserve"> Z </w:t>
      </w:r>
      <w:r w:rsidR="00891D1B" w:rsidRPr="00AF1CCC">
        <w:rPr>
          <w:rFonts w:ascii="Palatino Linotype" w:hAnsi="Palatino Linotype" w:cs="Arial"/>
          <w:b/>
          <w:bCs/>
          <w:i/>
          <w:color w:val="000000" w:themeColor="text1"/>
          <w:sz w:val="20"/>
          <w:szCs w:val="20"/>
        </w:rPr>
        <w:t>poważaniem,</w:t>
      </w:r>
      <w:r w:rsidR="00A2022C" w:rsidRPr="00AF1CCC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</w:p>
    <w:p w14:paraId="6A2A720F" w14:textId="5C944C54" w:rsidR="00816C3E" w:rsidRPr="00AF1CCC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AF1CCC">
        <w:rPr>
          <w:i/>
          <w:iCs/>
          <w:color w:val="000000" w:themeColor="text1"/>
          <w:sz w:val="22"/>
          <w:szCs w:val="22"/>
        </w:rPr>
        <w:t xml:space="preserve">                     </w:t>
      </w:r>
      <w:r w:rsidRPr="00AF1CC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Dyrektor </w:t>
      </w:r>
    </w:p>
    <w:p w14:paraId="1D1424DC" w14:textId="646D2A40" w:rsidR="00816C3E" w:rsidRPr="00AF1CCC" w:rsidRDefault="00816C3E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4AFACE70" w14:textId="77777777" w:rsidR="008F429D" w:rsidRPr="00AF1CCC" w:rsidRDefault="008F429D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010766EB" w14:textId="77777777" w:rsidR="007B123E" w:rsidRPr="00AF1CCC" w:rsidRDefault="007B123E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73F72149" w14:textId="4EC0D5A4" w:rsidR="00701A36" w:rsidRPr="00AF1CCC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0"/>
          <w:szCs w:val="20"/>
        </w:rPr>
      </w:pPr>
      <w:r w:rsidRPr="00AF1CC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             Jarosław Maroszek </w:t>
      </w:r>
    </w:p>
    <w:sectPr w:rsidR="00701A36" w:rsidRPr="00AF1CCC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B64"/>
    <w:multiLevelType w:val="hybridMultilevel"/>
    <w:tmpl w:val="A56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E0543"/>
    <w:multiLevelType w:val="hybridMultilevel"/>
    <w:tmpl w:val="B148A6E4"/>
    <w:lvl w:ilvl="0" w:tplc="4732B8A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5448926">
    <w:abstractNumId w:val="8"/>
  </w:num>
  <w:num w:numId="2" w16cid:durableId="899898495">
    <w:abstractNumId w:val="14"/>
  </w:num>
  <w:num w:numId="3" w16cid:durableId="1009333315">
    <w:abstractNumId w:val="3"/>
  </w:num>
  <w:num w:numId="4" w16cid:durableId="882016165">
    <w:abstractNumId w:val="13"/>
  </w:num>
  <w:num w:numId="5" w16cid:durableId="1872186053">
    <w:abstractNumId w:val="20"/>
  </w:num>
  <w:num w:numId="6" w16cid:durableId="28994310">
    <w:abstractNumId w:val="9"/>
  </w:num>
  <w:num w:numId="7" w16cid:durableId="1185634901">
    <w:abstractNumId w:val="24"/>
  </w:num>
  <w:num w:numId="8" w16cid:durableId="1700087092">
    <w:abstractNumId w:val="16"/>
  </w:num>
  <w:num w:numId="9" w16cid:durableId="940339218">
    <w:abstractNumId w:val="7"/>
  </w:num>
  <w:num w:numId="10" w16cid:durableId="2143648421">
    <w:abstractNumId w:val="15"/>
  </w:num>
  <w:num w:numId="11" w16cid:durableId="691498980">
    <w:abstractNumId w:val="2"/>
  </w:num>
  <w:num w:numId="12" w16cid:durableId="843671212">
    <w:abstractNumId w:val="11"/>
  </w:num>
  <w:num w:numId="13" w16cid:durableId="1127625122">
    <w:abstractNumId w:val="17"/>
  </w:num>
  <w:num w:numId="14" w16cid:durableId="455177268">
    <w:abstractNumId w:val="23"/>
  </w:num>
  <w:num w:numId="15" w16cid:durableId="1834372012">
    <w:abstractNumId w:val="12"/>
  </w:num>
  <w:num w:numId="16" w16cid:durableId="1799639159">
    <w:abstractNumId w:val="21"/>
  </w:num>
  <w:num w:numId="17" w16cid:durableId="1903442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769375">
    <w:abstractNumId w:val="5"/>
  </w:num>
  <w:num w:numId="19" w16cid:durableId="1207178520">
    <w:abstractNumId w:val="19"/>
  </w:num>
  <w:num w:numId="20" w16cid:durableId="756748836">
    <w:abstractNumId w:val="4"/>
  </w:num>
  <w:num w:numId="21" w16cid:durableId="477771348">
    <w:abstractNumId w:val="22"/>
  </w:num>
  <w:num w:numId="22" w16cid:durableId="683171308">
    <w:abstractNumId w:val="25"/>
  </w:num>
  <w:num w:numId="23" w16cid:durableId="130756525">
    <w:abstractNumId w:val="10"/>
  </w:num>
  <w:num w:numId="24" w16cid:durableId="51022254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163D2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4A41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2F1C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588F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318A"/>
    <w:rsid w:val="004D37CB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C3E5B"/>
    <w:rsid w:val="005D1472"/>
    <w:rsid w:val="005D21D4"/>
    <w:rsid w:val="005D31A8"/>
    <w:rsid w:val="005D5689"/>
    <w:rsid w:val="005E2393"/>
    <w:rsid w:val="005E28E9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1E4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5A8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46B64"/>
    <w:rsid w:val="008630E0"/>
    <w:rsid w:val="00870E33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2540"/>
    <w:rsid w:val="008D4526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0AD3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0414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034B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1CCC"/>
    <w:rsid w:val="00AF6269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47EF3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0EFD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5D5C"/>
    <w:rsid w:val="00F66B10"/>
    <w:rsid w:val="00F66EC5"/>
    <w:rsid w:val="00F706D5"/>
    <w:rsid w:val="00F7198A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E5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657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189</cp:revision>
  <cp:lastPrinted>2022-01-03T09:12:00Z</cp:lastPrinted>
  <dcterms:created xsi:type="dcterms:W3CDTF">2021-06-15T11:07:00Z</dcterms:created>
  <dcterms:modified xsi:type="dcterms:W3CDTF">2022-05-19T11:14:00Z</dcterms:modified>
</cp:coreProperties>
</file>