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87ED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9213EE7" w14:textId="43DC61A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6706CD">
        <w:rPr>
          <w:rFonts w:eastAsia="Calibri" w:cs="Tahoma"/>
          <w:b/>
          <w:color w:val="auto"/>
          <w:spacing w:val="0"/>
          <w:szCs w:val="20"/>
        </w:rPr>
        <w:t>…………………..</w:t>
      </w:r>
    </w:p>
    <w:p w14:paraId="6B76F969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E4B14A6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1640689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55B94A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561BCAF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11903109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63B5E73B" w14:textId="07FBC24F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</w:t>
      </w:r>
      <w:r w:rsidR="006706CD">
        <w:rPr>
          <w:rFonts w:eastAsia="Calibri" w:cs="Arial"/>
          <w:b/>
          <w:color w:val="auto"/>
          <w:spacing w:val="0"/>
          <w:szCs w:val="20"/>
        </w:rPr>
        <w:t>021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6706CD"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zm.).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5474AEC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1B61FB29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8ED18D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ADE5B0D" w14:textId="1BAD3EA3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B5F6A" w:rsidRPr="003B5F6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Świadczenie usług </w:t>
      </w:r>
      <w:r w:rsidR="006706CD">
        <w:rPr>
          <w:rFonts w:eastAsia="Times New Roman" w:cs="Tahoma"/>
          <w:b/>
          <w:color w:val="auto"/>
          <w:spacing w:val="0"/>
          <w:szCs w:val="20"/>
          <w:lang w:eastAsia="x-none"/>
        </w:rPr>
        <w:t>z zakresu medycyny pracy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F57D9FE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085297B4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6392913B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08DA712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3F33D483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26C7C4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56E8B610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389D70D5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AFE803C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608A4401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335FBBC5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7AB3537F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4C9734A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5FCC053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30F21129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5189327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……………………………………………..………………………………………….</w:t>
      </w:r>
    </w:p>
    <w:p w14:paraId="1762515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31D6E9A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1CCE2886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BF55E6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F3307A1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3B89B81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3C3292FC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7B3D8F55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3B09C28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296349C7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6112275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107B27F8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B90AE4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8E3B6B3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2E4E41E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12102CB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11912056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07923646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2B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2973650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870A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7BB36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7DD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7DD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9E20D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F1C845" wp14:editId="109CA0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3BCEFB9" wp14:editId="624584B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A85F1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4613549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045F6FA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720BD4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E09E1DA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CEF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A85F1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4613549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045F6FA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720BD45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E09E1DA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B043E6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97DD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97DDF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18299A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A11BCC4" wp14:editId="458388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21522D9" wp14:editId="5FE6BE9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0C47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66CF2B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CA79A2A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4D20EB4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8AFA3E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522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6B0C47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66CF2B2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CA79A2A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4D20EB4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8AFA3E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C34B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CA62BF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EB8F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536A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75F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0005724" wp14:editId="481BB59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6468"/>
    <w:rsid w:val="00070438"/>
    <w:rsid w:val="00077647"/>
    <w:rsid w:val="000E477E"/>
    <w:rsid w:val="00134929"/>
    <w:rsid w:val="00161F48"/>
    <w:rsid w:val="001A0BD2"/>
    <w:rsid w:val="00231524"/>
    <w:rsid w:val="00242B76"/>
    <w:rsid w:val="00257579"/>
    <w:rsid w:val="002D48BE"/>
    <w:rsid w:val="002F4540"/>
    <w:rsid w:val="00335F9F"/>
    <w:rsid w:val="00346C00"/>
    <w:rsid w:val="00354A18"/>
    <w:rsid w:val="003B5F6A"/>
    <w:rsid w:val="003F4BA3"/>
    <w:rsid w:val="00443E1F"/>
    <w:rsid w:val="00497DDF"/>
    <w:rsid w:val="004B0080"/>
    <w:rsid w:val="004F5805"/>
    <w:rsid w:val="00526CDD"/>
    <w:rsid w:val="005D102F"/>
    <w:rsid w:val="005D1495"/>
    <w:rsid w:val="005F6265"/>
    <w:rsid w:val="006706CD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126DA2"/>
  <w15:docId w15:val="{384E5184-9BAE-4B86-898A-B3C36D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7956-27B2-4209-BD80-0D49FD5B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20</cp:revision>
  <cp:lastPrinted>2021-03-23T06:25:00Z</cp:lastPrinted>
  <dcterms:created xsi:type="dcterms:W3CDTF">2020-03-02T13:53:00Z</dcterms:created>
  <dcterms:modified xsi:type="dcterms:W3CDTF">2021-08-06T11:46:00Z</dcterms:modified>
</cp:coreProperties>
</file>