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A24C" w14:textId="77777777" w:rsidR="00A6000F" w:rsidRPr="00B51E91" w:rsidRDefault="003123AC" w:rsidP="00A6000F">
      <w:pPr>
        <w:spacing w:after="0"/>
        <w:jc w:val="right"/>
      </w:pPr>
      <w:r w:rsidRPr="00A6000F">
        <w:t xml:space="preserve"> </w:t>
      </w:r>
      <w:r w:rsidR="00A6000F">
        <w:t>Załącznik nr 1 do S</w:t>
      </w:r>
      <w:r w:rsidR="00A6000F" w:rsidRPr="00B51E91">
        <w:t>WZ</w:t>
      </w:r>
    </w:p>
    <w:p w14:paraId="365D1174" w14:textId="2F1712ED" w:rsidR="00A6000F" w:rsidRDefault="00A6000F" w:rsidP="00A6000F">
      <w:pPr>
        <w:spacing w:after="0"/>
        <w:jc w:val="right"/>
        <w:rPr>
          <w:b/>
        </w:rPr>
      </w:pPr>
      <w:r w:rsidRPr="00B51E91">
        <w:t xml:space="preserve">Nr Sprawy: </w:t>
      </w:r>
      <w:r>
        <w:rPr>
          <w:b/>
        </w:rPr>
        <w:t>PO.271.</w:t>
      </w:r>
      <w:r w:rsidR="006D2AF3">
        <w:rPr>
          <w:b/>
        </w:rPr>
        <w:t>3</w:t>
      </w:r>
      <w:r>
        <w:rPr>
          <w:b/>
        </w:rPr>
        <w:t>.</w:t>
      </w:r>
      <w:r w:rsidRPr="00B51E91">
        <w:rPr>
          <w:b/>
        </w:rPr>
        <w:t>202</w:t>
      </w:r>
      <w:r w:rsidR="006D2AF3">
        <w:rPr>
          <w:b/>
        </w:rPr>
        <w:t>2</w:t>
      </w:r>
    </w:p>
    <w:p w14:paraId="2B7372CC" w14:textId="77777777" w:rsidR="00A6000F" w:rsidRPr="00B51E91" w:rsidRDefault="00A6000F" w:rsidP="00A6000F">
      <w:pPr>
        <w:spacing w:after="0"/>
        <w:jc w:val="right"/>
      </w:pPr>
    </w:p>
    <w:p w14:paraId="0707C5EB" w14:textId="77777777" w:rsidR="00A6000F" w:rsidRPr="00B51E91" w:rsidRDefault="00A6000F" w:rsidP="00A6000F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504078A0" w14:textId="77777777" w:rsidR="00A6000F" w:rsidRPr="00B51E91" w:rsidRDefault="00A6000F" w:rsidP="00A6000F">
      <w:pPr>
        <w:numPr>
          <w:ilvl w:val="0"/>
          <w:numId w:val="20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54606B10" w14:textId="77777777" w:rsidR="00A6000F" w:rsidRPr="00B51E91" w:rsidRDefault="00A6000F" w:rsidP="00A6000F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11F835F5" w14:textId="77777777" w:rsidR="00A6000F" w:rsidRPr="00B51E91" w:rsidRDefault="00A6000F" w:rsidP="00A6000F">
      <w:pPr>
        <w:numPr>
          <w:ilvl w:val="0"/>
          <w:numId w:val="20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7A3AB61E" w14:textId="77777777" w:rsidR="00A6000F" w:rsidRPr="00B51E91" w:rsidRDefault="00A6000F" w:rsidP="00A6000F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39698CFE" w14:textId="77777777" w:rsidR="00A6000F" w:rsidRPr="00B51E91" w:rsidRDefault="00A6000F" w:rsidP="00A6000F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152BBED" w14:textId="77777777" w:rsidR="00A6000F" w:rsidRPr="00B51E91" w:rsidRDefault="00A6000F" w:rsidP="00A6000F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A6000F" w:rsidRPr="00B51E91" w14:paraId="7D238877" w14:textId="77777777" w:rsidTr="0001404B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7E0029CB" w14:textId="77777777" w:rsidR="00A6000F" w:rsidRPr="00B51E91" w:rsidRDefault="00A6000F" w:rsidP="0001404B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7504183" w14:textId="77777777" w:rsidR="00A6000F" w:rsidRPr="00B51E91" w:rsidRDefault="00A6000F" w:rsidP="0001404B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CEE26AB" w14:textId="77777777" w:rsidR="00A6000F" w:rsidRPr="00B51E91" w:rsidRDefault="00A6000F" w:rsidP="0001404B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74E2D10" w14:textId="77777777" w:rsidR="00A6000F" w:rsidRPr="00B51E91" w:rsidRDefault="00A6000F" w:rsidP="0001404B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A6000F" w:rsidRPr="00B51E91" w14:paraId="7442D80A" w14:textId="77777777" w:rsidTr="0001404B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57372C46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7AAA5AC2" w14:textId="77777777" w:rsidR="00A6000F" w:rsidRPr="00B51E91" w:rsidRDefault="00A6000F" w:rsidP="0001404B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468C2CE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C1EF660" w14:textId="77777777" w:rsidR="00A6000F" w:rsidRDefault="001A25F2" w:rsidP="0001404B">
            <w:pPr>
              <w:rPr>
                <w:b/>
              </w:rPr>
            </w:pPr>
            <w:r>
              <w:rPr>
                <w:b/>
              </w:rPr>
              <w:t xml:space="preserve">NIP: </w:t>
            </w:r>
          </w:p>
          <w:p w14:paraId="329F61F9" w14:textId="77777777" w:rsidR="001A25F2" w:rsidRDefault="001A25F2" w:rsidP="0001404B">
            <w:pPr>
              <w:rPr>
                <w:b/>
              </w:rPr>
            </w:pPr>
            <w:r>
              <w:rPr>
                <w:b/>
              </w:rPr>
              <w:t>REGON:</w:t>
            </w:r>
          </w:p>
          <w:p w14:paraId="72063C43" w14:textId="1554D0AD" w:rsidR="001A25F2" w:rsidRPr="001A25F2" w:rsidRDefault="001A25F2" w:rsidP="0001404B">
            <w:pPr>
              <w:rPr>
                <w:b/>
              </w:rPr>
            </w:pPr>
            <w:r>
              <w:rPr>
                <w:b/>
              </w:rPr>
              <w:t>KRS:</w:t>
            </w:r>
          </w:p>
        </w:tc>
      </w:tr>
    </w:tbl>
    <w:p w14:paraId="4366E1A8" w14:textId="77777777" w:rsidR="00A6000F" w:rsidRDefault="00A6000F" w:rsidP="00DE690E">
      <w:pPr>
        <w:rPr>
          <w:b/>
          <w:lang w:val="x-none"/>
        </w:rPr>
      </w:pPr>
    </w:p>
    <w:p w14:paraId="5CEBC4C5" w14:textId="77777777" w:rsidR="00A6000F" w:rsidRPr="00125A77" w:rsidRDefault="00A6000F" w:rsidP="00A6000F">
      <w:pPr>
        <w:ind w:left="426"/>
        <w:rPr>
          <w:b/>
          <w:lang w:val="x-none"/>
        </w:rPr>
      </w:pPr>
      <w:r>
        <w:rPr>
          <w:b/>
        </w:rPr>
        <w:t xml:space="preserve">3. </w:t>
      </w:r>
      <w:r w:rsidRPr="00125A77">
        <w:rPr>
          <w:b/>
          <w:lang w:val="x-none"/>
        </w:rPr>
        <w:t>OSOBA UPRAWNIONA DO KONTAKTÓW</w:t>
      </w:r>
      <w:r w:rsidRPr="00125A77">
        <w:rPr>
          <w:b/>
        </w:rPr>
        <w:t xml:space="preserve"> Z ZAMAWIAJĄCYM</w:t>
      </w:r>
      <w:r w:rsidRPr="00125A77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A6000F" w:rsidRPr="00B51E91" w14:paraId="642F0963" w14:textId="77777777" w:rsidTr="0001404B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BE89221" w14:textId="77777777" w:rsidR="00A6000F" w:rsidRPr="00B51E91" w:rsidRDefault="00A6000F" w:rsidP="0001404B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043AF0A8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</w:tr>
      <w:tr w:rsidR="00A6000F" w:rsidRPr="00B51E91" w14:paraId="09D25B08" w14:textId="77777777" w:rsidTr="0001404B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7B88092E" w14:textId="77777777" w:rsidR="00A6000F" w:rsidRPr="00B51E91" w:rsidRDefault="00A6000F" w:rsidP="0001404B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CD53155" w14:textId="77777777" w:rsidR="00A6000F" w:rsidRPr="00B51E91" w:rsidRDefault="00A6000F" w:rsidP="0001404B">
            <w:pPr>
              <w:rPr>
                <w:b/>
              </w:rPr>
            </w:pPr>
          </w:p>
        </w:tc>
      </w:tr>
    </w:tbl>
    <w:p w14:paraId="65FAEA84" w14:textId="77777777" w:rsidR="00A6000F" w:rsidRDefault="00A6000F" w:rsidP="001A25F2"/>
    <w:p w14:paraId="4CAAAD3A" w14:textId="4DDEDBCD" w:rsidR="009724B7" w:rsidRDefault="00A6000F" w:rsidP="009724B7">
      <w:pPr>
        <w:ind w:left="360"/>
      </w:pPr>
      <w:r w:rsidRPr="007B5104">
        <w:rPr>
          <w:lang w:val="x-none"/>
        </w:rPr>
        <w:t xml:space="preserve">Składając ofertę w postępowaniu prowadzonym w trybie </w:t>
      </w:r>
      <w:r>
        <w:t xml:space="preserve">podstawowym </w:t>
      </w:r>
      <w:r w:rsidRPr="00FA73D5">
        <w:t xml:space="preserve">zgodnie z art. 275 pkt </w:t>
      </w:r>
      <w:r w:rsidR="001A25F2">
        <w:t>2</w:t>
      </w:r>
      <w:r w:rsidRPr="00FA73D5">
        <w:t xml:space="preserve">) </w:t>
      </w:r>
      <w:r>
        <w:t>u</w:t>
      </w:r>
      <w:r w:rsidRPr="00FA73D5">
        <w:t>stawy</w:t>
      </w:r>
      <w:r w:rsidRPr="00FA73D5" w:rsidDel="00B93E99">
        <w:t xml:space="preserve"> </w:t>
      </w:r>
      <w:r>
        <w:t xml:space="preserve">PZP </w:t>
      </w:r>
      <w:r w:rsidRPr="007B5104">
        <w:rPr>
          <w:lang w:val="x-none"/>
        </w:rPr>
        <w:t>n</w:t>
      </w:r>
      <w:r w:rsidRPr="00B51E91">
        <w:t>a zamówienie p.n.:</w:t>
      </w:r>
      <w:r w:rsidRPr="007B5104">
        <w:rPr>
          <w:b/>
        </w:rPr>
        <w:t xml:space="preserve"> „</w:t>
      </w:r>
      <w:r w:rsidR="001A25F2">
        <w:rPr>
          <w:b/>
        </w:rPr>
        <w:t>Świadczenie usług rzecznika patentowego na potrzeby Łukasiewicz - PORT</w:t>
      </w:r>
      <w:r w:rsidRPr="007B5104">
        <w:rPr>
          <w:b/>
        </w:rPr>
        <w:t xml:space="preserve">” </w:t>
      </w:r>
      <w:r w:rsidRPr="007B5104">
        <w:rPr>
          <w:lang w:val="x-none"/>
        </w:rPr>
        <w:t>oferuję/my wykonanie przedmiotu zamówienia w pełnym zakresie objętym SWZ na następujących warunka</w:t>
      </w:r>
      <w:r w:rsidRPr="00B51E91">
        <w:t>ch:</w:t>
      </w:r>
    </w:p>
    <w:p w14:paraId="5D55291D" w14:textId="77777777" w:rsidR="00A6000F" w:rsidRDefault="00A6000F" w:rsidP="00A6000F">
      <w:pPr>
        <w:ind w:left="720"/>
      </w:pPr>
      <w:r>
        <w:t>Łączna kwota netto:…………………………………….. PLN</w:t>
      </w:r>
    </w:p>
    <w:p w14:paraId="27171534" w14:textId="77777777" w:rsidR="00A6000F" w:rsidRDefault="00A6000F" w:rsidP="00A6000F">
      <w:pPr>
        <w:ind w:left="720"/>
      </w:pPr>
      <w:r>
        <w:t>Stawka VAT: ……………………….. (%)</w:t>
      </w:r>
    </w:p>
    <w:p w14:paraId="3B95334C" w14:textId="1D60CA07" w:rsidR="00A6000F" w:rsidRDefault="00A6000F" w:rsidP="00A6000F">
      <w:pPr>
        <w:ind w:left="720"/>
      </w:pPr>
      <w:r>
        <w:lastRenderedPageBreak/>
        <w:t xml:space="preserve">Łączna </w:t>
      </w:r>
      <w:r w:rsidR="009724B7">
        <w:t>cena</w:t>
      </w:r>
      <w:r>
        <w:t xml:space="preserve"> brutto: ………………………………… PLN</w:t>
      </w:r>
    </w:p>
    <w:p w14:paraId="69B44F3E" w14:textId="3733D9E7" w:rsidR="001A25F2" w:rsidRDefault="009724B7" w:rsidP="000A5A2A">
      <w:pPr>
        <w:ind w:left="709"/>
      </w:pPr>
      <w:r>
        <w:t>Łączna kwota netto oraz łączna cena brutto zostały obliczone na podstawie formularza wyceny (załącznik nr 10 do SWZ)</w:t>
      </w:r>
      <w:r w:rsidR="00F20412">
        <w:t>.</w:t>
      </w:r>
    </w:p>
    <w:p w14:paraId="21924428" w14:textId="5E75605B" w:rsidR="005D7B36" w:rsidRDefault="005D7B36" w:rsidP="00A6000F">
      <w:pPr>
        <w:ind w:left="720"/>
      </w:pPr>
      <w:r>
        <w:t>Przeprowadzona liczba postępowań patent</w:t>
      </w:r>
      <w:r w:rsidR="000A5A2A">
        <w:t>owych</w:t>
      </w:r>
      <w:r>
        <w:t xml:space="preserve"> (należy podać liczbę przeprowadzonych postępowań patentowych wykonanych w danym zakresie):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5199"/>
        <w:gridCol w:w="1543"/>
      </w:tblGrid>
      <w:tr w:rsidR="005D7B36" w14:paraId="3B4B0DED" w14:textId="77777777" w:rsidTr="00F64BC1">
        <w:tc>
          <w:tcPr>
            <w:tcW w:w="691" w:type="dxa"/>
          </w:tcPr>
          <w:p w14:paraId="0BD4C8AD" w14:textId="77777777" w:rsidR="005D7B36" w:rsidRDefault="005D7B36" w:rsidP="00D7120C">
            <w:pPr>
              <w:jc w:val="center"/>
            </w:pPr>
            <w:r>
              <w:t>l.p.</w:t>
            </w:r>
          </w:p>
        </w:tc>
        <w:tc>
          <w:tcPr>
            <w:tcW w:w="5199" w:type="dxa"/>
          </w:tcPr>
          <w:p w14:paraId="7D235C53" w14:textId="77777777" w:rsidR="005D7B36" w:rsidRDefault="005D7B36" w:rsidP="00D7120C">
            <w:pPr>
              <w:jc w:val="center"/>
            </w:pPr>
            <w:r>
              <w:t>Opis</w:t>
            </w:r>
          </w:p>
        </w:tc>
        <w:tc>
          <w:tcPr>
            <w:tcW w:w="1543" w:type="dxa"/>
          </w:tcPr>
          <w:p w14:paraId="5099E74B" w14:textId="14AEA3CE" w:rsidR="005D7B36" w:rsidRDefault="005D7B36" w:rsidP="00D7120C">
            <w:pPr>
              <w:jc w:val="center"/>
            </w:pPr>
            <w:r>
              <w:t>Liczba postępowań patentowych</w:t>
            </w:r>
          </w:p>
        </w:tc>
      </w:tr>
      <w:tr w:rsidR="005D7B36" w14:paraId="2B6CC8F6" w14:textId="77777777" w:rsidTr="00F64BC1">
        <w:tc>
          <w:tcPr>
            <w:tcW w:w="691" w:type="dxa"/>
            <w:vAlign w:val="center"/>
          </w:tcPr>
          <w:p w14:paraId="4962033B" w14:textId="77777777" w:rsidR="005D7B36" w:rsidRDefault="005D7B36" w:rsidP="00D7120C">
            <w:pPr>
              <w:jc w:val="center"/>
            </w:pPr>
            <w:r>
              <w:t>1</w:t>
            </w:r>
          </w:p>
        </w:tc>
        <w:tc>
          <w:tcPr>
            <w:tcW w:w="5199" w:type="dxa"/>
            <w:vAlign w:val="center"/>
          </w:tcPr>
          <w:p w14:paraId="5022C8DF" w14:textId="251B3487" w:rsidR="005D7B36" w:rsidRDefault="00B26E98" w:rsidP="00D7120C">
            <w:pPr>
              <w:jc w:val="center"/>
            </w:pPr>
            <w:r>
              <w:rPr>
                <w:color w:val="000000" w:themeColor="text1"/>
                <w:szCs w:val="20"/>
              </w:rPr>
              <w:t>Prze</w:t>
            </w:r>
            <w:r w:rsidRPr="005339A9">
              <w:rPr>
                <w:color w:val="000000" w:themeColor="text1"/>
                <w:szCs w:val="20"/>
              </w:rPr>
              <w:t>prowadzenie postępowa</w:t>
            </w:r>
            <w:r>
              <w:rPr>
                <w:color w:val="000000" w:themeColor="text1"/>
                <w:szCs w:val="20"/>
              </w:rPr>
              <w:t>ń przed</w:t>
            </w:r>
            <w:r w:rsidRPr="005339A9">
              <w:rPr>
                <w:color w:val="000000" w:themeColor="text1"/>
                <w:szCs w:val="20"/>
              </w:rPr>
              <w:t xml:space="preserve"> Europejskim Urzęd</w:t>
            </w:r>
            <w:r>
              <w:rPr>
                <w:color w:val="000000" w:themeColor="text1"/>
                <w:szCs w:val="20"/>
              </w:rPr>
              <w:t>em</w:t>
            </w:r>
            <w:r w:rsidRPr="005339A9">
              <w:rPr>
                <w:color w:val="000000" w:themeColor="text1"/>
                <w:szCs w:val="20"/>
              </w:rPr>
              <w:t xml:space="preserve"> Patentowym zakończony</w:t>
            </w:r>
            <w:r>
              <w:rPr>
                <w:color w:val="000000" w:themeColor="text1"/>
                <w:szCs w:val="20"/>
              </w:rPr>
              <w:t>ch</w:t>
            </w:r>
            <w:r w:rsidRPr="005339A9">
              <w:rPr>
                <w:color w:val="000000" w:themeColor="text1"/>
                <w:szCs w:val="20"/>
              </w:rPr>
              <w:t xml:space="preserve"> udzieleniem patentu europejskiego</w:t>
            </w:r>
            <w:r>
              <w:rPr>
                <w:color w:val="000000" w:themeColor="text1"/>
                <w:szCs w:val="20"/>
              </w:rPr>
              <w:t xml:space="preserve"> (kryterium dotyczy sumy doświadczeń wszystkich osób skierowanych do realizacji zamówienia w ramach kryterium nr 2 -  </w:t>
            </w:r>
            <w:r>
              <w:rPr>
                <w:bCs/>
              </w:rPr>
              <w:t>Kwalifikacje zawodowe i doświadczenie osób wyznaczonych do realizacji zamówienia</w:t>
            </w:r>
            <w:r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1543" w:type="dxa"/>
            <w:vAlign w:val="center"/>
          </w:tcPr>
          <w:p w14:paraId="6180F611" w14:textId="77777777" w:rsidR="005D7B36" w:rsidRDefault="005D7B36" w:rsidP="00D7120C">
            <w:pPr>
              <w:jc w:val="center"/>
            </w:pPr>
          </w:p>
        </w:tc>
      </w:tr>
      <w:tr w:rsidR="005D7B36" w14:paraId="6CAE82B3" w14:textId="77777777" w:rsidTr="00F64BC1">
        <w:tc>
          <w:tcPr>
            <w:tcW w:w="691" w:type="dxa"/>
            <w:vAlign w:val="center"/>
          </w:tcPr>
          <w:p w14:paraId="1FD8483A" w14:textId="4F94B6DB" w:rsidR="005D7B36" w:rsidRDefault="00F64BC1" w:rsidP="00D7120C">
            <w:pPr>
              <w:jc w:val="center"/>
            </w:pPr>
            <w:r>
              <w:t>2</w:t>
            </w:r>
          </w:p>
        </w:tc>
        <w:tc>
          <w:tcPr>
            <w:tcW w:w="5199" w:type="dxa"/>
            <w:vAlign w:val="center"/>
          </w:tcPr>
          <w:p w14:paraId="4757A965" w14:textId="3E4EC36E" w:rsidR="005D7B36" w:rsidRDefault="00B26E98" w:rsidP="00D7120C">
            <w:pPr>
              <w:jc w:val="center"/>
            </w:pPr>
            <w:r>
              <w:rPr>
                <w:color w:val="000000" w:themeColor="text1"/>
                <w:szCs w:val="20"/>
              </w:rPr>
              <w:t>Prze</w:t>
            </w:r>
            <w:r w:rsidRPr="00F86C3B">
              <w:rPr>
                <w:color w:val="000000" w:themeColor="text1"/>
                <w:szCs w:val="20"/>
              </w:rPr>
              <w:t>prowadzenie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F86C3B">
              <w:rPr>
                <w:color w:val="000000" w:themeColor="text1"/>
                <w:szCs w:val="20"/>
              </w:rPr>
              <w:t>postępowa</w:t>
            </w:r>
            <w:r>
              <w:rPr>
                <w:color w:val="000000" w:themeColor="text1"/>
                <w:szCs w:val="20"/>
              </w:rPr>
              <w:t>ń</w:t>
            </w:r>
            <w:r w:rsidRPr="00F86C3B">
              <w:rPr>
                <w:color w:val="000000" w:themeColor="text1"/>
                <w:szCs w:val="20"/>
              </w:rPr>
              <w:t xml:space="preserve"> w zakresie polskich zgłoszeń patentowych w dziedzinie nauk medycznych, przyrodniczych lub technicznych, zakończonych przyznaniem patentu</w:t>
            </w:r>
            <w:r>
              <w:rPr>
                <w:color w:val="000000" w:themeColor="text1"/>
                <w:szCs w:val="20"/>
              </w:rPr>
              <w:t xml:space="preserve"> (kryterium dotyczy sumy doświadczeń wszystkich osób skierowanych do realizacji zamówienia w ramach kryterium nr 2 -  </w:t>
            </w:r>
            <w:r>
              <w:rPr>
                <w:bCs/>
              </w:rPr>
              <w:t>Kwalifikacje zawodowe i doświadczenie osób wyznaczonych do realizacji zamówienia</w:t>
            </w:r>
            <w:r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1543" w:type="dxa"/>
            <w:vAlign w:val="center"/>
          </w:tcPr>
          <w:p w14:paraId="090A56BF" w14:textId="77777777" w:rsidR="005D7B36" w:rsidRDefault="005D7B36" w:rsidP="00D7120C">
            <w:pPr>
              <w:jc w:val="center"/>
            </w:pPr>
          </w:p>
        </w:tc>
      </w:tr>
      <w:tr w:rsidR="005D7B36" w14:paraId="62CBC725" w14:textId="77777777" w:rsidTr="00F64BC1">
        <w:tc>
          <w:tcPr>
            <w:tcW w:w="691" w:type="dxa"/>
            <w:vAlign w:val="center"/>
          </w:tcPr>
          <w:p w14:paraId="7DD8F865" w14:textId="5283BC3C" w:rsidR="005D7B36" w:rsidRDefault="00F64BC1" w:rsidP="00D7120C">
            <w:pPr>
              <w:jc w:val="center"/>
            </w:pPr>
            <w:r>
              <w:t>3</w:t>
            </w:r>
          </w:p>
        </w:tc>
        <w:tc>
          <w:tcPr>
            <w:tcW w:w="5199" w:type="dxa"/>
            <w:vAlign w:val="center"/>
          </w:tcPr>
          <w:p w14:paraId="07BE4623" w14:textId="13C0C3FB" w:rsidR="005D7B36" w:rsidRDefault="00B26E98" w:rsidP="00D7120C">
            <w:pPr>
              <w:jc w:val="center"/>
            </w:pPr>
            <w:r>
              <w:rPr>
                <w:color w:val="000000" w:themeColor="text1"/>
                <w:szCs w:val="20"/>
              </w:rPr>
              <w:t>Prze</w:t>
            </w:r>
            <w:r w:rsidRPr="00F86C3B">
              <w:rPr>
                <w:color w:val="000000" w:themeColor="text1"/>
                <w:szCs w:val="20"/>
              </w:rPr>
              <w:t>prowadzenie postępowa</w:t>
            </w:r>
            <w:r>
              <w:rPr>
                <w:color w:val="000000" w:themeColor="text1"/>
                <w:szCs w:val="20"/>
              </w:rPr>
              <w:t>ń</w:t>
            </w:r>
            <w:r w:rsidRPr="00F86C3B">
              <w:rPr>
                <w:color w:val="000000" w:themeColor="text1"/>
                <w:szCs w:val="20"/>
              </w:rPr>
              <w:t xml:space="preserve"> w zakresie zgłoszeń patentowych w trybie PCT na podstawie pierwszeństwa polskiego zakończone przyznaniem patentu</w:t>
            </w:r>
            <w:r>
              <w:rPr>
                <w:color w:val="000000" w:themeColor="text1"/>
                <w:szCs w:val="20"/>
              </w:rPr>
              <w:t xml:space="preserve"> (kryterium dotyczy sumy doświadczeń wszystkich osób skierowanych do realizacji zamówienia w ramach kryterium nr 2 -  </w:t>
            </w:r>
            <w:r>
              <w:rPr>
                <w:bCs/>
              </w:rPr>
              <w:t>Kwalifikacje zawodowe i doświadczenie osób wyznaczonych do realizacji zamówienia</w:t>
            </w:r>
            <w:r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1543" w:type="dxa"/>
            <w:vAlign w:val="center"/>
          </w:tcPr>
          <w:p w14:paraId="2995618A" w14:textId="77777777" w:rsidR="005D7B36" w:rsidRDefault="005D7B36" w:rsidP="00D7120C">
            <w:pPr>
              <w:jc w:val="center"/>
            </w:pPr>
          </w:p>
        </w:tc>
      </w:tr>
      <w:tr w:rsidR="005D7B36" w14:paraId="78C8B2AE" w14:textId="77777777" w:rsidTr="00F64BC1">
        <w:tc>
          <w:tcPr>
            <w:tcW w:w="691" w:type="dxa"/>
            <w:vAlign w:val="center"/>
          </w:tcPr>
          <w:p w14:paraId="3EA3B261" w14:textId="7FBA5010" w:rsidR="005D7B36" w:rsidRDefault="00F64BC1" w:rsidP="00D7120C">
            <w:pPr>
              <w:jc w:val="center"/>
            </w:pPr>
            <w:r>
              <w:t>4</w:t>
            </w:r>
          </w:p>
        </w:tc>
        <w:tc>
          <w:tcPr>
            <w:tcW w:w="5199" w:type="dxa"/>
            <w:vAlign w:val="center"/>
          </w:tcPr>
          <w:p w14:paraId="28FF0835" w14:textId="663A497E" w:rsidR="005D7B36" w:rsidRDefault="00B26E98" w:rsidP="00D7120C">
            <w:pPr>
              <w:jc w:val="center"/>
            </w:pPr>
            <w:r>
              <w:rPr>
                <w:color w:val="000000" w:themeColor="text1"/>
                <w:szCs w:val="20"/>
              </w:rPr>
              <w:t>Prze</w:t>
            </w:r>
            <w:r w:rsidRPr="00F86C3B">
              <w:rPr>
                <w:color w:val="000000" w:themeColor="text1"/>
                <w:szCs w:val="20"/>
              </w:rPr>
              <w:t xml:space="preserve">prowadzenie </w:t>
            </w:r>
            <w:r>
              <w:rPr>
                <w:color w:val="000000" w:themeColor="text1"/>
                <w:szCs w:val="20"/>
              </w:rPr>
              <w:t xml:space="preserve">(również we współpracy z przedstawicielem krajowym) </w:t>
            </w:r>
            <w:r w:rsidRPr="00F86C3B">
              <w:rPr>
                <w:color w:val="000000" w:themeColor="text1"/>
                <w:szCs w:val="20"/>
              </w:rPr>
              <w:t>postępowa</w:t>
            </w:r>
            <w:r>
              <w:rPr>
                <w:color w:val="000000" w:themeColor="text1"/>
                <w:szCs w:val="20"/>
              </w:rPr>
              <w:t>ń</w:t>
            </w:r>
            <w:r w:rsidRPr="00F86C3B">
              <w:rPr>
                <w:color w:val="000000" w:themeColor="text1"/>
                <w:szCs w:val="20"/>
              </w:rPr>
              <w:t xml:space="preserve"> w zakresie zgłoszeń patentowych w Stanach Zjednoczonych na podstawie pierwszeństwa </w:t>
            </w:r>
            <w:r w:rsidRPr="00F86C3B">
              <w:rPr>
                <w:color w:val="000000" w:themeColor="text1"/>
                <w:szCs w:val="20"/>
              </w:rPr>
              <w:lastRenderedPageBreak/>
              <w:t>zgłoszenia w urzędzie polskim lub procedury PCT zakończone przyznaniem patentu</w:t>
            </w:r>
            <w:r>
              <w:rPr>
                <w:color w:val="000000" w:themeColor="text1"/>
                <w:szCs w:val="20"/>
              </w:rPr>
              <w:t xml:space="preserve"> (kryterium dotyczy sumy doświadczeń wszystkich osób skierowanych do realizacji zamówienia w ramach kryterium nr 2 -  </w:t>
            </w:r>
            <w:r>
              <w:rPr>
                <w:bCs/>
              </w:rPr>
              <w:t>Kwalifikacje zawodowe i doświadczenie osób wyznaczonych do realizacji zamówienia</w:t>
            </w:r>
            <w:r>
              <w:rPr>
                <w:color w:val="000000" w:themeColor="text1"/>
                <w:szCs w:val="20"/>
              </w:rPr>
              <w:t>)</w:t>
            </w:r>
            <w:r w:rsidR="008F233B">
              <w:t>PCT zakończone przyznaniem patentu</w:t>
            </w:r>
            <w:r w:rsidR="00F64BC1">
              <w:t xml:space="preserve"> (suma doświadczeń wszystkich osób skierowanych do realizacji zamówienia)</w:t>
            </w:r>
          </w:p>
        </w:tc>
        <w:tc>
          <w:tcPr>
            <w:tcW w:w="1543" w:type="dxa"/>
            <w:vAlign w:val="center"/>
          </w:tcPr>
          <w:p w14:paraId="5AEAB258" w14:textId="77777777" w:rsidR="005D7B36" w:rsidRDefault="005D7B36" w:rsidP="00D7120C">
            <w:pPr>
              <w:jc w:val="center"/>
            </w:pPr>
          </w:p>
        </w:tc>
      </w:tr>
    </w:tbl>
    <w:p w14:paraId="6B432552" w14:textId="77777777" w:rsidR="005D7B36" w:rsidRDefault="005D7B36" w:rsidP="00A6000F">
      <w:pPr>
        <w:ind w:left="720"/>
      </w:pPr>
    </w:p>
    <w:p w14:paraId="658497A3" w14:textId="60CA2449" w:rsidR="00A6000F" w:rsidRPr="0045662D" w:rsidRDefault="00A6000F" w:rsidP="0045662D">
      <w:pPr>
        <w:pStyle w:val="Akapitzlist"/>
        <w:ind w:left="426"/>
        <w:rPr>
          <w:b/>
        </w:rPr>
      </w:pPr>
      <w:r>
        <w:rPr>
          <w:b/>
          <w:bCs/>
        </w:rPr>
        <w:t xml:space="preserve">4. </w:t>
      </w:r>
      <w:r w:rsidRPr="00CF3151">
        <w:rPr>
          <w:b/>
          <w:bCs/>
        </w:rPr>
        <w:t>Oświadczenia wykonawcy:</w:t>
      </w:r>
    </w:p>
    <w:p w14:paraId="2ABA3623" w14:textId="516E04F5" w:rsidR="00A6000F" w:rsidRPr="00B51E91" w:rsidRDefault="0045662D" w:rsidP="00A6000F">
      <w:pPr>
        <w:spacing w:after="120"/>
        <w:ind w:left="567" w:hanging="141"/>
        <w:rPr>
          <w:lang w:val="x-none"/>
        </w:rPr>
      </w:pPr>
      <w:r>
        <w:t>1</w:t>
      </w:r>
      <w:r w:rsidR="00A6000F">
        <w:t xml:space="preserve">) </w:t>
      </w:r>
      <w:r w:rsidR="00A6000F" w:rsidRPr="00B51E91">
        <w:rPr>
          <w:lang w:val="x-none"/>
        </w:rPr>
        <w:t>Oświadczam/y, że uważamy się za związanych niniejszą ofertą przez czas wskazany w</w:t>
      </w:r>
      <w:r w:rsidR="00A6000F" w:rsidRPr="008D7CB0">
        <w:rPr>
          <w:lang w:val="x-none"/>
        </w:rPr>
        <w:t xml:space="preserve"> </w:t>
      </w:r>
      <w:r w:rsidR="00A6000F" w:rsidRPr="00B51E91">
        <w:rPr>
          <w:lang w:val="x-none"/>
        </w:rPr>
        <w:t xml:space="preserve">SWZ.  </w:t>
      </w:r>
    </w:p>
    <w:p w14:paraId="44BBA219" w14:textId="7C4B1F7B" w:rsidR="00A6000F" w:rsidRDefault="0045662D" w:rsidP="00A6000F">
      <w:pPr>
        <w:spacing w:after="120"/>
        <w:ind w:left="567" w:hanging="141"/>
        <w:rPr>
          <w:lang w:val="x-none"/>
        </w:rPr>
      </w:pPr>
      <w:r>
        <w:t>2</w:t>
      </w:r>
      <w:r w:rsidR="00A6000F">
        <w:t xml:space="preserve">) </w:t>
      </w:r>
      <w:r w:rsidR="00A6000F" w:rsidRPr="00B51E91">
        <w:rPr>
          <w:lang w:val="x-none"/>
        </w:rPr>
        <w:t xml:space="preserve">Termin płatności zgodnie z treścią wzoru umowy (załącznik nr </w:t>
      </w:r>
      <w:r w:rsidR="00A6000F">
        <w:t>3</w:t>
      </w:r>
      <w:r w:rsidR="00A6000F" w:rsidRPr="00B51E91">
        <w:rPr>
          <w:lang w:val="x-none"/>
        </w:rPr>
        <w:t xml:space="preserve"> do SWZ).</w:t>
      </w:r>
    </w:p>
    <w:p w14:paraId="43D8CC37" w14:textId="4E7E5B31" w:rsidR="00A6000F" w:rsidRPr="00B51E91" w:rsidRDefault="0045662D" w:rsidP="00A6000F">
      <w:pPr>
        <w:spacing w:after="120"/>
        <w:ind w:firstLine="426"/>
        <w:rPr>
          <w:lang w:val="x-none"/>
        </w:rPr>
      </w:pPr>
      <w:r>
        <w:t>4</w:t>
      </w:r>
      <w:r w:rsidR="00A6000F">
        <w:t xml:space="preserve">) </w:t>
      </w:r>
      <w:r w:rsidR="00A6000F" w:rsidRPr="00B51E91">
        <w:rPr>
          <w:lang w:val="x-none"/>
        </w:rPr>
        <w:t>Oświadczamy</w:t>
      </w:r>
      <w:r w:rsidR="00A6000F" w:rsidRPr="008D7CB0">
        <w:rPr>
          <w:lang w:val="x-none"/>
        </w:rPr>
        <w:t>/</w:t>
      </w:r>
      <w:r w:rsidR="00A6000F" w:rsidRPr="00B51E91">
        <w:rPr>
          <w:lang w:val="x-none"/>
        </w:rPr>
        <w:t>y, że:</w:t>
      </w:r>
    </w:p>
    <w:p w14:paraId="6F1F3504" w14:textId="4A8FA58F" w:rsidR="00A6000F" w:rsidRPr="00B51E91" w:rsidRDefault="00A6000F" w:rsidP="00A6000F">
      <w:pPr>
        <w:numPr>
          <w:ilvl w:val="0"/>
          <w:numId w:val="21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AC4752">
        <w:t>usług</w:t>
      </w:r>
      <w:r w:rsidR="00AC4752" w:rsidRPr="00B51E91">
        <w:rPr>
          <w:lang w:val="x-none"/>
        </w:rPr>
        <w:t xml:space="preserve"> </w:t>
      </w:r>
      <w:r w:rsidRPr="00B51E91">
        <w:rPr>
          <w:lang w:val="x-none"/>
        </w:rPr>
        <w:t>podwykonawcom</w:t>
      </w:r>
      <w:r w:rsidRPr="00B51E91">
        <w:t xml:space="preserve"> (należy skreślić</w:t>
      </w:r>
      <w:r>
        <w:t>,</w:t>
      </w:r>
      <w:r w:rsidRPr="00B51E91">
        <w:t xml:space="preserve"> jeżeli nie dotyczy)</w:t>
      </w:r>
      <w:r w:rsidRPr="00B51E91">
        <w:rPr>
          <w:lang w:val="x-none"/>
        </w:rPr>
        <w:t>.</w:t>
      </w:r>
    </w:p>
    <w:p w14:paraId="1B41CEE5" w14:textId="41605C6F" w:rsidR="00A6000F" w:rsidRPr="00125A77" w:rsidRDefault="00A6000F" w:rsidP="00A6000F">
      <w:pPr>
        <w:numPr>
          <w:ilvl w:val="0"/>
          <w:numId w:val="21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AC4752">
        <w:t>usług</w:t>
      </w:r>
      <w:r w:rsidR="00AC4752" w:rsidRPr="00B51E91">
        <w:t xml:space="preserve"> </w:t>
      </w:r>
      <w:r w:rsidRPr="00B51E91">
        <w:t>(należy wypełnić poniższą tabelę, jeżeli dotyczy lub skreślić</w:t>
      </w:r>
      <w:r>
        <w:t>,</w:t>
      </w:r>
      <w:r w:rsidRPr="00B51E91">
        <w:t xml:space="preserve"> jeżeli nie dotyczy):</w:t>
      </w:r>
    </w:p>
    <w:p w14:paraId="46AAE528" w14:textId="77777777" w:rsidR="00A6000F" w:rsidRPr="00B51E91" w:rsidRDefault="00A6000F" w:rsidP="00A6000F">
      <w:pPr>
        <w:spacing w:after="120"/>
        <w:ind w:left="709"/>
        <w:rPr>
          <w:b/>
          <w:bCs/>
          <w:lang w:val="x-none"/>
        </w:rPr>
      </w:pPr>
    </w:p>
    <w:tbl>
      <w:tblPr>
        <w:tblW w:w="7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797"/>
        <w:gridCol w:w="3093"/>
      </w:tblGrid>
      <w:tr w:rsidR="000A5A2A" w:rsidRPr="00B51E91" w14:paraId="65449037" w14:textId="77777777" w:rsidTr="000A5A2A">
        <w:trPr>
          <w:trHeight w:val="75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11B0" w14:textId="77777777" w:rsidR="000A5A2A" w:rsidRPr="00B51E91" w:rsidRDefault="000A5A2A" w:rsidP="0001404B">
            <w:r w:rsidRPr="00B51E91">
              <w:t>L.p.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164D4" w14:textId="28C6D5BC" w:rsidR="000A5A2A" w:rsidRPr="00B51E91" w:rsidRDefault="000A5A2A" w:rsidP="0001404B">
            <w:pPr>
              <w:jc w:val="center"/>
            </w:pPr>
            <w:r w:rsidRPr="00B51E91">
              <w:t xml:space="preserve">Części zamówienia - zakres </w:t>
            </w:r>
            <w:r>
              <w:t>usług,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F554" w14:textId="77777777" w:rsidR="000A5A2A" w:rsidRPr="00B51E91" w:rsidRDefault="000A5A2A" w:rsidP="0001404B">
            <w:pPr>
              <w:jc w:val="center"/>
            </w:pPr>
            <w:r w:rsidRPr="00B51E91">
              <w:t>Firma (nazwa) podwykonawcy</w:t>
            </w:r>
          </w:p>
        </w:tc>
      </w:tr>
      <w:tr w:rsidR="000A5A2A" w:rsidRPr="00B51E91" w14:paraId="08E3F8D6" w14:textId="77777777" w:rsidTr="000A5A2A">
        <w:trPr>
          <w:trHeight w:val="225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6892" w14:textId="77777777" w:rsidR="000A5A2A" w:rsidRPr="00B51E91" w:rsidRDefault="000A5A2A" w:rsidP="0001404B">
            <w:r w:rsidRPr="00B51E91"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73AB" w14:textId="77777777" w:rsidR="000A5A2A" w:rsidRPr="00B51E91" w:rsidRDefault="000A5A2A" w:rsidP="0001404B"/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3DAB" w14:textId="77777777" w:rsidR="000A5A2A" w:rsidRPr="00B51E91" w:rsidRDefault="000A5A2A" w:rsidP="0001404B"/>
        </w:tc>
      </w:tr>
    </w:tbl>
    <w:p w14:paraId="2CCDE77C" w14:textId="77777777" w:rsidR="00A6000F" w:rsidRDefault="00A6000F" w:rsidP="00A6000F">
      <w:pPr>
        <w:spacing w:after="120"/>
        <w:ind w:left="567"/>
        <w:rPr>
          <w:lang w:val="x-none"/>
        </w:rPr>
      </w:pPr>
    </w:p>
    <w:p w14:paraId="72364D4C" w14:textId="57FE7613" w:rsidR="00A6000F" w:rsidRPr="00125A77" w:rsidRDefault="0045662D" w:rsidP="00A6000F">
      <w:pPr>
        <w:spacing w:after="120"/>
        <w:ind w:left="567" w:hanging="426"/>
        <w:rPr>
          <w:lang w:val="x-none"/>
        </w:rPr>
      </w:pPr>
      <w:r>
        <w:t>5</w:t>
      </w:r>
      <w:r w:rsidR="00A6000F">
        <w:t xml:space="preserve">)  </w:t>
      </w:r>
      <w:r w:rsidR="00A6000F" w:rsidRPr="00125A77">
        <w:rPr>
          <w:lang w:val="x-none"/>
        </w:rPr>
        <w:t xml:space="preserve">Oświadczam/my, że w cenie oferty </w:t>
      </w:r>
      <w:r w:rsidR="00A6000F">
        <w:t xml:space="preserve">dla danej części </w:t>
      </w:r>
      <w:r w:rsidR="00A6000F" w:rsidRPr="00125A77">
        <w:rPr>
          <w:lang w:val="x-none"/>
        </w:rPr>
        <w:t>zostały uwzględnione wszystkie koszty wykonania zamówienia</w:t>
      </w:r>
      <w:r w:rsidR="00A6000F">
        <w:t xml:space="preserve"> i w ramach tej ceny zostaną dokonane wszelkie czynności opisane w SWZ, w tym w szczególności opisane w załączniku nr </w:t>
      </w:r>
      <w:r w:rsidR="008F233B">
        <w:t>2</w:t>
      </w:r>
      <w:r w:rsidR="00A6000F">
        <w:t xml:space="preserve"> i 3</w:t>
      </w:r>
      <w:r w:rsidR="00C94DB8">
        <w:t xml:space="preserve"> do SWZ</w:t>
      </w:r>
      <w:r w:rsidR="00A6000F" w:rsidRPr="00125A77">
        <w:rPr>
          <w:lang w:val="x-none"/>
        </w:rPr>
        <w:t xml:space="preserve">. </w:t>
      </w:r>
    </w:p>
    <w:p w14:paraId="284040DD" w14:textId="671963B9" w:rsidR="00A6000F" w:rsidRPr="00B51E91" w:rsidRDefault="0045662D" w:rsidP="00A6000F">
      <w:pPr>
        <w:spacing w:after="120"/>
        <w:ind w:left="567" w:hanging="425"/>
        <w:rPr>
          <w:lang w:val="x-none"/>
        </w:rPr>
      </w:pPr>
      <w:r>
        <w:t>6</w:t>
      </w:r>
      <w:r w:rsidR="00A6000F">
        <w:t xml:space="preserve">) </w:t>
      </w:r>
      <w:r w:rsidR="00A6000F" w:rsidRPr="00B51E91">
        <w:rPr>
          <w:lang w:val="x-none"/>
        </w:rPr>
        <w:t>Oświadczam</w:t>
      </w:r>
      <w:r w:rsidR="00A6000F" w:rsidRPr="008D7CB0">
        <w:rPr>
          <w:lang w:val="x-none"/>
        </w:rPr>
        <w:t>/my</w:t>
      </w:r>
      <w:r w:rsidR="00A6000F" w:rsidRPr="00B51E91">
        <w:rPr>
          <w:lang w:val="x-none"/>
        </w:rPr>
        <w:t>, że zapoznałem</w:t>
      </w:r>
      <w:r w:rsidR="00A6000F" w:rsidRPr="008D7CB0">
        <w:rPr>
          <w:lang w:val="x-none"/>
        </w:rPr>
        <w:t>/liśmy</w:t>
      </w:r>
      <w:r w:rsidR="00A6000F" w:rsidRPr="00B51E91">
        <w:rPr>
          <w:lang w:val="x-none"/>
        </w:rPr>
        <w:t xml:space="preserve"> się z treścią wzoru umowy (załącznik nr </w:t>
      </w:r>
      <w:r w:rsidR="00A6000F">
        <w:t>3</w:t>
      </w:r>
      <w:r w:rsidR="00A6000F" w:rsidRPr="00B51E91">
        <w:rPr>
          <w:lang w:val="x-none"/>
        </w:rPr>
        <w:t xml:space="preserve"> do SWZ) i akceptujemy jego treść.</w:t>
      </w:r>
    </w:p>
    <w:p w14:paraId="4405399F" w14:textId="5A56F21C" w:rsidR="00A6000F" w:rsidRPr="00B51E91" w:rsidRDefault="0045662D" w:rsidP="00A6000F">
      <w:pPr>
        <w:spacing w:after="120"/>
        <w:ind w:left="567" w:hanging="425"/>
        <w:rPr>
          <w:lang w:val="x-none"/>
        </w:rPr>
      </w:pPr>
      <w:r>
        <w:lastRenderedPageBreak/>
        <w:t>7</w:t>
      </w:r>
      <w:r w:rsidR="00A6000F">
        <w:t xml:space="preserve">)   </w:t>
      </w:r>
      <w:r w:rsidR="00A6000F" w:rsidRPr="00B51E91">
        <w:rPr>
          <w:lang w:val="x-none"/>
        </w:rPr>
        <w:t xml:space="preserve">W przypadku </w:t>
      </w:r>
      <w:r w:rsidR="00A6000F" w:rsidRPr="008D7CB0">
        <w:rPr>
          <w:lang w:val="x-none"/>
        </w:rPr>
        <w:t>uznania mojej oferty za najkorzystniejszą</w:t>
      </w:r>
      <w:r w:rsidR="00A6000F" w:rsidRPr="00B51E91">
        <w:rPr>
          <w:lang w:val="x-none"/>
        </w:rPr>
        <w:t xml:space="preserve"> podpiszę umowę na warunkach określonych w SWZ w terminie wskazanym przez Zamawiającego.</w:t>
      </w:r>
    </w:p>
    <w:p w14:paraId="78434342" w14:textId="286F5E16" w:rsidR="00C43EEC" w:rsidRPr="00C43EEC" w:rsidRDefault="0045662D" w:rsidP="00483F9B">
      <w:pPr>
        <w:spacing w:after="120"/>
        <w:ind w:left="567" w:hanging="425"/>
        <w:rPr>
          <w:i/>
        </w:rPr>
      </w:pPr>
      <w:r>
        <w:t>8</w:t>
      </w:r>
      <w:r w:rsidR="00A6000F">
        <w:t xml:space="preserve">) </w:t>
      </w:r>
      <w:r w:rsidR="00A6000F" w:rsidRPr="00B51E91">
        <w:rPr>
          <w:lang w:val="x-none"/>
        </w:rPr>
        <w:t>Oświadczam/my,</w:t>
      </w:r>
      <w:r w:rsidR="00A6000F" w:rsidRPr="008D7CB0">
        <w:rPr>
          <w:lang w:val="x-none"/>
        </w:rPr>
        <w:t xml:space="preserve"> </w:t>
      </w:r>
      <w:r w:rsidR="00A6000F" w:rsidRPr="00B51E91">
        <w:rPr>
          <w:lang w:val="x-none"/>
        </w:rPr>
        <w:t>że wypełniłem/liśmy obowiązki informacyjne przewidziane w art. 13 lub art. 14 RODO</w:t>
      </w:r>
      <w:r w:rsidR="00A6000F" w:rsidRPr="008D7CB0">
        <w:rPr>
          <w:lang w:val="x-none"/>
        </w:rPr>
        <w:t>*</w:t>
      </w:r>
      <w:r w:rsidR="00A6000F"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</w:t>
      </w:r>
      <w:r w:rsidR="00A6000F">
        <w:t xml:space="preserve"> </w:t>
      </w:r>
      <w:r w:rsidR="00A6000F" w:rsidRPr="00B51E91">
        <w:rPr>
          <w:lang w:val="x-none"/>
        </w:rPr>
        <w:t>w przedmiotowym postępowaniu</w:t>
      </w:r>
      <w:r w:rsidR="00A6000F" w:rsidRPr="008D7CB0">
        <w:rPr>
          <w:lang w:val="x-none"/>
        </w:rPr>
        <w:t>**</w:t>
      </w:r>
      <w:r w:rsidR="00A6000F" w:rsidRPr="00B51E91">
        <w:rPr>
          <w:lang w:val="x-none"/>
        </w:rPr>
        <w:t>.</w:t>
      </w:r>
    </w:p>
    <w:p w14:paraId="35BD83D0" w14:textId="55838903" w:rsidR="00A6000F" w:rsidRPr="000C64E2" w:rsidRDefault="0045662D" w:rsidP="00A6000F">
      <w:pPr>
        <w:spacing w:after="120"/>
        <w:ind w:left="567" w:hanging="425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9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)  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AC475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="00AC475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</w:t>
      </w:r>
      <w:r w:rsidR="00C94DB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ustawą</w:t>
      </w:r>
      <w:r w:rsidR="00C94DB8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 podatku od towarów i usług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</w:t>
      </w:r>
      <w:r w:rsidR="00C43EEC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20</w:t>
      </w:r>
      <w:r w:rsidR="00C43EE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21</w:t>
      </w:r>
      <w:r w:rsidR="00C43EEC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r. poz. </w:t>
      </w:r>
      <w:r w:rsidR="00C43EE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685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, </w:t>
      </w:r>
      <w:r w:rsidR="00C43EE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j.t. 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</w:t>
      </w:r>
      <w:proofErr w:type="spellStart"/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42769848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A6000F" w:rsidRPr="000C64E2" w14:paraId="67100481" w14:textId="77777777" w:rsidTr="0001404B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CD434" w14:textId="77777777" w:rsidR="00A6000F" w:rsidRPr="00213B1E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5A4C3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E8675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E92A7F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A6000F" w:rsidRPr="000C64E2" w14:paraId="36286095" w14:textId="77777777" w:rsidTr="0001404B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9B5CE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10A415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73AA65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CCCC4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6000F" w:rsidRPr="000C64E2" w14:paraId="452503DB" w14:textId="77777777" w:rsidTr="0001404B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0E04C0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924AD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60BC0A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AB881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811BDFA" w14:textId="77777777" w:rsidR="00A6000F" w:rsidRPr="00A603D5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</w:t>
      </w:r>
      <w:r>
        <w:rPr>
          <w:rFonts w:ascii="Verdana" w:eastAsia="Calibri" w:hAnsi="Verdana" w:cs="Calibri"/>
          <w:color w:val="000000"/>
          <w:szCs w:val="20"/>
        </w:rPr>
        <w:t>niepotrzebne skreślić</w:t>
      </w:r>
    </w:p>
    <w:p w14:paraId="1BB1FC5C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62B156A" w14:textId="77777777" w:rsidR="00A6000F" w:rsidRPr="000C64E2" w:rsidRDefault="00A6000F" w:rsidP="00A6000F">
      <w:pPr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DE13BA2" w14:textId="77777777" w:rsidR="00A6000F" w:rsidRDefault="00A6000F" w:rsidP="00A6000F">
      <w:pPr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14B96B34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720"/>
        <w:contextualSpacing/>
        <w:rPr>
          <w:rFonts w:ascii="Verdana" w:eastAsia="Calibri" w:hAnsi="Verdana" w:cs="Times New Roman"/>
          <w:color w:val="000000"/>
          <w:szCs w:val="20"/>
        </w:rPr>
      </w:pPr>
    </w:p>
    <w:p w14:paraId="285269F5" w14:textId="414B811D" w:rsidR="00A6000F" w:rsidRPr="00B51E91" w:rsidRDefault="00A6000F" w:rsidP="00A6000F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</w:t>
      </w:r>
      <w:r w:rsidR="00362F17">
        <w:rPr>
          <w:i/>
        </w:rPr>
        <w:t xml:space="preserve"> ze zm.</w:t>
      </w:r>
      <w:r w:rsidRPr="00B51E91">
        <w:rPr>
          <w:i/>
          <w:lang w:val="x-none"/>
        </w:rPr>
        <w:t>)</w:t>
      </w:r>
    </w:p>
    <w:p w14:paraId="7CB79B17" w14:textId="176426E2" w:rsidR="00A6000F" w:rsidRPr="00B51E91" w:rsidRDefault="00A6000F" w:rsidP="00A6000F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2AC5BF50" w14:textId="0F0C80F4" w:rsidR="00A6000F" w:rsidRPr="00B51E91" w:rsidRDefault="0045662D" w:rsidP="00A6000F">
      <w:pPr>
        <w:spacing w:after="0"/>
        <w:ind w:left="567" w:hanging="567"/>
        <w:rPr>
          <w:lang w:val="x-none"/>
        </w:rPr>
      </w:pPr>
      <w:r>
        <w:t>10</w:t>
      </w:r>
      <w:r w:rsidR="00A6000F">
        <w:t xml:space="preserve">) </w:t>
      </w:r>
      <w:r w:rsidR="00A6000F" w:rsidRPr="00B51E91">
        <w:rPr>
          <w:lang w:val="x-none"/>
        </w:rPr>
        <w:t>Oświadczam/my, że jako wykonawca jestem/</w:t>
      </w:r>
      <w:proofErr w:type="spellStart"/>
      <w:r w:rsidR="00A6000F" w:rsidRPr="00B51E91">
        <w:rPr>
          <w:lang w:val="x-none"/>
        </w:rPr>
        <w:t>śmy</w:t>
      </w:r>
      <w:proofErr w:type="spellEnd"/>
      <w:r w:rsidR="00A6000F" w:rsidRPr="00B51E91">
        <w:t xml:space="preserve"> </w:t>
      </w:r>
      <w:r w:rsidR="00A6000F" w:rsidRPr="00B51E91">
        <w:rPr>
          <w:lang w:val="x-none"/>
        </w:rPr>
        <w:t>(niepotrzebnie skreślić)</w:t>
      </w:r>
      <w:r w:rsidR="00A6000F" w:rsidRPr="00B51E91">
        <w:t>:</w:t>
      </w:r>
    </w:p>
    <w:p w14:paraId="7F492092" w14:textId="77777777" w:rsidR="00A6000F" w:rsidRPr="00B51E91" w:rsidRDefault="00A6000F" w:rsidP="00A6000F">
      <w:pPr>
        <w:spacing w:after="0"/>
        <w:ind w:left="567"/>
      </w:pPr>
      <w:r w:rsidRPr="00B51E91">
        <w:rPr>
          <w:lang w:val="x-none"/>
        </w:rPr>
        <w:lastRenderedPageBreak/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3373904E" w14:textId="77777777" w:rsidR="00A6000F" w:rsidRPr="00B51E91" w:rsidRDefault="00A6000F" w:rsidP="00A6000F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373BF33" w14:textId="77777777" w:rsidR="00A6000F" w:rsidRPr="00B51E91" w:rsidRDefault="00A6000F" w:rsidP="00A6000F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3A7AF094" w14:textId="77777777" w:rsidR="00A6000F" w:rsidRPr="00B51E91" w:rsidRDefault="00A6000F" w:rsidP="00A6000F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196C2AB8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5AF9D39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1D2F7F62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23686C0" w14:textId="322C26E9" w:rsidR="00A6000F" w:rsidRPr="00B51E91" w:rsidRDefault="00A6000F" w:rsidP="00A6000F">
      <w:pPr>
        <w:spacing w:after="0"/>
      </w:pPr>
      <w:r>
        <w:t xml:space="preserve">11) </w:t>
      </w:r>
      <w:r w:rsidRPr="00B51E91">
        <w:rPr>
          <w:lang w:val="x-none"/>
        </w:rPr>
        <w:t xml:space="preserve">Oświadczam/y, że oferta </w:t>
      </w:r>
      <w:r w:rsidR="00C43EEC">
        <w:t>lub jej</w:t>
      </w:r>
      <w:r w:rsidR="00C43EEC" w:rsidRPr="00B51E91">
        <w:rPr>
          <w:lang w:val="x-none"/>
        </w:rPr>
        <w:t xml:space="preserve"> </w:t>
      </w:r>
      <w:r w:rsidRPr="00B51E91">
        <w:rPr>
          <w:lang w:val="x-none"/>
        </w:rPr>
        <w:t>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</w:t>
      </w:r>
      <w:r w:rsidR="00C43EEC">
        <w:t>. Tajemnicę przedsiębiorstwa zawiera plik pod nazwą</w:t>
      </w:r>
      <w:r w:rsidRPr="00B51E91">
        <w:rPr>
          <w:lang w:val="x-none"/>
        </w:rPr>
        <w:t>:</w:t>
      </w:r>
      <w:r w:rsidRPr="00B51E91">
        <w:t xml:space="preserve"> ……………………………………………………………………</w:t>
      </w:r>
      <w:r>
        <w:t xml:space="preserve">. </w:t>
      </w:r>
    </w:p>
    <w:p w14:paraId="4A284BD1" w14:textId="77777777" w:rsidR="00A6000F" w:rsidRPr="000A5A2A" w:rsidRDefault="00A6000F" w:rsidP="00A6000F">
      <w:pPr>
        <w:spacing w:after="0" w:line="360" w:lineRule="auto"/>
        <w:rPr>
          <w:rFonts w:cs="Arial"/>
          <w:color w:val="FF0000"/>
          <w:sz w:val="16"/>
          <w:szCs w:val="16"/>
          <w:u w:val="single"/>
        </w:rPr>
      </w:pPr>
    </w:p>
    <w:p w14:paraId="06F1635A" w14:textId="77777777" w:rsidR="00A6000F" w:rsidRPr="000A5A2A" w:rsidRDefault="00A6000F" w:rsidP="00A6000F">
      <w:pPr>
        <w:spacing w:after="0" w:line="360" w:lineRule="auto"/>
        <w:rPr>
          <w:rFonts w:cs="Arial"/>
          <w:color w:val="FF0000"/>
          <w:sz w:val="16"/>
          <w:szCs w:val="16"/>
          <w:u w:val="single"/>
        </w:rPr>
      </w:pPr>
      <w:r w:rsidRPr="000A5A2A">
        <w:rPr>
          <w:rFonts w:cs="Arial"/>
          <w:color w:val="FF0000"/>
          <w:sz w:val="16"/>
          <w:szCs w:val="16"/>
          <w:u w:val="single"/>
        </w:rPr>
        <w:t>UWAGA:</w:t>
      </w:r>
    </w:p>
    <w:p w14:paraId="757D1FAD" w14:textId="412646B9" w:rsidR="00A6000F" w:rsidRPr="002B6ED2" w:rsidRDefault="00A6000F" w:rsidP="00A6000F">
      <w:pPr>
        <w:spacing w:after="0" w:line="360" w:lineRule="auto"/>
        <w:rPr>
          <w:rFonts w:cs="Arial"/>
          <w:szCs w:val="20"/>
        </w:rPr>
      </w:pPr>
      <w:r w:rsidRPr="000A5A2A">
        <w:rPr>
          <w:rFonts w:cs="Arial"/>
          <w:color w:val="FF0000"/>
          <w:sz w:val="16"/>
          <w:szCs w:val="16"/>
          <w:u w:val="single"/>
        </w:rPr>
        <w:t>Formularz ofertowy winien zostać sporządzony,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5C352196" w14:textId="77777777" w:rsidR="00A6000F" w:rsidRPr="0008123E" w:rsidRDefault="00A6000F" w:rsidP="00A6000F"/>
    <w:p w14:paraId="20B6619A" w14:textId="7D566D80" w:rsidR="003123AC" w:rsidRPr="00A6000F" w:rsidRDefault="003123AC" w:rsidP="00A6000F"/>
    <w:sectPr w:rsidR="003123AC" w:rsidRPr="00A6000F" w:rsidSect="00A6000F">
      <w:headerReference w:type="default" r:id="rId8"/>
      <w:footerReference w:type="defaul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C5B5" w14:textId="77777777" w:rsidR="009413D5" w:rsidRDefault="009413D5" w:rsidP="006747BD">
      <w:pPr>
        <w:spacing w:after="0" w:line="240" w:lineRule="auto"/>
      </w:pPr>
      <w:r>
        <w:separator/>
      </w:r>
    </w:p>
  </w:endnote>
  <w:endnote w:type="continuationSeparator" w:id="0">
    <w:p w14:paraId="340FAEAA" w14:textId="77777777" w:rsidR="009413D5" w:rsidRDefault="009413D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24302098" w:rsidR="00BD4F7C" w:rsidRDefault="00BD4F7C">
            <w:pPr>
              <w:pStyle w:val="Stopka"/>
            </w:pPr>
          </w:p>
          <w:p w14:paraId="0BF5144F" w14:textId="1F158760" w:rsidR="002C5CFA" w:rsidRDefault="00964487" w:rsidP="00964487">
            <w:pPr>
              <w:pStyle w:val="Stopka"/>
              <w:tabs>
                <w:tab w:val="clear" w:pos="9072"/>
                <w:tab w:val="left" w:pos="4536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ab/>
            </w:r>
          </w:p>
          <w:p w14:paraId="5418D31F" w14:textId="27FF0CB7" w:rsidR="002C5CFA" w:rsidRDefault="002C5CFA">
            <w:pPr>
              <w:pStyle w:val="Stopka"/>
            </w:pPr>
          </w:p>
          <w:p w14:paraId="57681D7C" w14:textId="10991FD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FF3F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2" name="Obraz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78CD667B">
              <wp:simplePos x="0" y="0"/>
              <wp:positionH relativeFrom="margin">
                <wp:posOffset>-6985</wp:posOffset>
              </wp:positionH>
              <wp:positionV relativeFrom="page">
                <wp:posOffset>9820275</wp:posOffset>
              </wp:positionV>
              <wp:extent cx="4393565" cy="438785"/>
              <wp:effectExtent l="0" t="0" r="6985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356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Pr="008E1C5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E1C5C">
                            <w:rPr>
                              <w:lang w:val="en-US"/>
                            </w:rPr>
                            <w:t>E-mail: biuro@port.</w:t>
                          </w:r>
                          <w:r w:rsidR="00F94A44" w:rsidRPr="008E1C5C">
                            <w:rPr>
                              <w:lang w:val="en-US"/>
                            </w:rPr>
                            <w:t>lukasiewicz.gov</w:t>
                          </w:r>
                          <w:r w:rsidRPr="008E1C5C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B9659B" w:rsidRPr="008E1C5C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55pt;margin-top:773.25pt;width:345.9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Pr="008E1C5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E1C5C">
                      <w:rPr>
                        <w:lang w:val="en-US"/>
                      </w:rPr>
                      <w:t>E-mail: biuro@port.</w:t>
                    </w:r>
                    <w:r w:rsidR="00F94A44" w:rsidRPr="008E1C5C">
                      <w:rPr>
                        <w:lang w:val="en-US"/>
                      </w:rPr>
                      <w:t>lukasiewicz.gov</w:t>
                    </w:r>
                    <w:r w:rsidRPr="008E1C5C">
                      <w:rPr>
                        <w:lang w:val="en-US"/>
                      </w:rPr>
                      <w:t xml:space="preserve">.pl | NIP: 894 314 05 23, REGON: </w:t>
                    </w:r>
                    <w:r w:rsidR="00B9659B" w:rsidRPr="008E1C5C">
                      <w:rPr>
                        <w:lang w:val="en-US"/>
                      </w:rPr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EEC8" w14:textId="77777777" w:rsidR="009413D5" w:rsidRDefault="009413D5" w:rsidP="006747BD">
      <w:pPr>
        <w:spacing w:after="0" w:line="240" w:lineRule="auto"/>
      </w:pPr>
      <w:r>
        <w:separator/>
      </w:r>
    </w:p>
  </w:footnote>
  <w:footnote w:type="continuationSeparator" w:id="0">
    <w:p w14:paraId="3858E5C3" w14:textId="77777777" w:rsidR="009413D5" w:rsidRDefault="009413D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9354276">
    <w:abstractNumId w:val="9"/>
  </w:num>
  <w:num w:numId="2" w16cid:durableId="570695545">
    <w:abstractNumId w:val="8"/>
  </w:num>
  <w:num w:numId="3" w16cid:durableId="1128670386">
    <w:abstractNumId w:val="3"/>
  </w:num>
  <w:num w:numId="4" w16cid:durableId="1574587169">
    <w:abstractNumId w:val="2"/>
  </w:num>
  <w:num w:numId="5" w16cid:durableId="1836458116">
    <w:abstractNumId w:val="1"/>
  </w:num>
  <w:num w:numId="6" w16cid:durableId="65416458">
    <w:abstractNumId w:val="0"/>
  </w:num>
  <w:num w:numId="7" w16cid:durableId="188643639">
    <w:abstractNumId w:val="7"/>
  </w:num>
  <w:num w:numId="8" w16cid:durableId="678045234">
    <w:abstractNumId w:val="6"/>
  </w:num>
  <w:num w:numId="9" w16cid:durableId="1238713897">
    <w:abstractNumId w:val="5"/>
  </w:num>
  <w:num w:numId="10" w16cid:durableId="1451624806">
    <w:abstractNumId w:val="4"/>
  </w:num>
  <w:num w:numId="11" w16cid:durableId="278725221">
    <w:abstractNumId w:val="12"/>
  </w:num>
  <w:num w:numId="12" w16cid:durableId="1028599190">
    <w:abstractNumId w:val="15"/>
  </w:num>
  <w:num w:numId="13" w16cid:durableId="418599860">
    <w:abstractNumId w:val="10"/>
  </w:num>
  <w:num w:numId="14" w16cid:durableId="498353534">
    <w:abstractNumId w:val="17"/>
  </w:num>
  <w:num w:numId="15" w16cid:durableId="819276194">
    <w:abstractNumId w:val="20"/>
  </w:num>
  <w:num w:numId="16" w16cid:durableId="90441722">
    <w:abstractNumId w:val="16"/>
  </w:num>
  <w:num w:numId="17" w16cid:durableId="142234993">
    <w:abstractNumId w:val="11"/>
  </w:num>
  <w:num w:numId="18" w16cid:durableId="1522937400">
    <w:abstractNumId w:val="22"/>
  </w:num>
  <w:num w:numId="19" w16cid:durableId="246501423">
    <w:abstractNumId w:val="14"/>
  </w:num>
  <w:num w:numId="20" w16cid:durableId="342711554">
    <w:abstractNumId w:val="21"/>
  </w:num>
  <w:num w:numId="21" w16cid:durableId="161698589">
    <w:abstractNumId w:val="18"/>
  </w:num>
  <w:num w:numId="22" w16cid:durableId="674965048">
    <w:abstractNumId w:val="13"/>
  </w:num>
  <w:num w:numId="23" w16cid:durableId="18825901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623F3"/>
    <w:rsid w:val="00070438"/>
    <w:rsid w:val="000709EC"/>
    <w:rsid w:val="000733E5"/>
    <w:rsid w:val="00077647"/>
    <w:rsid w:val="00082E1F"/>
    <w:rsid w:val="00086D32"/>
    <w:rsid w:val="000A5A2A"/>
    <w:rsid w:val="000D2F0F"/>
    <w:rsid w:val="000F047D"/>
    <w:rsid w:val="00113ED8"/>
    <w:rsid w:val="00134929"/>
    <w:rsid w:val="00161ACB"/>
    <w:rsid w:val="001A0BD2"/>
    <w:rsid w:val="001A25F2"/>
    <w:rsid w:val="00231524"/>
    <w:rsid w:val="002502B2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62F17"/>
    <w:rsid w:val="003F4BA3"/>
    <w:rsid w:val="0045662D"/>
    <w:rsid w:val="00483F9B"/>
    <w:rsid w:val="004A7F2C"/>
    <w:rsid w:val="004F5805"/>
    <w:rsid w:val="00526CDD"/>
    <w:rsid w:val="00530BC4"/>
    <w:rsid w:val="00537A69"/>
    <w:rsid w:val="005D102F"/>
    <w:rsid w:val="005D1495"/>
    <w:rsid w:val="005D7B36"/>
    <w:rsid w:val="005E65BB"/>
    <w:rsid w:val="006509E3"/>
    <w:rsid w:val="00663FF0"/>
    <w:rsid w:val="00664A6D"/>
    <w:rsid w:val="006747BD"/>
    <w:rsid w:val="006919BD"/>
    <w:rsid w:val="006D2AF3"/>
    <w:rsid w:val="006D6DE5"/>
    <w:rsid w:val="006E5990"/>
    <w:rsid w:val="006F645A"/>
    <w:rsid w:val="00751483"/>
    <w:rsid w:val="00764305"/>
    <w:rsid w:val="00791C1D"/>
    <w:rsid w:val="00796275"/>
    <w:rsid w:val="00796976"/>
    <w:rsid w:val="007C242A"/>
    <w:rsid w:val="007E796F"/>
    <w:rsid w:val="007F433F"/>
    <w:rsid w:val="00805DF6"/>
    <w:rsid w:val="00821F16"/>
    <w:rsid w:val="00827DAC"/>
    <w:rsid w:val="008368C0"/>
    <w:rsid w:val="0084396A"/>
    <w:rsid w:val="008442CF"/>
    <w:rsid w:val="008442D3"/>
    <w:rsid w:val="00854B7B"/>
    <w:rsid w:val="008C1729"/>
    <w:rsid w:val="008C75DD"/>
    <w:rsid w:val="008E1C5C"/>
    <w:rsid w:val="008F027B"/>
    <w:rsid w:val="008F0B16"/>
    <w:rsid w:val="008F209D"/>
    <w:rsid w:val="008F233B"/>
    <w:rsid w:val="009413D5"/>
    <w:rsid w:val="00964487"/>
    <w:rsid w:val="009724B7"/>
    <w:rsid w:val="00974952"/>
    <w:rsid w:val="0099379C"/>
    <w:rsid w:val="009B6CBD"/>
    <w:rsid w:val="009D4C4D"/>
    <w:rsid w:val="00A36F46"/>
    <w:rsid w:val="00A4666C"/>
    <w:rsid w:val="00A52C29"/>
    <w:rsid w:val="00A6000F"/>
    <w:rsid w:val="00A67D51"/>
    <w:rsid w:val="00A7345D"/>
    <w:rsid w:val="00A943FB"/>
    <w:rsid w:val="00AA728B"/>
    <w:rsid w:val="00AC4752"/>
    <w:rsid w:val="00B133FD"/>
    <w:rsid w:val="00B26E98"/>
    <w:rsid w:val="00B3091C"/>
    <w:rsid w:val="00B61F8A"/>
    <w:rsid w:val="00B631BE"/>
    <w:rsid w:val="00B64653"/>
    <w:rsid w:val="00B77EA6"/>
    <w:rsid w:val="00B9659B"/>
    <w:rsid w:val="00BC3F63"/>
    <w:rsid w:val="00BD4F7C"/>
    <w:rsid w:val="00C43EEC"/>
    <w:rsid w:val="00C736D5"/>
    <w:rsid w:val="00C91805"/>
    <w:rsid w:val="00C94DB8"/>
    <w:rsid w:val="00D005B3"/>
    <w:rsid w:val="00D06D36"/>
    <w:rsid w:val="00D40690"/>
    <w:rsid w:val="00DA52A1"/>
    <w:rsid w:val="00DE690E"/>
    <w:rsid w:val="00E146C1"/>
    <w:rsid w:val="00E349E4"/>
    <w:rsid w:val="00ED7972"/>
    <w:rsid w:val="00EE493C"/>
    <w:rsid w:val="00F20412"/>
    <w:rsid w:val="00F24D33"/>
    <w:rsid w:val="00F64BC1"/>
    <w:rsid w:val="00F94A44"/>
    <w:rsid w:val="00FD5B8B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A6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A6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A69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483F9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5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3</cp:revision>
  <cp:lastPrinted>2020-02-10T13:25:00Z</cp:lastPrinted>
  <dcterms:created xsi:type="dcterms:W3CDTF">2022-04-06T07:58:00Z</dcterms:created>
  <dcterms:modified xsi:type="dcterms:W3CDTF">2022-04-06T08:09:00Z</dcterms:modified>
</cp:coreProperties>
</file>