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98C0" w14:textId="77777777" w:rsidR="00D61E22" w:rsidRDefault="00E3151D" w:rsidP="00E3151D">
      <w:pPr>
        <w:jc w:val="right"/>
      </w:pPr>
      <w:r>
        <w:t xml:space="preserve">Lwówek Śląski </w:t>
      </w:r>
      <w:r w:rsidR="00031018">
        <w:t>18.05</w:t>
      </w:r>
      <w:r>
        <w:t>.2021 roku</w:t>
      </w:r>
    </w:p>
    <w:p w14:paraId="4FE5C980" w14:textId="77777777" w:rsidR="00E3151D" w:rsidRDefault="00E3151D" w:rsidP="006C61DE">
      <w:r>
        <w:t>OR.272.2.2021</w:t>
      </w:r>
      <w:r w:rsidR="00F92CD4">
        <w:t>/2</w:t>
      </w:r>
      <w:r>
        <w:t xml:space="preserve"> </w:t>
      </w:r>
    </w:p>
    <w:p w14:paraId="3D7025D7" w14:textId="77777777" w:rsidR="00E3151D" w:rsidRDefault="00E3151D" w:rsidP="006C61DE"/>
    <w:p w14:paraId="126889FE" w14:textId="77777777" w:rsidR="00E3151D" w:rsidRDefault="001F1D74" w:rsidP="00E3151D">
      <w:pPr>
        <w:jc w:val="center"/>
      </w:pPr>
      <w:r>
        <w:t>Wybór najkorzystniejszej oferty</w:t>
      </w:r>
    </w:p>
    <w:p w14:paraId="4F82836E" w14:textId="77777777" w:rsidR="00E264E5" w:rsidRPr="00E264E5" w:rsidRDefault="00D72708" w:rsidP="00E264E5">
      <w:r w:rsidRPr="00F36149">
        <w:t xml:space="preserve">Dotyczy postępowania </w:t>
      </w:r>
      <w:r w:rsidR="00E264E5" w:rsidRPr="00F36149">
        <w:t>pn</w:t>
      </w:r>
      <w:r w:rsidR="00F36149" w:rsidRPr="00F36149">
        <w:rPr>
          <w:rFonts w:eastAsia="Poppins" w:cs="Poppins"/>
        </w:rPr>
        <w:t xml:space="preserve"> </w:t>
      </w:r>
      <w:r w:rsidR="00F36149" w:rsidRPr="00F36149">
        <w:rPr>
          <w:rFonts w:eastAsia="Poppins" w:cs="Poppins"/>
          <w:b/>
        </w:rPr>
        <w:t>Dostawa wyposażenia pracowni dydaktycznych w ramach projektu „Kompleksowe wsparcie kształcenia w zawodzie dla Powiatu Lwóweckiego”</w:t>
      </w:r>
      <w:r w:rsidR="00F36149">
        <w:rPr>
          <w:bCs/>
        </w:rPr>
        <w:t xml:space="preserve"> </w:t>
      </w:r>
      <w:r w:rsidRPr="00F36149">
        <w:rPr>
          <w:bCs/>
        </w:rPr>
        <w:t>prowadzonego</w:t>
      </w:r>
      <w:r w:rsidR="00AA1BCE" w:rsidRPr="00F36149">
        <w:rPr>
          <w:bCs/>
        </w:rPr>
        <w:t xml:space="preserve"> w trybie podstawowym na podstawie art. 275 ust 1 Ustawy Pzp z dnia 11 września</w:t>
      </w:r>
      <w:r w:rsidR="00AA1BCE">
        <w:rPr>
          <w:bCs/>
        </w:rPr>
        <w:t xml:space="preserve"> 2019 roku Dz. U. 2019 z 2019 roku z późniejszymi zmianami. </w:t>
      </w:r>
    </w:p>
    <w:p w14:paraId="5CF8E89A" w14:textId="77777777" w:rsidR="00A001B2" w:rsidRDefault="00E264E5" w:rsidP="00E3151D">
      <w:r>
        <w:t xml:space="preserve">W postępowaniu wpłynęło </w:t>
      </w:r>
      <w:r w:rsidR="00F36149">
        <w:t>5</w:t>
      </w:r>
      <w:r>
        <w:t xml:space="preserve"> ofert złożonych za pośrednictwem strony platformazakupowa.pl. </w:t>
      </w:r>
    </w:p>
    <w:p w14:paraId="54004D63" w14:textId="77777777" w:rsidR="00F92CD4" w:rsidRDefault="00FB24DD" w:rsidP="00E3151D">
      <w:r>
        <w:t xml:space="preserve">Działając na podstawie art. 97 ust 5 Ustawy PZP oraz pkt. </w:t>
      </w:r>
      <w:r w:rsidR="00F92CD4">
        <w:t>IX.2 z SWZ postępowania, została odrzucona  o</w:t>
      </w:r>
      <w:r w:rsidR="00A001B2">
        <w:t>ferta firmy</w:t>
      </w:r>
      <w:r w:rsidR="00F92CD4">
        <w:t>:</w:t>
      </w:r>
      <w:r w:rsidR="00A001B2">
        <w:t xml:space="preserve"> </w:t>
      </w:r>
    </w:p>
    <w:p w14:paraId="2AA5A8F5" w14:textId="77777777" w:rsidR="00F92CD4" w:rsidRDefault="00F92CD4" w:rsidP="00F92CD4">
      <w:pPr>
        <w:spacing w:after="0" w:line="240" w:lineRule="auto"/>
      </w:pPr>
      <w:r w:rsidRPr="00F92CD4">
        <w:t xml:space="preserve">Biuro Inżynieryjne </w:t>
      </w:r>
      <w:proofErr w:type="spellStart"/>
      <w:r w:rsidRPr="00F92CD4">
        <w:t>Martex</w:t>
      </w:r>
      <w:proofErr w:type="spellEnd"/>
      <w:r w:rsidRPr="00F92CD4">
        <w:t xml:space="preserve"> Marcin </w:t>
      </w:r>
      <w:proofErr w:type="spellStart"/>
      <w:r w:rsidRPr="00F92CD4">
        <w:t>Puźniak</w:t>
      </w:r>
      <w:proofErr w:type="spellEnd"/>
      <w:r w:rsidRPr="00F92CD4">
        <w:t xml:space="preserve"> </w:t>
      </w:r>
    </w:p>
    <w:p w14:paraId="304F7840" w14:textId="77777777" w:rsidR="00F92CD4" w:rsidRDefault="00F92CD4" w:rsidP="00F92CD4">
      <w:pPr>
        <w:spacing w:after="0" w:line="240" w:lineRule="auto"/>
      </w:pPr>
      <w:r w:rsidRPr="00F92CD4">
        <w:t xml:space="preserve">Gorzeszów 19 </w:t>
      </w:r>
    </w:p>
    <w:p w14:paraId="73C50065" w14:textId="77777777" w:rsidR="00A001B2" w:rsidRDefault="00F92CD4" w:rsidP="00F92CD4">
      <w:pPr>
        <w:spacing w:after="0" w:line="240" w:lineRule="auto"/>
      </w:pPr>
      <w:r w:rsidRPr="00F92CD4">
        <w:t>58-405 Krzeszów</w:t>
      </w:r>
    </w:p>
    <w:p w14:paraId="67AD1807" w14:textId="77777777" w:rsidR="00F92CD4" w:rsidRDefault="008B0EA5" w:rsidP="00F92CD4">
      <w:pPr>
        <w:spacing w:after="0" w:line="240" w:lineRule="auto"/>
      </w:pPr>
      <w:r>
        <w:t>NIP 621 177 21 22</w:t>
      </w:r>
    </w:p>
    <w:p w14:paraId="767FAFC3" w14:textId="77777777" w:rsidR="00F92CD4" w:rsidRDefault="00F92CD4" w:rsidP="00E3151D">
      <w:r>
        <w:t>Wykonawca nie wniósł wymaganego w postępowaniu wadium.</w:t>
      </w:r>
    </w:p>
    <w:p w14:paraId="1B86C946" w14:textId="77777777" w:rsidR="00775FCB" w:rsidRDefault="00B2663C" w:rsidP="00E3151D">
      <w:r>
        <w:t xml:space="preserve">Po dokonaniu weryfikacji zgodności podpisu elektronicznego </w:t>
      </w:r>
      <w:r w:rsidR="00F92CD4">
        <w:t>dopuszczono pozostałe oferty.</w:t>
      </w:r>
    </w:p>
    <w:p w14:paraId="1CE4389B" w14:textId="77777777" w:rsidR="009F3D4E" w:rsidRDefault="009F3D4E" w:rsidP="00E3151D">
      <w:r>
        <w:t>N</w:t>
      </w:r>
      <w:r w:rsidR="0090486A">
        <w:t xml:space="preserve">a realizację zadania </w:t>
      </w:r>
      <w:r>
        <w:t xml:space="preserve">Zamawiający przeznaczył pierwotnie kwotę </w:t>
      </w:r>
      <w:r w:rsidR="00F92CD4">
        <w:t>89 930</w:t>
      </w:r>
      <w:r>
        <w:t>,00 zł brutto</w:t>
      </w:r>
      <w:r w:rsidR="00F92CD4">
        <w:t xml:space="preserve"> </w:t>
      </w:r>
      <w:r>
        <w:t xml:space="preserve"> tym: </w:t>
      </w:r>
    </w:p>
    <w:p w14:paraId="7A5C524B" w14:textId="77777777" w:rsidR="009F3D4E" w:rsidRPr="009F3D4E" w:rsidRDefault="009F3D4E" w:rsidP="007E3DFB">
      <w:pPr>
        <w:spacing w:after="0" w:line="240" w:lineRule="auto"/>
      </w:pPr>
      <w:r w:rsidRPr="009F3D4E">
        <w:t xml:space="preserve">Na cześć 1 </w:t>
      </w:r>
      <w:r w:rsidR="007E3DFB">
        <w:t xml:space="preserve">- </w:t>
      </w:r>
      <w:r w:rsidRPr="009F3D4E">
        <w:t>18 200,00 zł brutto</w:t>
      </w:r>
      <w:r w:rsidR="007E3DFB">
        <w:t>, n</w:t>
      </w:r>
      <w:r w:rsidRPr="009F3D4E">
        <w:t xml:space="preserve">a cześć 2 </w:t>
      </w:r>
      <w:r w:rsidR="007E3DFB">
        <w:t>-</w:t>
      </w:r>
      <w:r w:rsidRPr="009F3D4E">
        <w:t xml:space="preserve"> </w:t>
      </w:r>
      <w:r w:rsidR="00F92CD4">
        <w:t xml:space="preserve"> 23 440</w:t>
      </w:r>
      <w:r w:rsidRPr="009F3D4E">
        <w:t>,00 zł brutto</w:t>
      </w:r>
      <w:r w:rsidR="007E3DFB">
        <w:t>, n</w:t>
      </w:r>
      <w:r w:rsidRPr="009F3D4E">
        <w:t xml:space="preserve">a cześć 3 </w:t>
      </w:r>
      <w:r w:rsidR="00F92CD4">
        <w:t>–</w:t>
      </w:r>
      <w:r w:rsidRPr="009F3D4E">
        <w:t xml:space="preserve"> </w:t>
      </w:r>
      <w:r w:rsidR="00F92CD4">
        <w:t>48 290</w:t>
      </w:r>
      <w:r w:rsidRPr="009F3D4E">
        <w:t>,00 zł brutto.</w:t>
      </w:r>
    </w:p>
    <w:p w14:paraId="42CE0C18" w14:textId="77777777" w:rsidR="00165F66" w:rsidRDefault="00165F66" w:rsidP="00E3151D"/>
    <w:p w14:paraId="75B2D081" w14:textId="77777777" w:rsidR="008B0EA5" w:rsidRDefault="008B0EA5" w:rsidP="00E3151D">
      <w:r>
        <w:t>Pop przeprowadzeniu badania ofert wybrano do realizacji zamówienia Wykonawcę:</w:t>
      </w:r>
    </w:p>
    <w:p w14:paraId="67F5D242" w14:textId="77777777" w:rsidR="002624D1" w:rsidRDefault="00165F66" w:rsidP="007E3DFB">
      <w:pPr>
        <w:spacing w:after="120" w:line="257" w:lineRule="auto"/>
        <w:contextualSpacing/>
        <w:jc w:val="both"/>
      </w:pPr>
      <w:bookmarkStart w:id="0" w:name="_Hlk63342740"/>
      <w:r w:rsidRPr="00165F66">
        <w:rPr>
          <w:b/>
          <w:bCs/>
        </w:rPr>
        <w:t xml:space="preserve">Dla </w:t>
      </w:r>
      <w:r w:rsidR="002624D1" w:rsidRPr="00165F66">
        <w:rPr>
          <w:b/>
          <w:bCs/>
        </w:rPr>
        <w:t>Częś</w:t>
      </w:r>
      <w:r w:rsidRPr="00165F66">
        <w:rPr>
          <w:b/>
          <w:bCs/>
        </w:rPr>
        <w:t>ci</w:t>
      </w:r>
      <w:r w:rsidR="002624D1" w:rsidRPr="00165F66">
        <w:rPr>
          <w:b/>
          <w:bCs/>
        </w:rPr>
        <w:t xml:space="preserve"> 1</w:t>
      </w:r>
      <w:r w:rsidR="002624D1">
        <w:t xml:space="preserve"> Dostawa wyposażenia do pracowni technik architektury krajobrazu w ZSET w Rakowicach Wielkich</w:t>
      </w:r>
    </w:p>
    <w:p w14:paraId="5C900F4F" w14:textId="77777777" w:rsidR="008B0EA5" w:rsidRPr="008B0EA5" w:rsidRDefault="008B0EA5" w:rsidP="008B0EA5">
      <w:pPr>
        <w:widowControl w:val="0"/>
        <w:spacing w:after="0" w:line="240" w:lineRule="auto"/>
        <w:rPr>
          <w:rFonts w:eastAsia="Poppins" w:cs="Poppins"/>
        </w:rPr>
      </w:pPr>
      <w:r w:rsidRPr="008B0EA5">
        <w:rPr>
          <w:rFonts w:eastAsia="Poppins" w:cs="Poppins"/>
        </w:rPr>
        <w:t>Grupa - Invest Sp. z o. o. Kinga Dąbek</w:t>
      </w:r>
    </w:p>
    <w:p w14:paraId="1DA821AB" w14:textId="77777777" w:rsidR="008B0EA5" w:rsidRPr="008B0EA5" w:rsidRDefault="008B0EA5" w:rsidP="008B0EA5">
      <w:pPr>
        <w:spacing w:after="0" w:line="257" w:lineRule="auto"/>
        <w:contextualSpacing/>
        <w:jc w:val="both"/>
        <w:rPr>
          <w:rFonts w:eastAsia="Poppins" w:cs="Poppins"/>
        </w:rPr>
      </w:pPr>
      <w:r w:rsidRPr="008B0EA5">
        <w:rPr>
          <w:rFonts w:eastAsia="Poppins" w:cs="Poppins"/>
        </w:rPr>
        <w:t xml:space="preserve">Giedlarowa 99a </w:t>
      </w:r>
    </w:p>
    <w:p w14:paraId="56205A09" w14:textId="77777777" w:rsidR="002624D1" w:rsidRDefault="008B0EA5" w:rsidP="008B0EA5">
      <w:pPr>
        <w:spacing w:after="0" w:line="257" w:lineRule="auto"/>
        <w:contextualSpacing/>
        <w:jc w:val="both"/>
        <w:rPr>
          <w:rFonts w:eastAsia="Poppins" w:cs="Poppins"/>
        </w:rPr>
      </w:pPr>
      <w:r w:rsidRPr="008B0EA5">
        <w:rPr>
          <w:rFonts w:eastAsia="Poppins" w:cs="Poppins"/>
        </w:rPr>
        <w:t>37-300 Leżajsk</w:t>
      </w:r>
    </w:p>
    <w:p w14:paraId="322AFEF6" w14:textId="77777777" w:rsidR="008B0EA5" w:rsidRDefault="008B0EA5" w:rsidP="008B0EA5">
      <w:pPr>
        <w:spacing w:after="0" w:line="257" w:lineRule="auto"/>
        <w:contextualSpacing/>
        <w:jc w:val="both"/>
        <w:rPr>
          <w:rFonts w:eastAsia="Poppins" w:cs="Poppins"/>
        </w:rPr>
      </w:pPr>
      <w:r>
        <w:rPr>
          <w:rFonts w:eastAsia="Poppins" w:cs="Poppins"/>
        </w:rPr>
        <w:t>NIP 816 170 43 31</w:t>
      </w:r>
    </w:p>
    <w:p w14:paraId="3683E83A" w14:textId="77777777" w:rsidR="008B0EA5" w:rsidRPr="008B0EA5" w:rsidRDefault="008B0EA5" w:rsidP="008B0EA5">
      <w:pPr>
        <w:spacing w:after="0" w:line="257" w:lineRule="auto"/>
        <w:contextualSpacing/>
        <w:jc w:val="both"/>
      </w:pPr>
      <w:r w:rsidRPr="008B0EA5">
        <w:rPr>
          <w:rFonts w:eastAsia="Poppins" w:cs="Poppins"/>
        </w:rPr>
        <w:t xml:space="preserve">Wykonawca złożył ofertę na kwotę </w:t>
      </w:r>
      <w:r w:rsidRPr="008B0EA5">
        <w:rPr>
          <w:rFonts w:eastAsia="Times New Roman" w:cs="Times New Roman"/>
          <w:color w:val="000000"/>
          <w:lang w:eastAsia="pl-PL"/>
        </w:rPr>
        <w:t>18 612,00 zł brutto i zadeklarował wydłużenie gwarancji na okres 36 miesięcy</w:t>
      </w:r>
    </w:p>
    <w:p w14:paraId="7D70D022" w14:textId="77777777" w:rsidR="008B0EA5" w:rsidRDefault="008B0EA5" w:rsidP="007E3DFB">
      <w:pPr>
        <w:spacing w:after="120" w:line="257" w:lineRule="auto"/>
        <w:contextualSpacing/>
        <w:jc w:val="both"/>
        <w:rPr>
          <w:b/>
          <w:bCs/>
        </w:rPr>
      </w:pPr>
    </w:p>
    <w:p w14:paraId="6BEDAB19" w14:textId="77777777" w:rsidR="002624D1" w:rsidRDefault="002624D1" w:rsidP="007E3DFB">
      <w:pPr>
        <w:spacing w:after="120" w:line="257" w:lineRule="auto"/>
        <w:contextualSpacing/>
        <w:jc w:val="both"/>
      </w:pPr>
      <w:r w:rsidRPr="00165F66">
        <w:rPr>
          <w:b/>
          <w:bCs/>
        </w:rPr>
        <w:t xml:space="preserve">Dla Części </w:t>
      </w:r>
      <w:r w:rsidR="008B0EA5">
        <w:rPr>
          <w:b/>
          <w:bCs/>
        </w:rPr>
        <w:t>2</w:t>
      </w:r>
      <w:r>
        <w:t xml:space="preserve"> Dostawa wyposażenia do pracowni technik logistyk w ZSET w Rakowicach Wielkich</w:t>
      </w:r>
    </w:p>
    <w:p w14:paraId="17C9DCF0" w14:textId="77777777" w:rsidR="008B0EA5" w:rsidRPr="008B0EA5" w:rsidRDefault="008B0EA5" w:rsidP="008B0EA5">
      <w:pPr>
        <w:widowControl w:val="0"/>
        <w:spacing w:after="0" w:line="240" w:lineRule="auto"/>
        <w:rPr>
          <w:rFonts w:eastAsia="Poppins" w:cs="Poppins"/>
        </w:rPr>
      </w:pPr>
      <w:r w:rsidRPr="008B0EA5">
        <w:rPr>
          <w:rFonts w:eastAsia="Poppins" w:cs="Poppins"/>
        </w:rPr>
        <w:t>Grupa - Invest Sp. z o. o. Kinga Dąbek</w:t>
      </w:r>
    </w:p>
    <w:p w14:paraId="362DAA98" w14:textId="77777777" w:rsidR="008B0EA5" w:rsidRPr="008B0EA5" w:rsidRDefault="008B0EA5" w:rsidP="008B0EA5">
      <w:pPr>
        <w:spacing w:after="0" w:line="257" w:lineRule="auto"/>
        <w:contextualSpacing/>
        <w:jc w:val="both"/>
        <w:rPr>
          <w:rFonts w:eastAsia="Poppins" w:cs="Poppins"/>
        </w:rPr>
      </w:pPr>
      <w:r w:rsidRPr="008B0EA5">
        <w:rPr>
          <w:rFonts w:eastAsia="Poppins" w:cs="Poppins"/>
        </w:rPr>
        <w:t xml:space="preserve">Giedlarowa 99a </w:t>
      </w:r>
    </w:p>
    <w:p w14:paraId="10F66708" w14:textId="77777777" w:rsidR="008B0EA5" w:rsidRDefault="008B0EA5" w:rsidP="008B0EA5">
      <w:pPr>
        <w:spacing w:after="0" w:line="257" w:lineRule="auto"/>
        <w:contextualSpacing/>
        <w:jc w:val="both"/>
        <w:rPr>
          <w:rFonts w:eastAsia="Poppins" w:cs="Poppins"/>
        </w:rPr>
      </w:pPr>
      <w:r w:rsidRPr="008B0EA5">
        <w:rPr>
          <w:rFonts w:eastAsia="Poppins" w:cs="Poppins"/>
        </w:rPr>
        <w:t>37-300 Leżajsk</w:t>
      </w:r>
    </w:p>
    <w:p w14:paraId="57DB6144" w14:textId="77777777" w:rsidR="008B0EA5" w:rsidRDefault="008B0EA5" w:rsidP="008B0EA5">
      <w:pPr>
        <w:spacing w:after="0" w:line="257" w:lineRule="auto"/>
        <w:contextualSpacing/>
        <w:jc w:val="both"/>
        <w:rPr>
          <w:rFonts w:eastAsia="Poppins" w:cs="Poppins"/>
        </w:rPr>
      </w:pPr>
      <w:r>
        <w:rPr>
          <w:rFonts w:eastAsia="Poppins" w:cs="Poppins"/>
        </w:rPr>
        <w:t>NIP 816 170 43 31</w:t>
      </w:r>
    </w:p>
    <w:p w14:paraId="162F52DC" w14:textId="77777777" w:rsidR="008B0EA5" w:rsidRPr="008B0EA5" w:rsidRDefault="008B0EA5" w:rsidP="008B0EA5">
      <w:pPr>
        <w:spacing w:after="0" w:line="257" w:lineRule="auto"/>
        <w:contextualSpacing/>
        <w:jc w:val="both"/>
      </w:pPr>
      <w:r w:rsidRPr="008B0EA5">
        <w:rPr>
          <w:rFonts w:eastAsia="Poppins" w:cs="Poppins"/>
        </w:rPr>
        <w:t xml:space="preserve">Wykonawca złożył ofertę na </w:t>
      </w:r>
      <w:r w:rsidRPr="00B45B71">
        <w:rPr>
          <w:rFonts w:eastAsia="Poppins" w:cs="Poppins"/>
        </w:rPr>
        <w:t xml:space="preserve">kwotę </w:t>
      </w:r>
      <w:r w:rsidR="00B45B71" w:rsidRPr="00B45B71">
        <w:rPr>
          <w:rFonts w:eastAsia="Times New Roman" w:cs="Times New Roman"/>
          <w:lang w:eastAsia="pl-PL"/>
        </w:rPr>
        <w:t xml:space="preserve">27 329,50 </w:t>
      </w:r>
      <w:r w:rsidRPr="00B45B71">
        <w:rPr>
          <w:rFonts w:eastAsia="Times New Roman" w:cs="Times New Roman"/>
          <w:color w:val="000000"/>
          <w:lang w:eastAsia="pl-PL"/>
        </w:rPr>
        <w:t>zł brutto</w:t>
      </w:r>
      <w:r w:rsidRPr="008B0EA5">
        <w:rPr>
          <w:rFonts w:eastAsia="Times New Roman" w:cs="Times New Roman"/>
          <w:color w:val="000000"/>
          <w:lang w:eastAsia="pl-PL"/>
        </w:rPr>
        <w:t xml:space="preserve"> i zadeklarował wydłużenie gwarancji na okres 36 miesięcy</w:t>
      </w:r>
    </w:p>
    <w:p w14:paraId="4C02CD80" w14:textId="77777777" w:rsidR="008B0EA5" w:rsidRDefault="008B0EA5" w:rsidP="007E3DFB">
      <w:pPr>
        <w:spacing w:after="120" w:line="257" w:lineRule="auto"/>
        <w:contextualSpacing/>
        <w:jc w:val="both"/>
        <w:rPr>
          <w:b/>
          <w:bCs/>
        </w:rPr>
      </w:pPr>
    </w:p>
    <w:p w14:paraId="229287EF" w14:textId="77777777" w:rsidR="002624D1" w:rsidRDefault="002624D1" w:rsidP="007E3DFB">
      <w:pPr>
        <w:spacing w:after="120" w:line="257" w:lineRule="auto"/>
        <w:contextualSpacing/>
        <w:jc w:val="both"/>
      </w:pPr>
      <w:r w:rsidRPr="00165F66">
        <w:rPr>
          <w:b/>
          <w:bCs/>
        </w:rPr>
        <w:t xml:space="preserve">Dla Części </w:t>
      </w:r>
      <w:r w:rsidR="008B0EA5">
        <w:rPr>
          <w:b/>
          <w:bCs/>
        </w:rPr>
        <w:t>3</w:t>
      </w:r>
      <w:r>
        <w:t xml:space="preserve"> Dostawa wyposażenia do pracowni technik hotelarstwa w ZSOZ w Gryfowie Śląskim</w:t>
      </w:r>
      <w:bookmarkEnd w:id="0"/>
    </w:p>
    <w:p w14:paraId="6A75ACE5" w14:textId="77777777" w:rsidR="008B0EA5" w:rsidRPr="008B0EA5" w:rsidRDefault="008B0EA5" w:rsidP="008B0EA5">
      <w:pPr>
        <w:widowControl w:val="0"/>
        <w:spacing w:after="0" w:line="240" w:lineRule="auto"/>
        <w:rPr>
          <w:rFonts w:eastAsia="Poppins" w:cs="Poppins"/>
        </w:rPr>
      </w:pPr>
      <w:r w:rsidRPr="008B0EA5">
        <w:rPr>
          <w:rFonts w:eastAsia="Poppins" w:cs="Poppins"/>
        </w:rPr>
        <w:t>Grupa - Invest Sp. z o. o. Kinga Dąbek</w:t>
      </w:r>
    </w:p>
    <w:p w14:paraId="3F76BB90" w14:textId="77777777" w:rsidR="008B0EA5" w:rsidRPr="008B0EA5" w:rsidRDefault="008B0EA5" w:rsidP="008B0EA5">
      <w:pPr>
        <w:spacing w:after="0" w:line="257" w:lineRule="auto"/>
        <w:contextualSpacing/>
        <w:jc w:val="both"/>
        <w:rPr>
          <w:rFonts w:eastAsia="Poppins" w:cs="Poppins"/>
        </w:rPr>
      </w:pPr>
      <w:r w:rsidRPr="008B0EA5">
        <w:rPr>
          <w:rFonts w:eastAsia="Poppins" w:cs="Poppins"/>
        </w:rPr>
        <w:t xml:space="preserve">Giedlarowa 99a </w:t>
      </w:r>
    </w:p>
    <w:p w14:paraId="49064C24" w14:textId="77777777" w:rsidR="008B0EA5" w:rsidRDefault="008B0EA5" w:rsidP="008B0EA5">
      <w:pPr>
        <w:spacing w:after="0" w:line="257" w:lineRule="auto"/>
        <w:contextualSpacing/>
        <w:jc w:val="both"/>
        <w:rPr>
          <w:rFonts w:eastAsia="Poppins" w:cs="Poppins"/>
        </w:rPr>
      </w:pPr>
      <w:r w:rsidRPr="008B0EA5">
        <w:rPr>
          <w:rFonts w:eastAsia="Poppins" w:cs="Poppins"/>
        </w:rPr>
        <w:lastRenderedPageBreak/>
        <w:t>37-300 Leżajsk</w:t>
      </w:r>
    </w:p>
    <w:p w14:paraId="11A3F033" w14:textId="77777777" w:rsidR="008B0EA5" w:rsidRPr="00B45B71" w:rsidRDefault="008B0EA5" w:rsidP="008B0EA5">
      <w:pPr>
        <w:spacing w:after="0" w:line="257" w:lineRule="auto"/>
        <w:contextualSpacing/>
        <w:jc w:val="both"/>
        <w:rPr>
          <w:rFonts w:eastAsia="Poppins" w:cs="Poppins"/>
        </w:rPr>
      </w:pPr>
      <w:r>
        <w:rPr>
          <w:rFonts w:eastAsia="Poppins" w:cs="Poppins"/>
        </w:rPr>
        <w:t>NIP 816 170 43 31</w:t>
      </w:r>
    </w:p>
    <w:p w14:paraId="59429650" w14:textId="77777777" w:rsidR="008B0EA5" w:rsidRPr="008B0EA5" w:rsidRDefault="008B0EA5" w:rsidP="008B0EA5">
      <w:pPr>
        <w:spacing w:after="0" w:line="257" w:lineRule="auto"/>
        <w:contextualSpacing/>
        <w:jc w:val="both"/>
      </w:pPr>
      <w:r w:rsidRPr="00B45B71">
        <w:rPr>
          <w:rFonts w:eastAsia="Poppins" w:cs="Poppins"/>
        </w:rPr>
        <w:t xml:space="preserve">Wykonawca złożył ofertę na kwotę </w:t>
      </w:r>
      <w:r w:rsidR="00B45B71" w:rsidRPr="00B45B71">
        <w:rPr>
          <w:rFonts w:eastAsia="Times New Roman" w:cs="Times New Roman"/>
          <w:color w:val="000000"/>
          <w:lang w:eastAsia="pl-PL"/>
        </w:rPr>
        <w:t xml:space="preserve">57 953,50 </w:t>
      </w:r>
      <w:r w:rsidRPr="00B45B71">
        <w:rPr>
          <w:rFonts w:eastAsia="Times New Roman" w:cs="Times New Roman"/>
          <w:color w:val="000000"/>
          <w:lang w:eastAsia="pl-PL"/>
        </w:rPr>
        <w:t>zł brutto</w:t>
      </w:r>
      <w:r w:rsidRPr="008B0EA5">
        <w:rPr>
          <w:rFonts w:eastAsia="Times New Roman" w:cs="Times New Roman"/>
          <w:color w:val="000000"/>
          <w:lang w:eastAsia="pl-PL"/>
        </w:rPr>
        <w:t xml:space="preserve"> i zadeklarował wydłużenie gwarancji na okres 36 miesięcy</w:t>
      </w:r>
    </w:p>
    <w:p w14:paraId="4DC213C6" w14:textId="77777777" w:rsidR="00165F66" w:rsidRPr="00A82EE8" w:rsidRDefault="005F6865" w:rsidP="00E3151D">
      <w:pPr>
        <w:rPr>
          <w:rFonts w:cstheme="minorHAnsi"/>
          <w:sz w:val="20"/>
          <w:szCs w:val="20"/>
        </w:rPr>
      </w:pPr>
      <w:r>
        <w:t>Zestawienie badanych ofert dla poszczególnych części znajduje się w poniższych tabelach:</w:t>
      </w:r>
    </w:p>
    <w:tbl>
      <w:tblPr>
        <w:tblW w:w="1017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552"/>
        <w:gridCol w:w="1276"/>
        <w:gridCol w:w="1346"/>
        <w:gridCol w:w="922"/>
        <w:gridCol w:w="746"/>
        <w:gridCol w:w="813"/>
        <w:gridCol w:w="1940"/>
      </w:tblGrid>
      <w:tr w:rsidR="008B0EA5" w:rsidRPr="008B0EA5" w14:paraId="5E8FA8CD" w14:textId="77777777" w:rsidTr="008B0EA5">
        <w:trPr>
          <w:trHeight w:val="690"/>
        </w:trPr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6DFE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Część 1 Dostawa </w:t>
            </w: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wyposzczenia</w:t>
            </w: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do pracowni technik architektury krajobrazu w ZSET w Rakowicach Wielkich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8510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środki przeznaczone na realizację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D37DD8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18 200,00 zł</w:t>
            </w:r>
          </w:p>
        </w:tc>
      </w:tr>
      <w:tr w:rsidR="008B0EA5" w:rsidRPr="008B0EA5" w14:paraId="5D6E71C9" w14:textId="77777777" w:rsidTr="008B0EA5">
        <w:trPr>
          <w:trHeight w:val="690"/>
        </w:trPr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9870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Oferty złożone w postępowaniu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E3F8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Badanie oferty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6E6B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EA17" w14:textId="77777777" w:rsidR="008B0EA5" w:rsidRPr="008B0EA5" w:rsidRDefault="008B0EA5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0EA5" w:rsidRPr="008B0EA5" w14:paraId="1EC5E4F7" w14:textId="77777777" w:rsidTr="008B0EA5">
        <w:trPr>
          <w:trHeight w:val="16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088E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5F1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76D3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Cena 60%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FF1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Okres wydłużenia gwarancji 40%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85F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Pkt. przyznane w kryterium wyboru cena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FAB6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Pkt przyznane w kryterium wyboru wydłużenie gwarancji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0F07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Suma pkt.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637F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8B0EA5" w:rsidRPr="008B0EA5" w14:paraId="5346385B" w14:textId="77777777" w:rsidTr="008B0EA5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ABCD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A9AB" w14:textId="77777777" w:rsidR="008B0EA5" w:rsidRPr="00B45B71" w:rsidRDefault="008B0EA5" w:rsidP="008B0E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Grupa - Invest Sp. z o. o. Kinga Dąbek Giedlarowa 99a 37-300 Leżajsk</w:t>
            </w:r>
          </w:p>
          <w:p w14:paraId="1F4DE8EE" w14:textId="77777777" w:rsidR="008B0EA5" w:rsidRPr="008B0EA5" w:rsidRDefault="008B0EA5" w:rsidP="008B0E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Poppins" w:cs="Poppins"/>
                <w:b/>
                <w:sz w:val="18"/>
                <w:szCs w:val="18"/>
              </w:rPr>
              <w:t>NIP 816 170 43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A3D8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18 612,00 zł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3D7B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36 miesięcy gwarancji łącznie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715F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339C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C94E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2D0" w14:textId="77777777" w:rsidR="008B0EA5" w:rsidRPr="008B0EA5" w:rsidRDefault="008B0EA5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0EA5" w:rsidRPr="008B0EA5" w14:paraId="13F24261" w14:textId="77777777" w:rsidTr="008B0EA5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F03F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7E05" w14:textId="77777777" w:rsidR="002753C3" w:rsidRPr="002753C3" w:rsidRDefault="002753C3" w:rsidP="002753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PH ENERGIA S.C. Warszawska 151 25-547 Kielce</w:t>
            </w:r>
          </w:p>
          <w:p w14:paraId="37F47D8D" w14:textId="77777777" w:rsidR="008B0EA5" w:rsidRPr="008B0EA5" w:rsidRDefault="002753C3" w:rsidP="002753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2753C3">
              <w:rPr>
                <w:sz w:val="18"/>
                <w:szCs w:val="18"/>
              </w:rPr>
              <w:t>9591956722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6E1A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29 863,00 zł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BA28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36 miesięcy gwarancji łącznie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5AC9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AB14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2B35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77,39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D5C" w14:textId="77777777" w:rsidR="008B0EA5" w:rsidRPr="008B0EA5" w:rsidRDefault="008B0EA5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0EA5" w:rsidRPr="008B0EA5" w14:paraId="1EAB9C0A" w14:textId="77777777" w:rsidTr="008B0EA5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404E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CB99" w14:textId="77777777" w:rsidR="008B0EA5" w:rsidRPr="002753C3" w:rsidRDefault="008B0EA5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Tronus Polska Sp. z o.o. Konrad Warda Ordona 2A 01-237 Warszawa</w:t>
            </w:r>
          </w:p>
          <w:p w14:paraId="4A138F90" w14:textId="77777777" w:rsidR="002753C3" w:rsidRPr="008B0EA5" w:rsidRDefault="002753C3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2753C3">
              <w:rPr>
                <w:rFonts w:cs="Tahoma"/>
                <w:sz w:val="18"/>
                <w:szCs w:val="18"/>
              </w:rPr>
              <w:t>5272680141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5F20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33 456,00 zł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4A55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36 miesięcy gwarancji łącznie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7485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33,38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03C2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039F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73,38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B94" w14:textId="77777777" w:rsidR="008B0EA5" w:rsidRPr="008B0EA5" w:rsidRDefault="008B0EA5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0EA5" w:rsidRPr="008B0EA5" w14:paraId="348545E8" w14:textId="77777777" w:rsidTr="008B0EA5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E075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C484" w14:textId="77777777" w:rsidR="008B0EA5" w:rsidRPr="00831BB9" w:rsidRDefault="008B0EA5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AP POLSKA KIECOŃ Sp. z o.o. </w:t>
            </w:r>
            <w:proofErr w:type="spellStart"/>
            <w:proofErr w:type="gramStart"/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Sp.Komandytowa</w:t>
            </w:r>
            <w:proofErr w:type="spellEnd"/>
            <w:proofErr w:type="gramEnd"/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Skoczowska 26 43-450 Ustroń</w:t>
            </w:r>
          </w:p>
          <w:p w14:paraId="3DC7D7E4" w14:textId="77777777" w:rsidR="00831BB9" w:rsidRPr="008B0EA5" w:rsidRDefault="00831BB9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BB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831BB9">
              <w:rPr>
                <w:rFonts w:cs="Tahoma"/>
                <w:sz w:val="18"/>
                <w:szCs w:val="18"/>
              </w:rPr>
              <w:t>548-251-46-73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1ACC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54 800,00 zł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DD32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36 miesięcy gwarancji łącznie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C63E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20,38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14C2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4752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60,38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DD65" w14:textId="77777777" w:rsidR="008B0EA5" w:rsidRPr="008B0EA5" w:rsidRDefault="008B0EA5" w:rsidP="008B0EA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B0EA5" w:rsidRPr="008B0EA5" w14:paraId="508C9E5D" w14:textId="77777777" w:rsidTr="008B0EA5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A36E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9E1C" w14:textId="77777777" w:rsidR="008B0EA5" w:rsidRPr="00B45B71" w:rsidRDefault="008B0EA5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Biuro Inżynieryjne </w:t>
            </w:r>
            <w:proofErr w:type="spellStart"/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Martex</w:t>
            </w:r>
            <w:proofErr w:type="spellEnd"/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Marcin </w:t>
            </w:r>
            <w:proofErr w:type="spellStart"/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Puźniak</w:t>
            </w:r>
            <w:proofErr w:type="spellEnd"/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Gorzeszów 19 58-405 Krzeszów</w:t>
            </w:r>
          </w:p>
          <w:p w14:paraId="3AAF686C" w14:textId="77777777" w:rsidR="008B0EA5" w:rsidRPr="008B0EA5" w:rsidRDefault="008B0EA5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sz w:val="18"/>
                <w:szCs w:val="18"/>
              </w:rPr>
              <w:t>NIP 621 177 21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BF50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26 638,11 zł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5639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36 miesięcy gwarancji łącznie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B3C9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C8DC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8B86" w14:textId="77777777" w:rsidR="008B0EA5" w:rsidRPr="008B0EA5" w:rsidRDefault="008B0EA5" w:rsidP="008B0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57DC" w14:textId="77777777" w:rsidR="008B0EA5" w:rsidRPr="008B0EA5" w:rsidRDefault="008B0EA5" w:rsidP="008B0E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Oferta odrzucona wykonawca nie </w:t>
            </w: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wniósł</w:t>
            </w: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wadium</w:t>
            </w:r>
          </w:p>
        </w:tc>
      </w:tr>
    </w:tbl>
    <w:p w14:paraId="3DA430F9" w14:textId="77777777" w:rsidR="00A82EE8" w:rsidRPr="00A82EE8" w:rsidRDefault="00A82EE8" w:rsidP="00E3151D">
      <w:pPr>
        <w:rPr>
          <w:rFonts w:cstheme="minorHAnsi"/>
          <w:sz w:val="20"/>
          <w:szCs w:val="20"/>
        </w:rPr>
      </w:pPr>
    </w:p>
    <w:tbl>
      <w:tblPr>
        <w:tblW w:w="1017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52"/>
        <w:gridCol w:w="1276"/>
        <w:gridCol w:w="1288"/>
        <w:gridCol w:w="980"/>
        <w:gridCol w:w="708"/>
        <w:gridCol w:w="851"/>
        <w:gridCol w:w="1940"/>
      </w:tblGrid>
      <w:tr w:rsidR="00B45B71" w:rsidRPr="00B45B71" w14:paraId="3DD7B4F7" w14:textId="77777777" w:rsidTr="00B45B71">
        <w:trPr>
          <w:trHeight w:val="690"/>
        </w:trPr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79C78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Część 2 Dostawa wyposażenia do pracowni technik logistyk w ZSET w Rakowicach Wielkich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A8388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środki przeznaczone na realizację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D4CD60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23 440,00 zł</w:t>
            </w:r>
          </w:p>
        </w:tc>
      </w:tr>
      <w:tr w:rsidR="00B45B71" w:rsidRPr="00B45B71" w14:paraId="2CEAB61A" w14:textId="77777777" w:rsidTr="00B45B71">
        <w:trPr>
          <w:trHeight w:val="690"/>
        </w:trPr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4073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Oferty złożone w postępowaniu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31A6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Badanie oferty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9E25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E08F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45B71" w:rsidRPr="00B45B71" w14:paraId="3BCA1151" w14:textId="77777777" w:rsidTr="00B45B71">
        <w:trPr>
          <w:trHeight w:val="16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C95B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6D98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946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Cena 60%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016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Okres wydłużenia gwarancji 40%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8E25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Pkt. przyznane w kryterium wyboru cena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E88D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Pkt przyznane w kryterium wyboru wydłużenie gwarancji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2B29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Suma pkt.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7BE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B45B71" w:rsidRPr="00B45B71" w14:paraId="25FA2A4C" w14:textId="77777777" w:rsidTr="00B45B7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1A3B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200C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Grupa - Invest Sp. z o. o. Giedlarowa 99a 37-300 Leżajsk</w:t>
            </w:r>
          </w:p>
          <w:p w14:paraId="35886BAA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45B71">
              <w:rPr>
                <w:rFonts w:eastAsia="Poppins" w:cs="Poppins"/>
                <w:b/>
                <w:sz w:val="18"/>
                <w:szCs w:val="18"/>
              </w:rPr>
              <w:t>NIP 816 170 43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239C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27 329,50 zł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031F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36 miesięcy gwarancji łącznie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81DE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1809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EAD0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E35C" w14:textId="77777777" w:rsidR="00B45B71" w:rsidRPr="00B45B71" w:rsidRDefault="00B45B71" w:rsidP="00B45B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45B71" w:rsidRPr="00B45B71" w14:paraId="1C4C8901" w14:textId="77777777" w:rsidTr="00B45B7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7257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2714" w14:textId="77777777" w:rsidR="002753C3" w:rsidRPr="002753C3" w:rsidRDefault="002753C3" w:rsidP="002753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PH ENERGIA S.C. Warszawska 151 25-547 Kielce</w:t>
            </w:r>
          </w:p>
          <w:p w14:paraId="0398224E" w14:textId="77777777" w:rsidR="00B45B71" w:rsidRPr="00B45B71" w:rsidRDefault="002753C3" w:rsidP="002753C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2753C3">
              <w:rPr>
                <w:sz w:val="18"/>
                <w:szCs w:val="18"/>
              </w:rPr>
              <w:t>9591956722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BD5C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29 167,08 zł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6703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36 miesięcy gwarancji łącznie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A9D9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56,22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8F72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E94C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96,22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F421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45B71" w:rsidRPr="00B45B71" w14:paraId="15E4DAB3" w14:textId="77777777" w:rsidTr="00B45B71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BE4F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B976" w14:textId="77777777" w:rsidR="00831BB9" w:rsidRPr="00831BB9" w:rsidRDefault="00831BB9" w:rsidP="00831B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AP POLSKA KIECOŃ Sp. z o.o. </w:t>
            </w:r>
            <w:proofErr w:type="spellStart"/>
            <w:proofErr w:type="gramStart"/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Sp.Komandytowa</w:t>
            </w:r>
            <w:proofErr w:type="spellEnd"/>
            <w:proofErr w:type="gramEnd"/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Skoczowska 26 43-450 Ustroń</w:t>
            </w:r>
          </w:p>
          <w:p w14:paraId="7934B8C2" w14:textId="77777777" w:rsidR="00B45B71" w:rsidRPr="00B45B71" w:rsidRDefault="00831BB9" w:rsidP="00831B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31BB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831BB9">
              <w:rPr>
                <w:rFonts w:cs="Tahoma"/>
                <w:sz w:val="18"/>
                <w:szCs w:val="18"/>
              </w:rPr>
              <w:t>548-251-46-73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E2F5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40 300,00 zł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D435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36 miesięcy gwarancji łącznie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AAD3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5BFD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ABA2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80,69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64ED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45B71" w:rsidRPr="00B45B71" w14:paraId="13D00618" w14:textId="77777777" w:rsidTr="00B45B71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F96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56B4" w14:textId="77777777" w:rsidR="002753C3" w:rsidRPr="002753C3" w:rsidRDefault="002753C3" w:rsidP="002753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Tronus Polska Sp. z o.o. Konrad Warda Ordona 2A 01-237 Warszawa</w:t>
            </w:r>
          </w:p>
          <w:p w14:paraId="47E90D7C" w14:textId="77777777" w:rsidR="00B45B71" w:rsidRPr="00B45B71" w:rsidRDefault="002753C3" w:rsidP="002753C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2753C3">
              <w:rPr>
                <w:rFonts w:cs="Tahoma"/>
                <w:sz w:val="18"/>
                <w:szCs w:val="18"/>
              </w:rPr>
              <w:t>5272680141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1C92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45 300,90 zł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F4AA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36 miesięcy gwarancji łącznie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FF9E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36,20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0C6B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2B4E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76,20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1F48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2E8680CA" w14:textId="77777777" w:rsidR="00A82EE8" w:rsidRPr="00B45B71" w:rsidRDefault="00A82EE8" w:rsidP="00E3151D">
      <w:pPr>
        <w:rPr>
          <w:rFonts w:cstheme="minorHAnsi"/>
          <w:sz w:val="20"/>
          <w:szCs w:val="20"/>
        </w:rPr>
      </w:pPr>
    </w:p>
    <w:tbl>
      <w:tblPr>
        <w:tblW w:w="1017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52"/>
        <w:gridCol w:w="1276"/>
        <w:gridCol w:w="1275"/>
        <w:gridCol w:w="993"/>
        <w:gridCol w:w="708"/>
        <w:gridCol w:w="851"/>
        <w:gridCol w:w="1940"/>
      </w:tblGrid>
      <w:tr w:rsidR="00B45B71" w:rsidRPr="00B45B71" w14:paraId="0DD517DD" w14:textId="77777777" w:rsidTr="00B45B71">
        <w:trPr>
          <w:trHeight w:val="690"/>
        </w:trPr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79674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Część 3 Dostawa wyposażenia do pracowni technik hotelarz w Gryfowie Śląskim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3CE83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środki przeznaczone na realizację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B6407E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48 290,00 zł</w:t>
            </w:r>
          </w:p>
        </w:tc>
      </w:tr>
      <w:tr w:rsidR="00B45B71" w:rsidRPr="00B45B71" w14:paraId="149EB915" w14:textId="77777777" w:rsidTr="00B45B71">
        <w:trPr>
          <w:trHeight w:val="690"/>
        </w:trPr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36F4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Oferty złożone w postępowaniu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5F4ED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Badanie oferty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EA1D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0EFC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45B71" w:rsidRPr="00B45B71" w14:paraId="69E06825" w14:textId="77777777" w:rsidTr="00B45B71">
        <w:trPr>
          <w:trHeight w:val="16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4CF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EC4C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E3F2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Cena 60%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791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Okres wydłużenia gwarancji 40%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988D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Pkt. przyznane w kryterium wyboru cena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8A7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Pkt przyznane w kryterium wyboru wydłużenie gwarancji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C7AE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Suma pkt.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652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B45B71" w:rsidRPr="00B45B71" w14:paraId="469976B0" w14:textId="77777777" w:rsidTr="00B45B71">
        <w:trPr>
          <w:trHeight w:val="7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43E8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0DC6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Grupa - Invest Sp. z o. o. Giedlarowa 99a 37-300 Leżajsk</w:t>
            </w:r>
          </w:p>
          <w:p w14:paraId="56772D62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Poppins" w:cs="Poppins"/>
                <w:b/>
                <w:sz w:val="18"/>
                <w:szCs w:val="18"/>
              </w:rPr>
              <w:t>NIP 816 170 43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FB3E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57 953,50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4FEC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36 miesięcy gwarancji łącznie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AE68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A2EC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698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51C4" w14:textId="19DCE919" w:rsidR="00B45B71" w:rsidRPr="00B45B71" w:rsidRDefault="00B45B71" w:rsidP="00B45B7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5B71" w:rsidRPr="00B45B71" w14:paraId="260DBD86" w14:textId="77777777" w:rsidTr="00B45B7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1768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9F9D" w14:textId="77777777" w:rsidR="00B45B71" w:rsidRPr="002753C3" w:rsidRDefault="00B45B71" w:rsidP="00B45B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PH ENERGIA S.C. Warszawska 151 25-547 Kielce</w:t>
            </w:r>
          </w:p>
          <w:p w14:paraId="7B9111AA" w14:textId="77777777" w:rsidR="002753C3" w:rsidRPr="00B45B71" w:rsidRDefault="002753C3" w:rsidP="002753C3">
            <w:pPr>
              <w:pStyle w:val="Defaul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53C3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NIP </w:t>
            </w:r>
            <w:r w:rsidRPr="002753C3">
              <w:rPr>
                <w:rFonts w:asciiTheme="minorHAnsi" w:hAnsiTheme="minorHAnsi"/>
                <w:sz w:val="18"/>
                <w:szCs w:val="18"/>
              </w:rPr>
              <w:t>9591956722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997A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63 637,78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9464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36 miesięcy gwarancji łącznie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AD94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54,64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B3F2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390F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94,64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CEE3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45B71" w:rsidRPr="00B45B71" w14:paraId="0EAA767A" w14:textId="77777777" w:rsidTr="00B45B7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7619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94AB" w14:textId="77777777" w:rsidR="00831BB9" w:rsidRPr="00831BB9" w:rsidRDefault="00831BB9" w:rsidP="00831B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AP POLSKA KIECOŃ Sp. z o.o. </w:t>
            </w:r>
            <w:proofErr w:type="spellStart"/>
            <w:proofErr w:type="gramStart"/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Sp.Komandytowa</w:t>
            </w:r>
            <w:proofErr w:type="spellEnd"/>
            <w:proofErr w:type="gramEnd"/>
            <w:r w:rsidRPr="008B0EA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Skoczowska 26 43-450 Ustroń</w:t>
            </w:r>
          </w:p>
          <w:p w14:paraId="23433A11" w14:textId="77777777" w:rsidR="00B45B71" w:rsidRPr="00B45B71" w:rsidRDefault="00831BB9" w:rsidP="00831B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BB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831BB9">
              <w:rPr>
                <w:rFonts w:cs="Tahoma"/>
                <w:sz w:val="18"/>
                <w:szCs w:val="18"/>
              </w:rPr>
              <w:t>548-251-46-73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5EC3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77 000,00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4EB5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36 miesięcy gwarancji łącznie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56DC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1F58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62B0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85,16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CD1B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45B71" w:rsidRPr="00B45B71" w14:paraId="48F11BC8" w14:textId="77777777" w:rsidTr="00B45B71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EEED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D44F" w14:textId="77777777" w:rsidR="002753C3" w:rsidRPr="002753C3" w:rsidRDefault="002753C3" w:rsidP="002753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Tronus Polska Sp. z o.o. Konrad Warda Ordona 2A 01-237 Warszawa</w:t>
            </w:r>
          </w:p>
          <w:p w14:paraId="0B56CF37" w14:textId="77777777" w:rsidR="00B45B71" w:rsidRPr="00B45B71" w:rsidRDefault="002753C3" w:rsidP="002753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753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2753C3">
              <w:rPr>
                <w:rFonts w:cs="Tahoma"/>
                <w:sz w:val="18"/>
                <w:szCs w:val="18"/>
              </w:rPr>
              <w:t>5272680141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35D8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104 414,70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502B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36 miesięcy gwarancji łącznie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8460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33,30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0901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2B1" w14:textId="77777777" w:rsidR="00B45B71" w:rsidRPr="00B45B71" w:rsidRDefault="00B45B71" w:rsidP="00B45B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B71">
              <w:rPr>
                <w:rFonts w:eastAsia="Times New Roman" w:cs="Times New Roman"/>
                <w:sz w:val="18"/>
                <w:szCs w:val="18"/>
                <w:lang w:eastAsia="pl-PL"/>
              </w:rPr>
              <w:t>73,30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AD81" w14:textId="77777777" w:rsidR="00B45B71" w:rsidRPr="00B45B71" w:rsidRDefault="00B45B71" w:rsidP="00B45B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4C3B367" w14:textId="128B4A21" w:rsidR="00A82EE8" w:rsidRDefault="00A82EE8" w:rsidP="008B0EA5">
      <w:pPr>
        <w:rPr>
          <w:rFonts w:cstheme="minorHAnsi"/>
          <w:sz w:val="20"/>
          <w:szCs w:val="20"/>
        </w:rPr>
      </w:pPr>
    </w:p>
    <w:p w14:paraId="04A783DF" w14:textId="5B6079AB" w:rsidR="005E194F" w:rsidRDefault="005E194F" w:rsidP="005E194F">
      <w:pPr>
        <w:ind w:left="5529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STAROSTA LWÓWECKI</w:t>
      </w:r>
    </w:p>
    <w:p w14:paraId="1F288092" w14:textId="72621D7C" w:rsidR="005E194F" w:rsidRDefault="005E194F" w:rsidP="005E194F">
      <w:pPr>
        <w:ind w:left="5529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Daniel Koko</w:t>
      </w:r>
    </w:p>
    <w:p w14:paraId="735BD363" w14:textId="4B540C21" w:rsidR="005E194F" w:rsidRPr="00B45B71" w:rsidRDefault="005E194F" w:rsidP="005E194F">
      <w:pPr>
        <w:ind w:left="5529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/-/</w:t>
      </w:r>
    </w:p>
    <w:sectPr w:rsidR="005E194F" w:rsidRPr="00B45B71" w:rsidSect="006C61DE">
      <w:headerReference w:type="default" r:id="rId8"/>
      <w:footerReference w:type="default" r:id="rId9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C8D7" w14:textId="77777777" w:rsidR="000F0F8A" w:rsidRDefault="000F0F8A">
      <w:pPr>
        <w:spacing w:after="0" w:line="240" w:lineRule="auto"/>
      </w:pPr>
      <w:r>
        <w:separator/>
      </w:r>
    </w:p>
  </w:endnote>
  <w:endnote w:type="continuationSeparator" w:id="0">
    <w:p w14:paraId="648A3F26" w14:textId="77777777" w:rsidR="000F0F8A" w:rsidRDefault="000F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E1F09F" w14:textId="77777777" w:rsidR="00831BB9" w:rsidRPr="00BF289D" w:rsidRDefault="00831BB9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 w:rsidR="002753C3">
              <w:rPr>
                <w:b/>
                <w:bCs/>
                <w:noProof/>
                <w:sz w:val="16"/>
                <w:szCs w:val="16"/>
              </w:rPr>
              <w:t>3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 w:rsidR="002753C3">
              <w:rPr>
                <w:b/>
                <w:bCs/>
                <w:noProof/>
                <w:sz w:val="16"/>
                <w:szCs w:val="16"/>
              </w:rPr>
              <w:t>3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p w14:paraId="0BD8D403" w14:textId="77777777" w:rsidR="00831BB9" w:rsidRDefault="00831BB9" w:rsidP="006C61DE">
        <w:pPr>
          <w:pStyle w:val="Stopka"/>
          <w:rPr>
            <w:sz w:val="16"/>
            <w:szCs w:val="16"/>
          </w:rPr>
        </w:pPr>
        <w:r w:rsidRPr="00BF289D">
          <w:rPr>
            <w:sz w:val="16"/>
            <w:szCs w:val="16"/>
          </w:rPr>
          <w:t xml:space="preserve">Sprawę prowadzi: Michał Mruk, tel.75 782 3653, e-mail: </w:t>
        </w:r>
        <w:hyperlink r:id="rId1" w:history="1">
          <w:r w:rsidRPr="00BF289D">
            <w:rPr>
              <w:rStyle w:val="Hipercze"/>
              <w:sz w:val="16"/>
              <w:szCs w:val="16"/>
            </w:rPr>
            <w:t>m.mruk@powiatlwowecki.pl</w:t>
          </w:r>
        </w:hyperlink>
      </w:p>
      <w:p w14:paraId="184A3F2C" w14:textId="77777777" w:rsidR="00831BB9" w:rsidRDefault="000F0F8A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73664AC8" w14:textId="77777777" w:rsidR="00831BB9" w:rsidRPr="006C61DE" w:rsidRDefault="00831BB9" w:rsidP="00A82EE8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 xml:space="preserve">„Kompleksowe wsparcie kształcenia w zawodzie dla Powiatu </w:t>
    </w:r>
    <w:proofErr w:type="gramStart"/>
    <w:r w:rsidRPr="006C61DE">
      <w:rPr>
        <w:rFonts w:ascii="Tahoma" w:hAnsi="Tahoma" w:cs="Tahoma"/>
        <w:b/>
        <w:sz w:val="16"/>
        <w:szCs w:val="16"/>
      </w:rPr>
      <w:t>Lwóweckiego”</w:t>
    </w:r>
    <w:r w:rsidRPr="006C61DE">
      <w:rPr>
        <w:rFonts w:ascii="Tahoma" w:hAnsi="Tahoma" w:cs="Tahoma"/>
        <w:b/>
        <w:bCs/>
        <w:sz w:val="16"/>
        <w:szCs w:val="16"/>
      </w:rPr>
      <w:t>RPDS</w:t>
    </w:r>
    <w:proofErr w:type="gramEnd"/>
    <w:r w:rsidRPr="006C61DE">
      <w:rPr>
        <w:rFonts w:ascii="Tahoma" w:hAnsi="Tahoma" w:cs="Tahoma"/>
        <w:b/>
        <w:bCs/>
        <w:sz w:val="16"/>
        <w:szCs w:val="16"/>
      </w:rPr>
      <w:t>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 xml:space="preserve">Oś Priorytetowa: 10 Edukacja, Działanie: 10.4 Dostosowanie systemów kształcenia i szkolenia zawodowego do potrzeb rynku pracy, Poddziałanie: 10.4.1 Dostosowanie systemów kształcenia i szkolenia zawodowego do </w:t>
    </w:r>
    <w:proofErr w:type="spellStart"/>
    <w:r w:rsidRPr="006C61DE">
      <w:rPr>
        <w:rFonts w:ascii="Tahoma" w:hAnsi="Tahoma" w:cs="Tahoma"/>
        <w:sz w:val="16"/>
        <w:szCs w:val="16"/>
      </w:rPr>
      <w:t>potrzebrynku</w:t>
    </w:r>
    <w:proofErr w:type="spellEnd"/>
    <w:r w:rsidRPr="006C61DE">
      <w:rPr>
        <w:rFonts w:ascii="Tahoma" w:hAnsi="Tahoma" w:cs="Tahoma"/>
        <w:sz w:val="16"/>
        <w:szCs w:val="16"/>
      </w:rPr>
      <w:t xml:space="preserve">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CF20" w14:textId="77777777" w:rsidR="000F0F8A" w:rsidRDefault="000F0F8A">
      <w:pPr>
        <w:spacing w:after="0" w:line="240" w:lineRule="auto"/>
      </w:pPr>
      <w:r>
        <w:separator/>
      </w:r>
    </w:p>
  </w:footnote>
  <w:footnote w:type="continuationSeparator" w:id="0">
    <w:p w14:paraId="7F05E4F6" w14:textId="77777777" w:rsidR="000F0F8A" w:rsidRDefault="000F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5D2E" w14:textId="77777777" w:rsidR="00831BB9" w:rsidRDefault="00831BB9" w:rsidP="00A82EE8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1D68C08E" wp14:editId="56AFB883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CA974A" w14:textId="77777777" w:rsidR="00831BB9" w:rsidRPr="00960520" w:rsidRDefault="00831BB9" w:rsidP="00A82EE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4C5"/>
    <w:multiLevelType w:val="hybridMultilevel"/>
    <w:tmpl w:val="05C6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38FE"/>
    <w:multiLevelType w:val="multilevel"/>
    <w:tmpl w:val="A26A6B6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BCC3EEB"/>
    <w:multiLevelType w:val="hybridMultilevel"/>
    <w:tmpl w:val="EA2EAD2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7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DE679C"/>
    <w:multiLevelType w:val="hybridMultilevel"/>
    <w:tmpl w:val="10BC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51D"/>
    <w:rsid w:val="00031018"/>
    <w:rsid w:val="00054231"/>
    <w:rsid w:val="000765C4"/>
    <w:rsid w:val="000A36E0"/>
    <w:rsid w:val="000F0F8A"/>
    <w:rsid w:val="00165F66"/>
    <w:rsid w:val="00166E06"/>
    <w:rsid w:val="00192B88"/>
    <w:rsid w:val="001F1D74"/>
    <w:rsid w:val="00204379"/>
    <w:rsid w:val="002624D1"/>
    <w:rsid w:val="002753C3"/>
    <w:rsid w:val="003058DA"/>
    <w:rsid w:val="00387151"/>
    <w:rsid w:val="00432646"/>
    <w:rsid w:val="004878D6"/>
    <w:rsid w:val="004B3CA3"/>
    <w:rsid w:val="004E0436"/>
    <w:rsid w:val="005A48DE"/>
    <w:rsid w:val="005E194F"/>
    <w:rsid w:val="005F6865"/>
    <w:rsid w:val="00604B12"/>
    <w:rsid w:val="006C3EAA"/>
    <w:rsid w:val="006C61DE"/>
    <w:rsid w:val="006F08C6"/>
    <w:rsid w:val="0074555B"/>
    <w:rsid w:val="00775FCB"/>
    <w:rsid w:val="007E3DFB"/>
    <w:rsid w:val="007F1777"/>
    <w:rsid w:val="00831BB9"/>
    <w:rsid w:val="008B0EA5"/>
    <w:rsid w:val="008F50E6"/>
    <w:rsid w:val="0090486A"/>
    <w:rsid w:val="009F3D4E"/>
    <w:rsid w:val="00A001B2"/>
    <w:rsid w:val="00A82EE8"/>
    <w:rsid w:val="00AA1BCE"/>
    <w:rsid w:val="00B2663C"/>
    <w:rsid w:val="00B40037"/>
    <w:rsid w:val="00B45B71"/>
    <w:rsid w:val="00BD6225"/>
    <w:rsid w:val="00BF0339"/>
    <w:rsid w:val="00C94F31"/>
    <w:rsid w:val="00CE7DBA"/>
    <w:rsid w:val="00D27121"/>
    <w:rsid w:val="00D61E22"/>
    <w:rsid w:val="00D72708"/>
    <w:rsid w:val="00DF45EB"/>
    <w:rsid w:val="00E264E5"/>
    <w:rsid w:val="00E3151D"/>
    <w:rsid w:val="00E75B6C"/>
    <w:rsid w:val="00F36149"/>
    <w:rsid w:val="00F711C3"/>
    <w:rsid w:val="00F92CD4"/>
    <w:rsid w:val="00FB24DD"/>
    <w:rsid w:val="00FD31AD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F2C27"/>
  <w15:docId w15:val="{532BCE1E-9F3C-4926-8206-676506A3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FC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3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2779-4F20-4B81-9EB9-1CBE32B3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246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14</cp:revision>
  <cp:lastPrinted>2021-05-18T08:24:00Z</cp:lastPrinted>
  <dcterms:created xsi:type="dcterms:W3CDTF">2021-02-26T10:56:00Z</dcterms:created>
  <dcterms:modified xsi:type="dcterms:W3CDTF">2021-05-18T11:40:00Z</dcterms:modified>
</cp:coreProperties>
</file>