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E730" w14:textId="012108C6" w:rsidR="00E4339C" w:rsidRPr="000C0CB2" w:rsidRDefault="00E4339C" w:rsidP="00094A24">
      <w:pPr>
        <w:pStyle w:val="Nagwek2"/>
        <w:rPr>
          <w:color w:val="000000" w:themeColor="text1"/>
          <w:sz w:val="22"/>
          <w:szCs w:val="22"/>
        </w:rPr>
      </w:pPr>
      <w:r w:rsidRPr="000C0CB2">
        <w:rPr>
          <w:color w:val="000000" w:themeColor="text1"/>
          <w:sz w:val="22"/>
          <w:szCs w:val="22"/>
        </w:rPr>
        <w:t xml:space="preserve">Znak </w:t>
      </w:r>
      <w:r w:rsidRPr="005E7B40">
        <w:rPr>
          <w:color w:val="auto"/>
          <w:sz w:val="22"/>
          <w:szCs w:val="22"/>
        </w:rPr>
        <w:t>sprawy: IRP.272.</w:t>
      </w:r>
      <w:r w:rsidR="00485843" w:rsidRPr="005E7B40">
        <w:rPr>
          <w:color w:val="auto"/>
          <w:sz w:val="22"/>
          <w:szCs w:val="22"/>
        </w:rPr>
        <w:t>4.</w:t>
      </w:r>
      <w:r w:rsidR="00380414" w:rsidRPr="005E7B40">
        <w:rPr>
          <w:color w:val="auto"/>
          <w:sz w:val="22"/>
          <w:szCs w:val="22"/>
        </w:rPr>
        <w:t>3</w:t>
      </w:r>
      <w:r w:rsidRPr="005E7B40">
        <w:rPr>
          <w:color w:val="auto"/>
          <w:sz w:val="22"/>
          <w:szCs w:val="22"/>
        </w:rPr>
        <w:t>.202</w:t>
      </w:r>
      <w:r w:rsidR="00485843" w:rsidRPr="005E7B40">
        <w:rPr>
          <w:color w:val="auto"/>
          <w:sz w:val="22"/>
          <w:szCs w:val="22"/>
        </w:rPr>
        <w:t>4</w:t>
      </w:r>
    </w:p>
    <w:p w14:paraId="2179021D" w14:textId="284EDA8A" w:rsidR="00E4339C" w:rsidRPr="005A7173" w:rsidRDefault="00E4339C" w:rsidP="00E4339C">
      <w:pPr>
        <w:jc w:val="right"/>
        <w:rPr>
          <w:rFonts w:asciiTheme="minorHAnsi" w:hAnsiTheme="minorHAnsi" w:cstheme="minorHAnsi"/>
          <w:i/>
          <w:iCs/>
        </w:rPr>
      </w:pPr>
      <w:r w:rsidRPr="005A7173">
        <w:rPr>
          <w:rFonts w:asciiTheme="minorHAnsi" w:hAnsiTheme="minorHAnsi" w:cstheme="minorHAnsi"/>
          <w:i/>
          <w:iCs/>
        </w:rPr>
        <w:t xml:space="preserve">Załącznik nr </w:t>
      </w:r>
      <w:r w:rsidR="006738B3">
        <w:rPr>
          <w:rFonts w:asciiTheme="minorHAnsi" w:hAnsiTheme="minorHAnsi" w:cstheme="minorHAnsi"/>
          <w:i/>
          <w:iCs/>
        </w:rPr>
        <w:t>2</w:t>
      </w:r>
      <w:r w:rsidRPr="005A7173">
        <w:rPr>
          <w:rFonts w:asciiTheme="minorHAnsi" w:hAnsiTheme="minorHAnsi" w:cstheme="minorHAnsi"/>
          <w:i/>
          <w:iCs/>
        </w:rPr>
        <w:t xml:space="preserve"> do SWZ</w:t>
      </w:r>
    </w:p>
    <w:p w14:paraId="3A52D107" w14:textId="5E60CD96" w:rsidR="00E4339C" w:rsidRDefault="000C0CB2" w:rsidP="000C0CB2">
      <w:pPr>
        <w:tabs>
          <w:tab w:val="left" w:pos="3255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14:paraId="5AAE0A28" w14:textId="77777777" w:rsidR="00E4339C" w:rsidRPr="00527A23" w:rsidRDefault="00E4339C" w:rsidP="00E4339C">
      <w:pPr>
        <w:pStyle w:val="Akapitzlist"/>
        <w:tabs>
          <w:tab w:val="left" w:pos="142"/>
        </w:tabs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1C87F77" w14:textId="77777777" w:rsidR="00E4339C" w:rsidRDefault="00E4339C" w:rsidP="00E4339C">
      <w:pPr>
        <w:pStyle w:val="Akapitzlist"/>
        <w:numPr>
          <w:ilvl w:val="3"/>
          <w:numId w:val="22"/>
        </w:numPr>
        <w:tabs>
          <w:tab w:val="left" w:pos="142"/>
        </w:tabs>
        <w:spacing w:after="0"/>
        <w:ind w:left="284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A7173">
        <w:rPr>
          <w:rFonts w:asciiTheme="minorHAnsi" w:hAnsiTheme="minorHAnsi" w:cstheme="minorHAnsi"/>
          <w:b/>
          <w:bCs/>
          <w:color w:val="000000" w:themeColor="text1"/>
        </w:rPr>
        <w:t>DANE DOTYCZĄCE ZAMAWIAJĄCEGO:</w:t>
      </w:r>
    </w:p>
    <w:p w14:paraId="63CED763" w14:textId="77777777" w:rsidR="00E4339C" w:rsidRPr="002069A7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 w:rsidRPr="003F17ED">
        <w:rPr>
          <w:rFonts w:cstheme="minorHAnsi"/>
          <w:b/>
          <w:bCs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1129E508" w14:textId="77777777" w:rsidR="00E4339C" w:rsidRPr="00E92EB8" w:rsidRDefault="00E4339C" w:rsidP="00E4339C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0F44253F" w14:textId="77777777" w:rsidR="00E4339C" w:rsidRPr="008209EA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4455A459" w14:textId="77777777" w:rsidR="00E4339C" w:rsidRPr="00D97029" w:rsidRDefault="00E4339C" w:rsidP="00E4339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13CF76F9" w14:textId="35067A9D" w:rsidR="00E4339C" w:rsidRPr="00E4339C" w:rsidRDefault="00E4339C" w:rsidP="00E4339C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E4339C" w:rsidRPr="0022516E" w14:paraId="196E5F56" w14:textId="77777777" w:rsidTr="00FF5C2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C61CD64" w14:textId="10DF5FA5" w:rsidR="00E4339C" w:rsidRPr="000C0CB2" w:rsidRDefault="00E4339C" w:rsidP="000C0CB2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3F114D38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ind w:left="316" w:hanging="284"/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CC39A9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CCB37A" w14:textId="77777777" w:rsidR="00E4339C" w:rsidRPr="00527A23" w:rsidRDefault="00E4339C" w:rsidP="00E4339C">
            <w:pPr>
              <w:pStyle w:val="Tekstpodstawowy"/>
              <w:numPr>
                <w:ilvl w:val="0"/>
                <w:numId w:val="27"/>
              </w:numPr>
              <w:jc w:val="left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Nazwa </w:t>
            </w:r>
            <w:r w:rsidRPr="00527A23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</w:t>
            </w:r>
            <w:r w:rsidRPr="00527A23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527A2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:</w:t>
            </w:r>
          </w:p>
          <w:p w14:paraId="060E3A2C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ADA5E35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5D083F" w14:textId="77777777" w:rsidR="00E4339C" w:rsidRPr="00527A23" w:rsidRDefault="00E4339C" w:rsidP="00FF5C26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</w:rPr>
            </w:pPr>
            <w:r w:rsidRPr="00527A23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4A122F6E" w14:textId="77777777" w:rsidR="00E4339C" w:rsidRPr="00527A23" w:rsidRDefault="00E4339C" w:rsidP="00FF5C26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B260EF" w14:textId="77777777" w:rsidR="00E4339C" w:rsidRPr="00527A23" w:rsidRDefault="00E4339C" w:rsidP="00FF5C26">
            <w:pPr>
              <w:spacing w:line="360" w:lineRule="auto"/>
              <w:ind w:left="457" w:hanging="141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NIP</w:t>
            </w:r>
            <w:r w:rsidRPr="00527A23">
              <w:rPr>
                <w:rFonts w:asciiTheme="minorHAnsi" w:hAnsiTheme="minorHAnsi" w:cstheme="minorHAnsi"/>
                <w:iCs/>
              </w:rPr>
              <w:t xml:space="preserve"> …………………………………..……..………,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REGON</w:t>
            </w:r>
            <w:r w:rsidRPr="00527A23">
              <w:rPr>
                <w:rFonts w:asciiTheme="minorHAnsi" w:hAnsiTheme="minorHAnsi" w:cstheme="minorHAnsi"/>
                <w:iCs/>
              </w:rPr>
              <w:t>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</w:t>
            </w:r>
          </w:p>
          <w:p w14:paraId="743D7FB9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spacing w:after="0" w:line="240" w:lineRule="auto"/>
              <w:ind w:left="316" w:hanging="284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związaną </w:t>
            </w:r>
            <w:r w:rsidRPr="00527A23">
              <w:rPr>
                <w:rFonts w:asciiTheme="minorHAnsi" w:hAnsiTheme="minorHAnsi" w:cstheme="minorHAnsi"/>
                <w:b/>
                <w:iCs/>
              </w:rPr>
              <w:br/>
              <w:t xml:space="preserve">z niniejszym postępowaniem: </w:t>
            </w:r>
          </w:p>
          <w:p w14:paraId="7659C04F" w14:textId="77777777" w:rsidR="00E4339C" w:rsidRPr="00527A23" w:rsidRDefault="00E4339C" w:rsidP="00FF5C26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38A50" w14:textId="77777777" w:rsidR="00E4339C" w:rsidRPr="00527A23" w:rsidRDefault="00E4339C" w:rsidP="00FF5C26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7A23">
              <w:rPr>
                <w:rFonts w:asciiTheme="minorHAnsi" w:hAnsiTheme="minorHAnsi" w:cstheme="minorHAnsi"/>
                <w:b/>
              </w:rPr>
              <w:t xml:space="preserve">e-mail: </w:t>
            </w:r>
            <w:r w:rsidRPr="00527A23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104E0365" w14:textId="77777777" w:rsidR="00E4339C" w:rsidRPr="00527A23" w:rsidRDefault="00E4339C" w:rsidP="00E4339C">
            <w:pPr>
              <w:pStyle w:val="Akapitzlist"/>
              <w:numPr>
                <w:ilvl w:val="2"/>
                <w:numId w:val="22"/>
              </w:numPr>
              <w:tabs>
                <w:tab w:val="left" w:pos="32"/>
              </w:tabs>
              <w:spacing w:after="0"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Adres do korespondencji pisemnej, w sprawach, w których może ona być tej formie prowadzona </w:t>
            </w:r>
            <w:r w:rsidRPr="00527A23">
              <w:rPr>
                <w:rFonts w:asciiTheme="minorHAnsi" w:hAnsiTheme="minorHAnsi" w:cstheme="minorHAnsi"/>
                <w:i/>
              </w:rPr>
              <w:t>(jeżeli inny niż adres siedziby):</w:t>
            </w:r>
          </w:p>
          <w:p w14:paraId="1BE4F590" w14:textId="77777777" w:rsidR="00E4339C" w:rsidRPr="00527A23" w:rsidRDefault="00E4339C" w:rsidP="00FF5C2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9AD4DCF" w14:textId="77777777" w:rsidR="00E4339C" w:rsidRPr="00527A23" w:rsidRDefault="00E4339C" w:rsidP="00E4339C">
            <w:pPr>
              <w:pStyle w:val="Tekstpodstawowy"/>
              <w:numPr>
                <w:ilvl w:val="2"/>
                <w:numId w:val="22"/>
              </w:numPr>
              <w:ind w:left="308" w:hanging="284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27A23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8ED664" w14:textId="77777777" w:rsidR="00E4339C" w:rsidRPr="00527A23" w:rsidRDefault="00E4339C" w:rsidP="00FF5C26">
            <w:pPr>
              <w:pStyle w:val="Tekstpodstawowy"/>
              <w:ind w:left="316"/>
              <w:rPr>
                <w:rFonts w:asciiTheme="minorHAnsi" w:eastAsia="Times New Roman" w:hAnsiTheme="minorHAnsi" w:cstheme="minorHAnsi"/>
                <w:b w:val="0"/>
                <w:sz w:val="10"/>
                <w:szCs w:val="10"/>
              </w:rPr>
            </w:pPr>
          </w:p>
          <w:p w14:paraId="2AC38C27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14:paraId="2AE47522" w14:textId="77777777" w:rsidR="00E4339C" w:rsidRPr="00527A23" w:rsidRDefault="00E4339C" w:rsidP="00FF5C26">
            <w:pPr>
              <w:tabs>
                <w:tab w:val="left" w:pos="337"/>
              </w:tabs>
              <w:spacing w:before="120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</w:tc>
      </w:tr>
      <w:tr w:rsidR="00E4339C" w:rsidRPr="0022516E" w14:paraId="2FCFD159" w14:textId="77777777" w:rsidTr="00FF5C26">
        <w:trPr>
          <w:trHeight w:val="151"/>
          <w:jc w:val="center"/>
        </w:trPr>
        <w:tc>
          <w:tcPr>
            <w:tcW w:w="9671" w:type="dxa"/>
          </w:tcPr>
          <w:p w14:paraId="3A4C32BF" w14:textId="77777777" w:rsidR="00E4339C" w:rsidRPr="00970742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70742">
              <w:rPr>
                <w:rFonts w:asciiTheme="minorHAnsi" w:hAnsiTheme="minorHAnsi" w:cstheme="minorHAnsi"/>
                <w:b/>
                <w:iCs/>
              </w:rPr>
              <w:lastRenderedPageBreak/>
              <w:t>C. OFEROWANY PRZEDMIOT ZAMÓWIENIA:</w:t>
            </w:r>
          </w:p>
          <w:p w14:paraId="4FA7534F" w14:textId="1C523229" w:rsidR="00E4339C" w:rsidRPr="00E4339C" w:rsidRDefault="00E4339C" w:rsidP="00E4339C">
            <w:pPr>
              <w:rPr>
                <w:rFonts w:asciiTheme="minorHAnsi" w:hAnsiTheme="minorHAnsi" w:cstheme="minorHAnsi"/>
                <w:iCs/>
              </w:rPr>
            </w:pPr>
            <w:r w:rsidRPr="00970742">
              <w:rPr>
                <w:rFonts w:asciiTheme="minorHAnsi" w:hAnsiTheme="minorHAnsi" w:cstheme="minorHAnsi"/>
                <w:iCs/>
              </w:rPr>
              <w:t>W związku z ogłoszeniem postępowania o udzielenie zamówienia publicznego prowadzonego w trybie podstawowym na zadanie pn</w:t>
            </w:r>
            <w:r w:rsidRPr="00E8692B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  <w:r w:rsidR="00485843">
              <w:t xml:space="preserve"> </w:t>
            </w:r>
            <w:r w:rsidR="00485843" w:rsidRPr="00485843">
              <w:rPr>
                <w:rFonts w:asciiTheme="minorHAnsi" w:hAnsiTheme="minorHAnsi" w:cstheme="minorHAnsi"/>
                <w:b/>
                <w:bCs/>
                <w:iCs/>
              </w:rPr>
              <w:t>„Utworzenie ogólnodostępnego integracyjnego placu zabaw w miejscowości Łęczna na działce nr 2627/3”</w:t>
            </w:r>
          </w:p>
          <w:p w14:paraId="6133EED7" w14:textId="77777777" w:rsidR="00E4339C" w:rsidRPr="00970742" w:rsidRDefault="00E4339C" w:rsidP="00E4339C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970742">
              <w:rPr>
                <w:rFonts w:asciiTheme="minorHAnsi" w:hAnsiTheme="minorHAnsi" w:cstheme="minorHAnsi"/>
                <w:b/>
                <w:color w:val="000000"/>
                <w:u w:val="single"/>
              </w:rPr>
              <w:t>Oferujemy wykonanie przedmiotu zamówienia  za łączną cenę:</w:t>
            </w:r>
          </w:p>
          <w:p w14:paraId="205E9296" w14:textId="77777777" w:rsidR="00E4339C" w:rsidRPr="00970742" w:rsidRDefault="00E4339C" w:rsidP="00FF5C26">
            <w:pPr>
              <w:tabs>
                <w:tab w:val="center" w:pos="4536"/>
                <w:tab w:val="right" w:pos="9072"/>
              </w:tabs>
              <w:suppressAutoHyphens/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color w:val="000000"/>
                <w:u w:val="single"/>
              </w:rPr>
            </w:pPr>
          </w:p>
          <w:p w14:paraId="672A4E38" w14:textId="77777777" w:rsidR="00E4339C" w:rsidRDefault="00E4339C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netto: …………………….....z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 (słownie ….………………………………...……...…… zł)</w:t>
            </w:r>
          </w:p>
          <w:p w14:paraId="1A47230B" w14:textId="77777777" w:rsidR="00485843" w:rsidRPr="000C0CB2" w:rsidRDefault="00485843" w:rsidP="00485843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VAT …………………..% </w:t>
            </w:r>
          </w:p>
          <w:p w14:paraId="3C8914EC" w14:textId="3B15CE2B" w:rsidR="000C0CB2" w:rsidRDefault="000C0CB2" w:rsidP="00FF5C26">
            <w:pPr>
              <w:shd w:val="clear" w:color="auto" w:fill="FFFFFF"/>
              <w:suppressAutoHyphens/>
              <w:spacing w:after="160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0C0CB2">
              <w:rPr>
                <w:rFonts w:asciiTheme="minorHAnsi" w:hAnsiTheme="minorHAnsi" w:cstheme="minorHAnsi"/>
                <w:b/>
                <w:bCs/>
              </w:rPr>
              <w:t>VAT …………………………………..zł (słownie:………………………………………….. zł)</w:t>
            </w:r>
          </w:p>
          <w:p w14:paraId="0B057020" w14:textId="4D79B0CC" w:rsidR="00E4339C" w:rsidRPr="00E4339C" w:rsidRDefault="00E4339C" w:rsidP="00E4339C">
            <w:pPr>
              <w:shd w:val="clear" w:color="auto" w:fill="FFFFFF"/>
              <w:tabs>
                <w:tab w:val="center" w:pos="-7513"/>
                <w:tab w:val="left" w:pos="426"/>
              </w:tabs>
              <w:suppressAutoHyphens/>
              <w:spacing w:after="160"/>
              <w:textAlignment w:val="baseline"/>
              <w:rPr>
                <w:rFonts w:asciiTheme="minorHAnsi" w:hAnsiTheme="minorHAnsi" w:cstheme="minorHAnsi"/>
                <w:b/>
              </w:rPr>
            </w:pPr>
            <w:r w:rsidRPr="00970742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Pr="00970742">
              <w:rPr>
                <w:rFonts w:asciiTheme="minorHAnsi" w:hAnsiTheme="minorHAnsi" w:cstheme="minorHAnsi"/>
                <w:b/>
                <w:bCs/>
                <w:lang w:val="it-IT"/>
              </w:rPr>
              <w:t>brutto: …………………..z</w:t>
            </w:r>
            <w:r w:rsidRPr="00970742">
              <w:rPr>
                <w:rFonts w:asciiTheme="minorHAnsi" w:hAnsiTheme="minorHAnsi" w:cstheme="minorHAnsi"/>
                <w:b/>
                <w:bCs/>
              </w:rPr>
              <w:t>ł (słownie ..…………..……………………………….zł)</w:t>
            </w:r>
          </w:p>
          <w:p w14:paraId="6AAB1FAA" w14:textId="6661907F" w:rsidR="00E4339C" w:rsidRPr="00B973A1" w:rsidRDefault="00E4339C" w:rsidP="00E4339C">
            <w:pPr>
              <w:pStyle w:val="Akapitzlist"/>
              <w:numPr>
                <w:ilvl w:val="0"/>
                <w:numId w:val="28"/>
              </w:numPr>
              <w:shd w:val="clear" w:color="auto" w:fill="FFFFFF"/>
              <w:suppressAutoHyphens/>
              <w:spacing w:after="1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Oferujemy długość okresu gwarancji na wykonane roboty budowlane </w:t>
            </w:r>
            <w:r w:rsidR="00380414" w:rsidRPr="0038041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oraz zamontowane urządzenia i materiały 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 miesiącach (min. </w:t>
            </w:r>
            <w:r w:rsidR="0038041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  <w:r w:rsidRPr="00B973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miesięcy): ______________________________________ </w:t>
            </w:r>
          </w:p>
          <w:p w14:paraId="41EAA4C2" w14:textId="77777777" w:rsidR="00E4339C" w:rsidRPr="005860F9" w:rsidRDefault="00E4339C" w:rsidP="00FF5C26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b/>
                <w:sz w:val="18"/>
                <w:szCs w:val="18"/>
              </w:rPr>
              <w:t>UWAGA:</w:t>
            </w:r>
          </w:p>
          <w:p w14:paraId="20DBEAEA" w14:textId="6E4E0656" w:rsidR="00E4339C" w:rsidRPr="00B973A1" w:rsidRDefault="00E4339C" w:rsidP="00E4339C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Minimalny okres gwarancji wynosi </w:t>
            </w:r>
            <w:r w:rsidR="00380414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>miesi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ące</w:t>
            </w:r>
            <w:r w:rsidRPr="005860F9">
              <w:rPr>
                <w:rFonts w:asciiTheme="minorHAnsi" w:hAnsiTheme="minorHAnsi" w:cstheme="minorHAnsi"/>
                <w:sz w:val="18"/>
                <w:szCs w:val="18"/>
              </w:rPr>
              <w:t xml:space="preserve"> liczony od dnia podpisania Protokołu Odbioru Końcowego Robót. W przypadku zaoferowania przez Wykonawcę krótszego okresu gwarancji lub nie wpisaniu w formularzu ofertowym okresu udzielanej gwarancji oferta będzie podlegała odrzuceniu na podstawie art. 226 ust. 1 pkt 5 w zw. z art. 266 ustawy PZP.</w:t>
            </w:r>
          </w:p>
        </w:tc>
      </w:tr>
      <w:tr w:rsidR="00E4339C" w:rsidRPr="0022516E" w14:paraId="19EF2B6E" w14:textId="77777777" w:rsidTr="00FF5C26">
        <w:trPr>
          <w:trHeight w:val="552"/>
          <w:jc w:val="center"/>
        </w:trPr>
        <w:tc>
          <w:tcPr>
            <w:tcW w:w="9671" w:type="dxa"/>
          </w:tcPr>
          <w:p w14:paraId="3DE6EA61" w14:textId="67ECA418" w:rsidR="00E4339C" w:rsidRPr="00527A23" w:rsidRDefault="00E4339C" w:rsidP="00FF5C26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D. OŚ</w:t>
            </w:r>
            <w:r>
              <w:rPr>
                <w:rFonts w:asciiTheme="minorHAnsi" w:hAnsiTheme="minorHAnsi" w:cstheme="minorHAnsi"/>
                <w:b/>
                <w:iCs/>
              </w:rPr>
              <w:t>W</w:t>
            </w:r>
            <w:r w:rsidRPr="00527A23">
              <w:rPr>
                <w:rFonts w:asciiTheme="minorHAnsi" w:hAnsiTheme="minorHAnsi" w:cstheme="minorHAnsi"/>
                <w:b/>
                <w:iCs/>
              </w:rPr>
              <w:t>IADCZENIE DOTYCZĄCE POSTANOWIEŃ TREŚCI SWZ.</w:t>
            </w:r>
          </w:p>
          <w:p w14:paraId="5EBA696C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Oświadczam/y, że powyższa cena zawierają wszystkie koszty, jakie ponosi Zamawiający </w:t>
            </w:r>
            <w:r w:rsidRPr="00527A23">
              <w:rPr>
                <w:rFonts w:asciiTheme="minorHAnsi" w:hAnsiTheme="minorHAnsi" w:cstheme="minorHAnsi"/>
                <w:iCs/>
              </w:rPr>
              <w:br/>
              <w:t>w przypadku wyboru niniejszej oferty na zasadach wynikających z umowy.</w:t>
            </w:r>
          </w:p>
          <w:p w14:paraId="306B3A70" w14:textId="77777777" w:rsidR="00E4339C" w:rsidRPr="00527A2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23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CADAB3D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</w:rPr>
              <w:t>Oświadczam/y, że uważam/y się za związanych niniejszą ofertą przez okres wskazany w SWZ.</w:t>
            </w:r>
          </w:p>
          <w:p w14:paraId="4D8F00C0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 w:hanging="323"/>
              <w:rPr>
                <w:rFonts w:asciiTheme="minorHAnsi" w:hAnsiTheme="minorHAnsi" w:cstheme="minorHAnsi"/>
                <w:iCs/>
              </w:rPr>
            </w:pPr>
            <w:r w:rsidRPr="00DC3E00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DC3E00">
              <w:rPr>
                <w:rFonts w:asciiTheme="minorHAnsi" w:hAnsiTheme="minorHAnsi" w:cstheme="minorHAnsi"/>
              </w:rPr>
              <w:t>emy</w:t>
            </w:r>
            <w:proofErr w:type="spellEnd"/>
            <w:r w:rsidRPr="00DC3E00">
              <w:rPr>
                <w:rFonts w:asciiTheme="minorHAnsi" w:hAnsiTheme="minorHAnsi" w:cstheme="minorHAnsi"/>
              </w:rPr>
              <w:t xml:space="preserve"> zamówienie zgodnie z SWZ i Projektem umowy.</w:t>
            </w:r>
          </w:p>
          <w:p w14:paraId="20E96119" w14:textId="20DB0CA5" w:rsidR="00E4339C" w:rsidRPr="00527A23" w:rsidRDefault="00E4339C" w:rsidP="00FF5C26">
            <w:pPr>
              <w:widowControl w:val="0"/>
              <w:suppressAutoHyphens/>
              <w:spacing w:before="20" w:after="40"/>
              <w:contextualSpacing/>
              <w:outlineLvl w:val="3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Oświadczam/y, że akceptuję/</w:t>
            </w:r>
            <w:proofErr w:type="spellStart"/>
            <w:r w:rsidRPr="00527A23">
              <w:rPr>
                <w:rFonts w:asciiTheme="minorHAnsi" w:hAnsiTheme="minorHAnsi" w:cstheme="minorHAnsi"/>
                <w:b/>
                <w:iCs/>
              </w:rPr>
              <w:t>emy</w:t>
            </w:r>
            <w:proofErr w:type="spellEnd"/>
            <w:r w:rsidRPr="00527A23">
              <w:rPr>
                <w:rFonts w:asciiTheme="minorHAnsi" w:hAnsiTheme="minorHAnsi" w:cstheme="minorHAnsi"/>
                <w:b/>
                <w:iCs/>
              </w:rPr>
              <w:t xml:space="preserve"> instrukcję użytkowania platformy zakupowej  </w:t>
            </w:r>
            <w:bookmarkStart w:id="1" w:name="_Hlk63163127"/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"https://platformazakupowa.pl/strona/1-regulamin"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https://platformazakupowa.pl/strona/1-regulamin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hyperlink r:id="rId12" w:history="1">
              <w:r w:rsidR="00094A24" w:rsidRPr="00A43047">
                <w:rPr>
                  <w:rStyle w:val="Hipercze"/>
                  <w:rFonts w:asciiTheme="minorHAnsi" w:eastAsia="SimSun" w:hAnsiTheme="minorHAnsi" w:cstheme="minorHAnsi"/>
                  <w:b/>
                  <w:bCs/>
                  <w:lang w:eastAsia="zh-CN"/>
                </w:rPr>
                <w:t>https://platformazakupowa.pl/strona/45-instrukcje</w:t>
              </w:r>
            </w:hyperlink>
            <w:r w:rsidRPr="00527A2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oraz</w:t>
            </w:r>
          </w:p>
          <w:bookmarkEnd w:id="1"/>
          <w:p w14:paraId="343EB029" w14:textId="77777777" w:rsidR="00E4339C" w:rsidRPr="00527A23" w:rsidRDefault="00E4339C" w:rsidP="00FF5C26">
            <w:pPr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</w:pP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begin"/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instrText xml:space="preserve"> HYPERLINK "https://drive.google.com/file/d/1Kd1DttbBeiNWt4q4slS4t76lZVKPbkyD/view" </w:instrText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</w:r>
            <w:r w:rsidRPr="00527A23">
              <w:rPr>
                <w:rFonts w:asciiTheme="minorHAnsi" w:eastAsia="SimSun" w:hAnsiTheme="minorHAnsi" w:cstheme="minorHAnsi"/>
                <w:lang w:eastAsia="zh-CN"/>
              </w:rPr>
              <w:fldChar w:fldCharType="separate"/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t>https://drive.google.com/file/d/1Kd1DttbBeiNWt4q4slS4t76lZVKPbkyD/view</w:t>
            </w:r>
            <w:r w:rsidRPr="00527A23">
              <w:rPr>
                <w:rFonts w:asciiTheme="minorHAnsi" w:eastAsia="SimSun" w:hAnsiTheme="minorHAnsi" w:cstheme="minorHAnsi"/>
                <w:b/>
                <w:bCs/>
                <w:color w:val="0000FF"/>
                <w:u w:val="single"/>
                <w:lang w:eastAsia="zh-CN"/>
              </w:rPr>
              <w:fldChar w:fldCharType="end"/>
            </w:r>
          </w:p>
          <w:p w14:paraId="63F8E896" w14:textId="77777777" w:rsidR="00E4339C" w:rsidRDefault="00E4339C" w:rsidP="00FF5C26">
            <w:pPr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t>zawierająca wiążące Wykonawcę informacje związane z korzystaniem z platformy zakupowej w szczególności opis sposobu składania/zmiany/wycofania oferty w niniejszym postępowaniu.</w:t>
            </w:r>
          </w:p>
          <w:p w14:paraId="5EFFBE92" w14:textId="77777777" w:rsidR="00E4339C" w:rsidRPr="00DC3E00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0" w:firstLine="22"/>
              <w:rPr>
                <w:rFonts w:asciiTheme="minorHAnsi" w:hAnsiTheme="minorHAnsi" w:cstheme="minorHAnsi"/>
              </w:rPr>
            </w:pPr>
            <w:r w:rsidRPr="00DC3E00">
              <w:rPr>
                <w:rFonts w:asciiTheme="minorHAnsi" w:hAnsiTheme="minorHAnsi" w:cstheme="minorHAnsi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43EDF74" w14:textId="77777777" w:rsidR="00E4339C" w:rsidRDefault="00E4339C" w:rsidP="00FF5C26">
            <w:pPr>
              <w:ind w:left="164" w:hanging="53"/>
              <w:jc w:val="both"/>
              <w:rPr>
                <w:rFonts w:asciiTheme="minorHAnsi" w:hAnsiTheme="minorHAnsi" w:cstheme="minorHAnsi"/>
                <w:i/>
              </w:rPr>
            </w:pPr>
            <w:r w:rsidRPr="00527A23">
              <w:rPr>
                <w:rFonts w:asciiTheme="minorHAnsi" w:hAnsiTheme="minorHAnsi" w:cstheme="minorHAnsi"/>
                <w:i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B0F14A5" w14:textId="77777777" w:rsidR="00E4339C" w:rsidRPr="00485843" w:rsidRDefault="00E4339C" w:rsidP="00E4339C">
            <w:pPr>
              <w:pStyle w:val="Akapitzlist"/>
              <w:numPr>
                <w:ilvl w:val="0"/>
                <w:numId w:val="25"/>
              </w:numPr>
              <w:spacing w:after="0"/>
              <w:ind w:left="306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85843">
              <w:rPr>
                <w:rFonts w:asciiTheme="minorHAnsi" w:hAnsiTheme="minorHAnsi" w:cstheme="min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C97DDED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06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218BF1" w14:textId="20E5FC6B" w:rsidR="00E4339C" w:rsidRDefault="00E4339C" w:rsidP="000C0CB2">
            <w:pPr>
              <w:numPr>
                <w:ilvl w:val="0"/>
                <w:numId w:val="25"/>
              </w:numPr>
              <w:suppressAutoHyphens/>
              <w:spacing w:before="120" w:after="0"/>
              <w:ind w:hanging="72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Składając niniejszą ofertę, zgodnie z art. 225 ust. 1 ustawy </w:t>
            </w:r>
            <w:proofErr w:type="spellStart"/>
            <w:r w:rsidRPr="00527A23">
              <w:rPr>
                <w:rFonts w:asciiTheme="minorHAnsi" w:hAnsiTheme="minorHAnsi" w:cstheme="minorHAnsi"/>
                <w:iCs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Cs/>
              </w:rPr>
              <w:t xml:space="preserve"> informuję, że wybór oferty</w:t>
            </w:r>
            <w:r w:rsidRPr="00527A23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527A23">
              <w:rPr>
                <w:rFonts w:asciiTheme="minorHAnsi" w:hAnsiTheme="minorHAnsi" w:cstheme="minorHAnsi"/>
                <w:iCs/>
              </w:rPr>
              <w:t>:</w:t>
            </w:r>
          </w:p>
          <w:p w14:paraId="5DF165E8" w14:textId="77777777" w:rsidR="000C0CB2" w:rsidRPr="000C0CB2" w:rsidRDefault="000C0CB2" w:rsidP="000C0CB2">
            <w:pPr>
              <w:suppressAutoHyphens/>
              <w:spacing w:before="120" w:after="0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4E026322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CA1ED3C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7B17077C" w14:textId="77777777" w:rsidR="00E4339C" w:rsidRPr="00527A23" w:rsidRDefault="00E4339C" w:rsidP="00E4339C">
            <w:pPr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27A2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7A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527A23">
              <w:rPr>
                <w:rFonts w:asciiTheme="minorHAnsi" w:hAnsiTheme="minorHAnsi" w:cstheme="minorHAnsi"/>
                <w:b/>
                <w:bCs/>
                <w:iCs/>
              </w:rPr>
              <w:t>prowadzić</w:t>
            </w:r>
            <w:r w:rsidRPr="00527A23">
              <w:rPr>
                <w:rFonts w:asciiTheme="minorHAnsi" w:hAnsiTheme="minorHAnsi" w:cstheme="minorHAnsi"/>
                <w:iCs/>
              </w:rPr>
              <w:t xml:space="preserve"> do prowadzić do powstania u Zamawiającego obowiązku podatkowego następujących towarów/usług:</w:t>
            </w:r>
          </w:p>
          <w:p w14:paraId="3D872771" w14:textId="77777777" w:rsidR="00E4339C" w:rsidRPr="00527A23" w:rsidRDefault="00E4339C" w:rsidP="00FF5C2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0500FC96" w14:textId="77777777" w:rsidR="00E4339C" w:rsidRPr="00527A23" w:rsidRDefault="00E4339C" w:rsidP="00FF5C26">
            <w:pPr>
              <w:ind w:left="743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1E6B480" w14:textId="77777777" w:rsidR="00E4339C" w:rsidRPr="00527A23" w:rsidRDefault="00E4339C" w:rsidP="00FF5C26">
            <w:pPr>
              <w:tabs>
                <w:tab w:val="left" w:pos="885"/>
              </w:tabs>
              <w:ind w:left="641" w:hanging="284"/>
              <w:contextualSpacing/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</w:pP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                             Nazwa towaru/u</w:t>
            </w:r>
            <w:r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 xml:space="preserve">sług                          </w:t>
            </w:r>
            <w:r w:rsidRPr="00527A23">
              <w:rPr>
                <w:rFonts w:asciiTheme="minorHAnsi" w:hAnsiTheme="minorHAnsi" w:cstheme="minorHAnsi"/>
                <w:bCs/>
                <w:i/>
                <w:iCs/>
                <w:lang w:eastAsia="pl-PL"/>
              </w:rPr>
              <w:t>wartość bez kwoty podatku VAT</w:t>
            </w:r>
          </w:p>
          <w:p w14:paraId="613C7693" w14:textId="245DAA54" w:rsidR="00E4339C" w:rsidRPr="00485843" w:rsidRDefault="00E4339C" w:rsidP="00485843">
            <w:pPr>
              <w:tabs>
                <w:tab w:val="num" w:pos="426"/>
              </w:tabs>
              <w:ind w:left="426"/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</w:pPr>
            <w:r w:rsidRPr="00527A23">
              <w:rPr>
                <w:rFonts w:asciiTheme="minorHAnsi" w:hAnsiTheme="minorHAnsi" w:cstheme="minorHAnsi"/>
                <w:i/>
                <w:lang w:eastAsia="ar-SA"/>
              </w:rPr>
              <w:t xml:space="preserve">*Zgodnie z art. 225 ust. 2 ustawy </w:t>
            </w:r>
            <w:proofErr w:type="spellStart"/>
            <w:r w:rsidRPr="00527A23">
              <w:rPr>
                <w:rFonts w:asciiTheme="minorHAnsi" w:hAnsiTheme="minorHAnsi" w:cstheme="minorHAnsi"/>
                <w:i/>
                <w:lang w:eastAsia="ar-SA"/>
              </w:rPr>
              <w:t>Pzp</w:t>
            </w:r>
            <w:proofErr w:type="spellEnd"/>
            <w:r w:rsidRPr="00527A23">
              <w:rPr>
                <w:rFonts w:asciiTheme="minorHAnsi" w:hAnsiTheme="minorHAnsi" w:cstheme="minorHAnsi"/>
                <w:i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27A23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527A23">
              <w:rPr>
                <w:rFonts w:asciiTheme="minorHAnsi" w:hAnsiTheme="minorHAnsi" w:cstheme="minorHAnsi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679DBEA4" w14:textId="77777777" w:rsidR="00E4339C" w:rsidRPr="00527A23" w:rsidRDefault="00E4339C" w:rsidP="00E4339C">
            <w:pPr>
              <w:pStyle w:val="Bezodstpw"/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ind w:left="312" w:hanging="312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527A2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527A2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9A7803B" w14:textId="77777777" w:rsidR="00E4339C" w:rsidRPr="00527A23" w:rsidRDefault="00E4339C" w:rsidP="00FF5C26">
            <w:pPr>
              <w:pStyle w:val="NormalnyWeb"/>
              <w:spacing w:line="276" w:lineRule="auto"/>
              <w:ind w:left="42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27A2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*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W przypadku, gdy Wykonawca 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nie przekazuje danych osobowych</w:t>
            </w:r>
            <w:r w:rsidRPr="00527A23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4339C" w:rsidRPr="0022516E" w14:paraId="44FD2225" w14:textId="77777777" w:rsidTr="00FF5C26">
        <w:trPr>
          <w:trHeight w:val="315"/>
          <w:jc w:val="center"/>
        </w:trPr>
        <w:tc>
          <w:tcPr>
            <w:tcW w:w="9671" w:type="dxa"/>
          </w:tcPr>
          <w:p w14:paraId="0761E631" w14:textId="77777777" w:rsidR="00E4339C" w:rsidRPr="00527A23" w:rsidRDefault="00E4339C" w:rsidP="00FF5C26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51C8A75D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 w:hanging="357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9C97227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Pr="00527A23">
              <w:rPr>
                <w:rFonts w:asciiTheme="minorHAnsi" w:hAnsiTheme="minorHAnsi" w:cstheme="minorHAnsi"/>
                <w:iCs/>
                <w:color w:val="000000" w:themeColor="text1"/>
              </w:rPr>
              <w:t>i na warunkach określonych w SWZ i Projekcie umowy.</w:t>
            </w:r>
          </w:p>
          <w:p w14:paraId="602D1410" w14:textId="77777777" w:rsidR="00E4339C" w:rsidRPr="00527A23" w:rsidRDefault="00E4339C" w:rsidP="00E4339C">
            <w:pPr>
              <w:numPr>
                <w:ilvl w:val="0"/>
                <w:numId w:val="23"/>
              </w:numPr>
              <w:suppressAutoHyphens/>
              <w:spacing w:after="0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14:paraId="6D432C08" w14:textId="20F2DDD1" w:rsidR="00E4339C" w:rsidRPr="00527A23" w:rsidRDefault="00E4339C" w:rsidP="000C0CB2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27A23">
              <w:rPr>
                <w:rFonts w:asciiTheme="minorHAnsi" w:hAnsiTheme="minorHAnsi" w:cstheme="minorHAnsi"/>
                <w:iCs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 w:rsidR="00E4339C" w:rsidRPr="0022516E" w14:paraId="169C33B0" w14:textId="77777777" w:rsidTr="00FF5C26">
        <w:trPr>
          <w:trHeight w:val="1838"/>
          <w:jc w:val="center"/>
        </w:trPr>
        <w:tc>
          <w:tcPr>
            <w:tcW w:w="9671" w:type="dxa"/>
          </w:tcPr>
          <w:p w14:paraId="18BA6684" w14:textId="69987904" w:rsidR="00E4339C" w:rsidRDefault="00E4339C" w:rsidP="00094A24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27A23">
              <w:rPr>
                <w:rFonts w:asciiTheme="minorHAnsi" w:hAnsiTheme="minorHAnsi" w:cstheme="minorHAnsi"/>
                <w:b/>
                <w:iCs/>
              </w:rPr>
              <w:lastRenderedPageBreak/>
              <w:t>F. CZY WYKONAWCA JEST: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275"/>
            </w:tblGrid>
            <w:tr w:rsidR="00485843" w:rsidRPr="008A3A21" w14:paraId="764CEC59" w14:textId="77777777" w:rsidTr="00485843">
              <w:trPr>
                <w:trHeight w:val="872"/>
              </w:trPr>
              <w:tc>
                <w:tcPr>
                  <w:tcW w:w="464" w:type="dxa"/>
                </w:tcPr>
                <w:p w14:paraId="16312CF9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75" w:type="dxa"/>
                </w:tcPr>
                <w:p w14:paraId="7796FBF5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MIKRO PRZEDSIEBIORCĄ</w:t>
                  </w:r>
                </w:p>
              </w:tc>
            </w:tr>
            <w:tr w:rsidR="00485843" w:rsidRPr="008A3A21" w14:paraId="6FF11D06" w14:textId="77777777" w:rsidTr="00485843">
              <w:trPr>
                <w:trHeight w:val="721"/>
              </w:trPr>
              <w:tc>
                <w:tcPr>
                  <w:tcW w:w="464" w:type="dxa"/>
                </w:tcPr>
                <w:p w14:paraId="00140666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75" w:type="dxa"/>
                </w:tcPr>
                <w:p w14:paraId="1B463878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MAŁYM PRZEDSIĘBIORCĄ</w:t>
                  </w:r>
                  <w:r w:rsidRPr="008A3A21">
                    <w:rPr>
                      <w:rFonts w:asciiTheme="majorHAnsi" w:hAnsiTheme="majorHAnsi" w:cstheme="minorHAnsi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485843" w:rsidRPr="008A3A21" w14:paraId="2BA86256" w14:textId="77777777" w:rsidTr="00485843">
              <w:trPr>
                <w:trHeight w:val="227"/>
              </w:trPr>
              <w:tc>
                <w:tcPr>
                  <w:tcW w:w="464" w:type="dxa"/>
                </w:tcPr>
                <w:p w14:paraId="0FF356F5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75" w:type="dxa"/>
                </w:tcPr>
                <w:p w14:paraId="055BBE83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ŚREDNIM PRZEDSIĘBIORCĄ</w:t>
                  </w:r>
                </w:p>
              </w:tc>
            </w:tr>
            <w:tr w:rsidR="00485843" w:rsidRPr="008A3A21" w14:paraId="5289AEC0" w14:textId="77777777" w:rsidTr="00485843">
              <w:trPr>
                <w:trHeight w:val="213"/>
              </w:trPr>
              <w:tc>
                <w:tcPr>
                  <w:tcW w:w="464" w:type="dxa"/>
                </w:tcPr>
                <w:p w14:paraId="75D1404D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75" w:type="dxa"/>
                </w:tcPr>
                <w:p w14:paraId="779CB99D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JEDNOOSOBOWĄ DZIAŁALNOŚCIĄ GOSPODARCZĄ</w:t>
                  </w:r>
                </w:p>
              </w:tc>
            </w:tr>
            <w:tr w:rsidR="00485843" w:rsidRPr="008A3A21" w14:paraId="2CD29630" w14:textId="77777777" w:rsidTr="00485843">
              <w:trPr>
                <w:trHeight w:val="966"/>
              </w:trPr>
              <w:tc>
                <w:tcPr>
                  <w:tcW w:w="464" w:type="dxa"/>
                </w:tcPr>
                <w:p w14:paraId="0701D930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75" w:type="dxa"/>
                </w:tcPr>
                <w:p w14:paraId="6CF5CD51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OSOBĄ FIZYCZNĄ NIEPROWADZĄCĄ DZIAŁALNOŚCI GOSPODARCZEJ</w:t>
                  </w:r>
                </w:p>
              </w:tc>
            </w:tr>
            <w:tr w:rsidR="00485843" w:rsidRPr="008A3A21" w14:paraId="37FE8B33" w14:textId="77777777" w:rsidTr="00485843">
              <w:trPr>
                <w:trHeight w:val="213"/>
              </w:trPr>
              <w:tc>
                <w:tcPr>
                  <w:tcW w:w="464" w:type="dxa"/>
                </w:tcPr>
                <w:p w14:paraId="25D8695C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75" w:type="dxa"/>
                </w:tcPr>
                <w:p w14:paraId="7A4EB18E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DUŻYM PRZEDSIĘBIORSTWEM</w:t>
                  </w:r>
                </w:p>
              </w:tc>
            </w:tr>
            <w:tr w:rsidR="00485843" w:rsidRPr="008A3A21" w14:paraId="3500437C" w14:textId="77777777" w:rsidTr="00485843">
              <w:trPr>
                <w:trHeight w:val="213"/>
              </w:trPr>
              <w:tc>
                <w:tcPr>
                  <w:tcW w:w="464" w:type="dxa"/>
                </w:tcPr>
                <w:p w14:paraId="3B2EEBAF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75" w:type="dxa"/>
                </w:tcPr>
                <w:p w14:paraId="12146F58" w14:textId="77777777" w:rsidR="00485843" w:rsidRPr="008A3A21" w:rsidRDefault="00485843" w:rsidP="00485843">
                  <w:pPr>
                    <w:pStyle w:val="Nagwek1"/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</w:pPr>
                  <w:r w:rsidRPr="008A3A21">
                    <w:rPr>
                      <w:rFonts w:asciiTheme="majorHAnsi" w:hAnsiTheme="majorHAnsi" w:cstheme="minorHAnsi"/>
                      <w:b w:val="0"/>
                      <w:sz w:val="24"/>
                      <w:szCs w:val="24"/>
                    </w:rPr>
                    <w:t>INNE</w:t>
                  </w:r>
                </w:p>
              </w:tc>
            </w:tr>
          </w:tbl>
          <w:p w14:paraId="29B4BFDC" w14:textId="77777777" w:rsidR="00485843" w:rsidRPr="00094A24" w:rsidRDefault="00485843" w:rsidP="00094A24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0ACDDCCC" w14:textId="5BD0E108" w:rsidR="00E4339C" w:rsidRPr="00094A24" w:rsidRDefault="00E4339C" w:rsidP="00094A24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7A2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(zaznacz właściwe)</w:t>
            </w:r>
          </w:p>
        </w:tc>
      </w:tr>
      <w:tr w:rsidR="00E4339C" w:rsidRPr="0022516E" w14:paraId="382BAB7C" w14:textId="77777777" w:rsidTr="00FF5C2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177958C" w14:textId="77777777" w:rsidR="00E4339C" w:rsidRPr="00611458" w:rsidRDefault="00E4339C" w:rsidP="00FF5C26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611458">
              <w:rPr>
                <w:rFonts w:asciiTheme="majorHAnsi" w:hAnsiTheme="majorHAnsi" w:cs="Arial"/>
                <w:b/>
                <w:iCs/>
              </w:rPr>
              <w:lastRenderedPageBreak/>
              <w:t>G. SPIS TREŚCI.</w:t>
            </w:r>
          </w:p>
          <w:p w14:paraId="10F22936" w14:textId="7755D13C" w:rsidR="00E4339C" w:rsidRPr="00094A24" w:rsidRDefault="00E4339C" w:rsidP="00FF5C26">
            <w:pPr>
              <w:spacing w:line="300" w:lineRule="auto"/>
              <w:jc w:val="both"/>
              <w:rPr>
                <w:rFonts w:asciiTheme="majorHAnsi" w:hAnsiTheme="majorHAnsi" w:cs="Arial"/>
                <w:iCs/>
                <w:u w:val="single"/>
              </w:rPr>
            </w:pPr>
            <w:r w:rsidRPr="00611458">
              <w:rPr>
                <w:rFonts w:asciiTheme="majorHAnsi" w:hAnsiTheme="majorHAnsi" w:cs="Arial"/>
                <w:iCs/>
                <w:u w:val="single"/>
              </w:rPr>
              <w:t>Integralną część oferty stanowią następujące dokumenty:</w:t>
            </w:r>
          </w:p>
          <w:p w14:paraId="3523BDF5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3B2277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2A60D7D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606194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8C5DA1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F0D4C9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820010E" w14:textId="77777777" w:rsidR="00E4339C" w:rsidRPr="00611458" w:rsidRDefault="00E4339C" w:rsidP="00E4339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611458">
              <w:rPr>
                <w:rFonts w:asciiTheme="majorHAnsi" w:hAnsiTheme="majorHAnsi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D54E5A" w14:textId="77777777" w:rsidR="00E4339C" w:rsidRPr="00611458" w:rsidRDefault="00E4339C" w:rsidP="00FF5C26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</w:rPr>
            </w:pPr>
          </w:p>
        </w:tc>
      </w:tr>
    </w:tbl>
    <w:p w14:paraId="00913F84" w14:textId="77777777" w:rsidR="00E4339C" w:rsidRDefault="00E4339C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7F95F33" w14:textId="77777777" w:rsidR="00094A24" w:rsidRPr="00094A24" w:rsidRDefault="00094A24" w:rsidP="00094A24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04566C46" w14:textId="77DFEADB" w:rsidR="00094A24" w:rsidRDefault="00E4339C" w:rsidP="00094A24">
      <w:pPr>
        <w:spacing w:after="0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</w:rPr>
        <w:t xml:space="preserve">…………….……. </w:t>
      </w:r>
      <w:r w:rsidRPr="0022516E">
        <w:rPr>
          <w:rFonts w:asciiTheme="majorHAnsi" w:hAnsiTheme="majorHAnsi"/>
          <w:i/>
        </w:rPr>
        <w:t xml:space="preserve">(miejscowość), </w:t>
      </w:r>
      <w:r w:rsidRPr="0022516E">
        <w:rPr>
          <w:rFonts w:asciiTheme="majorHAnsi" w:hAnsiTheme="majorHAnsi"/>
        </w:rPr>
        <w:t xml:space="preserve">dnia ………….……. r. </w:t>
      </w:r>
      <w:r w:rsidRPr="0022516E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="00094A24">
        <w:rPr>
          <w:rFonts w:asciiTheme="majorHAnsi" w:hAnsiTheme="majorHAnsi"/>
        </w:rPr>
        <w:tab/>
      </w:r>
      <w:r w:rsidRPr="0022516E">
        <w:rPr>
          <w:rFonts w:asciiTheme="majorHAnsi" w:hAnsiTheme="majorHAnsi"/>
        </w:rPr>
        <w:t>…………………………………………</w:t>
      </w:r>
      <w:r w:rsidRPr="0022516E">
        <w:rPr>
          <w:rFonts w:asciiTheme="majorHAnsi" w:hAnsiTheme="majorHAnsi"/>
          <w:i/>
        </w:rPr>
        <w:t xml:space="preserve"> </w:t>
      </w:r>
    </w:p>
    <w:p w14:paraId="30082C8C" w14:textId="6441D076" w:rsidR="000F4CA6" w:rsidRPr="00094A24" w:rsidRDefault="00E4339C" w:rsidP="00094A24">
      <w:pPr>
        <w:spacing w:after="0"/>
        <w:ind w:left="6372" w:firstLine="708"/>
        <w:jc w:val="both"/>
        <w:rPr>
          <w:rFonts w:asciiTheme="majorHAnsi" w:hAnsiTheme="majorHAnsi"/>
          <w:i/>
        </w:rPr>
      </w:pPr>
      <w:r w:rsidRPr="0022516E">
        <w:rPr>
          <w:rFonts w:asciiTheme="majorHAnsi" w:hAnsiTheme="majorHAnsi"/>
          <w:i/>
        </w:rPr>
        <w:t xml:space="preserve"> (podpis)</w:t>
      </w:r>
    </w:p>
    <w:sectPr w:rsidR="000F4CA6" w:rsidRPr="00094A24" w:rsidSect="006D231E">
      <w:head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A33D" w14:textId="77777777" w:rsidR="006D231E" w:rsidRDefault="006D231E">
      <w:pPr>
        <w:spacing w:after="0" w:line="240" w:lineRule="auto"/>
      </w:pPr>
      <w:r>
        <w:separator/>
      </w:r>
    </w:p>
  </w:endnote>
  <w:endnote w:type="continuationSeparator" w:id="0">
    <w:p w14:paraId="62201CF6" w14:textId="77777777" w:rsidR="006D231E" w:rsidRDefault="006D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ECE4" w14:textId="77777777" w:rsidR="006D231E" w:rsidRDefault="006D23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8A4285" w14:textId="77777777" w:rsidR="006D231E" w:rsidRDefault="006D231E">
      <w:pPr>
        <w:spacing w:after="0" w:line="240" w:lineRule="auto"/>
      </w:pPr>
      <w:r>
        <w:continuationSeparator/>
      </w:r>
    </w:p>
  </w:footnote>
  <w:footnote w:id="1">
    <w:p w14:paraId="0920B978" w14:textId="77777777" w:rsidR="00E4339C" w:rsidRDefault="00E4339C" w:rsidP="00E43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777D5FC" w14:textId="77777777" w:rsidR="00E4339C" w:rsidRPr="00246529" w:rsidRDefault="00E4339C" w:rsidP="00E4339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B58F086" w14:textId="77777777" w:rsidR="00E4339C" w:rsidRPr="003F7A6B" w:rsidRDefault="00E4339C" w:rsidP="00E4339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29AE95" w14:textId="77777777" w:rsidR="00485843" w:rsidRDefault="00485843" w:rsidP="00485843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92D06FF" w:rsidR="00B868F5" w:rsidRPr="00243D90" w:rsidRDefault="00243D90" w:rsidP="00243D90">
    <w:pPr>
      <w:pStyle w:val="Nagwek"/>
      <w:rPr>
        <w:rFonts w:eastAsia="MS Mincho"/>
      </w:rPr>
    </w:pPr>
    <w:r>
      <w:rPr>
        <w:rFonts w:eastAsia="MS Mincho"/>
      </w:rPr>
      <w:tab/>
    </w:r>
    <w:r>
      <w:rPr>
        <w:rFonts w:eastAsia="MS Mincho"/>
      </w:rPr>
      <w:tab/>
    </w:r>
    <w:r>
      <w:rPr>
        <w:noProof/>
      </w:rPr>
      <w:drawing>
        <wp:inline distT="0" distB="0" distL="0" distR="0" wp14:anchorId="3F4F736C" wp14:editId="660BDB16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0"/>
  </w:num>
  <w:num w:numId="4" w16cid:durableId="1383217277">
    <w:abstractNumId w:val="18"/>
  </w:num>
  <w:num w:numId="5" w16cid:durableId="440339393">
    <w:abstractNumId w:val="4"/>
  </w:num>
  <w:num w:numId="6" w16cid:durableId="2045867057">
    <w:abstractNumId w:val="21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6"/>
  </w:num>
  <w:num w:numId="12" w16cid:durableId="1691644578">
    <w:abstractNumId w:val="24"/>
  </w:num>
  <w:num w:numId="13" w16cid:durableId="227228999">
    <w:abstractNumId w:val="19"/>
  </w:num>
  <w:num w:numId="14" w16cid:durableId="1523859192">
    <w:abstractNumId w:val="15"/>
  </w:num>
  <w:num w:numId="15" w16cid:durableId="14041662">
    <w:abstractNumId w:val="17"/>
  </w:num>
  <w:num w:numId="16" w16cid:durableId="1316184602">
    <w:abstractNumId w:val="22"/>
  </w:num>
  <w:num w:numId="17" w16cid:durableId="953948554">
    <w:abstractNumId w:val="27"/>
  </w:num>
  <w:num w:numId="18" w16cid:durableId="1125470450">
    <w:abstractNumId w:val="16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3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5"/>
  </w:num>
  <w:num w:numId="28" w16cid:durableId="4988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480"/>
    <w:rsid w:val="00053CA8"/>
    <w:rsid w:val="00077316"/>
    <w:rsid w:val="00091131"/>
    <w:rsid w:val="00091E7E"/>
    <w:rsid w:val="00092842"/>
    <w:rsid w:val="00094A24"/>
    <w:rsid w:val="000A290D"/>
    <w:rsid w:val="000A34FB"/>
    <w:rsid w:val="000B09F4"/>
    <w:rsid w:val="000C0CB2"/>
    <w:rsid w:val="000E6AFF"/>
    <w:rsid w:val="000F4CA6"/>
    <w:rsid w:val="001001E9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355CF"/>
    <w:rsid w:val="00243D90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0414"/>
    <w:rsid w:val="00380A26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66C8D"/>
    <w:rsid w:val="00485843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47307"/>
    <w:rsid w:val="00567974"/>
    <w:rsid w:val="005B4445"/>
    <w:rsid w:val="005E09D8"/>
    <w:rsid w:val="005E7B40"/>
    <w:rsid w:val="0062731B"/>
    <w:rsid w:val="00633FB3"/>
    <w:rsid w:val="00644574"/>
    <w:rsid w:val="00645141"/>
    <w:rsid w:val="00645BEE"/>
    <w:rsid w:val="006738B3"/>
    <w:rsid w:val="006771E9"/>
    <w:rsid w:val="006A310D"/>
    <w:rsid w:val="006B3880"/>
    <w:rsid w:val="006D231E"/>
    <w:rsid w:val="006E60D7"/>
    <w:rsid w:val="006E6136"/>
    <w:rsid w:val="006F3289"/>
    <w:rsid w:val="0070142F"/>
    <w:rsid w:val="0070372D"/>
    <w:rsid w:val="00760BE9"/>
    <w:rsid w:val="0079581E"/>
    <w:rsid w:val="007B0646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149B7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1A45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63E24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8692B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23</TotalTime>
  <Pages>5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14</cp:revision>
  <cp:lastPrinted>2022-02-09T13:36:00Z</cp:lastPrinted>
  <dcterms:created xsi:type="dcterms:W3CDTF">2023-02-09T07:37:00Z</dcterms:created>
  <dcterms:modified xsi:type="dcterms:W3CDTF">2024-01-30T13:13:00Z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